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37D05" w14:textId="1E9230F5" w:rsidR="000B2A4F" w:rsidRPr="000B2A4F" w:rsidRDefault="000B2A4F" w:rsidP="0037336F">
      <w:pPr>
        <w:pBdr>
          <w:bottom w:val="single" w:sz="4" w:space="1" w:color="auto"/>
        </w:pBdr>
        <w:spacing w:before="120" w:line="276" w:lineRule="auto"/>
        <w:rPr>
          <w:rFonts w:ascii="Verdana" w:hAnsi="Verdana"/>
          <w:sz w:val="18"/>
          <w:szCs w:val="18"/>
          <w:lang w:val="en-GB"/>
        </w:rPr>
      </w:pPr>
      <w:r w:rsidRPr="00BD561D">
        <w:rPr>
          <w:rFonts w:ascii="Verdana" w:hAnsi="Verdana"/>
          <w:sz w:val="18"/>
          <w:szCs w:val="18"/>
          <w:highlight w:val="yellow"/>
          <w:lang w:val="en-GB"/>
        </w:rPr>
        <w:t xml:space="preserve">Please submit the application to PE&amp;RC office before </w:t>
      </w:r>
      <w:r w:rsidR="00985EA9" w:rsidRPr="00BD561D">
        <w:rPr>
          <w:rFonts w:ascii="Verdana" w:hAnsi="Verdana"/>
          <w:sz w:val="18"/>
          <w:szCs w:val="18"/>
          <w:highlight w:val="yellow"/>
          <w:lang w:val="en-GB"/>
        </w:rPr>
        <w:t>the 4</w:t>
      </w:r>
      <w:r w:rsidR="00807AD8" w:rsidRPr="00BD561D">
        <w:rPr>
          <w:rFonts w:ascii="Verdana" w:hAnsi="Verdana"/>
          <w:sz w:val="18"/>
          <w:szCs w:val="18"/>
          <w:highlight w:val="yellow"/>
          <w:lang w:val="en-GB"/>
        </w:rPr>
        <w:t>’</w:t>
      </w:r>
      <w:r w:rsidR="00985EA9" w:rsidRPr="00BD561D">
        <w:rPr>
          <w:rFonts w:ascii="Verdana" w:hAnsi="Verdana"/>
          <w:sz w:val="18"/>
          <w:szCs w:val="18"/>
          <w:highlight w:val="yellow"/>
          <w:lang w:val="en-GB"/>
        </w:rPr>
        <w:t>th of July 2019</w:t>
      </w:r>
      <w:r w:rsidRPr="00BD561D">
        <w:rPr>
          <w:rFonts w:ascii="Verdana" w:hAnsi="Verdana"/>
          <w:sz w:val="18"/>
          <w:szCs w:val="18"/>
          <w:highlight w:val="yellow"/>
          <w:lang w:val="en-GB"/>
        </w:rPr>
        <w:t>, 14:00 hrs (CE(S)T)</w:t>
      </w:r>
    </w:p>
    <w:p w14:paraId="70619163" w14:textId="77777777" w:rsidR="000B2A4F" w:rsidRDefault="000B2A4F" w:rsidP="008D40DF">
      <w:pPr>
        <w:spacing w:line="276" w:lineRule="auto"/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</w:pPr>
    </w:p>
    <w:p w14:paraId="0C72FD36" w14:textId="0BE1CC26" w:rsidR="00F674EC" w:rsidRPr="000B2A4F" w:rsidRDefault="00F674EC" w:rsidP="008D40DF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>INFORMATION CANDIDATE AND SUPERVISOR(S</w:t>
      </w:r>
      <w:r w:rsidR="00116D74"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 xml:space="preserve">) </w:t>
      </w:r>
      <w:r w:rsidR="00116D74"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  <w:r w:rsidR="00116D74"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  <w:r w:rsidR="00116D74"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  <w:r w:rsidR="00116D74"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  <w:r w:rsidR="00116D74"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</w:p>
    <w:p w14:paraId="767886E3" w14:textId="77777777" w:rsidR="00F674EC" w:rsidRPr="000B2A4F" w:rsidRDefault="00F674EC" w:rsidP="008D40DF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</w:p>
    <w:p w14:paraId="6D78B2C1" w14:textId="3268B871" w:rsidR="00B75098" w:rsidRPr="000B2A4F" w:rsidRDefault="00734A98" w:rsidP="008D40DF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>1</w:t>
      </w:r>
      <w:r w:rsidR="00B75098" w:rsidRPr="000B2A4F">
        <w:rPr>
          <w:rFonts w:ascii="Verdana" w:hAnsi="Verdana" w:cs="Arial"/>
          <w:b/>
          <w:bCs/>
          <w:sz w:val="18"/>
          <w:szCs w:val="18"/>
          <w:lang w:val="en-GB"/>
        </w:rPr>
        <w:t>a</w:t>
      </w: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 xml:space="preserve">. </w:t>
      </w:r>
      <w:r w:rsidR="00B33178" w:rsidRPr="000B2A4F">
        <w:rPr>
          <w:rFonts w:ascii="Verdana" w:hAnsi="Verdana" w:cs="Arial"/>
          <w:b/>
          <w:bCs/>
          <w:sz w:val="18"/>
          <w:szCs w:val="18"/>
          <w:lang w:val="en-GB"/>
        </w:rPr>
        <w:t>D</w:t>
      </w: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>etails of applicant</w:t>
      </w:r>
      <w:r w:rsidR="00084ED6" w:rsidRPr="000B2A4F">
        <w:rPr>
          <w:rFonts w:ascii="Verdana" w:hAnsi="Verdana" w:cs="Arial"/>
          <w:b/>
          <w:bCs/>
          <w:sz w:val="18"/>
          <w:szCs w:val="18"/>
          <w:lang w:val="en-GB"/>
        </w:rPr>
        <w:t xml:space="preserve"> (PhD candidate)</w:t>
      </w:r>
    </w:p>
    <w:p w14:paraId="14701DE6" w14:textId="01927186" w:rsidR="009A3D1E" w:rsidRPr="000B2A4F" w:rsidRDefault="009A3D1E" w:rsidP="009A3D1E">
      <w:pPr>
        <w:pStyle w:val="BodyText"/>
        <w:spacing w:line="276" w:lineRule="auto"/>
        <w:ind w:right="307" w:hanging="1"/>
        <w:rPr>
          <w:rFonts w:cs="Arial"/>
          <w:sz w:val="18"/>
          <w:szCs w:val="18"/>
        </w:rPr>
      </w:pPr>
      <w:r w:rsidRPr="000B2A4F">
        <w:rPr>
          <w:i/>
          <w:sz w:val="18"/>
          <w:szCs w:val="18"/>
        </w:rPr>
        <w:t>Please note that the PhD candidate must have a WU MSc. Date of obtaining the MSc degree must be after January 2018 but not later than September 2019. The PhD candidate and his/her project must to be embedded in one of the WU-PE&amp;RC groups and hence in PE&amp;RC.</w:t>
      </w:r>
    </w:p>
    <w:p w14:paraId="0D16EEBF" w14:textId="77777777" w:rsidR="009A3D1E" w:rsidRPr="000B2A4F" w:rsidRDefault="009A3D1E" w:rsidP="009A3D1E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9A3D1E" w:rsidRPr="000B2A4F" w14:paraId="45007527" w14:textId="77777777" w:rsidTr="002C745C">
        <w:tc>
          <w:tcPr>
            <w:tcW w:w="3681" w:type="dxa"/>
          </w:tcPr>
          <w:p w14:paraId="60982907" w14:textId="186D1D06" w:rsidR="009A3D1E" w:rsidRPr="000B2A4F" w:rsidRDefault="009A3D1E" w:rsidP="009A3D1E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/>
                <w:sz w:val="18"/>
                <w:szCs w:val="18"/>
                <w:lang w:val="en-GB"/>
              </w:rPr>
              <w:t>First Name:</w:t>
            </w:r>
          </w:p>
        </w:tc>
        <w:tc>
          <w:tcPr>
            <w:tcW w:w="5379" w:type="dxa"/>
          </w:tcPr>
          <w:p w14:paraId="486AD1D3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0B2A4F" w14:paraId="3EA12171" w14:textId="77777777" w:rsidTr="002C745C">
        <w:tc>
          <w:tcPr>
            <w:tcW w:w="3681" w:type="dxa"/>
          </w:tcPr>
          <w:p w14:paraId="3D9B296B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Surname:</w:t>
            </w:r>
          </w:p>
        </w:tc>
        <w:tc>
          <w:tcPr>
            <w:tcW w:w="5379" w:type="dxa"/>
          </w:tcPr>
          <w:p w14:paraId="0490B5F5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0B2A4F" w14:paraId="59BA31D5" w14:textId="77777777" w:rsidTr="002C745C">
        <w:tc>
          <w:tcPr>
            <w:tcW w:w="3681" w:type="dxa"/>
          </w:tcPr>
          <w:p w14:paraId="468CB0AF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Chair Group:</w:t>
            </w:r>
          </w:p>
        </w:tc>
        <w:tc>
          <w:tcPr>
            <w:tcW w:w="5379" w:type="dxa"/>
          </w:tcPr>
          <w:p w14:paraId="1E63121A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0B2A4F" w14:paraId="6AEEA28F" w14:textId="77777777" w:rsidTr="002C745C">
        <w:tc>
          <w:tcPr>
            <w:tcW w:w="3681" w:type="dxa"/>
          </w:tcPr>
          <w:p w14:paraId="57168FAB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Email:</w:t>
            </w:r>
          </w:p>
        </w:tc>
        <w:tc>
          <w:tcPr>
            <w:tcW w:w="5379" w:type="dxa"/>
          </w:tcPr>
          <w:p w14:paraId="1792846A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1EB81E3F" w14:textId="77777777" w:rsidR="009A3D1E" w:rsidRPr="000B2A4F" w:rsidRDefault="009A3D1E" w:rsidP="009A3D1E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73BD6223" w14:textId="591484C4" w:rsidR="008D40DF" w:rsidRPr="000B2A4F" w:rsidRDefault="008D40DF" w:rsidP="008D40DF">
      <w:pPr>
        <w:spacing w:line="276" w:lineRule="auto"/>
        <w:rPr>
          <w:rFonts w:ascii="Verdana" w:hAnsi="Verdana" w:cs="Arial"/>
          <w:sz w:val="18"/>
          <w:szCs w:val="18"/>
          <w:lang w:val="en-GB"/>
        </w:rPr>
      </w:pPr>
    </w:p>
    <w:p w14:paraId="03363477" w14:textId="77777777" w:rsidR="00116D74" w:rsidRPr="000B2A4F" w:rsidRDefault="00116D74" w:rsidP="008D40DF">
      <w:pPr>
        <w:spacing w:line="276" w:lineRule="auto"/>
        <w:rPr>
          <w:rFonts w:ascii="Verdana" w:hAnsi="Verdana" w:cs="Arial"/>
          <w:sz w:val="18"/>
          <w:szCs w:val="18"/>
          <w:lang w:val="en-GB"/>
        </w:rPr>
      </w:pPr>
    </w:p>
    <w:p w14:paraId="6582ACA2" w14:textId="77777777" w:rsidR="006245E3" w:rsidRPr="000B2A4F" w:rsidRDefault="00734A98" w:rsidP="008D40DF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>1</w:t>
      </w:r>
      <w:r w:rsidR="00B75098" w:rsidRPr="000B2A4F">
        <w:rPr>
          <w:rFonts w:ascii="Verdana" w:hAnsi="Verdana" w:cs="Arial"/>
          <w:b/>
          <w:bCs/>
          <w:sz w:val="18"/>
          <w:szCs w:val="18"/>
          <w:lang w:val="en-GB"/>
        </w:rPr>
        <w:t>b</w:t>
      </w: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 xml:space="preserve">. </w:t>
      </w:r>
      <w:r w:rsidR="006245E3" w:rsidRPr="000B2A4F">
        <w:rPr>
          <w:rFonts w:ascii="Verdana" w:hAnsi="Verdana" w:cs="Arial"/>
          <w:b/>
          <w:bCs/>
          <w:sz w:val="18"/>
          <w:szCs w:val="18"/>
          <w:lang w:val="en-GB"/>
        </w:rPr>
        <w:t>Supervisors</w:t>
      </w:r>
    </w:p>
    <w:p w14:paraId="5C6481C9" w14:textId="77777777" w:rsidR="009A3D1E" w:rsidRPr="000B2A4F" w:rsidRDefault="009A3D1E" w:rsidP="009A3D1E">
      <w:pPr>
        <w:spacing w:line="276" w:lineRule="auto"/>
        <w:rPr>
          <w:rFonts w:ascii="Verdana" w:hAnsi="Verdana"/>
          <w:i/>
          <w:sz w:val="18"/>
          <w:szCs w:val="18"/>
          <w:lang w:val="en-GB"/>
        </w:rPr>
      </w:pPr>
      <w:r w:rsidRPr="000B2A4F">
        <w:rPr>
          <w:rFonts w:ascii="Verdana" w:hAnsi="Verdana"/>
          <w:i/>
          <w:sz w:val="18"/>
          <w:szCs w:val="18"/>
          <w:lang w:val="en-GB"/>
        </w:rPr>
        <w:t>Please note that the application needs to be accompanied by a letter of commitment from the supervisors. The letter should indicate the group where the PhD candidate will be appointed.</w:t>
      </w:r>
    </w:p>
    <w:p w14:paraId="7D51C8F1" w14:textId="77777777" w:rsidR="006245E3" w:rsidRPr="000B2A4F" w:rsidRDefault="006245E3" w:rsidP="008D40DF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</w:p>
    <w:p w14:paraId="7B8639DB" w14:textId="5F67972B" w:rsidR="00734A98" w:rsidRPr="000B2A4F" w:rsidRDefault="00084ED6" w:rsidP="008D40DF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>(co-)p</w:t>
      </w:r>
      <w:r w:rsidR="00B75098" w:rsidRPr="000B2A4F">
        <w:rPr>
          <w:rFonts w:ascii="Verdana" w:hAnsi="Verdana" w:cs="Arial"/>
          <w:b/>
          <w:bCs/>
          <w:sz w:val="18"/>
          <w:szCs w:val="18"/>
          <w:lang w:val="en-GB"/>
        </w:rPr>
        <w:t>romot</w:t>
      </w:r>
      <w:r w:rsidR="00DE040F" w:rsidRPr="000B2A4F">
        <w:rPr>
          <w:rFonts w:ascii="Verdana" w:hAnsi="Verdana" w:cs="Arial"/>
          <w:b/>
          <w:bCs/>
          <w:sz w:val="18"/>
          <w:szCs w:val="18"/>
          <w:lang w:val="en-GB"/>
        </w:rPr>
        <w:t>e</w:t>
      </w:r>
      <w:r w:rsidR="00B75098" w:rsidRPr="000B2A4F">
        <w:rPr>
          <w:rFonts w:ascii="Verdana" w:hAnsi="Verdana" w:cs="Arial"/>
          <w:b/>
          <w:bCs/>
          <w:sz w:val="18"/>
          <w:szCs w:val="18"/>
          <w:lang w:val="en-GB"/>
        </w:rPr>
        <w:t>r</w:t>
      </w:r>
      <w:r w:rsidR="006245E3" w:rsidRPr="000B2A4F">
        <w:rPr>
          <w:rFonts w:ascii="Verdana" w:hAnsi="Verdana" w:cs="Arial"/>
          <w:b/>
          <w:bCs/>
          <w:sz w:val="18"/>
          <w:szCs w:val="18"/>
          <w:lang w:val="en-GB"/>
        </w:rPr>
        <w:t xml:space="preserve"> (1)</w:t>
      </w:r>
    </w:p>
    <w:p w14:paraId="662049FA" w14:textId="7FC2DDE6" w:rsidR="009A3D1E" w:rsidRPr="000B2A4F" w:rsidRDefault="009A3D1E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9A3D1E" w:rsidRPr="000B2A4F" w14:paraId="3DFB105C" w14:textId="77777777" w:rsidTr="009A3D1E">
        <w:tc>
          <w:tcPr>
            <w:tcW w:w="3681" w:type="dxa"/>
          </w:tcPr>
          <w:p w14:paraId="4F1EFCAD" w14:textId="56C4BC14" w:rsidR="009A3D1E" w:rsidRPr="000B2A4F" w:rsidRDefault="009A3D1E" w:rsidP="008D40DF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/>
                <w:sz w:val="18"/>
                <w:szCs w:val="18"/>
                <w:lang w:val="en-GB"/>
              </w:rPr>
              <w:t>First Name:</w:t>
            </w:r>
          </w:p>
        </w:tc>
        <w:tc>
          <w:tcPr>
            <w:tcW w:w="5379" w:type="dxa"/>
          </w:tcPr>
          <w:p w14:paraId="72D05934" w14:textId="77777777" w:rsidR="009A3D1E" w:rsidRPr="000B2A4F" w:rsidRDefault="009A3D1E" w:rsidP="008D40DF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0B2A4F" w14:paraId="0A9C3B62" w14:textId="77777777" w:rsidTr="009A3D1E">
        <w:tc>
          <w:tcPr>
            <w:tcW w:w="3681" w:type="dxa"/>
          </w:tcPr>
          <w:p w14:paraId="63AF659F" w14:textId="6B3B57B7" w:rsidR="009A3D1E" w:rsidRPr="000B2A4F" w:rsidRDefault="009A3D1E" w:rsidP="008D40DF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Surname:</w:t>
            </w:r>
          </w:p>
        </w:tc>
        <w:tc>
          <w:tcPr>
            <w:tcW w:w="5379" w:type="dxa"/>
          </w:tcPr>
          <w:p w14:paraId="5ADA7A8C" w14:textId="77777777" w:rsidR="009A3D1E" w:rsidRPr="000B2A4F" w:rsidRDefault="009A3D1E" w:rsidP="008D40DF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0B2A4F" w14:paraId="61454D0F" w14:textId="77777777" w:rsidTr="009A3D1E">
        <w:tc>
          <w:tcPr>
            <w:tcW w:w="3681" w:type="dxa"/>
          </w:tcPr>
          <w:p w14:paraId="269ECF02" w14:textId="0E05BC5A" w:rsidR="009A3D1E" w:rsidRPr="000B2A4F" w:rsidRDefault="009A3D1E" w:rsidP="009A3D1E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Chair Group:</w:t>
            </w:r>
          </w:p>
        </w:tc>
        <w:tc>
          <w:tcPr>
            <w:tcW w:w="5379" w:type="dxa"/>
          </w:tcPr>
          <w:p w14:paraId="3578403E" w14:textId="77777777" w:rsidR="009A3D1E" w:rsidRPr="000B2A4F" w:rsidRDefault="009A3D1E" w:rsidP="008D40DF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0B2A4F" w14:paraId="05E26A5C" w14:textId="77777777" w:rsidTr="009A3D1E">
        <w:tc>
          <w:tcPr>
            <w:tcW w:w="3681" w:type="dxa"/>
          </w:tcPr>
          <w:p w14:paraId="3AAA1DAE" w14:textId="0D177FB2" w:rsidR="009A3D1E" w:rsidRPr="000B2A4F" w:rsidRDefault="009A3D1E" w:rsidP="009A3D1E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Email:</w:t>
            </w:r>
          </w:p>
        </w:tc>
        <w:tc>
          <w:tcPr>
            <w:tcW w:w="5379" w:type="dxa"/>
          </w:tcPr>
          <w:p w14:paraId="2B415EE6" w14:textId="77777777" w:rsidR="009A3D1E" w:rsidRPr="000B2A4F" w:rsidRDefault="009A3D1E" w:rsidP="008D40DF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985EA9" w14:paraId="4740F54B" w14:textId="77777777" w:rsidTr="009A3D1E">
        <w:tc>
          <w:tcPr>
            <w:tcW w:w="3681" w:type="dxa"/>
          </w:tcPr>
          <w:p w14:paraId="5A1705DD" w14:textId="598A8F94" w:rsidR="009A3D1E" w:rsidRPr="000B2A4F" w:rsidRDefault="009A3D1E" w:rsidP="009A3D1E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/>
                <w:sz w:val="18"/>
                <w:szCs w:val="18"/>
                <w:lang w:val="en-GB"/>
              </w:rPr>
              <w:t>Contributing expertise in the project:</w:t>
            </w:r>
          </w:p>
        </w:tc>
        <w:tc>
          <w:tcPr>
            <w:tcW w:w="5379" w:type="dxa"/>
          </w:tcPr>
          <w:p w14:paraId="4048E333" w14:textId="77777777" w:rsidR="009A3D1E" w:rsidRPr="000B2A4F" w:rsidRDefault="009A3D1E" w:rsidP="008D40DF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1E8E5B08" w14:textId="2CFF2342" w:rsidR="006245E3" w:rsidRPr="000B2A4F" w:rsidRDefault="006245E3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52F857AB" w14:textId="77777777" w:rsidR="009A3D1E" w:rsidRPr="000B2A4F" w:rsidRDefault="009A3D1E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16EC5B48" w14:textId="0446C890" w:rsidR="006245E3" w:rsidRPr="000B2A4F" w:rsidRDefault="006245E3" w:rsidP="008D40DF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 xml:space="preserve">(co-)promoter (2) </w:t>
      </w:r>
      <w:r w:rsidRPr="000B2A4F">
        <w:rPr>
          <w:rFonts w:ascii="Verdana" w:hAnsi="Verdana" w:cs="Arial"/>
          <w:bCs/>
          <w:sz w:val="18"/>
          <w:szCs w:val="18"/>
          <w:lang w:val="en-GB"/>
        </w:rPr>
        <w:t>(when applicable)</w:t>
      </w:r>
    </w:p>
    <w:p w14:paraId="75A49069" w14:textId="77777777" w:rsidR="009A3D1E" w:rsidRPr="000B2A4F" w:rsidRDefault="009A3D1E" w:rsidP="009A3D1E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9A3D1E" w:rsidRPr="000B2A4F" w14:paraId="11B79EFE" w14:textId="77777777" w:rsidTr="002C745C">
        <w:tc>
          <w:tcPr>
            <w:tcW w:w="3681" w:type="dxa"/>
          </w:tcPr>
          <w:p w14:paraId="00BEB4B6" w14:textId="54702687" w:rsidR="009A3D1E" w:rsidRPr="000B2A4F" w:rsidRDefault="009A3D1E" w:rsidP="009A3D1E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/>
                <w:sz w:val="18"/>
                <w:szCs w:val="18"/>
                <w:lang w:val="en-GB"/>
              </w:rPr>
              <w:t>First Name:</w:t>
            </w:r>
          </w:p>
        </w:tc>
        <w:tc>
          <w:tcPr>
            <w:tcW w:w="5379" w:type="dxa"/>
          </w:tcPr>
          <w:p w14:paraId="2F274CBC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0B2A4F" w14:paraId="00FB1407" w14:textId="77777777" w:rsidTr="002C745C">
        <w:tc>
          <w:tcPr>
            <w:tcW w:w="3681" w:type="dxa"/>
          </w:tcPr>
          <w:p w14:paraId="4C5B3B52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Surname:</w:t>
            </w:r>
          </w:p>
        </w:tc>
        <w:tc>
          <w:tcPr>
            <w:tcW w:w="5379" w:type="dxa"/>
          </w:tcPr>
          <w:p w14:paraId="62FF8E18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0B2A4F" w14:paraId="343D18E2" w14:textId="77777777" w:rsidTr="002C745C">
        <w:tc>
          <w:tcPr>
            <w:tcW w:w="3681" w:type="dxa"/>
          </w:tcPr>
          <w:p w14:paraId="3B3BF3D6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Chair Group:</w:t>
            </w:r>
          </w:p>
        </w:tc>
        <w:tc>
          <w:tcPr>
            <w:tcW w:w="5379" w:type="dxa"/>
          </w:tcPr>
          <w:p w14:paraId="0606216D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0B2A4F" w14:paraId="2998D4DE" w14:textId="77777777" w:rsidTr="002C745C">
        <w:tc>
          <w:tcPr>
            <w:tcW w:w="3681" w:type="dxa"/>
          </w:tcPr>
          <w:p w14:paraId="26F0581E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Email:</w:t>
            </w:r>
          </w:p>
        </w:tc>
        <w:tc>
          <w:tcPr>
            <w:tcW w:w="5379" w:type="dxa"/>
          </w:tcPr>
          <w:p w14:paraId="6D712B59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985EA9" w14:paraId="4235E0C3" w14:textId="77777777" w:rsidTr="002C745C">
        <w:tc>
          <w:tcPr>
            <w:tcW w:w="3681" w:type="dxa"/>
          </w:tcPr>
          <w:p w14:paraId="672B12E6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/>
                <w:sz w:val="18"/>
                <w:szCs w:val="18"/>
                <w:lang w:val="en-GB"/>
              </w:rPr>
              <w:t>Contributing expertise in the project:</w:t>
            </w:r>
          </w:p>
        </w:tc>
        <w:tc>
          <w:tcPr>
            <w:tcW w:w="5379" w:type="dxa"/>
          </w:tcPr>
          <w:p w14:paraId="7A8101FB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0F136B69" w14:textId="1C4819E8" w:rsidR="009A3D1E" w:rsidRPr="000B2A4F" w:rsidRDefault="009A3D1E" w:rsidP="008D40DF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</w:p>
    <w:p w14:paraId="1516AA82" w14:textId="77777777" w:rsidR="009A3D1E" w:rsidRPr="000B2A4F" w:rsidRDefault="009A3D1E" w:rsidP="008D40DF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</w:p>
    <w:p w14:paraId="4CA0FB36" w14:textId="7966A692" w:rsidR="006245E3" w:rsidRPr="000B2A4F" w:rsidRDefault="006245E3" w:rsidP="008D40DF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 xml:space="preserve">(co-)promoter (3) </w:t>
      </w:r>
      <w:r w:rsidRPr="000B2A4F">
        <w:rPr>
          <w:rFonts w:ascii="Verdana" w:hAnsi="Verdana" w:cs="Arial"/>
          <w:bCs/>
          <w:sz w:val="18"/>
          <w:szCs w:val="18"/>
          <w:lang w:val="en-GB"/>
        </w:rPr>
        <w:t>(when applicable)</w:t>
      </w:r>
    </w:p>
    <w:p w14:paraId="6D82EC05" w14:textId="77777777" w:rsidR="009A3D1E" w:rsidRPr="000B2A4F" w:rsidRDefault="009A3D1E" w:rsidP="009A3D1E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9A3D1E" w:rsidRPr="000B2A4F" w14:paraId="575F1A39" w14:textId="77777777" w:rsidTr="002C745C">
        <w:tc>
          <w:tcPr>
            <w:tcW w:w="3681" w:type="dxa"/>
          </w:tcPr>
          <w:p w14:paraId="314600FB" w14:textId="5E87355A" w:rsidR="009A3D1E" w:rsidRPr="000B2A4F" w:rsidRDefault="009A3D1E" w:rsidP="002C745C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/>
                <w:sz w:val="18"/>
                <w:szCs w:val="18"/>
                <w:lang w:val="en-GB"/>
              </w:rPr>
              <w:t>First Name:</w:t>
            </w:r>
          </w:p>
        </w:tc>
        <w:tc>
          <w:tcPr>
            <w:tcW w:w="5379" w:type="dxa"/>
          </w:tcPr>
          <w:p w14:paraId="65A072C0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0B2A4F" w14:paraId="2228F0A4" w14:textId="77777777" w:rsidTr="002C745C">
        <w:tc>
          <w:tcPr>
            <w:tcW w:w="3681" w:type="dxa"/>
          </w:tcPr>
          <w:p w14:paraId="767DDAD0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Surname:</w:t>
            </w:r>
          </w:p>
        </w:tc>
        <w:tc>
          <w:tcPr>
            <w:tcW w:w="5379" w:type="dxa"/>
          </w:tcPr>
          <w:p w14:paraId="55406329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0B2A4F" w14:paraId="7AA39A7B" w14:textId="77777777" w:rsidTr="002C745C">
        <w:tc>
          <w:tcPr>
            <w:tcW w:w="3681" w:type="dxa"/>
          </w:tcPr>
          <w:p w14:paraId="17A487C4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Chair Group:</w:t>
            </w:r>
          </w:p>
        </w:tc>
        <w:tc>
          <w:tcPr>
            <w:tcW w:w="5379" w:type="dxa"/>
          </w:tcPr>
          <w:p w14:paraId="1DF928EC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0B2A4F" w14:paraId="12A79D0D" w14:textId="77777777" w:rsidTr="002C745C">
        <w:tc>
          <w:tcPr>
            <w:tcW w:w="3681" w:type="dxa"/>
          </w:tcPr>
          <w:p w14:paraId="716A5C16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Email:</w:t>
            </w:r>
          </w:p>
        </w:tc>
        <w:tc>
          <w:tcPr>
            <w:tcW w:w="5379" w:type="dxa"/>
          </w:tcPr>
          <w:p w14:paraId="185BBE7E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985EA9" w14:paraId="69A4C8B7" w14:textId="77777777" w:rsidTr="002C745C">
        <w:tc>
          <w:tcPr>
            <w:tcW w:w="3681" w:type="dxa"/>
          </w:tcPr>
          <w:p w14:paraId="4340B4D1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/>
                <w:sz w:val="18"/>
                <w:szCs w:val="18"/>
                <w:lang w:val="en-GB"/>
              </w:rPr>
              <w:t>Contributing expertise in the project:</w:t>
            </w:r>
          </w:p>
        </w:tc>
        <w:tc>
          <w:tcPr>
            <w:tcW w:w="5379" w:type="dxa"/>
          </w:tcPr>
          <w:p w14:paraId="24659F80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71B4FECD" w14:textId="77777777" w:rsidR="009A3D1E" w:rsidRPr="000B2A4F" w:rsidRDefault="009A3D1E" w:rsidP="009A3D1E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67863D83" w14:textId="0D76A9FE" w:rsidR="006245E3" w:rsidRPr="000B2A4F" w:rsidRDefault="006245E3" w:rsidP="008D40DF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</w:p>
    <w:p w14:paraId="23E6350C" w14:textId="77777777" w:rsidR="00116D74" w:rsidRPr="000B2A4F" w:rsidRDefault="00116D74" w:rsidP="008D40DF">
      <w:pPr>
        <w:spacing w:line="276" w:lineRule="auto"/>
        <w:rPr>
          <w:rFonts w:ascii="Verdana" w:hAnsi="Verdana"/>
          <w:b/>
          <w:caps/>
          <w:sz w:val="20"/>
          <w:szCs w:val="18"/>
          <w:lang w:val="en-GB"/>
        </w:rPr>
      </w:pPr>
    </w:p>
    <w:p w14:paraId="76AEF564" w14:textId="77777777" w:rsidR="00116D74" w:rsidRPr="000B2A4F" w:rsidRDefault="00116D74">
      <w:pPr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br w:type="page"/>
      </w:r>
    </w:p>
    <w:p w14:paraId="4F99B125" w14:textId="77777777" w:rsidR="0037336F" w:rsidRPr="0037336F" w:rsidRDefault="0037336F" w:rsidP="0037336F">
      <w:pPr>
        <w:spacing w:before="120" w:line="276" w:lineRule="auto"/>
        <w:rPr>
          <w:rFonts w:ascii="Verdana" w:hAnsi="Verdana" w:cs="Arial"/>
          <w:b/>
          <w:bCs/>
          <w:sz w:val="14"/>
          <w:szCs w:val="18"/>
          <w:highlight w:val="lightGray"/>
          <w:lang w:val="en-GB"/>
        </w:rPr>
      </w:pPr>
    </w:p>
    <w:p w14:paraId="518DDD88" w14:textId="649552E3" w:rsidR="00116D74" w:rsidRPr="000B2A4F" w:rsidRDefault="00116D74" w:rsidP="0037336F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 xml:space="preserve">DESCRIPTION OF THE PROPOSED RESEARCH </w:t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</w:p>
    <w:p w14:paraId="1471CA36" w14:textId="0E815F06" w:rsidR="009A6E69" w:rsidRPr="000B2A4F" w:rsidRDefault="009A6E69" w:rsidP="008D40DF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</w:p>
    <w:p w14:paraId="6C673209" w14:textId="77777777" w:rsidR="002728B8" w:rsidRPr="000B2A4F" w:rsidRDefault="004422DA" w:rsidP="008D40DF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  <w:r w:rsidRPr="000B2A4F">
        <w:rPr>
          <w:rFonts w:ascii="Verdana" w:hAnsi="Verdana"/>
          <w:b/>
          <w:sz w:val="18"/>
          <w:szCs w:val="18"/>
          <w:lang w:val="en-GB"/>
        </w:rPr>
        <w:t>2</w:t>
      </w:r>
      <w:r w:rsidR="002728B8" w:rsidRPr="000B2A4F">
        <w:rPr>
          <w:rFonts w:ascii="Verdana" w:hAnsi="Verdana"/>
          <w:b/>
          <w:sz w:val="18"/>
          <w:szCs w:val="18"/>
          <w:lang w:val="en-GB"/>
        </w:rPr>
        <w:t xml:space="preserve">. Title of </w:t>
      </w:r>
      <w:r w:rsidR="002B1371" w:rsidRPr="000B2A4F">
        <w:rPr>
          <w:rFonts w:ascii="Verdana" w:hAnsi="Verdana"/>
          <w:b/>
          <w:sz w:val="18"/>
          <w:szCs w:val="18"/>
          <w:lang w:val="en-GB"/>
        </w:rPr>
        <w:t>research</w:t>
      </w:r>
      <w:r w:rsidR="002728B8" w:rsidRPr="000B2A4F">
        <w:rPr>
          <w:rFonts w:ascii="Verdana" w:hAnsi="Verdana"/>
          <w:b/>
          <w:sz w:val="18"/>
          <w:szCs w:val="18"/>
          <w:lang w:val="en-GB"/>
        </w:rPr>
        <w:t xml:space="preserve"> proposal</w:t>
      </w:r>
    </w:p>
    <w:p w14:paraId="7532FF90" w14:textId="77777777" w:rsidR="008D40DF" w:rsidRPr="000B2A4F" w:rsidRDefault="008D40DF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2A30F981" w14:textId="518763DD" w:rsidR="006D700B" w:rsidRPr="000B2A4F" w:rsidRDefault="006D700B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520EFCB0" w14:textId="77777777" w:rsidR="00116D74" w:rsidRPr="000B2A4F" w:rsidRDefault="00116D74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33E08A74" w14:textId="77777777" w:rsidR="002728B8" w:rsidRPr="000B2A4F" w:rsidRDefault="004422DA" w:rsidP="008D40DF">
      <w:pPr>
        <w:spacing w:line="276" w:lineRule="auto"/>
        <w:rPr>
          <w:rFonts w:ascii="Verdana" w:eastAsia="PMingLiU" w:hAnsi="Verdana"/>
          <w:b/>
          <w:sz w:val="18"/>
          <w:szCs w:val="18"/>
          <w:lang w:val="en-GB"/>
        </w:rPr>
      </w:pPr>
      <w:r w:rsidRPr="000B2A4F">
        <w:rPr>
          <w:rFonts w:ascii="Verdana" w:hAnsi="Verdana"/>
          <w:b/>
          <w:sz w:val="18"/>
          <w:szCs w:val="18"/>
          <w:lang w:val="en-GB"/>
        </w:rPr>
        <w:t>3</w:t>
      </w:r>
      <w:r w:rsidR="002728B8" w:rsidRPr="000B2A4F">
        <w:rPr>
          <w:rFonts w:ascii="Verdana" w:hAnsi="Verdana"/>
          <w:b/>
          <w:sz w:val="18"/>
          <w:szCs w:val="18"/>
          <w:lang w:val="en-GB"/>
        </w:rPr>
        <w:t xml:space="preserve">. Summary </w:t>
      </w:r>
      <w:r w:rsidR="002B1371" w:rsidRPr="000B2A4F">
        <w:rPr>
          <w:rFonts w:ascii="Verdana" w:hAnsi="Verdana"/>
          <w:b/>
          <w:sz w:val="18"/>
          <w:szCs w:val="18"/>
          <w:lang w:val="en-GB"/>
        </w:rPr>
        <w:t>of research proposal</w:t>
      </w:r>
      <w:r w:rsidR="002728B8" w:rsidRPr="000B2A4F">
        <w:rPr>
          <w:rFonts w:ascii="Verdana" w:hAnsi="Verdana"/>
          <w:b/>
          <w:sz w:val="18"/>
          <w:szCs w:val="18"/>
          <w:lang w:val="en-GB"/>
        </w:rPr>
        <w:t xml:space="preserve"> </w:t>
      </w:r>
    </w:p>
    <w:p w14:paraId="482C4DA5" w14:textId="77777777" w:rsidR="002728B8" w:rsidRPr="000B2A4F" w:rsidRDefault="002728B8" w:rsidP="008D40DF">
      <w:pPr>
        <w:spacing w:line="276" w:lineRule="auto"/>
        <w:rPr>
          <w:rFonts w:ascii="Verdana" w:hAnsi="Verdana"/>
          <w:i/>
          <w:sz w:val="18"/>
          <w:szCs w:val="18"/>
          <w:lang w:val="en-GB"/>
        </w:rPr>
      </w:pPr>
      <w:r w:rsidRPr="000B2A4F">
        <w:rPr>
          <w:rFonts w:ascii="Verdana" w:hAnsi="Verdana"/>
          <w:i/>
          <w:sz w:val="18"/>
          <w:szCs w:val="18"/>
          <w:lang w:val="en-GB"/>
        </w:rPr>
        <w:t>(</w:t>
      </w:r>
      <w:r w:rsidR="002B1371" w:rsidRPr="000B2A4F">
        <w:rPr>
          <w:rFonts w:ascii="Verdana" w:hAnsi="Verdana"/>
          <w:i/>
          <w:sz w:val="18"/>
          <w:szCs w:val="18"/>
          <w:lang w:val="en-GB"/>
        </w:rPr>
        <w:t xml:space="preserve">scientific summary in English, </w:t>
      </w:r>
      <w:r w:rsidR="002B1371" w:rsidRPr="000B2A4F">
        <w:rPr>
          <w:rFonts w:ascii="Verdana" w:hAnsi="Verdana" w:cs="Arial"/>
          <w:i/>
          <w:sz w:val="18"/>
          <w:szCs w:val="18"/>
          <w:lang w:val="en-GB"/>
        </w:rPr>
        <w:t>max 250 words</w:t>
      </w:r>
      <w:r w:rsidR="002A0BF7" w:rsidRPr="000B2A4F">
        <w:rPr>
          <w:rFonts w:ascii="Verdana" w:hAnsi="Verdana"/>
          <w:i/>
          <w:sz w:val="18"/>
          <w:szCs w:val="18"/>
          <w:lang w:val="en-GB"/>
        </w:rPr>
        <w:t>)</w:t>
      </w:r>
    </w:p>
    <w:p w14:paraId="66AB940C" w14:textId="77777777" w:rsidR="002728B8" w:rsidRPr="000B2A4F" w:rsidRDefault="002728B8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04463CAB" w14:textId="2400CFE5" w:rsidR="008D40DF" w:rsidRPr="000B2A4F" w:rsidRDefault="008D40DF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4E344381" w14:textId="77777777" w:rsidR="00116D74" w:rsidRPr="000B2A4F" w:rsidRDefault="00116D74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535BDD4C" w14:textId="77777777" w:rsidR="002728B8" w:rsidRPr="000B2A4F" w:rsidRDefault="001028EE" w:rsidP="008D40DF">
      <w:pPr>
        <w:pStyle w:val="Default"/>
        <w:spacing w:line="276" w:lineRule="auto"/>
        <w:rPr>
          <w:b/>
          <w:bCs/>
          <w:color w:val="auto"/>
          <w:sz w:val="18"/>
          <w:szCs w:val="18"/>
          <w:lang w:val="en-GB"/>
        </w:rPr>
      </w:pPr>
      <w:r w:rsidRPr="000B2A4F">
        <w:rPr>
          <w:b/>
          <w:bCs/>
          <w:color w:val="auto"/>
          <w:sz w:val="18"/>
          <w:szCs w:val="18"/>
          <w:lang w:val="en-GB"/>
        </w:rPr>
        <w:t>4</w:t>
      </w:r>
      <w:r w:rsidR="002728B8" w:rsidRPr="000B2A4F">
        <w:rPr>
          <w:b/>
          <w:bCs/>
          <w:color w:val="auto"/>
          <w:sz w:val="18"/>
          <w:szCs w:val="18"/>
          <w:lang w:val="en-GB"/>
        </w:rPr>
        <w:t xml:space="preserve">. Main field of research </w:t>
      </w:r>
    </w:p>
    <w:p w14:paraId="06459F2E" w14:textId="607A405E" w:rsidR="006D700B" w:rsidRPr="000B2A4F" w:rsidRDefault="005139D6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  <w:r w:rsidRPr="000B2A4F">
        <w:rPr>
          <w:rFonts w:ascii="Verdana" w:hAnsi="Verdana"/>
          <w:i/>
          <w:sz w:val="18"/>
          <w:szCs w:val="18"/>
          <w:lang w:val="en-GB"/>
        </w:rPr>
        <w:t xml:space="preserve">Please state the </w:t>
      </w:r>
      <w:r w:rsidR="008D40DF" w:rsidRPr="000B2A4F">
        <w:rPr>
          <w:rFonts w:ascii="Verdana" w:hAnsi="Verdana"/>
          <w:i/>
          <w:sz w:val="18"/>
          <w:szCs w:val="18"/>
          <w:lang w:val="en-GB"/>
        </w:rPr>
        <w:t xml:space="preserve">PE&amp;RC Research Theme </w:t>
      </w:r>
      <w:r w:rsidRPr="000B2A4F">
        <w:rPr>
          <w:rFonts w:ascii="Verdana" w:hAnsi="Verdana"/>
          <w:i/>
          <w:sz w:val="18"/>
          <w:szCs w:val="18"/>
          <w:lang w:val="en-GB"/>
        </w:rPr>
        <w:t>which, in your opinion, best corresponds to your application.</w:t>
      </w:r>
    </w:p>
    <w:p w14:paraId="37F850C6" w14:textId="3FA8914A" w:rsidR="00566624" w:rsidRPr="000B2A4F" w:rsidRDefault="00566624" w:rsidP="008D40DF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</w:p>
    <w:p w14:paraId="40DA9C73" w14:textId="460E985C" w:rsidR="00116D74" w:rsidRPr="000B2A4F" w:rsidRDefault="00116D74" w:rsidP="008D40DF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</w:p>
    <w:p w14:paraId="38F7DBDC" w14:textId="77777777" w:rsidR="00116D74" w:rsidRPr="000B2A4F" w:rsidRDefault="00116D74" w:rsidP="008D40DF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</w:p>
    <w:p w14:paraId="1364F75B" w14:textId="77777777" w:rsidR="002B1371" w:rsidRPr="000B2A4F" w:rsidRDefault="002B1371" w:rsidP="008D40DF">
      <w:pPr>
        <w:spacing w:line="276" w:lineRule="auto"/>
        <w:rPr>
          <w:rFonts w:ascii="Verdana" w:eastAsia="PMingLiU" w:hAnsi="Verdana"/>
          <w:b/>
          <w:sz w:val="18"/>
          <w:szCs w:val="18"/>
          <w:lang w:val="en-GB"/>
        </w:rPr>
      </w:pPr>
      <w:r w:rsidRPr="000B2A4F">
        <w:rPr>
          <w:rFonts w:ascii="Verdana" w:hAnsi="Verdana"/>
          <w:b/>
          <w:sz w:val="18"/>
          <w:szCs w:val="18"/>
          <w:lang w:val="en-GB"/>
        </w:rPr>
        <w:t xml:space="preserve">5. Summary for the general public </w:t>
      </w:r>
    </w:p>
    <w:p w14:paraId="23722099" w14:textId="77777777" w:rsidR="002B1371" w:rsidRPr="000B2A4F" w:rsidRDefault="006D700B" w:rsidP="008D40DF">
      <w:pPr>
        <w:spacing w:line="276" w:lineRule="auto"/>
        <w:rPr>
          <w:rFonts w:ascii="Verdana" w:hAnsi="Verdana"/>
          <w:i/>
          <w:sz w:val="18"/>
          <w:szCs w:val="18"/>
          <w:lang w:val="en-GB"/>
        </w:rPr>
      </w:pPr>
      <w:r w:rsidRPr="000B2A4F">
        <w:rPr>
          <w:rFonts w:ascii="Verdana" w:hAnsi="Verdana"/>
          <w:i/>
          <w:sz w:val="18"/>
          <w:szCs w:val="18"/>
          <w:lang w:val="en-GB"/>
        </w:rPr>
        <w:t>(please provide</w:t>
      </w:r>
      <w:r w:rsidR="002B1371" w:rsidRPr="000B2A4F">
        <w:rPr>
          <w:rFonts w:ascii="Verdana" w:hAnsi="Verdana"/>
          <w:i/>
          <w:sz w:val="18"/>
          <w:szCs w:val="18"/>
          <w:lang w:val="en-GB"/>
        </w:rPr>
        <w:t xml:space="preserve"> </w:t>
      </w:r>
      <w:r w:rsidRPr="000B2A4F">
        <w:rPr>
          <w:rFonts w:ascii="Verdana" w:hAnsi="Verdana"/>
          <w:i/>
          <w:sz w:val="18"/>
          <w:szCs w:val="18"/>
          <w:lang w:val="en-GB"/>
        </w:rPr>
        <w:t xml:space="preserve">both </w:t>
      </w:r>
      <w:r w:rsidR="002B1371" w:rsidRPr="000B2A4F">
        <w:rPr>
          <w:rFonts w:ascii="Verdana" w:hAnsi="Verdana"/>
          <w:i/>
          <w:sz w:val="18"/>
          <w:szCs w:val="18"/>
          <w:lang w:val="en-GB"/>
        </w:rPr>
        <w:t>a title and summary</w:t>
      </w:r>
      <w:r w:rsidR="00ED7FFC" w:rsidRPr="000B2A4F">
        <w:rPr>
          <w:rFonts w:ascii="Verdana" w:hAnsi="Verdana"/>
          <w:i/>
          <w:sz w:val="18"/>
          <w:szCs w:val="18"/>
          <w:lang w:val="en-GB"/>
        </w:rPr>
        <w:t xml:space="preserve"> in English</w:t>
      </w:r>
      <w:r w:rsidR="002B1371" w:rsidRPr="000B2A4F">
        <w:rPr>
          <w:rFonts w:ascii="Verdana" w:hAnsi="Verdana"/>
          <w:i/>
          <w:sz w:val="18"/>
          <w:szCs w:val="18"/>
          <w:lang w:val="en-GB"/>
        </w:rPr>
        <w:t xml:space="preserve"> </w:t>
      </w:r>
      <w:r w:rsidRPr="000B2A4F">
        <w:rPr>
          <w:rFonts w:ascii="Verdana" w:hAnsi="Verdana"/>
          <w:i/>
          <w:sz w:val="18"/>
          <w:szCs w:val="18"/>
          <w:lang w:val="en-GB"/>
        </w:rPr>
        <w:t xml:space="preserve">(max 100 words) </w:t>
      </w:r>
      <w:r w:rsidR="002B1371" w:rsidRPr="000B2A4F">
        <w:rPr>
          <w:rFonts w:ascii="Verdana" w:hAnsi="Verdana"/>
          <w:i/>
          <w:sz w:val="18"/>
          <w:szCs w:val="18"/>
          <w:lang w:val="en-GB"/>
        </w:rPr>
        <w:t>for the general public)</w:t>
      </w:r>
    </w:p>
    <w:p w14:paraId="1F45EFFD" w14:textId="77777777" w:rsidR="00116D74" w:rsidRPr="000B2A4F" w:rsidRDefault="00116D74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38D69A77" w14:textId="1DB0B614" w:rsidR="00F0380E" w:rsidRPr="000B2A4F" w:rsidRDefault="00F0380E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  <w:r w:rsidRPr="000B2A4F">
        <w:rPr>
          <w:rFonts w:ascii="Verdana" w:hAnsi="Verdana"/>
          <w:sz w:val="18"/>
          <w:szCs w:val="18"/>
          <w:lang w:val="en-GB"/>
        </w:rPr>
        <w:t>Title:</w:t>
      </w:r>
    </w:p>
    <w:p w14:paraId="1BF0942F" w14:textId="77777777" w:rsidR="00F0380E" w:rsidRPr="000B2A4F" w:rsidRDefault="00F0380E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  <w:r w:rsidRPr="000B2A4F">
        <w:rPr>
          <w:rFonts w:ascii="Verdana" w:hAnsi="Verdana"/>
          <w:sz w:val="18"/>
          <w:szCs w:val="18"/>
          <w:lang w:val="en-GB"/>
        </w:rPr>
        <w:t>Summary:</w:t>
      </w:r>
    </w:p>
    <w:p w14:paraId="77719774" w14:textId="17BA69FB" w:rsidR="00F0380E" w:rsidRPr="000B2A4F" w:rsidRDefault="00F0380E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65807A9A" w14:textId="77777777" w:rsidR="00116D74" w:rsidRPr="000B2A4F" w:rsidRDefault="00116D74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5BCC28D0" w14:textId="7BBF18C9" w:rsidR="00F0380E" w:rsidRPr="000B2A4F" w:rsidRDefault="00F0380E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1F851E6D" w14:textId="77777777" w:rsidR="00257553" w:rsidRPr="000B2A4F" w:rsidRDefault="002B1371" w:rsidP="008D40DF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  <w:r w:rsidRPr="000B2A4F">
        <w:rPr>
          <w:rFonts w:ascii="Verdana" w:hAnsi="Verdana"/>
          <w:b/>
          <w:sz w:val="18"/>
          <w:szCs w:val="18"/>
          <w:lang w:val="en-GB"/>
        </w:rPr>
        <w:t>6</w:t>
      </w:r>
      <w:r w:rsidR="00734A98" w:rsidRPr="000B2A4F">
        <w:rPr>
          <w:rFonts w:ascii="Verdana" w:hAnsi="Verdana"/>
          <w:b/>
          <w:sz w:val="18"/>
          <w:szCs w:val="18"/>
          <w:lang w:val="en-GB"/>
        </w:rPr>
        <w:t xml:space="preserve">. Description of </w:t>
      </w:r>
      <w:r w:rsidR="00FB35A3" w:rsidRPr="000B2A4F">
        <w:rPr>
          <w:rFonts w:ascii="Verdana" w:hAnsi="Verdana"/>
          <w:b/>
          <w:sz w:val="18"/>
          <w:szCs w:val="18"/>
          <w:lang w:val="en-GB"/>
        </w:rPr>
        <w:t xml:space="preserve">the proposed </w:t>
      </w:r>
      <w:r w:rsidR="00734A98" w:rsidRPr="000B2A4F">
        <w:rPr>
          <w:rFonts w:ascii="Verdana" w:hAnsi="Verdana"/>
          <w:b/>
          <w:sz w:val="18"/>
          <w:szCs w:val="18"/>
          <w:lang w:val="en-GB"/>
        </w:rPr>
        <w:t>research</w:t>
      </w:r>
    </w:p>
    <w:p w14:paraId="50ED08D9" w14:textId="77777777" w:rsidR="00734A98" w:rsidRPr="000B2A4F" w:rsidRDefault="00257553" w:rsidP="008D40DF">
      <w:pPr>
        <w:spacing w:line="276" w:lineRule="auto"/>
        <w:rPr>
          <w:rFonts w:ascii="Verdana" w:hAnsi="Verdana"/>
          <w:i/>
          <w:sz w:val="18"/>
          <w:szCs w:val="18"/>
          <w:lang w:val="en-GB"/>
        </w:rPr>
      </w:pPr>
      <w:r w:rsidRPr="000B2A4F">
        <w:rPr>
          <w:rFonts w:ascii="Verdana" w:hAnsi="Verdana"/>
          <w:i/>
          <w:sz w:val="18"/>
          <w:szCs w:val="18"/>
          <w:u w:val="single"/>
          <w:lang w:val="en-GB"/>
        </w:rPr>
        <w:t>M</w:t>
      </w:r>
      <w:r w:rsidR="00EE40F1" w:rsidRPr="000B2A4F">
        <w:rPr>
          <w:rFonts w:ascii="Verdana" w:hAnsi="Verdana"/>
          <w:i/>
          <w:sz w:val="18"/>
          <w:szCs w:val="18"/>
          <w:u w:val="single"/>
          <w:lang w:val="en-GB"/>
        </w:rPr>
        <w:t>ax. 4 pages</w:t>
      </w:r>
      <w:r w:rsidR="00983406" w:rsidRPr="000B2A4F">
        <w:rPr>
          <w:rFonts w:ascii="Verdana" w:hAnsi="Verdana"/>
          <w:i/>
          <w:sz w:val="18"/>
          <w:szCs w:val="18"/>
          <w:lang w:val="en-GB"/>
        </w:rPr>
        <w:t xml:space="preserve">, </w:t>
      </w:r>
      <w:r w:rsidR="00BB1D7A" w:rsidRPr="000B2A4F">
        <w:rPr>
          <w:rFonts w:ascii="Verdana" w:hAnsi="Verdana"/>
          <w:i/>
          <w:sz w:val="18"/>
          <w:szCs w:val="18"/>
          <w:lang w:val="en-GB"/>
        </w:rPr>
        <w:t xml:space="preserve">including figures, </w:t>
      </w:r>
      <w:r w:rsidR="00072D0F" w:rsidRPr="000B2A4F">
        <w:rPr>
          <w:rFonts w:ascii="Verdana" w:hAnsi="Verdana"/>
          <w:i/>
          <w:sz w:val="18"/>
          <w:szCs w:val="18"/>
          <w:lang w:val="en-GB"/>
        </w:rPr>
        <w:t>excluding literature references</w:t>
      </w:r>
      <w:r w:rsidRPr="000B2A4F">
        <w:rPr>
          <w:rFonts w:ascii="Verdana" w:hAnsi="Verdana"/>
          <w:i/>
          <w:sz w:val="18"/>
          <w:szCs w:val="18"/>
          <w:lang w:val="en-GB"/>
        </w:rPr>
        <w:t xml:space="preserve">. </w:t>
      </w:r>
      <w:r w:rsidR="00B33178" w:rsidRPr="000B2A4F">
        <w:rPr>
          <w:rFonts w:ascii="Verdana" w:hAnsi="Verdana"/>
          <w:i/>
          <w:sz w:val="18"/>
          <w:szCs w:val="18"/>
          <w:lang w:val="en-GB"/>
        </w:rPr>
        <w:t>Include details of</w:t>
      </w:r>
      <w:r w:rsidR="00734A98" w:rsidRPr="000B2A4F">
        <w:rPr>
          <w:rFonts w:ascii="Verdana" w:hAnsi="Verdana"/>
          <w:i/>
          <w:sz w:val="18"/>
          <w:szCs w:val="18"/>
          <w:lang w:val="en-GB"/>
        </w:rPr>
        <w:t xml:space="preserve"> objectives, </w:t>
      </w:r>
      <w:r w:rsidR="00FA1555" w:rsidRPr="000B2A4F">
        <w:rPr>
          <w:rFonts w:ascii="Verdana" w:hAnsi="Verdana"/>
          <w:i/>
          <w:sz w:val="18"/>
          <w:szCs w:val="18"/>
          <w:lang w:val="en-GB"/>
        </w:rPr>
        <w:t>scientific approach</w:t>
      </w:r>
      <w:r w:rsidR="002A1EAF" w:rsidRPr="000B2A4F">
        <w:rPr>
          <w:rFonts w:ascii="Verdana" w:hAnsi="Verdana"/>
          <w:i/>
          <w:sz w:val="18"/>
          <w:szCs w:val="18"/>
          <w:lang w:val="en-GB"/>
        </w:rPr>
        <w:t>,</w:t>
      </w:r>
      <w:r w:rsidR="00983406" w:rsidRPr="000B2A4F">
        <w:rPr>
          <w:rFonts w:ascii="Verdana" w:hAnsi="Verdana"/>
          <w:i/>
          <w:sz w:val="18"/>
          <w:szCs w:val="18"/>
          <w:lang w:val="en-GB"/>
        </w:rPr>
        <w:t xml:space="preserve"> </w:t>
      </w:r>
      <w:r w:rsidR="00FA1555" w:rsidRPr="000B2A4F">
        <w:rPr>
          <w:rFonts w:ascii="Verdana" w:hAnsi="Verdana"/>
          <w:i/>
          <w:sz w:val="18"/>
          <w:szCs w:val="18"/>
          <w:lang w:val="en-GB"/>
        </w:rPr>
        <w:t xml:space="preserve">impact, </w:t>
      </w:r>
      <w:r w:rsidR="000B3C24" w:rsidRPr="000B2A4F">
        <w:rPr>
          <w:rFonts w:ascii="Verdana" w:hAnsi="Verdana"/>
          <w:i/>
          <w:sz w:val="18"/>
          <w:szCs w:val="18"/>
          <w:lang w:val="en-GB"/>
        </w:rPr>
        <w:t xml:space="preserve">innovative aspects, </w:t>
      </w:r>
      <w:r w:rsidR="00983406" w:rsidRPr="000B2A4F">
        <w:rPr>
          <w:rFonts w:ascii="Verdana" w:hAnsi="Verdana"/>
          <w:i/>
          <w:sz w:val="18"/>
          <w:szCs w:val="18"/>
          <w:lang w:val="en-GB"/>
        </w:rPr>
        <w:t>and literature references</w:t>
      </w:r>
      <w:r w:rsidR="001230B9" w:rsidRPr="000B2A4F">
        <w:rPr>
          <w:rFonts w:ascii="Verdana" w:hAnsi="Verdana"/>
          <w:i/>
          <w:sz w:val="18"/>
          <w:szCs w:val="18"/>
          <w:lang w:val="en-GB"/>
        </w:rPr>
        <w:t xml:space="preserve"> (</w:t>
      </w:r>
      <w:r w:rsidR="006D700B" w:rsidRPr="000B2A4F">
        <w:rPr>
          <w:rFonts w:ascii="Verdana" w:hAnsi="Verdana"/>
          <w:i/>
          <w:sz w:val="18"/>
          <w:szCs w:val="18"/>
          <w:lang w:val="en-GB"/>
        </w:rPr>
        <w:t xml:space="preserve">please </w:t>
      </w:r>
      <w:r w:rsidR="001230B9" w:rsidRPr="000B2A4F">
        <w:rPr>
          <w:rFonts w:ascii="Verdana" w:hAnsi="Verdana"/>
          <w:i/>
          <w:sz w:val="18"/>
          <w:szCs w:val="18"/>
          <w:lang w:val="en-GB"/>
        </w:rPr>
        <w:t>include full bibliographical details)</w:t>
      </w:r>
      <w:r w:rsidR="0070498A" w:rsidRPr="000B2A4F">
        <w:rPr>
          <w:rFonts w:ascii="Verdana" w:hAnsi="Verdana"/>
          <w:i/>
          <w:sz w:val="18"/>
          <w:szCs w:val="18"/>
          <w:lang w:val="en-GB"/>
        </w:rPr>
        <w:t>.</w:t>
      </w:r>
    </w:p>
    <w:p w14:paraId="3928942E" w14:textId="77777777" w:rsidR="00CC0AB4" w:rsidRPr="000B2A4F" w:rsidRDefault="00CC0AB4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64C984B9" w14:textId="77777777" w:rsidR="00CC0AB4" w:rsidRPr="000B2A4F" w:rsidRDefault="00CC0AB4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21F58925" w14:textId="77777777" w:rsidR="005139D6" w:rsidRPr="000B2A4F" w:rsidRDefault="005139D6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639B2569" w14:textId="77777777" w:rsidR="00734A98" w:rsidRPr="000B2A4F" w:rsidRDefault="008A0BDF" w:rsidP="008D40DF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  <w:r w:rsidRPr="000B2A4F">
        <w:rPr>
          <w:rFonts w:ascii="Verdana" w:hAnsi="Verdana"/>
          <w:b/>
          <w:sz w:val="18"/>
          <w:szCs w:val="18"/>
          <w:lang w:val="en-GB"/>
        </w:rPr>
        <w:t>7</w:t>
      </w:r>
      <w:r w:rsidR="00734A98" w:rsidRPr="000B2A4F">
        <w:rPr>
          <w:rFonts w:ascii="Verdana" w:hAnsi="Verdana"/>
          <w:b/>
          <w:sz w:val="18"/>
          <w:szCs w:val="18"/>
          <w:lang w:val="en-GB"/>
        </w:rPr>
        <w:t xml:space="preserve">. Timetable of the project </w:t>
      </w:r>
    </w:p>
    <w:p w14:paraId="51F7063C" w14:textId="77777777" w:rsidR="00EF3F5D" w:rsidRPr="000B2A4F" w:rsidRDefault="00EF3F5D" w:rsidP="008D40DF">
      <w:pPr>
        <w:spacing w:line="276" w:lineRule="auto"/>
        <w:rPr>
          <w:rFonts w:ascii="Verdana" w:hAnsi="Verdana"/>
          <w:i/>
          <w:sz w:val="18"/>
          <w:szCs w:val="18"/>
          <w:lang w:val="en-GB"/>
        </w:rPr>
      </w:pPr>
      <w:r w:rsidRPr="000B2A4F">
        <w:rPr>
          <w:rFonts w:ascii="Verdana" w:hAnsi="Verdana"/>
          <w:i/>
          <w:sz w:val="18"/>
          <w:szCs w:val="18"/>
          <w:lang w:val="en-GB"/>
        </w:rPr>
        <w:t xml:space="preserve">Give a practical timetable over the grant period, </w:t>
      </w:r>
      <w:r w:rsidRPr="000B2A4F">
        <w:rPr>
          <w:rFonts w:ascii="Verdana" w:hAnsi="Verdana"/>
          <w:i/>
          <w:sz w:val="18"/>
          <w:szCs w:val="18"/>
          <w:u w:val="single"/>
          <w:lang w:val="en-GB"/>
        </w:rPr>
        <w:t xml:space="preserve">max. </w:t>
      </w:r>
      <w:r w:rsidR="00072D0F" w:rsidRPr="000B2A4F">
        <w:rPr>
          <w:rFonts w:ascii="Verdana" w:hAnsi="Verdana"/>
          <w:i/>
          <w:sz w:val="18"/>
          <w:szCs w:val="18"/>
          <w:u w:val="single"/>
          <w:lang w:val="en-GB"/>
        </w:rPr>
        <w:t>0.5</w:t>
      </w:r>
      <w:r w:rsidRPr="000B2A4F">
        <w:rPr>
          <w:rFonts w:ascii="Verdana" w:hAnsi="Verdana"/>
          <w:i/>
          <w:sz w:val="18"/>
          <w:szCs w:val="18"/>
          <w:u w:val="single"/>
          <w:lang w:val="en-GB"/>
        </w:rPr>
        <w:t xml:space="preserve"> page</w:t>
      </w:r>
      <w:r w:rsidRPr="000B2A4F">
        <w:rPr>
          <w:rFonts w:ascii="Verdana" w:hAnsi="Verdana"/>
          <w:i/>
          <w:sz w:val="18"/>
          <w:szCs w:val="18"/>
          <w:lang w:val="en-GB"/>
        </w:rPr>
        <w:t>.</w:t>
      </w:r>
    </w:p>
    <w:p w14:paraId="0CB70484" w14:textId="77777777" w:rsidR="00AA335B" w:rsidRPr="000B2A4F" w:rsidRDefault="00AA335B" w:rsidP="008D40DF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</w:p>
    <w:p w14:paraId="6434F1D3" w14:textId="77777777" w:rsidR="00CC0AB4" w:rsidRPr="000B2A4F" w:rsidRDefault="00CC0AB4" w:rsidP="008D40DF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</w:p>
    <w:p w14:paraId="5E2E1C7E" w14:textId="77777777" w:rsidR="00D00202" w:rsidRPr="000B2A4F" w:rsidRDefault="00D00202" w:rsidP="008D40DF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</w:p>
    <w:p w14:paraId="272B90EB" w14:textId="5C08470D" w:rsidR="00116D74" w:rsidRPr="000B2A4F" w:rsidRDefault="000B2A4F" w:rsidP="008D40DF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>8</w:t>
      </w:r>
      <w:r w:rsidR="00EA2A8A" w:rsidRPr="000B2A4F">
        <w:rPr>
          <w:rFonts w:ascii="Verdana" w:hAnsi="Verdana" w:cs="Arial"/>
          <w:b/>
          <w:bCs/>
          <w:sz w:val="18"/>
          <w:szCs w:val="18"/>
          <w:lang w:val="en-GB"/>
        </w:rPr>
        <w:t xml:space="preserve">. </w:t>
      </w:r>
      <w:r w:rsidR="00116D74" w:rsidRPr="000B2A4F">
        <w:rPr>
          <w:rFonts w:ascii="Verdana" w:hAnsi="Verdana" w:cs="Arial"/>
          <w:b/>
          <w:bCs/>
          <w:sz w:val="18"/>
          <w:szCs w:val="18"/>
          <w:lang w:val="en-GB"/>
        </w:rPr>
        <w:t>Relevance</w:t>
      </w:r>
    </w:p>
    <w:p w14:paraId="14C09BEA" w14:textId="77777777" w:rsidR="00807AD8" w:rsidRDefault="00807AD8" w:rsidP="00807AD8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</w:p>
    <w:p w14:paraId="09835CF7" w14:textId="696CFA06" w:rsidR="00A516CB" w:rsidRPr="000B2A4F" w:rsidRDefault="000B2A4F" w:rsidP="00807AD8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>8</w:t>
      </w:r>
      <w:r w:rsidR="00116D74" w:rsidRPr="000B2A4F">
        <w:rPr>
          <w:rFonts w:ascii="Verdana" w:hAnsi="Verdana" w:cs="Arial"/>
          <w:b/>
          <w:bCs/>
          <w:sz w:val="18"/>
          <w:szCs w:val="18"/>
          <w:lang w:val="en-GB"/>
        </w:rPr>
        <w:t xml:space="preserve">.a. </w:t>
      </w:r>
      <w:r w:rsidR="003156CA" w:rsidRPr="000B2A4F">
        <w:rPr>
          <w:rFonts w:ascii="Verdana" w:hAnsi="Verdana"/>
          <w:b/>
          <w:sz w:val="18"/>
          <w:szCs w:val="18"/>
          <w:lang w:val="en-GB"/>
        </w:rPr>
        <w:t xml:space="preserve">Scientific </w:t>
      </w:r>
      <w:r w:rsidR="00FC5777" w:rsidRPr="000B2A4F">
        <w:rPr>
          <w:rFonts w:ascii="Verdana" w:hAnsi="Verdana"/>
          <w:b/>
          <w:sz w:val="18"/>
          <w:szCs w:val="18"/>
          <w:lang w:val="en-GB"/>
        </w:rPr>
        <w:t>relevance</w:t>
      </w:r>
    </w:p>
    <w:p w14:paraId="776876E0" w14:textId="43676BE5" w:rsidR="00CC0AB4" w:rsidRPr="000B2A4F" w:rsidRDefault="00CC0AB4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71A3138B" w14:textId="77777777" w:rsidR="00116D74" w:rsidRPr="000B2A4F" w:rsidRDefault="00116D74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48D09E60" w14:textId="45E7CAC3" w:rsidR="00116D74" w:rsidRPr="000B2A4F" w:rsidRDefault="000B2A4F" w:rsidP="00807AD8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>8</w:t>
      </w:r>
      <w:r w:rsidR="00116D74" w:rsidRPr="000B2A4F">
        <w:rPr>
          <w:rFonts w:ascii="Verdana" w:hAnsi="Verdana" w:cs="Arial"/>
          <w:b/>
          <w:bCs/>
          <w:sz w:val="18"/>
          <w:szCs w:val="18"/>
          <w:lang w:val="en-GB"/>
        </w:rPr>
        <w:t>.b. Societal relevance</w:t>
      </w:r>
    </w:p>
    <w:p w14:paraId="747E8804" w14:textId="21BBF9B5" w:rsidR="00116D74" w:rsidRPr="000B2A4F" w:rsidRDefault="00116D74" w:rsidP="00116D74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7D213FD0" w14:textId="1831B628" w:rsidR="00116D74" w:rsidRPr="000B2A4F" w:rsidRDefault="00116D74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4625DD58" w14:textId="77777777" w:rsidR="00116D74" w:rsidRPr="000B2A4F" w:rsidRDefault="00116D74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7DA56ADA" w14:textId="77777777" w:rsidR="004C305A" w:rsidRPr="000B2A4F" w:rsidRDefault="004C305A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4A2ECA1E" w14:textId="77777777" w:rsidR="00566624" w:rsidRPr="000B2A4F" w:rsidRDefault="00566624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000CBB57" w14:textId="77777777" w:rsidR="00566624" w:rsidRPr="000B2A4F" w:rsidRDefault="00566624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037BB54D" w14:textId="77777777" w:rsidR="00547064" w:rsidRPr="000B2A4F" w:rsidRDefault="00547064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3BE70365" w14:textId="77777777" w:rsidR="00547064" w:rsidRPr="000B2A4F" w:rsidRDefault="00547064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287A1892" w14:textId="77777777" w:rsidR="00547064" w:rsidRPr="000B2A4F" w:rsidRDefault="00547064" w:rsidP="008D40DF">
      <w:pPr>
        <w:spacing w:line="276" w:lineRule="auto"/>
        <w:rPr>
          <w:rFonts w:ascii="Verdana" w:hAnsi="Verdana"/>
          <w:i/>
          <w:sz w:val="18"/>
          <w:szCs w:val="18"/>
          <w:lang w:val="en-GB"/>
        </w:rPr>
      </w:pPr>
    </w:p>
    <w:p w14:paraId="6F0D695C" w14:textId="77777777" w:rsidR="005139D6" w:rsidRPr="000B2A4F" w:rsidRDefault="005139D6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3CA6114A" w14:textId="77777777" w:rsidR="00F157F2" w:rsidRPr="000B2A4F" w:rsidRDefault="00F157F2" w:rsidP="008D40DF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</w:p>
    <w:p w14:paraId="1EAA6A17" w14:textId="77777777" w:rsidR="0037336F" w:rsidRPr="0037336F" w:rsidRDefault="0037336F" w:rsidP="00116D74">
      <w:pPr>
        <w:spacing w:line="276" w:lineRule="auto"/>
        <w:rPr>
          <w:rFonts w:ascii="Verdana" w:hAnsi="Verdana" w:cs="Arial"/>
          <w:b/>
          <w:bCs/>
          <w:sz w:val="14"/>
          <w:szCs w:val="18"/>
          <w:highlight w:val="lightGray"/>
          <w:lang w:val="en-GB"/>
        </w:rPr>
      </w:pPr>
    </w:p>
    <w:p w14:paraId="37058EE3" w14:textId="785CE42C" w:rsidR="00116D74" w:rsidRPr="000B2A4F" w:rsidRDefault="00116D74" w:rsidP="00116D74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 xml:space="preserve">FINANCIAL DETAILS </w:t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  <w:r w:rsidR="000B2A4F"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  <w:r w:rsidR="000B2A4F"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  <w:r w:rsidR="000B2A4F"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</w:p>
    <w:p w14:paraId="7B0BDEA9" w14:textId="77777777" w:rsidR="004422DA" w:rsidRPr="000B2A4F" w:rsidRDefault="004422DA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116A013E" w14:textId="100228D2" w:rsidR="004422DA" w:rsidRPr="000B2A4F" w:rsidRDefault="000B2A4F" w:rsidP="008D40DF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  <w:r w:rsidRPr="000B2A4F">
        <w:rPr>
          <w:rFonts w:ascii="Verdana" w:hAnsi="Verdana"/>
          <w:b/>
          <w:sz w:val="18"/>
          <w:szCs w:val="18"/>
          <w:lang w:val="en-GB"/>
        </w:rPr>
        <w:t>9</w:t>
      </w:r>
      <w:r w:rsidR="00C81A58" w:rsidRPr="000B2A4F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084ED6" w:rsidRPr="000B2A4F">
        <w:rPr>
          <w:rFonts w:ascii="Verdana" w:hAnsi="Verdana"/>
          <w:b/>
          <w:sz w:val="18"/>
          <w:szCs w:val="18"/>
          <w:lang w:val="en-GB"/>
        </w:rPr>
        <w:t>B</w:t>
      </w:r>
      <w:r w:rsidR="004422DA" w:rsidRPr="000B2A4F">
        <w:rPr>
          <w:rFonts w:ascii="Verdana" w:hAnsi="Verdana"/>
          <w:b/>
          <w:sz w:val="18"/>
          <w:szCs w:val="18"/>
          <w:lang w:val="en-GB"/>
        </w:rPr>
        <w:t xml:space="preserve">udget </w:t>
      </w:r>
    </w:p>
    <w:p w14:paraId="2ABE6724" w14:textId="77777777" w:rsidR="00C155AB" w:rsidRPr="000B2A4F" w:rsidRDefault="004F1A10" w:rsidP="008D40DF">
      <w:pPr>
        <w:spacing w:line="276" w:lineRule="auto"/>
        <w:rPr>
          <w:rFonts w:ascii="Verdana" w:hAnsi="Verdana"/>
          <w:i/>
          <w:sz w:val="18"/>
          <w:szCs w:val="18"/>
          <w:lang w:val="en-GB"/>
        </w:rPr>
      </w:pPr>
      <w:r w:rsidRPr="000B2A4F">
        <w:rPr>
          <w:rFonts w:ascii="Verdana" w:hAnsi="Verdana"/>
          <w:i/>
          <w:sz w:val="18"/>
          <w:szCs w:val="18"/>
          <w:lang w:val="en-GB"/>
        </w:rPr>
        <w:t xml:space="preserve">Please use the table below for the description of the personnel and material resources </w:t>
      </w:r>
      <w:r w:rsidR="00084ED6" w:rsidRPr="000B2A4F">
        <w:rPr>
          <w:rFonts w:ascii="Verdana" w:hAnsi="Verdana"/>
          <w:i/>
          <w:sz w:val="18"/>
          <w:szCs w:val="18"/>
          <w:lang w:val="en-GB"/>
        </w:rPr>
        <w:t xml:space="preserve">used within the </w:t>
      </w:r>
      <w:r w:rsidRPr="000B2A4F">
        <w:rPr>
          <w:rFonts w:ascii="Verdana" w:hAnsi="Verdana"/>
          <w:i/>
          <w:sz w:val="18"/>
          <w:szCs w:val="18"/>
          <w:lang w:val="en-GB"/>
        </w:rPr>
        <w:t>project</w:t>
      </w:r>
      <w:r w:rsidR="0045332A" w:rsidRPr="000B2A4F">
        <w:rPr>
          <w:rFonts w:ascii="Verdana" w:hAnsi="Verdana"/>
          <w:i/>
          <w:sz w:val="18"/>
          <w:szCs w:val="18"/>
          <w:lang w:val="en-GB"/>
        </w:rPr>
        <w:t>.</w:t>
      </w:r>
      <w:r w:rsidR="00D03066" w:rsidRPr="000B2A4F">
        <w:rPr>
          <w:rFonts w:ascii="Verdana" w:hAnsi="Verdana"/>
          <w:i/>
          <w:sz w:val="18"/>
          <w:szCs w:val="18"/>
          <w:lang w:val="en-GB"/>
        </w:rPr>
        <w:t xml:space="preserve"> </w:t>
      </w:r>
      <w:r w:rsidR="00BC4C0E" w:rsidRPr="000B2A4F">
        <w:rPr>
          <w:rFonts w:ascii="Verdana" w:hAnsi="Verdana"/>
          <w:i/>
          <w:sz w:val="18"/>
          <w:szCs w:val="18"/>
          <w:lang w:val="en-GB"/>
        </w:rPr>
        <w:t xml:space="preserve">The </w:t>
      </w:r>
      <w:r w:rsidR="009A6E69" w:rsidRPr="000B2A4F">
        <w:rPr>
          <w:rFonts w:ascii="Verdana" w:hAnsi="Verdana"/>
          <w:i/>
          <w:sz w:val="18"/>
          <w:szCs w:val="18"/>
          <w:lang w:val="en-GB"/>
        </w:rPr>
        <w:t xml:space="preserve">PE&amp;RC funding available covers salary costs (plus </w:t>
      </w:r>
      <w:r w:rsidR="00084ED6" w:rsidRPr="000B2A4F">
        <w:rPr>
          <w:rFonts w:ascii="Verdana" w:hAnsi="Verdana"/>
          <w:i/>
          <w:sz w:val="18"/>
          <w:szCs w:val="18"/>
          <w:lang w:val="en-GB"/>
        </w:rPr>
        <w:t>a</w:t>
      </w:r>
      <w:r w:rsidR="009A6E69" w:rsidRPr="000B2A4F">
        <w:rPr>
          <w:rFonts w:ascii="Verdana" w:hAnsi="Verdana"/>
          <w:i/>
          <w:sz w:val="18"/>
          <w:szCs w:val="18"/>
          <w:lang w:val="en-GB"/>
        </w:rPr>
        <w:t xml:space="preserve"> WU determined overhead) for a 4-year full employment of </w:t>
      </w:r>
      <w:r w:rsidR="00C155AB" w:rsidRPr="000B2A4F">
        <w:rPr>
          <w:rFonts w:ascii="Verdana" w:hAnsi="Verdana"/>
          <w:i/>
          <w:sz w:val="18"/>
          <w:szCs w:val="18"/>
          <w:lang w:val="en-GB"/>
        </w:rPr>
        <w:t xml:space="preserve">a PhD candidate. </w:t>
      </w:r>
    </w:p>
    <w:p w14:paraId="65878BB8" w14:textId="77777777" w:rsidR="00084ED6" w:rsidRPr="000B2A4F" w:rsidRDefault="00084ED6" w:rsidP="008D40DF">
      <w:pPr>
        <w:spacing w:line="276" w:lineRule="auto"/>
        <w:rPr>
          <w:rFonts w:ascii="Verdana" w:hAnsi="Verdana"/>
          <w:i/>
          <w:sz w:val="18"/>
          <w:szCs w:val="18"/>
          <w:lang w:val="en-GB"/>
        </w:rPr>
      </w:pPr>
    </w:p>
    <w:p w14:paraId="1C08022A" w14:textId="77777777" w:rsidR="00CC0AB4" w:rsidRPr="000B2A4F" w:rsidRDefault="00CC0AB4" w:rsidP="008D40DF">
      <w:pPr>
        <w:spacing w:line="276" w:lineRule="auto"/>
        <w:rPr>
          <w:rFonts w:ascii="Verdana" w:hAnsi="Verdana"/>
          <w:i/>
          <w:sz w:val="18"/>
          <w:szCs w:val="18"/>
          <w:lang w:val="en-GB"/>
        </w:rPr>
      </w:pPr>
    </w:p>
    <w:tbl>
      <w:tblPr>
        <w:tblW w:w="8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1"/>
        <w:gridCol w:w="1224"/>
        <w:gridCol w:w="1175"/>
        <w:gridCol w:w="1238"/>
        <w:gridCol w:w="1216"/>
        <w:gridCol w:w="1138"/>
      </w:tblGrid>
      <w:tr w:rsidR="008F10FB" w:rsidRPr="000B2A4F" w14:paraId="2E21E37A" w14:textId="77777777" w:rsidTr="00CD5477">
        <w:tc>
          <w:tcPr>
            <w:tcW w:w="8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7C372" w14:textId="77777777" w:rsidR="008F10FB" w:rsidRPr="000B2A4F" w:rsidRDefault="008F10FB" w:rsidP="008D40DF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/>
                <w:b/>
                <w:sz w:val="18"/>
                <w:szCs w:val="18"/>
                <w:lang w:val="en-GB"/>
              </w:rPr>
              <w:t>PROJECT BUDGET (€)</w:t>
            </w:r>
          </w:p>
        </w:tc>
      </w:tr>
      <w:tr w:rsidR="00566624" w:rsidRPr="000B2A4F" w14:paraId="07D47BD8" w14:textId="77777777" w:rsidTr="008F10FB">
        <w:tc>
          <w:tcPr>
            <w:tcW w:w="6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08AEC" w14:textId="77777777" w:rsidR="00566624" w:rsidRPr="000B2A4F" w:rsidRDefault="00566624" w:rsidP="008D40DF">
            <w:pPr>
              <w:spacing w:line="276" w:lineRule="auto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6424" w14:textId="77777777" w:rsidR="00566624" w:rsidRPr="000B2A4F" w:rsidRDefault="00566624" w:rsidP="008D40DF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DC7BB7" w:rsidRPr="000B2A4F" w14:paraId="33FC33D0" w14:textId="77777777" w:rsidTr="00683C86">
        <w:tc>
          <w:tcPr>
            <w:tcW w:w="6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FBADF" w14:textId="77777777" w:rsidR="00DC7BB7" w:rsidRPr="000B2A4F" w:rsidRDefault="00DC7BB7" w:rsidP="008D40DF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b/>
                <w:sz w:val="18"/>
                <w:szCs w:val="18"/>
                <w:lang w:val="en-GB"/>
              </w:rPr>
              <w:t>Personnel</w:t>
            </w:r>
            <w:r w:rsidR="0099753C" w:rsidRPr="000B2A4F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costs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D1000F" w14:textId="77777777" w:rsidR="00DC7BB7" w:rsidRPr="000B2A4F" w:rsidRDefault="00DC7BB7" w:rsidP="008D40DF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6D19EC" w:rsidRPr="000B2A4F" w14:paraId="1BA6DBB8" w14:textId="77777777" w:rsidTr="008F10FB">
        <w:tc>
          <w:tcPr>
            <w:tcW w:w="69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C8FD9" w14:textId="77777777" w:rsidR="006D19EC" w:rsidRPr="000B2A4F" w:rsidRDefault="006D19EC" w:rsidP="008D40DF">
            <w:pPr>
              <w:spacing w:line="276" w:lineRule="auto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/>
                <w:sz w:val="18"/>
                <w:szCs w:val="18"/>
                <w:lang w:val="en-GB"/>
              </w:rPr>
              <w:t xml:space="preserve">Salary PhD </w:t>
            </w:r>
            <w:r w:rsidR="00C71E43" w:rsidRPr="000B2A4F">
              <w:rPr>
                <w:rFonts w:ascii="Verdana" w:hAnsi="Verdana"/>
                <w:sz w:val="18"/>
                <w:szCs w:val="18"/>
                <w:lang w:val="en-GB"/>
              </w:rPr>
              <w:t>candidate</w:t>
            </w:r>
            <w:r w:rsidRPr="000B2A4F">
              <w:rPr>
                <w:rFonts w:ascii="Verdana" w:hAnsi="Verdana"/>
                <w:sz w:val="18"/>
                <w:szCs w:val="18"/>
                <w:lang w:val="en-GB"/>
              </w:rPr>
              <w:t xml:space="preserve">: </w:t>
            </w:r>
            <w:r w:rsidRPr="000B2A4F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according to </w:t>
            </w:r>
            <w:r w:rsidR="007E5F5A" w:rsidRPr="000B2A4F">
              <w:rPr>
                <w:rFonts w:ascii="Verdana" w:hAnsi="Verdana"/>
                <w:i/>
                <w:sz w:val="18"/>
                <w:szCs w:val="18"/>
                <w:lang w:val="en-GB"/>
              </w:rPr>
              <w:t>WU</w:t>
            </w:r>
            <w:r w:rsidRPr="000B2A4F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 standard</w:t>
            </w:r>
            <w:r w:rsidR="004469D4" w:rsidRPr="000B2A4F">
              <w:rPr>
                <w:rFonts w:ascii="Verdana" w:hAnsi="Verdana"/>
                <w:i/>
                <w:sz w:val="18"/>
                <w:szCs w:val="18"/>
                <w:lang w:val="en-GB"/>
              </w:rPr>
              <w:t>s</w:t>
            </w:r>
            <w:r w:rsidRPr="000B2A4F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 (including bench fee)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75725" w14:textId="77777777" w:rsidR="006D19EC" w:rsidRPr="000B2A4F" w:rsidRDefault="007E5F5A" w:rsidP="008D40DF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pm</w:t>
            </w:r>
          </w:p>
        </w:tc>
      </w:tr>
      <w:tr w:rsidR="006D19EC" w:rsidRPr="000B2A4F" w14:paraId="4478A05B" w14:textId="77777777" w:rsidTr="008F10FB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6B47DAF0" w14:textId="77777777" w:rsidR="006D19EC" w:rsidRPr="000B2A4F" w:rsidRDefault="006D19EC" w:rsidP="008D40DF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Research costs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3EA712C3" w14:textId="77777777" w:rsidR="006D19EC" w:rsidRPr="000B2A4F" w:rsidRDefault="006D19EC" w:rsidP="008D40DF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2A879A22" w14:textId="77777777" w:rsidR="006D19EC" w:rsidRPr="000B2A4F" w:rsidRDefault="006D19EC" w:rsidP="008D40DF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2F30D548" w14:textId="77777777" w:rsidR="006D19EC" w:rsidRPr="000B2A4F" w:rsidRDefault="006D19EC" w:rsidP="008D40DF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  <w:t>Year 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F72F734" w14:textId="77777777" w:rsidR="006D19EC" w:rsidRPr="000B2A4F" w:rsidRDefault="006D19EC" w:rsidP="008D40DF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  <w:t>Year 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882941A" w14:textId="77777777" w:rsidR="006D19EC" w:rsidRPr="000B2A4F" w:rsidRDefault="006D19EC" w:rsidP="008D40DF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DC7BB7" w:rsidRPr="000B2A4F" w14:paraId="3CB02F95" w14:textId="77777777" w:rsidTr="00246F94">
        <w:trPr>
          <w:cantSplit/>
        </w:trPr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ACA716" w14:textId="77777777" w:rsidR="00DC7BB7" w:rsidRPr="000B2A4F" w:rsidRDefault="00DC7BB7" w:rsidP="008D40DF">
            <w:pPr>
              <w:spacing w:line="276" w:lineRule="auto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Consumables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92E3A4" w14:textId="77777777" w:rsidR="00DC7BB7" w:rsidRPr="000B2A4F" w:rsidRDefault="00DC7BB7" w:rsidP="008D40DF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3CC97" w14:textId="77777777" w:rsidR="00DC7BB7" w:rsidRPr="000B2A4F" w:rsidRDefault="00DC7BB7" w:rsidP="008D40DF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3C97AA" w14:textId="77777777" w:rsidR="00DC7BB7" w:rsidRPr="000B2A4F" w:rsidRDefault="00DC7BB7" w:rsidP="008D40DF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935AA8" w14:textId="77777777" w:rsidR="00DC7BB7" w:rsidRPr="000B2A4F" w:rsidRDefault="00DC7BB7" w:rsidP="008D40DF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09A948" w14:textId="77777777" w:rsidR="003859A7" w:rsidRPr="000B2A4F" w:rsidRDefault="003859A7" w:rsidP="008D40DF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DC7BB7" w:rsidRPr="000B2A4F" w14:paraId="77A64B3B" w14:textId="77777777" w:rsidTr="00613F58">
        <w:trPr>
          <w:cantSplit/>
        </w:trPr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14:paraId="4E1E4DDB" w14:textId="77777777" w:rsidR="00DC7BB7" w:rsidRPr="000B2A4F" w:rsidRDefault="00246F94" w:rsidP="008D40DF">
            <w:pPr>
              <w:spacing w:line="276" w:lineRule="auto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specify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14:paraId="7B9DA585" w14:textId="77777777" w:rsidR="00DC7BB7" w:rsidRPr="000B2A4F" w:rsidRDefault="00DC7BB7" w:rsidP="008D40DF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69E3CCC9" w14:textId="77777777" w:rsidR="00DC7BB7" w:rsidRPr="000B2A4F" w:rsidRDefault="00DC7BB7" w:rsidP="008D40DF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14:paraId="63342365" w14:textId="77777777" w:rsidR="00DC7BB7" w:rsidRPr="000B2A4F" w:rsidRDefault="00DC7BB7" w:rsidP="008D40DF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623EB481" w14:textId="77777777" w:rsidR="00DC7BB7" w:rsidRPr="000B2A4F" w:rsidRDefault="00DC7BB7" w:rsidP="008D40DF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14:paraId="1A9F9866" w14:textId="77777777" w:rsidR="00DC7BB7" w:rsidRPr="000B2A4F" w:rsidRDefault="00DC7BB7" w:rsidP="008D40DF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246F94" w:rsidRPr="000B2A4F" w14:paraId="20BC632C" w14:textId="77777777" w:rsidTr="00613F58">
        <w:trPr>
          <w:cantSplit/>
        </w:trPr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14:paraId="41A10FE5" w14:textId="77777777" w:rsidR="00246F94" w:rsidRPr="000B2A4F" w:rsidRDefault="00246F94" w:rsidP="008D40DF">
            <w:pPr>
              <w:spacing w:line="276" w:lineRule="auto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14:paraId="5AEB889A" w14:textId="77777777" w:rsidR="00246F94" w:rsidRPr="000B2A4F" w:rsidRDefault="00246F94" w:rsidP="008D40DF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18E44F91" w14:textId="77777777" w:rsidR="00246F94" w:rsidRPr="000B2A4F" w:rsidRDefault="00246F94" w:rsidP="008D40DF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14:paraId="09CD3C6E" w14:textId="77777777" w:rsidR="00246F94" w:rsidRPr="000B2A4F" w:rsidRDefault="00246F94" w:rsidP="008D40DF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2193F7C4" w14:textId="77777777" w:rsidR="00246F94" w:rsidRPr="000B2A4F" w:rsidRDefault="00246F94" w:rsidP="008D40DF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14:paraId="4494EFB2" w14:textId="77777777" w:rsidR="00246F94" w:rsidRPr="000B2A4F" w:rsidRDefault="00246F94" w:rsidP="008D40DF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246F94" w:rsidRPr="000B2A4F" w14:paraId="75F68D02" w14:textId="77777777" w:rsidTr="00613F58">
        <w:trPr>
          <w:cantSplit/>
        </w:trPr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14:paraId="76354AD9" w14:textId="77777777" w:rsidR="00246F94" w:rsidRPr="000B2A4F" w:rsidRDefault="00246F94" w:rsidP="008D40DF">
            <w:pPr>
              <w:spacing w:line="276" w:lineRule="auto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14:paraId="75856C0D" w14:textId="77777777" w:rsidR="00246F94" w:rsidRPr="000B2A4F" w:rsidRDefault="00246F94" w:rsidP="008D40DF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1A8F2D6E" w14:textId="77777777" w:rsidR="00246F94" w:rsidRPr="000B2A4F" w:rsidRDefault="00246F94" w:rsidP="008D40DF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14:paraId="01CE8E6F" w14:textId="77777777" w:rsidR="00246F94" w:rsidRPr="000B2A4F" w:rsidRDefault="00246F94" w:rsidP="008D40DF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6C3AF803" w14:textId="77777777" w:rsidR="00246F94" w:rsidRPr="000B2A4F" w:rsidRDefault="00246F94" w:rsidP="008D40DF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14:paraId="2D497411" w14:textId="77777777" w:rsidR="00246F94" w:rsidRPr="000B2A4F" w:rsidRDefault="00246F94" w:rsidP="008D40DF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DC7BB7" w:rsidRPr="000B2A4F" w14:paraId="350F5588" w14:textId="77777777" w:rsidTr="00613F58">
        <w:trPr>
          <w:cantSplit/>
        </w:trPr>
        <w:tc>
          <w:tcPr>
            <w:tcW w:w="6934" w:type="dxa"/>
            <w:gridSpan w:val="5"/>
            <w:shd w:val="clear" w:color="auto" w:fill="FFFF00"/>
            <w:vAlign w:val="center"/>
          </w:tcPr>
          <w:p w14:paraId="0E8C87F5" w14:textId="77777777" w:rsidR="00DC7BB7" w:rsidRPr="000B2A4F" w:rsidRDefault="00566624" w:rsidP="008D40DF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b/>
                <w:sz w:val="18"/>
                <w:szCs w:val="18"/>
                <w:lang w:val="en-GB"/>
              </w:rPr>
              <w:t>Total project costs</w:t>
            </w:r>
          </w:p>
        </w:tc>
        <w:tc>
          <w:tcPr>
            <w:tcW w:w="1138" w:type="dxa"/>
            <w:shd w:val="clear" w:color="auto" w:fill="FFFF00"/>
            <w:vAlign w:val="center"/>
          </w:tcPr>
          <w:p w14:paraId="404869CB" w14:textId="77777777" w:rsidR="00DC7BB7" w:rsidRPr="000B2A4F" w:rsidRDefault="000A05B2" w:rsidP="008D40DF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b/>
                <w:sz w:val="18"/>
                <w:szCs w:val="18"/>
                <w:lang w:val="en-GB"/>
              </w:rPr>
              <w:t>xxx</w:t>
            </w:r>
            <w:r w:rsidR="003859A7" w:rsidRPr="000B2A4F">
              <w:rPr>
                <w:rFonts w:ascii="Verdana" w:hAnsi="Verdana" w:cs="Arial"/>
                <w:b/>
                <w:sz w:val="18"/>
                <w:szCs w:val="18"/>
                <w:lang w:val="en-GB"/>
              </w:rPr>
              <w:t>,000</w:t>
            </w:r>
          </w:p>
        </w:tc>
      </w:tr>
    </w:tbl>
    <w:p w14:paraId="28511282" w14:textId="77777777" w:rsidR="00277FC4" w:rsidRPr="000B2A4F" w:rsidRDefault="00277FC4" w:rsidP="008D40DF">
      <w:pPr>
        <w:spacing w:line="276" w:lineRule="auto"/>
        <w:rPr>
          <w:rFonts w:ascii="Verdana" w:hAnsi="Verdana" w:cs="Arial"/>
          <w:sz w:val="18"/>
          <w:szCs w:val="18"/>
          <w:lang w:val="en-GB"/>
        </w:rPr>
      </w:pPr>
    </w:p>
    <w:p w14:paraId="2D9D778E" w14:textId="230C64EA" w:rsidR="00084ED6" w:rsidRDefault="00084ED6" w:rsidP="008D40DF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</w:p>
    <w:p w14:paraId="5E8EB040" w14:textId="2D881A6F" w:rsidR="000B2A4F" w:rsidRDefault="000B2A4F" w:rsidP="008D40DF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</w:p>
    <w:p w14:paraId="596ADB5B" w14:textId="77777777" w:rsidR="000B2A4F" w:rsidRPr="000B2A4F" w:rsidRDefault="000B2A4F" w:rsidP="008D40DF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</w:p>
    <w:p w14:paraId="62E36651" w14:textId="47AB0077" w:rsidR="006F6581" w:rsidRPr="000B2A4F" w:rsidRDefault="000B2A4F" w:rsidP="008D40DF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  <w:r w:rsidRPr="000B2A4F">
        <w:rPr>
          <w:rFonts w:ascii="Verdana" w:hAnsi="Verdana"/>
          <w:b/>
          <w:sz w:val="18"/>
          <w:szCs w:val="18"/>
          <w:lang w:val="en-GB"/>
        </w:rPr>
        <w:t>9</w:t>
      </w:r>
      <w:r w:rsidR="00D00202" w:rsidRPr="000B2A4F">
        <w:rPr>
          <w:rFonts w:ascii="Verdana" w:hAnsi="Verdana"/>
          <w:b/>
          <w:sz w:val="18"/>
          <w:szCs w:val="18"/>
          <w:lang w:val="en-GB"/>
        </w:rPr>
        <w:t xml:space="preserve">b. </w:t>
      </w:r>
      <w:r w:rsidR="00A75984" w:rsidRPr="000B2A4F">
        <w:rPr>
          <w:rFonts w:ascii="Verdana" w:hAnsi="Verdana"/>
          <w:b/>
          <w:sz w:val="18"/>
          <w:szCs w:val="18"/>
          <w:lang w:val="en-GB"/>
        </w:rPr>
        <w:t>Specification r</w:t>
      </w:r>
      <w:r w:rsidR="006F6581" w:rsidRPr="000B2A4F">
        <w:rPr>
          <w:rFonts w:ascii="Verdana" w:hAnsi="Verdana"/>
          <w:b/>
          <w:sz w:val="18"/>
          <w:szCs w:val="18"/>
          <w:lang w:val="en-GB"/>
        </w:rPr>
        <w:t xml:space="preserve">esearch budget </w:t>
      </w:r>
    </w:p>
    <w:p w14:paraId="48D91F92" w14:textId="5555FEFA" w:rsidR="0023135C" w:rsidRPr="000B2A4F" w:rsidRDefault="000B2A4F" w:rsidP="008D40DF">
      <w:pPr>
        <w:spacing w:line="276" w:lineRule="auto"/>
        <w:rPr>
          <w:rFonts w:ascii="Verdana" w:hAnsi="Verdana"/>
          <w:i/>
          <w:sz w:val="18"/>
          <w:szCs w:val="18"/>
          <w:lang w:val="en-GB"/>
        </w:rPr>
      </w:pPr>
      <w:r w:rsidRPr="000B2A4F">
        <w:rPr>
          <w:rFonts w:ascii="Verdana" w:hAnsi="Verdana"/>
          <w:i/>
          <w:sz w:val="18"/>
          <w:szCs w:val="18"/>
          <w:lang w:val="en-GB"/>
        </w:rPr>
        <w:t>When needed p</w:t>
      </w:r>
      <w:r w:rsidR="008A0BDF" w:rsidRPr="000B2A4F">
        <w:rPr>
          <w:rFonts w:ascii="Verdana" w:hAnsi="Verdana"/>
          <w:i/>
          <w:sz w:val="18"/>
          <w:szCs w:val="18"/>
          <w:lang w:val="en-GB"/>
        </w:rPr>
        <w:t xml:space="preserve">lease provide </w:t>
      </w:r>
      <w:r w:rsidRPr="000B2A4F">
        <w:rPr>
          <w:rFonts w:ascii="Verdana" w:hAnsi="Verdana"/>
          <w:i/>
          <w:sz w:val="18"/>
          <w:szCs w:val="18"/>
          <w:lang w:val="en-GB"/>
        </w:rPr>
        <w:t xml:space="preserve">explanation of the </w:t>
      </w:r>
      <w:r w:rsidR="00C81A58" w:rsidRPr="000B2A4F">
        <w:rPr>
          <w:rFonts w:ascii="Verdana" w:hAnsi="Verdana"/>
          <w:i/>
          <w:sz w:val="18"/>
          <w:szCs w:val="18"/>
          <w:lang w:val="en-GB"/>
        </w:rPr>
        <w:t>research</w:t>
      </w:r>
      <w:r w:rsidRPr="000B2A4F">
        <w:rPr>
          <w:rFonts w:ascii="Verdana" w:hAnsi="Verdana"/>
          <w:i/>
          <w:sz w:val="18"/>
          <w:szCs w:val="18"/>
          <w:lang w:val="en-GB"/>
        </w:rPr>
        <w:t xml:space="preserve"> costs</w:t>
      </w:r>
      <w:r w:rsidR="00A75984" w:rsidRPr="000B2A4F">
        <w:rPr>
          <w:rFonts w:ascii="Verdana" w:hAnsi="Verdana"/>
          <w:i/>
          <w:sz w:val="18"/>
          <w:szCs w:val="18"/>
          <w:lang w:val="en-GB"/>
        </w:rPr>
        <w:t xml:space="preserve">. </w:t>
      </w:r>
    </w:p>
    <w:p w14:paraId="4C9CFE54" w14:textId="4B8D698E" w:rsidR="005139D6" w:rsidRDefault="005139D6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0B175BC8" w14:textId="77777777" w:rsidR="000B2A4F" w:rsidRPr="000B2A4F" w:rsidRDefault="000B2A4F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3DD5B1A2" w14:textId="77777777" w:rsidR="00F157F2" w:rsidRPr="000B2A4F" w:rsidRDefault="00F157F2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2AD0344C" w14:textId="77777777" w:rsidR="000B2A4F" w:rsidRDefault="000B2A4F">
      <w:pPr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</w:pPr>
      <w:r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br w:type="page"/>
      </w:r>
    </w:p>
    <w:p w14:paraId="53A2397E" w14:textId="77777777" w:rsidR="0037336F" w:rsidRPr="0037336F" w:rsidRDefault="0037336F" w:rsidP="000B2A4F">
      <w:pPr>
        <w:spacing w:line="276" w:lineRule="auto"/>
        <w:rPr>
          <w:rFonts w:ascii="Verdana" w:hAnsi="Verdana" w:cs="Arial"/>
          <w:b/>
          <w:bCs/>
          <w:sz w:val="14"/>
          <w:szCs w:val="18"/>
          <w:highlight w:val="lightGray"/>
          <w:lang w:val="en-GB"/>
        </w:rPr>
      </w:pPr>
    </w:p>
    <w:p w14:paraId="12F67492" w14:textId="0AB4C2CF" w:rsidR="000B2A4F" w:rsidRPr="000B2A4F" w:rsidRDefault="000B2A4F" w:rsidP="000B2A4F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>CV PHD CANDIDATE AND PUBLICATIONS RESEARCH GROUP</w:t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</w:p>
    <w:p w14:paraId="4A0C7AE1" w14:textId="77777777" w:rsidR="005139D6" w:rsidRPr="000B2A4F" w:rsidRDefault="005139D6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51077D7A" w14:textId="77777777" w:rsidR="004422DA" w:rsidRPr="000B2A4F" w:rsidRDefault="001028EE" w:rsidP="008D40DF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>Curriculum vitae p</w:t>
      </w:r>
      <w:r w:rsidR="004422DA" w:rsidRPr="000B2A4F">
        <w:rPr>
          <w:rFonts w:ascii="Verdana" w:hAnsi="Verdana" w:cs="Arial"/>
          <w:b/>
          <w:bCs/>
          <w:sz w:val="18"/>
          <w:szCs w:val="18"/>
          <w:lang w:val="en-GB"/>
        </w:rPr>
        <w:t>roposed PhD candidate</w:t>
      </w:r>
      <w:r w:rsidR="00D00202" w:rsidRPr="000B2A4F">
        <w:rPr>
          <w:rFonts w:ascii="Verdana" w:hAnsi="Verdana" w:cs="Arial"/>
          <w:b/>
          <w:bCs/>
          <w:sz w:val="18"/>
          <w:szCs w:val="18"/>
          <w:lang w:val="en-GB"/>
        </w:rPr>
        <w:t>:</w:t>
      </w:r>
    </w:p>
    <w:p w14:paraId="27658996" w14:textId="77777777" w:rsidR="00870BED" w:rsidRPr="000B2A4F" w:rsidRDefault="00870BED" w:rsidP="008D40DF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</w:p>
    <w:p w14:paraId="7D5C1847" w14:textId="7338047C" w:rsidR="00870BED" w:rsidRPr="000B2A4F" w:rsidRDefault="001911CC" w:rsidP="008D40DF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>1</w:t>
      </w:r>
      <w:r w:rsidR="000B2A4F" w:rsidRPr="000B2A4F">
        <w:rPr>
          <w:rFonts w:ascii="Verdana" w:hAnsi="Verdana" w:cs="Arial"/>
          <w:b/>
          <w:bCs/>
          <w:sz w:val="18"/>
          <w:szCs w:val="18"/>
          <w:lang w:val="en-GB"/>
        </w:rPr>
        <w:t>0</w:t>
      </w:r>
      <w:r w:rsidR="00870BED" w:rsidRPr="000B2A4F">
        <w:rPr>
          <w:rFonts w:ascii="Verdana" w:hAnsi="Verdana" w:cs="Arial"/>
          <w:b/>
          <w:bCs/>
          <w:sz w:val="18"/>
          <w:szCs w:val="18"/>
          <w:lang w:val="en-GB"/>
        </w:rPr>
        <w:t>a. Personal details</w:t>
      </w:r>
    </w:p>
    <w:p w14:paraId="511C655C" w14:textId="77777777" w:rsidR="00436A62" w:rsidRPr="000B2A4F" w:rsidRDefault="00436A62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  <w:r w:rsidRPr="000B2A4F">
        <w:rPr>
          <w:rFonts w:ascii="Verdana" w:hAnsi="Verdana"/>
          <w:sz w:val="18"/>
          <w:szCs w:val="18"/>
          <w:lang w:val="en-GB"/>
        </w:rPr>
        <w:t>Title(s), initial(s), first name, surname:</w:t>
      </w:r>
    </w:p>
    <w:p w14:paraId="49696724" w14:textId="77777777" w:rsidR="00436A62" w:rsidRPr="000B2A4F" w:rsidRDefault="00436A62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  <w:r w:rsidRPr="000B2A4F">
        <w:rPr>
          <w:rFonts w:ascii="Verdana" w:hAnsi="Verdana" w:cs="Arial"/>
          <w:sz w:val="18"/>
          <w:szCs w:val="18"/>
          <w:lang w:val="en-GB"/>
        </w:rPr>
        <w:t>Nationality:</w:t>
      </w:r>
    </w:p>
    <w:p w14:paraId="6BA6BF6B" w14:textId="77777777" w:rsidR="004422DA" w:rsidRPr="000B2A4F" w:rsidRDefault="004422DA" w:rsidP="008D40DF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ab/>
      </w:r>
    </w:p>
    <w:p w14:paraId="770A68EC" w14:textId="7496C2D1" w:rsidR="004422DA" w:rsidRPr="000B2A4F" w:rsidRDefault="001911CC" w:rsidP="008D40DF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>1</w:t>
      </w:r>
      <w:r w:rsidR="000B2A4F" w:rsidRPr="000B2A4F">
        <w:rPr>
          <w:rFonts w:ascii="Verdana" w:hAnsi="Verdana" w:cs="Arial"/>
          <w:b/>
          <w:bCs/>
          <w:sz w:val="18"/>
          <w:szCs w:val="18"/>
          <w:lang w:val="en-GB"/>
        </w:rPr>
        <w:t>0</w:t>
      </w:r>
      <w:r w:rsidR="00870BED" w:rsidRPr="000B2A4F">
        <w:rPr>
          <w:rFonts w:ascii="Verdana" w:hAnsi="Verdana" w:cs="Arial"/>
          <w:b/>
          <w:bCs/>
          <w:sz w:val="18"/>
          <w:szCs w:val="18"/>
          <w:lang w:val="en-GB"/>
        </w:rPr>
        <w:t xml:space="preserve">b. </w:t>
      </w:r>
      <w:r w:rsidR="004422DA" w:rsidRPr="000B2A4F">
        <w:rPr>
          <w:rFonts w:ascii="Verdana" w:hAnsi="Verdana" w:cs="Arial"/>
          <w:b/>
          <w:bCs/>
          <w:sz w:val="18"/>
          <w:szCs w:val="18"/>
          <w:lang w:val="en-GB"/>
        </w:rPr>
        <w:t>Bachelor study</w:t>
      </w:r>
    </w:p>
    <w:p w14:paraId="65682C14" w14:textId="77777777" w:rsidR="004422DA" w:rsidRPr="000B2A4F" w:rsidRDefault="00870BED" w:rsidP="008D40DF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University/College of Higher Education:</w:t>
      </w:r>
    </w:p>
    <w:p w14:paraId="686FEF54" w14:textId="77777777" w:rsidR="00870BED" w:rsidRPr="000B2A4F" w:rsidRDefault="00870BED" w:rsidP="008D40DF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Name Bachelor study:</w:t>
      </w:r>
    </w:p>
    <w:p w14:paraId="293D5138" w14:textId="77777777" w:rsidR="00870BED" w:rsidRPr="000B2A4F" w:rsidRDefault="00870BED" w:rsidP="008D40DF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Specialisation:</w:t>
      </w:r>
    </w:p>
    <w:p w14:paraId="306193CE" w14:textId="77777777" w:rsidR="00870BED" w:rsidRPr="000B2A4F" w:rsidRDefault="00870BED" w:rsidP="008D40DF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Thesis title:</w:t>
      </w:r>
    </w:p>
    <w:p w14:paraId="2A702419" w14:textId="77777777" w:rsidR="00870BED" w:rsidRPr="000B2A4F" w:rsidRDefault="00870BED" w:rsidP="008D40DF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Thesis grade:</w:t>
      </w:r>
    </w:p>
    <w:p w14:paraId="2B2599E4" w14:textId="77777777" w:rsidR="00870BED" w:rsidRPr="000B2A4F" w:rsidRDefault="00870BED" w:rsidP="008D40DF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Date diploma:</w:t>
      </w:r>
    </w:p>
    <w:p w14:paraId="5C8D8C41" w14:textId="77777777" w:rsidR="00870BED" w:rsidRPr="000B2A4F" w:rsidRDefault="00870BED" w:rsidP="008D40DF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Average grade:</w:t>
      </w:r>
    </w:p>
    <w:p w14:paraId="3D4A7DF1" w14:textId="77777777" w:rsidR="00D00202" w:rsidRPr="000B2A4F" w:rsidRDefault="00D00202" w:rsidP="008D40DF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</w:p>
    <w:p w14:paraId="6DCE68B4" w14:textId="23F87F6D" w:rsidR="004422DA" w:rsidRPr="000B2A4F" w:rsidRDefault="001911CC" w:rsidP="008D40DF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>1</w:t>
      </w:r>
      <w:r w:rsidR="000B2A4F" w:rsidRPr="000B2A4F">
        <w:rPr>
          <w:rFonts w:ascii="Verdana" w:hAnsi="Verdana" w:cs="Arial"/>
          <w:b/>
          <w:bCs/>
          <w:sz w:val="18"/>
          <w:szCs w:val="18"/>
          <w:lang w:val="en-GB"/>
        </w:rPr>
        <w:t>0</w:t>
      </w:r>
      <w:r w:rsidR="00870BED" w:rsidRPr="000B2A4F">
        <w:rPr>
          <w:rFonts w:ascii="Verdana" w:hAnsi="Verdana" w:cs="Arial"/>
          <w:b/>
          <w:bCs/>
          <w:sz w:val="18"/>
          <w:szCs w:val="18"/>
          <w:lang w:val="en-GB"/>
        </w:rPr>
        <w:t xml:space="preserve">c. </w:t>
      </w:r>
      <w:r w:rsidR="004422DA" w:rsidRPr="000B2A4F">
        <w:rPr>
          <w:rFonts w:ascii="Verdana" w:hAnsi="Verdana" w:cs="Arial"/>
          <w:b/>
          <w:bCs/>
          <w:sz w:val="18"/>
          <w:szCs w:val="18"/>
          <w:lang w:val="en-GB"/>
        </w:rPr>
        <w:t>Master study</w:t>
      </w:r>
    </w:p>
    <w:p w14:paraId="2293BFA6" w14:textId="77777777" w:rsidR="00870BED" w:rsidRPr="000B2A4F" w:rsidRDefault="00870BED" w:rsidP="008D40DF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University:</w:t>
      </w:r>
    </w:p>
    <w:p w14:paraId="192BF955" w14:textId="77777777" w:rsidR="00870BED" w:rsidRPr="000B2A4F" w:rsidRDefault="00870BED" w:rsidP="008D40DF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Name Master study:</w:t>
      </w:r>
    </w:p>
    <w:p w14:paraId="4708E3EE" w14:textId="77777777" w:rsidR="00870BED" w:rsidRPr="000B2A4F" w:rsidRDefault="00870BED" w:rsidP="008D40DF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Subjects year 1 (</w:t>
      </w:r>
      <w:r w:rsidRPr="000B2A4F">
        <w:rPr>
          <w:rFonts w:ascii="Verdana" w:hAnsi="Verdana" w:cs="Arial"/>
          <w:bCs/>
          <w:i/>
          <w:sz w:val="18"/>
          <w:szCs w:val="18"/>
          <w:lang w:val="en-GB"/>
        </w:rPr>
        <w:t>List the subjects and courses followed</w:t>
      </w:r>
      <w:r w:rsidRPr="000B2A4F">
        <w:rPr>
          <w:rFonts w:ascii="Verdana" w:hAnsi="Verdana" w:cs="Arial"/>
          <w:bCs/>
          <w:sz w:val="18"/>
          <w:szCs w:val="18"/>
          <w:lang w:val="en-GB"/>
        </w:rPr>
        <w:t>):</w:t>
      </w:r>
    </w:p>
    <w:p w14:paraId="3B1D0830" w14:textId="77777777" w:rsidR="00870BED" w:rsidRPr="000B2A4F" w:rsidRDefault="00870BED" w:rsidP="008D40DF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Average grade year 1:</w:t>
      </w:r>
    </w:p>
    <w:p w14:paraId="63CFF466" w14:textId="77777777" w:rsidR="00870BED" w:rsidRPr="000B2A4F" w:rsidRDefault="00870BED" w:rsidP="008D40DF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 xml:space="preserve">Specialisation (year 2; </w:t>
      </w:r>
      <w:r w:rsidRPr="000B2A4F">
        <w:rPr>
          <w:rFonts w:ascii="Verdana" w:hAnsi="Verdana" w:cs="Arial"/>
          <w:bCs/>
          <w:i/>
          <w:sz w:val="18"/>
          <w:szCs w:val="18"/>
          <w:lang w:val="en-GB"/>
        </w:rPr>
        <w:t>Mention your chosen specialisation and list the subjects and courses followed</w:t>
      </w:r>
      <w:r w:rsidRPr="000B2A4F">
        <w:rPr>
          <w:rFonts w:ascii="Verdana" w:hAnsi="Verdana" w:cs="Arial"/>
          <w:bCs/>
          <w:sz w:val="18"/>
          <w:szCs w:val="18"/>
          <w:lang w:val="en-GB"/>
        </w:rPr>
        <w:t>):</w:t>
      </w:r>
    </w:p>
    <w:p w14:paraId="3BDFDA87" w14:textId="77777777" w:rsidR="00870BED" w:rsidRPr="000B2A4F" w:rsidRDefault="00870BED" w:rsidP="008D40DF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Average grade year 2 (</w:t>
      </w:r>
      <w:r w:rsidRPr="000B2A4F">
        <w:rPr>
          <w:rFonts w:ascii="Verdana" w:hAnsi="Verdana" w:cs="Arial"/>
          <w:bCs/>
          <w:i/>
          <w:sz w:val="18"/>
          <w:szCs w:val="18"/>
          <w:lang w:val="en-GB"/>
        </w:rPr>
        <w:t>If year 2 has not been completed yet, please provide the average grade so far</w:t>
      </w:r>
      <w:r w:rsidRPr="000B2A4F">
        <w:rPr>
          <w:rFonts w:ascii="Verdana" w:hAnsi="Verdana" w:cs="Arial"/>
          <w:bCs/>
          <w:sz w:val="18"/>
          <w:szCs w:val="18"/>
          <w:lang w:val="en-GB"/>
        </w:rPr>
        <w:t>):</w:t>
      </w:r>
    </w:p>
    <w:p w14:paraId="15CF2EFC" w14:textId="77777777" w:rsidR="00870BED" w:rsidRPr="000B2A4F" w:rsidRDefault="00870BED" w:rsidP="008D40DF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Graduation date: (</w:t>
      </w:r>
      <w:r w:rsidRPr="000B2A4F">
        <w:rPr>
          <w:rFonts w:ascii="Verdana" w:hAnsi="Verdana" w:cs="Arial"/>
          <w:bCs/>
          <w:i/>
          <w:sz w:val="18"/>
          <w:szCs w:val="18"/>
          <w:lang w:val="en-GB"/>
        </w:rPr>
        <w:t>Date can be in the future</w:t>
      </w:r>
      <w:r w:rsidRPr="000B2A4F">
        <w:rPr>
          <w:rFonts w:ascii="Verdana" w:hAnsi="Verdana" w:cs="Arial"/>
          <w:bCs/>
          <w:sz w:val="18"/>
          <w:szCs w:val="18"/>
          <w:lang w:val="en-GB"/>
        </w:rPr>
        <w:t>):</w:t>
      </w:r>
    </w:p>
    <w:p w14:paraId="484A2707" w14:textId="77777777" w:rsidR="00870BED" w:rsidRPr="000B2A4F" w:rsidRDefault="00870BED" w:rsidP="008D40DF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Title thesis: (</w:t>
      </w:r>
      <w:r w:rsidRPr="000B2A4F">
        <w:rPr>
          <w:rFonts w:ascii="Verdana" w:hAnsi="Verdana" w:cs="Arial"/>
          <w:bCs/>
          <w:i/>
          <w:sz w:val="18"/>
          <w:szCs w:val="18"/>
          <w:lang w:val="en-GB"/>
        </w:rPr>
        <w:t>Proposed or completed thesis, please indicate status</w:t>
      </w:r>
      <w:r w:rsidRPr="000B2A4F">
        <w:rPr>
          <w:rFonts w:ascii="Verdana" w:hAnsi="Verdana" w:cs="Arial"/>
          <w:bCs/>
          <w:sz w:val="18"/>
          <w:szCs w:val="18"/>
          <w:lang w:val="en-GB"/>
        </w:rPr>
        <w:t>):</w:t>
      </w:r>
    </w:p>
    <w:p w14:paraId="5FC81B32" w14:textId="77777777" w:rsidR="00870BED" w:rsidRPr="000B2A4F" w:rsidRDefault="00870BED" w:rsidP="008D40DF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Thesis grade:</w:t>
      </w:r>
    </w:p>
    <w:p w14:paraId="1AC83D56" w14:textId="77777777" w:rsidR="00353A40" w:rsidRPr="000B2A4F" w:rsidRDefault="00353A40" w:rsidP="008D40DF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</w:p>
    <w:p w14:paraId="0EE5BC80" w14:textId="38FBC4A3" w:rsidR="004422DA" w:rsidRPr="000B2A4F" w:rsidRDefault="001911CC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>1</w:t>
      </w:r>
      <w:r w:rsidR="000B2A4F" w:rsidRPr="000B2A4F">
        <w:rPr>
          <w:rFonts w:ascii="Verdana" w:hAnsi="Verdana" w:cs="Arial"/>
          <w:b/>
          <w:bCs/>
          <w:sz w:val="18"/>
          <w:szCs w:val="18"/>
          <w:lang w:val="en-GB"/>
        </w:rPr>
        <w:t>0</w:t>
      </w:r>
      <w:r w:rsidR="00870BED" w:rsidRPr="000B2A4F">
        <w:rPr>
          <w:rFonts w:ascii="Verdana" w:hAnsi="Verdana" w:cs="Arial"/>
          <w:b/>
          <w:bCs/>
          <w:sz w:val="18"/>
          <w:szCs w:val="18"/>
          <w:lang w:val="en-GB"/>
        </w:rPr>
        <w:t xml:space="preserve">d. </w:t>
      </w:r>
      <w:r w:rsidR="004422DA" w:rsidRPr="000B2A4F">
        <w:rPr>
          <w:rFonts w:ascii="Verdana" w:hAnsi="Verdana" w:cs="Arial"/>
          <w:b/>
          <w:bCs/>
          <w:sz w:val="18"/>
          <w:szCs w:val="18"/>
          <w:lang w:val="en-GB"/>
        </w:rPr>
        <w:t>Other academic activities</w:t>
      </w:r>
      <w:r w:rsidR="004422DA" w:rsidRPr="000B2A4F">
        <w:rPr>
          <w:rFonts w:ascii="Verdana" w:hAnsi="Verdana"/>
          <w:sz w:val="18"/>
          <w:szCs w:val="18"/>
          <w:lang w:val="en-GB"/>
        </w:rPr>
        <w:t xml:space="preserve"> </w:t>
      </w:r>
    </w:p>
    <w:p w14:paraId="1E7D2D14" w14:textId="77777777" w:rsidR="004422DA" w:rsidRPr="000B2A4F" w:rsidRDefault="004422DA" w:rsidP="008D40DF">
      <w:pPr>
        <w:spacing w:line="276" w:lineRule="auto"/>
        <w:rPr>
          <w:rFonts w:ascii="Verdana" w:hAnsi="Verdana"/>
          <w:i/>
          <w:sz w:val="18"/>
          <w:szCs w:val="18"/>
          <w:lang w:val="en-GB"/>
        </w:rPr>
      </w:pPr>
      <w:r w:rsidRPr="000B2A4F">
        <w:rPr>
          <w:rFonts w:ascii="Verdana" w:hAnsi="Verdana"/>
          <w:i/>
          <w:sz w:val="18"/>
          <w:szCs w:val="18"/>
          <w:lang w:val="en-GB"/>
        </w:rPr>
        <w:t>Please provide information about (extra)curricular academic activities the candidate has eng</w:t>
      </w:r>
      <w:r w:rsidR="005B1B8F" w:rsidRPr="000B2A4F">
        <w:rPr>
          <w:rFonts w:ascii="Verdana" w:hAnsi="Verdana"/>
          <w:i/>
          <w:sz w:val="18"/>
          <w:szCs w:val="18"/>
          <w:lang w:val="en-GB"/>
        </w:rPr>
        <w:t xml:space="preserve">aged in, for example, membership of committees or the involvement in the organisation of conferences </w:t>
      </w:r>
      <w:r w:rsidRPr="000B2A4F">
        <w:rPr>
          <w:rFonts w:ascii="Verdana" w:hAnsi="Verdana"/>
          <w:i/>
          <w:sz w:val="18"/>
          <w:szCs w:val="18"/>
          <w:lang w:val="en-GB"/>
        </w:rPr>
        <w:t xml:space="preserve">(max 200 words). </w:t>
      </w:r>
    </w:p>
    <w:p w14:paraId="4337230B" w14:textId="77777777" w:rsidR="00D00202" w:rsidRPr="000B2A4F" w:rsidRDefault="00D00202" w:rsidP="008D40DF">
      <w:pPr>
        <w:spacing w:line="276" w:lineRule="auto"/>
        <w:rPr>
          <w:rFonts w:ascii="Verdana" w:hAnsi="Verdana"/>
          <w:i/>
          <w:sz w:val="18"/>
          <w:szCs w:val="18"/>
          <w:lang w:val="en-GB"/>
        </w:rPr>
      </w:pPr>
    </w:p>
    <w:p w14:paraId="3548417A" w14:textId="55EFA303" w:rsidR="008878D5" w:rsidRPr="000B2A4F" w:rsidRDefault="001911CC" w:rsidP="008D40DF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>1</w:t>
      </w:r>
      <w:r w:rsidR="000B2A4F" w:rsidRPr="000B2A4F">
        <w:rPr>
          <w:rFonts w:ascii="Verdana" w:hAnsi="Verdana" w:cs="Arial"/>
          <w:b/>
          <w:bCs/>
          <w:sz w:val="18"/>
          <w:szCs w:val="18"/>
          <w:lang w:val="en-GB"/>
        </w:rPr>
        <w:t>0</w:t>
      </w:r>
      <w:r w:rsidR="008878D5" w:rsidRPr="000B2A4F">
        <w:rPr>
          <w:rFonts w:ascii="Verdana" w:hAnsi="Verdana"/>
          <w:b/>
          <w:sz w:val="18"/>
          <w:szCs w:val="18"/>
          <w:lang w:val="en-GB"/>
        </w:rPr>
        <w:t>e</w:t>
      </w:r>
      <w:r w:rsidR="00551594" w:rsidRPr="000B2A4F">
        <w:rPr>
          <w:rFonts w:ascii="Verdana" w:hAnsi="Verdana"/>
          <w:b/>
          <w:sz w:val="18"/>
          <w:szCs w:val="18"/>
          <w:lang w:val="en-GB"/>
        </w:rPr>
        <w:t>.</w:t>
      </w:r>
      <w:r w:rsidR="008878D5" w:rsidRPr="000B2A4F">
        <w:rPr>
          <w:rFonts w:ascii="Verdana" w:hAnsi="Verdana"/>
          <w:b/>
          <w:sz w:val="18"/>
          <w:szCs w:val="18"/>
          <w:lang w:val="en-GB"/>
        </w:rPr>
        <w:t xml:space="preserve"> Scholarships and prizes (if applicable)</w:t>
      </w:r>
    </w:p>
    <w:p w14:paraId="3004AF0D" w14:textId="77777777" w:rsidR="004422DA" w:rsidRPr="000B2A4F" w:rsidRDefault="004422DA" w:rsidP="008D40DF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</w:p>
    <w:p w14:paraId="3EBC555F" w14:textId="6B43A230" w:rsidR="008878D5" w:rsidRPr="000B2A4F" w:rsidRDefault="001911CC" w:rsidP="008D40DF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>1</w:t>
      </w:r>
      <w:r w:rsidR="000B2A4F" w:rsidRPr="000B2A4F">
        <w:rPr>
          <w:rFonts w:ascii="Verdana" w:hAnsi="Verdana" w:cs="Arial"/>
          <w:b/>
          <w:bCs/>
          <w:sz w:val="18"/>
          <w:szCs w:val="18"/>
          <w:lang w:val="en-GB"/>
        </w:rPr>
        <w:t>0</w:t>
      </w:r>
      <w:r w:rsidR="008878D5" w:rsidRPr="000B2A4F">
        <w:rPr>
          <w:rFonts w:ascii="Verdana" w:hAnsi="Verdana"/>
          <w:b/>
          <w:sz w:val="18"/>
          <w:szCs w:val="18"/>
          <w:lang w:val="en-GB"/>
        </w:rPr>
        <w:t>f</w:t>
      </w:r>
      <w:r w:rsidR="00551594" w:rsidRPr="000B2A4F">
        <w:rPr>
          <w:rFonts w:ascii="Verdana" w:hAnsi="Verdana"/>
          <w:b/>
          <w:sz w:val="18"/>
          <w:szCs w:val="18"/>
          <w:lang w:val="en-GB"/>
        </w:rPr>
        <w:t>.</w:t>
      </w:r>
      <w:r w:rsidR="008878D5" w:rsidRPr="000B2A4F">
        <w:rPr>
          <w:rFonts w:ascii="Verdana" w:hAnsi="Verdana"/>
          <w:b/>
          <w:sz w:val="18"/>
          <w:szCs w:val="18"/>
          <w:lang w:val="en-GB"/>
        </w:rPr>
        <w:t xml:space="preserve"> Scientific output of proposed candidate (if applicable)</w:t>
      </w:r>
    </w:p>
    <w:p w14:paraId="5A23FA92" w14:textId="77777777" w:rsidR="008878D5" w:rsidRPr="000B2A4F" w:rsidRDefault="008878D5" w:rsidP="008D40DF">
      <w:pPr>
        <w:spacing w:line="276" w:lineRule="auto"/>
        <w:rPr>
          <w:rFonts w:ascii="Verdana" w:hAnsi="Verdana"/>
          <w:i/>
          <w:sz w:val="18"/>
          <w:szCs w:val="18"/>
          <w:lang w:val="en-GB"/>
        </w:rPr>
      </w:pPr>
      <w:r w:rsidRPr="000B2A4F">
        <w:rPr>
          <w:rFonts w:ascii="Verdana" w:hAnsi="Verdana"/>
          <w:i/>
          <w:sz w:val="18"/>
          <w:szCs w:val="18"/>
          <w:lang w:val="en-GB"/>
        </w:rPr>
        <w:t>If available, please mention below a maximum of 5 scientific publications or other relevant scientific output of the proposed candidate.</w:t>
      </w:r>
    </w:p>
    <w:p w14:paraId="3150A3CF" w14:textId="77777777" w:rsidR="00D00202" w:rsidRPr="000B2A4F" w:rsidRDefault="00D00202" w:rsidP="008D40DF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</w:p>
    <w:p w14:paraId="7DA8FDD5" w14:textId="74F9C9CF" w:rsidR="004422DA" w:rsidRPr="000B2A4F" w:rsidRDefault="001911CC" w:rsidP="008D40DF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>1</w:t>
      </w:r>
      <w:r w:rsidR="000B2A4F" w:rsidRPr="000B2A4F">
        <w:rPr>
          <w:rFonts w:ascii="Verdana" w:hAnsi="Verdana" w:cs="Arial"/>
          <w:b/>
          <w:bCs/>
          <w:sz w:val="18"/>
          <w:szCs w:val="18"/>
          <w:lang w:val="en-GB"/>
        </w:rPr>
        <w:t>0</w:t>
      </w:r>
      <w:r w:rsidR="008878D5" w:rsidRPr="000B2A4F">
        <w:rPr>
          <w:rFonts w:ascii="Verdana" w:hAnsi="Verdana"/>
          <w:b/>
          <w:sz w:val="18"/>
          <w:szCs w:val="18"/>
          <w:lang w:val="en-GB"/>
        </w:rPr>
        <w:t>g</w:t>
      </w:r>
      <w:r w:rsidR="00870BED" w:rsidRPr="000B2A4F">
        <w:rPr>
          <w:rFonts w:ascii="Verdana" w:hAnsi="Verdana"/>
          <w:b/>
          <w:sz w:val="18"/>
          <w:szCs w:val="18"/>
          <w:lang w:val="en-GB"/>
        </w:rPr>
        <w:t xml:space="preserve">. </w:t>
      </w:r>
      <w:r w:rsidR="004422DA" w:rsidRPr="000B2A4F">
        <w:rPr>
          <w:rFonts w:ascii="Verdana" w:hAnsi="Verdana"/>
          <w:b/>
          <w:sz w:val="18"/>
          <w:szCs w:val="18"/>
          <w:lang w:val="en-GB"/>
        </w:rPr>
        <w:t>Candidate’s motivation</w:t>
      </w:r>
    </w:p>
    <w:p w14:paraId="571ED913" w14:textId="65BD1E8F" w:rsidR="004422DA" w:rsidRPr="000B2A4F" w:rsidRDefault="004422DA" w:rsidP="008D40DF">
      <w:pPr>
        <w:spacing w:line="276" w:lineRule="auto"/>
        <w:rPr>
          <w:rFonts w:ascii="Verdana" w:hAnsi="Verdana"/>
          <w:i/>
          <w:sz w:val="18"/>
          <w:szCs w:val="18"/>
          <w:lang w:val="en-GB"/>
        </w:rPr>
      </w:pPr>
      <w:r w:rsidRPr="000B2A4F">
        <w:rPr>
          <w:rFonts w:ascii="Verdana" w:hAnsi="Verdana"/>
          <w:i/>
          <w:sz w:val="18"/>
          <w:szCs w:val="18"/>
          <w:lang w:val="en-GB"/>
        </w:rPr>
        <w:t xml:space="preserve">Please provide your motivation </w:t>
      </w:r>
      <w:r w:rsidR="00807AD8">
        <w:rPr>
          <w:rFonts w:ascii="Verdana" w:hAnsi="Verdana"/>
          <w:i/>
          <w:sz w:val="18"/>
          <w:szCs w:val="18"/>
          <w:lang w:val="en-GB"/>
        </w:rPr>
        <w:t>to obtain a PhD</w:t>
      </w:r>
      <w:r w:rsidRPr="000B2A4F">
        <w:rPr>
          <w:rFonts w:ascii="Verdana" w:hAnsi="Verdana"/>
          <w:i/>
          <w:sz w:val="18"/>
          <w:szCs w:val="18"/>
          <w:lang w:val="en-GB"/>
        </w:rPr>
        <w:t xml:space="preserve"> </w:t>
      </w:r>
      <w:r w:rsidR="00807AD8">
        <w:rPr>
          <w:rFonts w:ascii="Verdana" w:hAnsi="Verdana"/>
          <w:i/>
          <w:sz w:val="18"/>
          <w:szCs w:val="18"/>
          <w:lang w:val="en-GB"/>
        </w:rPr>
        <w:t xml:space="preserve">position </w:t>
      </w:r>
      <w:r w:rsidRPr="000B2A4F">
        <w:rPr>
          <w:rFonts w:ascii="Verdana" w:hAnsi="Verdana"/>
          <w:i/>
          <w:sz w:val="18"/>
          <w:szCs w:val="18"/>
          <w:lang w:val="en-GB"/>
        </w:rPr>
        <w:t>(max 200 words)</w:t>
      </w:r>
      <w:r w:rsidR="00E0079B" w:rsidRPr="000B2A4F">
        <w:rPr>
          <w:rFonts w:ascii="Verdana" w:hAnsi="Verdana"/>
          <w:i/>
          <w:sz w:val="18"/>
          <w:szCs w:val="18"/>
          <w:lang w:val="en-GB"/>
        </w:rPr>
        <w:t>.</w:t>
      </w:r>
    </w:p>
    <w:p w14:paraId="557AA21D" w14:textId="77777777" w:rsidR="00A52C8F" w:rsidRPr="000B2A4F" w:rsidRDefault="00A52C8F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5CAA282C" w14:textId="77777777" w:rsidR="002E02D6" w:rsidRPr="000B2A4F" w:rsidRDefault="002E02D6" w:rsidP="008D40DF">
      <w:pPr>
        <w:spacing w:line="276" w:lineRule="auto"/>
        <w:rPr>
          <w:rFonts w:ascii="Verdana" w:eastAsia="PMingLiU" w:hAnsi="Verdana"/>
          <w:sz w:val="18"/>
          <w:szCs w:val="18"/>
          <w:lang w:val="en-GB"/>
        </w:rPr>
      </w:pPr>
    </w:p>
    <w:p w14:paraId="06D40092" w14:textId="736E1363" w:rsidR="00F157F2" w:rsidRDefault="00F157F2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60EABB4B" w14:textId="28200FAD" w:rsidR="000B2A4F" w:rsidRDefault="000B2A4F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71063B1C" w14:textId="17168428" w:rsidR="000B2A4F" w:rsidRDefault="000B2A4F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55D8A40F" w14:textId="731AAFC2" w:rsidR="000B2A4F" w:rsidRDefault="000B2A4F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61D59D49" w14:textId="5AFFE471" w:rsidR="000B2A4F" w:rsidRDefault="000B2A4F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25EBA49C" w14:textId="5C16BB2E" w:rsidR="000B2A4F" w:rsidRDefault="000B2A4F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6F17AAA0" w14:textId="77777777" w:rsidR="000B2A4F" w:rsidRPr="000B2A4F" w:rsidRDefault="000B2A4F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0E2699B0" w14:textId="46929527" w:rsidR="00D00202" w:rsidRDefault="00D00202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22B2B3C2" w14:textId="77777777" w:rsidR="0037336F" w:rsidRPr="0037336F" w:rsidRDefault="0037336F" w:rsidP="000B2A4F">
      <w:pPr>
        <w:spacing w:line="276" w:lineRule="auto"/>
        <w:rPr>
          <w:rFonts w:ascii="Verdana" w:hAnsi="Verdana"/>
          <w:b/>
          <w:caps/>
          <w:sz w:val="14"/>
          <w:szCs w:val="18"/>
          <w:highlight w:val="lightGray"/>
          <w:lang w:val="en-GB"/>
        </w:rPr>
      </w:pPr>
    </w:p>
    <w:p w14:paraId="7C9C4889" w14:textId="2BA344C5" w:rsidR="000B2A4F" w:rsidRPr="000B2A4F" w:rsidRDefault="00807AD8" w:rsidP="000B2A4F">
      <w:pPr>
        <w:spacing w:line="276" w:lineRule="auto"/>
        <w:rPr>
          <w:rFonts w:ascii="Verdana" w:hAnsi="Verdana"/>
          <w:b/>
          <w:caps/>
          <w:sz w:val="18"/>
          <w:szCs w:val="18"/>
          <w:lang w:val="en-GB"/>
        </w:rPr>
      </w:pPr>
      <w:r>
        <w:rPr>
          <w:rFonts w:ascii="Verdana" w:hAnsi="Verdana"/>
          <w:b/>
          <w:caps/>
          <w:sz w:val="18"/>
          <w:szCs w:val="18"/>
          <w:highlight w:val="lightGray"/>
          <w:lang w:val="en-GB"/>
        </w:rPr>
        <w:t>ApPLICANT STATEMENT</w:t>
      </w:r>
      <w:r>
        <w:rPr>
          <w:rFonts w:ascii="Verdana" w:hAnsi="Verdana"/>
          <w:b/>
          <w:caps/>
          <w:sz w:val="18"/>
          <w:szCs w:val="18"/>
          <w:highlight w:val="lightGray"/>
          <w:lang w:val="en-GB"/>
        </w:rPr>
        <w:tab/>
      </w:r>
      <w:r>
        <w:rPr>
          <w:rFonts w:ascii="Verdana" w:hAnsi="Verdana"/>
          <w:b/>
          <w:caps/>
          <w:sz w:val="18"/>
          <w:szCs w:val="18"/>
          <w:highlight w:val="lightGray"/>
          <w:lang w:val="en-GB"/>
        </w:rPr>
        <w:tab/>
      </w:r>
      <w:r>
        <w:rPr>
          <w:rFonts w:ascii="Verdana" w:hAnsi="Verdana"/>
          <w:b/>
          <w:caps/>
          <w:sz w:val="18"/>
          <w:szCs w:val="18"/>
          <w:highlight w:val="lightGray"/>
          <w:lang w:val="en-GB"/>
        </w:rPr>
        <w:tab/>
      </w:r>
      <w:r>
        <w:rPr>
          <w:rFonts w:ascii="Verdana" w:hAnsi="Verdana"/>
          <w:b/>
          <w:caps/>
          <w:sz w:val="18"/>
          <w:szCs w:val="18"/>
          <w:highlight w:val="lightGray"/>
          <w:lang w:val="en-GB"/>
        </w:rPr>
        <w:tab/>
      </w:r>
      <w:r>
        <w:rPr>
          <w:rFonts w:ascii="Verdana" w:hAnsi="Verdana"/>
          <w:b/>
          <w:caps/>
          <w:sz w:val="18"/>
          <w:szCs w:val="18"/>
          <w:highlight w:val="lightGray"/>
          <w:lang w:val="en-GB"/>
        </w:rPr>
        <w:tab/>
      </w:r>
      <w:r>
        <w:rPr>
          <w:rFonts w:ascii="Verdana" w:hAnsi="Verdana"/>
          <w:b/>
          <w:caps/>
          <w:sz w:val="18"/>
          <w:szCs w:val="18"/>
          <w:highlight w:val="lightGray"/>
          <w:lang w:val="en-GB"/>
        </w:rPr>
        <w:tab/>
      </w:r>
      <w:r w:rsidR="000B2A4F">
        <w:rPr>
          <w:rFonts w:ascii="Verdana" w:hAnsi="Verdana"/>
          <w:b/>
          <w:caps/>
          <w:sz w:val="18"/>
          <w:szCs w:val="18"/>
          <w:highlight w:val="lightGray"/>
          <w:lang w:val="en-GB"/>
        </w:rPr>
        <w:tab/>
      </w:r>
      <w:r w:rsidR="000B2A4F">
        <w:rPr>
          <w:rFonts w:ascii="Verdana" w:hAnsi="Verdana"/>
          <w:b/>
          <w:caps/>
          <w:sz w:val="18"/>
          <w:szCs w:val="18"/>
          <w:highlight w:val="lightGray"/>
          <w:lang w:val="en-GB"/>
        </w:rPr>
        <w:tab/>
      </w:r>
      <w:r w:rsidR="000B2A4F">
        <w:rPr>
          <w:rFonts w:ascii="Verdana" w:hAnsi="Verdana"/>
          <w:b/>
          <w:caps/>
          <w:sz w:val="18"/>
          <w:szCs w:val="18"/>
          <w:highlight w:val="lightGray"/>
          <w:lang w:val="en-GB"/>
        </w:rPr>
        <w:tab/>
      </w:r>
      <w:r w:rsidR="000B2A4F">
        <w:rPr>
          <w:rFonts w:ascii="Verdana" w:hAnsi="Verdana"/>
          <w:b/>
          <w:caps/>
          <w:sz w:val="18"/>
          <w:szCs w:val="18"/>
          <w:lang w:val="en-GB"/>
        </w:rPr>
        <w:tab/>
      </w:r>
    </w:p>
    <w:p w14:paraId="2F7476AB" w14:textId="391A1D3C" w:rsidR="00C81719" w:rsidRPr="000B2A4F" w:rsidRDefault="00F157F2" w:rsidP="008D40DF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  <w:r w:rsidRPr="000B2A4F">
        <w:rPr>
          <w:rFonts w:ascii="Verdana" w:hAnsi="Verdana"/>
          <w:b/>
          <w:sz w:val="18"/>
          <w:szCs w:val="18"/>
          <w:lang w:val="en-GB"/>
        </w:rPr>
        <w:t>1</w:t>
      </w:r>
      <w:r w:rsidR="000B2A4F" w:rsidRPr="000B2A4F">
        <w:rPr>
          <w:rFonts w:ascii="Verdana" w:hAnsi="Verdana"/>
          <w:b/>
          <w:sz w:val="18"/>
          <w:szCs w:val="18"/>
          <w:lang w:val="en-GB"/>
        </w:rPr>
        <w:t>1</w:t>
      </w:r>
      <w:r w:rsidR="00C81719" w:rsidRPr="000B2A4F">
        <w:rPr>
          <w:rFonts w:ascii="Verdana" w:hAnsi="Verdana"/>
          <w:b/>
          <w:sz w:val="18"/>
          <w:szCs w:val="18"/>
          <w:lang w:val="en-GB"/>
        </w:rPr>
        <w:t xml:space="preserve">. </w:t>
      </w:r>
      <w:r w:rsidR="00C81719" w:rsidRPr="000B2A4F">
        <w:rPr>
          <w:rFonts w:ascii="Verdana" w:hAnsi="Verdana"/>
          <w:b/>
          <w:bCs/>
          <w:sz w:val="18"/>
          <w:szCs w:val="18"/>
          <w:lang w:val="en-GB"/>
        </w:rPr>
        <w:t>Statements by the applicant</w:t>
      </w:r>
    </w:p>
    <w:p w14:paraId="21F93F89" w14:textId="77777777" w:rsidR="00C81719" w:rsidRPr="000B2A4F" w:rsidRDefault="00C81719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72073432" w14:textId="77777777" w:rsidR="001D3063" w:rsidRPr="000B2A4F" w:rsidRDefault="001D3063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  <w:r w:rsidRPr="000B2A4F">
        <w:rPr>
          <w:rFonts w:ascii="Verdana" w:hAnsi="Verdana"/>
          <w:sz w:val="18"/>
          <w:szCs w:val="18"/>
          <w:lang w:val="en-GB"/>
        </w:rPr>
        <w:t>YES/NO</w:t>
      </w:r>
      <w:r w:rsidRPr="000B2A4F">
        <w:rPr>
          <w:rFonts w:ascii="Verdana" w:hAnsi="Verdana"/>
          <w:sz w:val="18"/>
          <w:szCs w:val="18"/>
          <w:lang w:val="en-GB"/>
        </w:rPr>
        <w:tab/>
      </w:r>
      <w:r w:rsidRPr="000B2A4F">
        <w:rPr>
          <w:rFonts w:ascii="Verdana" w:hAnsi="Verdana"/>
          <w:sz w:val="18"/>
          <w:szCs w:val="18"/>
          <w:lang w:val="en-GB"/>
        </w:rPr>
        <w:tab/>
        <w:t>I endorse and follow the Code Openness Animal Experiments (if applicable)</w:t>
      </w:r>
    </w:p>
    <w:p w14:paraId="196A62AB" w14:textId="77777777" w:rsidR="001D3063" w:rsidRPr="000B2A4F" w:rsidRDefault="001D3063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21580161" w14:textId="77777777" w:rsidR="001D3063" w:rsidRPr="000B2A4F" w:rsidRDefault="001D3063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  <w:r w:rsidRPr="000B2A4F">
        <w:rPr>
          <w:rFonts w:ascii="Verdana" w:hAnsi="Verdana"/>
          <w:sz w:val="18"/>
          <w:szCs w:val="18"/>
          <w:lang w:val="en-GB"/>
        </w:rPr>
        <w:t>YES/NO</w:t>
      </w:r>
      <w:r w:rsidRPr="000B2A4F">
        <w:rPr>
          <w:rFonts w:ascii="Verdana" w:hAnsi="Verdana"/>
          <w:sz w:val="18"/>
          <w:szCs w:val="18"/>
          <w:lang w:val="en-GB"/>
        </w:rPr>
        <w:tab/>
      </w:r>
      <w:r w:rsidRPr="000B2A4F">
        <w:rPr>
          <w:rFonts w:ascii="Verdana" w:hAnsi="Verdana"/>
          <w:sz w:val="18"/>
          <w:szCs w:val="18"/>
          <w:lang w:val="en-GB"/>
        </w:rPr>
        <w:tab/>
        <w:t>I endorse and follow the Code Biosecurity (if applicable)</w:t>
      </w:r>
    </w:p>
    <w:p w14:paraId="4839B61D" w14:textId="77777777" w:rsidR="00D00202" w:rsidRPr="000B2A4F" w:rsidRDefault="00D00202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690C4223" w14:textId="3EA4AEA3" w:rsidR="00D00202" w:rsidRPr="000B2A4F" w:rsidRDefault="00D00202" w:rsidP="008D40DF">
      <w:pPr>
        <w:spacing w:line="276" w:lineRule="auto"/>
        <w:ind w:left="1416" w:hanging="1416"/>
        <w:rPr>
          <w:rFonts w:ascii="Verdana" w:hAnsi="Verdana"/>
          <w:sz w:val="18"/>
          <w:szCs w:val="18"/>
          <w:lang w:val="en-GB"/>
        </w:rPr>
      </w:pPr>
      <w:r w:rsidRPr="000B2A4F">
        <w:rPr>
          <w:rFonts w:ascii="Verdana" w:hAnsi="Verdana"/>
          <w:sz w:val="18"/>
          <w:szCs w:val="18"/>
          <w:lang w:val="en-GB"/>
        </w:rPr>
        <w:t>YES/NO</w:t>
      </w:r>
      <w:r w:rsidRPr="000B2A4F">
        <w:rPr>
          <w:rFonts w:ascii="Verdana" w:hAnsi="Verdana"/>
          <w:sz w:val="18"/>
          <w:szCs w:val="18"/>
          <w:lang w:val="en-GB"/>
        </w:rPr>
        <w:tab/>
        <w:t xml:space="preserve">By submitting this document I declare that I satisfy the nationally and internationally accepted standards for scientific conduct </w:t>
      </w:r>
      <w:r w:rsidR="00AE21AE" w:rsidRPr="000B2A4F">
        <w:rPr>
          <w:rFonts w:ascii="Verdana" w:hAnsi="Verdana"/>
          <w:sz w:val="18"/>
          <w:szCs w:val="18"/>
          <w:lang w:val="en-GB"/>
        </w:rPr>
        <w:t>as stated in the</w:t>
      </w:r>
      <w:r w:rsidR="00F8148D" w:rsidRPr="000B2A4F">
        <w:rPr>
          <w:rFonts w:ascii="Verdana" w:hAnsi="Verdana"/>
          <w:sz w:val="18"/>
          <w:szCs w:val="18"/>
          <w:lang w:val="en-GB"/>
        </w:rPr>
        <w:t xml:space="preserve"> "</w:t>
      </w:r>
      <w:r w:rsidR="004D6BDE" w:rsidRPr="004D6BDE">
        <w:rPr>
          <w:rFonts w:ascii="Verdana" w:hAnsi="Verdana"/>
          <w:sz w:val="18"/>
          <w:szCs w:val="18"/>
          <w:lang w:val="en-GB"/>
        </w:rPr>
        <w:t>https://www.vsnu.nl/files/documents/Netherlands%20Code%20of%20Conduct%20for%20Research%20Integrity%202018.pdf</w:t>
      </w:r>
      <w:r w:rsidR="00F8148D" w:rsidRPr="000B2A4F">
        <w:rPr>
          <w:rFonts w:ascii="Verdana" w:hAnsi="Verdana"/>
          <w:sz w:val="18"/>
          <w:szCs w:val="18"/>
          <w:lang w:val="en-GB"/>
        </w:rPr>
        <w:t>"</w:t>
      </w:r>
      <w:r w:rsidR="00AE21AE" w:rsidRPr="000B2A4F">
        <w:rPr>
          <w:rFonts w:ascii="Verdana" w:hAnsi="Verdana"/>
          <w:sz w:val="18"/>
          <w:szCs w:val="18"/>
          <w:lang w:val="en-GB"/>
        </w:rPr>
        <w:t xml:space="preserve">  (Association of Universities in the Netherlands (VSNU)).</w:t>
      </w:r>
    </w:p>
    <w:p w14:paraId="16521D1F" w14:textId="77777777" w:rsidR="001D3063" w:rsidRPr="000B2A4F" w:rsidRDefault="001D3063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  <w:bookmarkStart w:id="0" w:name="_GoBack"/>
      <w:bookmarkEnd w:id="0"/>
    </w:p>
    <w:p w14:paraId="6733F105" w14:textId="77777777" w:rsidR="001D3063" w:rsidRPr="000B2A4F" w:rsidRDefault="001D3063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  <w:r w:rsidRPr="000B2A4F">
        <w:rPr>
          <w:rFonts w:ascii="Verdana" w:hAnsi="Verdana"/>
          <w:sz w:val="18"/>
          <w:szCs w:val="18"/>
          <w:lang w:val="en-GB"/>
        </w:rPr>
        <w:t>YES/NO</w:t>
      </w:r>
      <w:r w:rsidRPr="000B2A4F">
        <w:rPr>
          <w:rFonts w:ascii="Verdana" w:hAnsi="Verdana"/>
          <w:sz w:val="18"/>
          <w:szCs w:val="18"/>
          <w:lang w:val="en-GB"/>
        </w:rPr>
        <w:tab/>
      </w:r>
      <w:r w:rsidRPr="000B2A4F">
        <w:rPr>
          <w:rFonts w:ascii="Verdana" w:hAnsi="Verdana"/>
          <w:sz w:val="18"/>
          <w:szCs w:val="18"/>
          <w:lang w:val="en-GB"/>
        </w:rPr>
        <w:tab/>
        <w:t>I have completed this form truthfully</w:t>
      </w:r>
    </w:p>
    <w:p w14:paraId="4EB246F3" w14:textId="77777777" w:rsidR="001D3063" w:rsidRPr="000B2A4F" w:rsidRDefault="001D3063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473105CE" w14:textId="77777777" w:rsidR="00807AD8" w:rsidRDefault="00807AD8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4852C5D9" w14:textId="77777777" w:rsidR="00807AD8" w:rsidRDefault="00807AD8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2858B4F7" w14:textId="3EB88854" w:rsidR="001D3063" w:rsidRPr="000B2A4F" w:rsidRDefault="001D3063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  <w:r w:rsidRPr="000B2A4F">
        <w:rPr>
          <w:rFonts w:ascii="Verdana" w:hAnsi="Verdana"/>
          <w:sz w:val="18"/>
          <w:szCs w:val="18"/>
          <w:lang w:val="en-GB"/>
        </w:rPr>
        <w:t>Name:</w:t>
      </w:r>
    </w:p>
    <w:p w14:paraId="15907055" w14:textId="77777777" w:rsidR="00807AD8" w:rsidRDefault="00807AD8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5CB3C1D9" w14:textId="77777777" w:rsidR="00807AD8" w:rsidRDefault="00807AD8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6E2335A7" w14:textId="61322B4B" w:rsidR="001D3063" w:rsidRPr="000B2A4F" w:rsidRDefault="001D3063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  <w:r w:rsidRPr="000B2A4F">
        <w:rPr>
          <w:rFonts w:ascii="Verdana" w:hAnsi="Verdana"/>
          <w:sz w:val="18"/>
          <w:szCs w:val="18"/>
          <w:lang w:val="en-GB"/>
        </w:rPr>
        <w:t>Place:</w:t>
      </w:r>
    </w:p>
    <w:p w14:paraId="35F5B2FB" w14:textId="77777777" w:rsidR="00807AD8" w:rsidRDefault="00807AD8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0BB8A556" w14:textId="77777777" w:rsidR="00807AD8" w:rsidRDefault="00807AD8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57CE4446" w14:textId="2DE02A04" w:rsidR="001D3063" w:rsidRPr="000B2A4F" w:rsidRDefault="001D3063" w:rsidP="008D40DF">
      <w:pPr>
        <w:spacing w:line="276" w:lineRule="auto"/>
        <w:rPr>
          <w:rFonts w:ascii="Verdana" w:hAnsi="Verdana"/>
          <w:b/>
          <w:bCs/>
          <w:sz w:val="18"/>
          <w:szCs w:val="18"/>
          <w:lang w:val="en-GB"/>
        </w:rPr>
      </w:pPr>
      <w:r w:rsidRPr="000B2A4F">
        <w:rPr>
          <w:rFonts w:ascii="Verdana" w:hAnsi="Verdana"/>
          <w:sz w:val="18"/>
          <w:szCs w:val="18"/>
          <w:lang w:val="en-GB"/>
        </w:rPr>
        <w:t>Date:</w:t>
      </w:r>
    </w:p>
    <w:p w14:paraId="1F1E0DF8" w14:textId="77777777" w:rsidR="003377E5" w:rsidRPr="000B2A4F" w:rsidRDefault="003377E5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5F0AA315" w14:textId="77777777" w:rsidR="006F5BEF" w:rsidRPr="000B2A4F" w:rsidRDefault="006F5BEF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sectPr w:rsidR="006F5BEF" w:rsidRPr="000B2A4F" w:rsidSect="0037336F">
      <w:headerReference w:type="default" r:id="rId8"/>
      <w:footerReference w:type="default" r:id="rId9"/>
      <w:pgSz w:w="11906" w:h="16838" w:code="9"/>
      <w:pgMar w:top="1440" w:right="1418" w:bottom="144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F7997" w14:textId="77777777" w:rsidR="004E394C" w:rsidRDefault="004E394C">
      <w:r>
        <w:separator/>
      </w:r>
    </w:p>
  </w:endnote>
  <w:endnote w:type="continuationSeparator" w:id="0">
    <w:p w14:paraId="25F1E638" w14:textId="77777777" w:rsidR="004E394C" w:rsidRDefault="004E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3B932" w14:textId="25673A38" w:rsidR="00E91A7C" w:rsidRPr="0082647E" w:rsidRDefault="00E91A7C" w:rsidP="00B0381A">
    <w:pPr>
      <w:pStyle w:val="Footer"/>
      <w:pBdr>
        <w:top w:val="single" w:sz="4" w:space="1" w:color="auto"/>
      </w:pBdr>
      <w:jc w:val="center"/>
      <w:rPr>
        <w:rFonts w:ascii="Verdana" w:hAnsi="Verdana" w:cs="Arial"/>
        <w:sz w:val="17"/>
        <w:szCs w:val="20"/>
      </w:rPr>
    </w:pPr>
    <w:r w:rsidRPr="0082647E">
      <w:rPr>
        <w:rFonts w:ascii="Verdana" w:hAnsi="Verdana" w:cs="Arial"/>
        <w:sz w:val="17"/>
        <w:szCs w:val="20"/>
      </w:rPr>
      <w:t xml:space="preserve">Page </w:t>
    </w:r>
    <w:r w:rsidRPr="0082647E">
      <w:rPr>
        <w:rFonts w:ascii="Verdana" w:hAnsi="Verdana" w:cs="Arial"/>
        <w:sz w:val="17"/>
        <w:szCs w:val="20"/>
      </w:rPr>
      <w:fldChar w:fldCharType="begin"/>
    </w:r>
    <w:r w:rsidRPr="0082647E">
      <w:rPr>
        <w:rFonts w:ascii="Verdana" w:hAnsi="Verdana" w:cs="Arial"/>
        <w:sz w:val="17"/>
        <w:szCs w:val="20"/>
      </w:rPr>
      <w:instrText xml:space="preserve"> PAGE </w:instrText>
    </w:r>
    <w:r w:rsidRPr="0082647E">
      <w:rPr>
        <w:rFonts w:ascii="Verdana" w:hAnsi="Verdana" w:cs="Arial"/>
        <w:sz w:val="17"/>
        <w:szCs w:val="20"/>
      </w:rPr>
      <w:fldChar w:fldCharType="separate"/>
    </w:r>
    <w:r w:rsidR="004D6BDE">
      <w:rPr>
        <w:rFonts w:ascii="Verdana" w:hAnsi="Verdana" w:cs="Arial"/>
        <w:noProof/>
        <w:sz w:val="17"/>
        <w:szCs w:val="20"/>
      </w:rPr>
      <w:t>4</w:t>
    </w:r>
    <w:r w:rsidRPr="0082647E">
      <w:rPr>
        <w:rFonts w:ascii="Verdana" w:hAnsi="Verdana" w:cs="Arial"/>
        <w:sz w:val="17"/>
        <w:szCs w:val="20"/>
      </w:rPr>
      <w:fldChar w:fldCharType="end"/>
    </w:r>
    <w:r w:rsidRPr="0082647E">
      <w:rPr>
        <w:rFonts w:ascii="Verdana" w:hAnsi="Verdana" w:cs="Arial"/>
        <w:sz w:val="17"/>
        <w:szCs w:val="20"/>
      </w:rPr>
      <w:t xml:space="preserve"> of </w:t>
    </w:r>
    <w:r w:rsidRPr="0082647E">
      <w:rPr>
        <w:rFonts w:ascii="Verdana" w:hAnsi="Verdana" w:cs="Arial"/>
        <w:sz w:val="17"/>
        <w:szCs w:val="20"/>
      </w:rPr>
      <w:fldChar w:fldCharType="begin"/>
    </w:r>
    <w:r w:rsidRPr="0082647E">
      <w:rPr>
        <w:rFonts w:ascii="Verdana" w:hAnsi="Verdana" w:cs="Arial"/>
        <w:sz w:val="17"/>
        <w:szCs w:val="20"/>
      </w:rPr>
      <w:instrText xml:space="preserve"> NUMPAGES </w:instrText>
    </w:r>
    <w:r w:rsidRPr="0082647E">
      <w:rPr>
        <w:rFonts w:ascii="Verdana" w:hAnsi="Verdana" w:cs="Arial"/>
        <w:sz w:val="17"/>
        <w:szCs w:val="20"/>
      </w:rPr>
      <w:fldChar w:fldCharType="separate"/>
    </w:r>
    <w:r w:rsidR="004D6BDE">
      <w:rPr>
        <w:rFonts w:ascii="Verdana" w:hAnsi="Verdana" w:cs="Arial"/>
        <w:noProof/>
        <w:sz w:val="17"/>
        <w:szCs w:val="20"/>
      </w:rPr>
      <w:t>5</w:t>
    </w:r>
    <w:r w:rsidRPr="0082647E">
      <w:rPr>
        <w:rFonts w:ascii="Verdana" w:hAnsi="Verdana" w:cs="Arial"/>
        <w:sz w:val="17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4A8FA" w14:textId="77777777" w:rsidR="004E394C" w:rsidRDefault="004E394C">
      <w:r>
        <w:separator/>
      </w:r>
    </w:p>
  </w:footnote>
  <w:footnote w:type="continuationSeparator" w:id="0">
    <w:p w14:paraId="4C61CD58" w14:textId="77777777" w:rsidR="004E394C" w:rsidRDefault="004E3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58740" w14:textId="77777777" w:rsidR="00E91A7C" w:rsidRPr="0082647E" w:rsidRDefault="00155151" w:rsidP="00155151">
    <w:pPr>
      <w:pStyle w:val="Header"/>
      <w:pBdr>
        <w:bottom w:val="single" w:sz="4" w:space="1" w:color="auto"/>
      </w:pBdr>
      <w:tabs>
        <w:tab w:val="clear" w:pos="4153"/>
        <w:tab w:val="center" w:pos="4536"/>
      </w:tabs>
      <w:jc w:val="right"/>
      <w:rPr>
        <w:rFonts w:ascii="Verdana" w:hAnsi="Verdana"/>
        <w:b/>
        <w:bCs/>
        <w:sz w:val="17"/>
      </w:rPr>
    </w:pPr>
    <w:r>
      <w:rPr>
        <w:rFonts w:ascii="Verdana" w:hAnsi="Verdana"/>
        <w:noProof/>
        <w:sz w:val="17"/>
        <w:lang w:val="en-GB" w:eastAsia="en-GB"/>
      </w:rPr>
      <w:drawing>
        <wp:anchor distT="0" distB="0" distL="114300" distR="114300" simplePos="0" relativeHeight="251658240" behindDoc="1" locked="0" layoutInCell="1" allowOverlap="1" wp14:anchorId="42A7E2B7" wp14:editId="3DB15BF9">
          <wp:simplePos x="0" y="0"/>
          <wp:positionH relativeFrom="column">
            <wp:posOffset>4852670</wp:posOffset>
          </wp:positionH>
          <wp:positionV relativeFrom="paragraph">
            <wp:posOffset>-240665</wp:posOffset>
          </wp:positionV>
          <wp:extent cx="891540" cy="891540"/>
          <wp:effectExtent l="0" t="0" r="3810" b="3810"/>
          <wp:wrapTight wrapText="bothSides">
            <wp:wrapPolygon edited="0">
              <wp:start x="0" y="0"/>
              <wp:lineTo x="0" y="21231"/>
              <wp:lineTo x="21231" y="21231"/>
              <wp:lineTo x="2123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-RC logo groot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A26289" w14:textId="77777777" w:rsidR="00E91A7C" w:rsidRPr="0082647E" w:rsidRDefault="00E91A7C">
    <w:pPr>
      <w:pStyle w:val="Header"/>
      <w:pBdr>
        <w:bottom w:val="single" w:sz="4" w:space="1" w:color="auto"/>
      </w:pBdr>
      <w:tabs>
        <w:tab w:val="clear" w:pos="4153"/>
        <w:tab w:val="center" w:pos="4536"/>
      </w:tabs>
      <w:rPr>
        <w:rFonts w:ascii="Verdana" w:hAnsi="Verdana"/>
        <w:b/>
        <w:sz w:val="17"/>
        <w:lang w:val="en-GB"/>
      </w:rPr>
    </w:pPr>
  </w:p>
  <w:p w14:paraId="63161D16" w14:textId="6266C515" w:rsidR="00F674EC" w:rsidRPr="00F674EC" w:rsidRDefault="00F674EC" w:rsidP="00F674EC">
    <w:pPr>
      <w:pStyle w:val="Header"/>
      <w:pBdr>
        <w:bottom w:val="single" w:sz="4" w:space="1" w:color="auto"/>
      </w:pBdr>
      <w:tabs>
        <w:tab w:val="clear" w:pos="4153"/>
        <w:tab w:val="center" w:pos="4536"/>
      </w:tabs>
      <w:rPr>
        <w:rFonts w:ascii="Verdana" w:hAnsi="Verdana" w:cs="Arial"/>
        <w:sz w:val="18"/>
        <w:szCs w:val="20"/>
        <w:lang w:val="en-US"/>
      </w:rPr>
    </w:pPr>
    <w:r w:rsidRPr="00F674EC">
      <w:rPr>
        <w:rFonts w:ascii="Verdana" w:hAnsi="Verdana" w:cs="Arial"/>
        <w:sz w:val="18"/>
        <w:szCs w:val="20"/>
        <w:lang w:val="en-US"/>
      </w:rPr>
      <w:t>Graduate School Production Ecology &amp; Resource Conservation</w:t>
    </w:r>
  </w:p>
  <w:p w14:paraId="55F26C6E" w14:textId="24C4DE7C" w:rsidR="000B2A4F" w:rsidRPr="0037336F" w:rsidRDefault="000B2A4F" w:rsidP="0037336F">
    <w:pPr>
      <w:pStyle w:val="Header"/>
      <w:pBdr>
        <w:bottom w:val="single" w:sz="4" w:space="1" w:color="auto"/>
      </w:pBdr>
      <w:tabs>
        <w:tab w:val="clear" w:pos="4153"/>
        <w:tab w:val="center" w:pos="4536"/>
      </w:tabs>
      <w:spacing w:before="120"/>
      <w:rPr>
        <w:rFonts w:ascii="Verdana" w:hAnsi="Verdana" w:cs="Arial"/>
        <w:b/>
        <w:sz w:val="20"/>
        <w:szCs w:val="20"/>
        <w:lang w:val="en-US"/>
      </w:rPr>
    </w:pPr>
    <w:r w:rsidRPr="00F674EC">
      <w:rPr>
        <w:rFonts w:ascii="Verdana" w:hAnsi="Verdana" w:cs="Arial"/>
        <w:b/>
        <w:sz w:val="22"/>
        <w:szCs w:val="20"/>
        <w:lang w:val="en-US"/>
      </w:rPr>
      <w:t>Application form</w:t>
    </w:r>
    <w:r>
      <w:rPr>
        <w:rFonts w:ascii="Verdana" w:hAnsi="Verdana" w:cs="Arial"/>
        <w:b/>
        <w:sz w:val="22"/>
        <w:szCs w:val="20"/>
        <w:lang w:val="en-US"/>
      </w:rPr>
      <w:t xml:space="preserve"> </w:t>
    </w:r>
    <w:r w:rsidR="00F674EC" w:rsidRPr="00F674EC">
      <w:rPr>
        <w:rFonts w:ascii="Verdana" w:hAnsi="Verdana" w:cs="Arial"/>
        <w:b/>
        <w:sz w:val="20"/>
        <w:szCs w:val="20"/>
        <w:lang w:val="en-US"/>
      </w:rPr>
      <w:t xml:space="preserve">Graduate </w:t>
    </w:r>
    <w:proofErr w:type="spellStart"/>
    <w:r w:rsidR="00F674EC" w:rsidRPr="00F674EC">
      <w:rPr>
        <w:rFonts w:ascii="Verdana" w:hAnsi="Verdana" w:cs="Arial"/>
        <w:b/>
        <w:sz w:val="20"/>
        <w:szCs w:val="20"/>
        <w:lang w:val="en-US"/>
      </w:rPr>
      <w:t>Programme</w:t>
    </w:r>
    <w:proofErr w:type="spellEnd"/>
    <w:r w:rsidR="00F674EC" w:rsidRPr="00F674EC">
      <w:rPr>
        <w:rFonts w:ascii="Verdana" w:hAnsi="Verdana" w:cs="Arial"/>
        <w:b/>
        <w:sz w:val="20"/>
        <w:szCs w:val="20"/>
        <w:lang w:val="en-US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5408A"/>
    <w:multiLevelType w:val="hybridMultilevel"/>
    <w:tmpl w:val="74E0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D2285"/>
    <w:multiLevelType w:val="multilevel"/>
    <w:tmpl w:val="23CCB994"/>
    <w:lvl w:ilvl="0">
      <w:start w:val="1"/>
      <w:numFmt w:val="decimal"/>
      <w:pStyle w:val="Bijlage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62B5A36"/>
    <w:multiLevelType w:val="multilevel"/>
    <w:tmpl w:val="3214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0E51EB"/>
    <w:multiLevelType w:val="hybridMultilevel"/>
    <w:tmpl w:val="B30ECAB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C5"/>
    <w:rsid w:val="00000037"/>
    <w:rsid w:val="00011A7D"/>
    <w:rsid w:val="00043691"/>
    <w:rsid w:val="00046793"/>
    <w:rsid w:val="000615C8"/>
    <w:rsid w:val="000664A0"/>
    <w:rsid w:val="00072D0F"/>
    <w:rsid w:val="00082086"/>
    <w:rsid w:val="00084ED6"/>
    <w:rsid w:val="00085E75"/>
    <w:rsid w:val="00091E33"/>
    <w:rsid w:val="000A05B2"/>
    <w:rsid w:val="000A2BE3"/>
    <w:rsid w:val="000B2A4F"/>
    <w:rsid w:val="000B3C24"/>
    <w:rsid w:val="000C0BD3"/>
    <w:rsid w:val="000C7F4F"/>
    <w:rsid w:val="000E0AA8"/>
    <w:rsid w:val="000E3C45"/>
    <w:rsid w:val="000E5BF3"/>
    <w:rsid w:val="000F757D"/>
    <w:rsid w:val="001028EE"/>
    <w:rsid w:val="00103937"/>
    <w:rsid w:val="00103B07"/>
    <w:rsid w:val="00105C6B"/>
    <w:rsid w:val="00116D74"/>
    <w:rsid w:val="00120584"/>
    <w:rsid w:val="001230B9"/>
    <w:rsid w:val="001414D2"/>
    <w:rsid w:val="00145754"/>
    <w:rsid w:val="00146452"/>
    <w:rsid w:val="00146D8A"/>
    <w:rsid w:val="0015085B"/>
    <w:rsid w:val="00155151"/>
    <w:rsid w:val="001571C8"/>
    <w:rsid w:val="001652EB"/>
    <w:rsid w:val="001656F2"/>
    <w:rsid w:val="0016650E"/>
    <w:rsid w:val="00170EE5"/>
    <w:rsid w:val="00172C45"/>
    <w:rsid w:val="00181946"/>
    <w:rsid w:val="00182E9C"/>
    <w:rsid w:val="00184562"/>
    <w:rsid w:val="001911CC"/>
    <w:rsid w:val="00194A65"/>
    <w:rsid w:val="00195DB8"/>
    <w:rsid w:val="001A510C"/>
    <w:rsid w:val="001B0114"/>
    <w:rsid w:val="001B1739"/>
    <w:rsid w:val="001B72A5"/>
    <w:rsid w:val="001D3063"/>
    <w:rsid w:val="001D5409"/>
    <w:rsid w:val="001E5925"/>
    <w:rsid w:val="001E70C8"/>
    <w:rsid w:val="001E70D8"/>
    <w:rsid w:val="001F1C3D"/>
    <w:rsid w:val="00230BC6"/>
    <w:rsid w:val="0023135C"/>
    <w:rsid w:val="00240D35"/>
    <w:rsid w:val="00241FED"/>
    <w:rsid w:val="00246F94"/>
    <w:rsid w:val="00250F65"/>
    <w:rsid w:val="00255B1C"/>
    <w:rsid w:val="00257553"/>
    <w:rsid w:val="00261971"/>
    <w:rsid w:val="00265D8C"/>
    <w:rsid w:val="002677AC"/>
    <w:rsid w:val="002728B8"/>
    <w:rsid w:val="00277FC4"/>
    <w:rsid w:val="00297A02"/>
    <w:rsid w:val="00297CC4"/>
    <w:rsid w:val="002A032C"/>
    <w:rsid w:val="002A0BF7"/>
    <w:rsid w:val="002A1EAF"/>
    <w:rsid w:val="002A323C"/>
    <w:rsid w:val="002B1371"/>
    <w:rsid w:val="002B6995"/>
    <w:rsid w:val="002C5918"/>
    <w:rsid w:val="002E02D6"/>
    <w:rsid w:val="002E467C"/>
    <w:rsid w:val="002E6C51"/>
    <w:rsid w:val="003016C3"/>
    <w:rsid w:val="00313667"/>
    <w:rsid w:val="003156CA"/>
    <w:rsid w:val="00324CFA"/>
    <w:rsid w:val="0032503E"/>
    <w:rsid w:val="00330B87"/>
    <w:rsid w:val="003377E5"/>
    <w:rsid w:val="0034090E"/>
    <w:rsid w:val="0034794A"/>
    <w:rsid w:val="00351AD9"/>
    <w:rsid w:val="00352CB0"/>
    <w:rsid w:val="00353A40"/>
    <w:rsid w:val="0035473A"/>
    <w:rsid w:val="003633DD"/>
    <w:rsid w:val="0037154C"/>
    <w:rsid w:val="0037336F"/>
    <w:rsid w:val="0038478D"/>
    <w:rsid w:val="00384AD6"/>
    <w:rsid w:val="003859A7"/>
    <w:rsid w:val="0039327E"/>
    <w:rsid w:val="00397226"/>
    <w:rsid w:val="003A0E2E"/>
    <w:rsid w:val="003A4635"/>
    <w:rsid w:val="003B7D3D"/>
    <w:rsid w:val="003C43A0"/>
    <w:rsid w:val="003E12C7"/>
    <w:rsid w:val="003E52C5"/>
    <w:rsid w:val="003E741D"/>
    <w:rsid w:val="003E7A67"/>
    <w:rsid w:val="0040681D"/>
    <w:rsid w:val="00407E79"/>
    <w:rsid w:val="0041250F"/>
    <w:rsid w:val="004127B2"/>
    <w:rsid w:val="00415DB0"/>
    <w:rsid w:val="00422F1A"/>
    <w:rsid w:val="00430A1B"/>
    <w:rsid w:val="00434E15"/>
    <w:rsid w:val="00436A62"/>
    <w:rsid w:val="00440860"/>
    <w:rsid w:val="004422DA"/>
    <w:rsid w:val="004469D4"/>
    <w:rsid w:val="0045332A"/>
    <w:rsid w:val="0047541D"/>
    <w:rsid w:val="004754DC"/>
    <w:rsid w:val="0047698C"/>
    <w:rsid w:val="00483990"/>
    <w:rsid w:val="00483B7A"/>
    <w:rsid w:val="004923D1"/>
    <w:rsid w:val="004C0461"/>
    <w:rsid w:val="004C305A"/>
    <w:rsid w:val="004C35AF"/>
    <w:rsid w:val="004D5D18"/>
    <w:rsid w:val="004D6261"/>
    <w:rsid w:val="004D6BDE"/>
    <w:rsid w:val="004D798B"/>
    <w:rsid w:val="004E394C"/>
    <w:rsid w:val="004F1A10"/>
    <w:rsid w:val="005139D6"/>
    <w:rsid w:val="0051796B"/>
    <w:rsid w:val="005379AE"/>
    <w:rsid w:val="005414B6"/>
    <w:rsid w:val="00547064"/>
    <w:rsid w:val="00550A1A"/>
    <w:rsid w:val="00551594"/>
    <w:rsid w:val="00554D8F"/>
    <w:rsid w:val="00566624"/>
    <w:rsid w:val="00572E07"/>
    <w:rsid w:val="00577310"/>
    <w:rsid w:val="00582B56"/>
    <w:rsid w:val="005A28E3"/>
    <w:rsid w:val="005A41DB"/>
    <w:rsid w:val="005B1B8F"/>
    <w:rsid w:val="005D2F34"/>
    <w:rsid w:val="005D308D"/>
    <w:rsid w:val="005D443D"/>
    <w:rsid w:val="005E0A09"/>
    <w:rsid w:val="005F5D97"/>
    <w:rsid w:val="005F625B"/>
    <w:rsid w:val="005F69A1"/>
    <w:rsid w:val="005F6C87"/>
    <w:rsid w:val="00613F58"/>
    <w:rsid w:val="006245E3"/>
    <w:rsid w:val="00624F36"/>
    <w:rsid w:val="006459E2"/>
    <w:rsid w:val="00650330"/>
    <w:rsid w:val="00682944"/>
    <w:rsid w:val="00683C86"/>
    <w:rsid w:val="00690D3C"/>
    <w:rsid w:val="00691299"/>
    <w:rsid w:val="006C4173"/>
    <w:rsid w:val="006D01E6"/>
    <w:rsid w:val="006D19EC"/>
    <w:rsid w:val="006D700B"/>
    <w:rsid w:val="006E3890"/>
    <w:rsid w:val="006E60FA"/>
    <w:rsid w:val="006E7F0A"/>
    <w:rsid w:val="006F5BEF"/>
    <w:rsid w:val="006F6581"/>
    <w:rsid w:val="0070498A"/>
    <w:rsid w:val="00711D25"/>
    <w:rsid w:val="007204AE"/>
    <w:rsid w:val="00722245"/>
    <w:rsid w:val="00726257"/>
    <w:rsid w:val="00726B00"/>
    <w:rsid w:val="00734A98"/>
    <w:rsid w:val="0074160C"/>
    <w:rsid w:val="00743A81"/>
    <w:rsid w:val="00746733"/>
    <w:rsid w:val="00751517"/>
    <w:rsid w:val="00761C80"/>
    <w:rsid w:val="00761F62"/>
    <w:rsid w:val="007823A6"/>
    <w:rsid w:val="00783F4F"/>
    <w:rsid w:val="00796635"/>
    <w:rsid w:val="007A333D"/>
    <w:rsid w:val="007A45DB"/>
    <w:rsid w:val="007A6524"/>
    <w:rsid w:val="007C221A"/>
    <w:rsid w:val="007C24B5"/>
    <w:rsid w:val="007C288F"/>
    <w:rsid w:val="007C3E50"/>
    <w:rsid w:val="007C4F5E"/>
    <w:rsid w:val="007D4B21"/>
    <w:rsid w:val="007D6AE6"/>
    <w:rsid w:val="007E04D5"/>
    <w:rsid w:val="007E5F5A"/>
    <w:rsid w:val="007F00B2"/>
    <w:rsid w:val="007F36CA"/>
    <w:rsid w:val="008039AA"/>
    <w:rsid w:val="00807AD8"/>
    <w:rsid w:val="00812FEF"/>
    <w:rsid w:val="008227C7"/>
    <w:rsid w:val="0082647E"/>
    <w:rsid w:val="00831A46"/>
    <w:rsid w:val="0084361A"/>
    <w:rsid w:val="00862FB1"/>
    <w:rsid w:val="00870BED"/>
    <w:rsid w:val="00871D4E"/>
    <w:rsid w:val="00873084"/>
    <w:rsid w:val="008878D5"/>
    <w:rsid w:val="00894325"/>
    <w:rsid w:val="008A0BDF"/>
    <w:rsid w:val="008D40DF"/>
    <w:rsid w:val="008D49BF"/>
    <w:rsid w:val="008D67DB"/>
    <w:rsid w:val="008D7BE5"/>
    <w:rsid w:val="008F10FB"/>
    <w:rsid w:val="008F20CA"/>
    <w:rsid w:val="008F600C"/>
    <w:rsid w:val="009112B7"/>
    <w:rsid w:val="00911611"/>
    <w:rsid w:val="009433AB"/>
    <w:rsid w:val="009462F4"/>
    <w:rsid w:val="00951094"/>
    <w:rsid w:val="00954466"/>
    <w:rsid w:val="00982D37"/>
    <w:rsid w:val="009830A7"/>
    <w:rsid w:val="00983406"/>
    <w:rsid w:val="00984025"/>
    <w:rsid w:val="00985EA9"/>
    <w:rsid w:val="00986ED8"/>
    <w:rsid w:val="009872C9"/>
    <w:rsid w:val="0099753C"/>
    <w:rsid w:val="00997E52"/>
    <w:rsid w:val="009A3D1E"/>
    <w:rsid w:val="009A6446"/>
    <w:rsid w:val="009A6E69"/>
    <w:rsid w:val="009B21B3"/>
    <w:rsid w:val="009C5AEF"/>
    <w:rsid w:val="009F41FC"/>
    <w:rsid w:val="00A0036B"/>
    <w:rsid w:val="00A01BD1"/>
    <w:rsid w:val="00A479A1"/>
    <w:rsid w:val="00A50073"/>
    <w:rsid w:val="00A516CB"/>
    <w:rsid w:val="00A52C8F"/>
    <w:rsid w:val="00A60F40"/>
    <w:rsid w:val="00A7586A"/>
    <w:rsid w:val="00A75984"/>
    <w:rsid w:val="00A82B92"/>
    <w:rsid w:val="00A9552B"/>
    <w:rsid w:val="00AA335B"/>
    <w:rsid w:val="00AB07F3"/>
    <w:rsid w:val="00AC0DC9"/>
    <w:rsid w:val="00AC273C"/>
    <w:rsid w:val="00AE21AE"/>
    <w:rsid w:val="00AE3998"/>
    <w:rsid w:val="00AF356D"/>
    <w:rsid w:val="00AF46FD"/>
    <w:rsid w:val="00AF5068"/>
    <w:rsid w:val="00B007C3"/>
    <w:rsid w:val="00B01BA6"/>
    <w:rsid w:val="00B0381A"/>
    <w:rsid w:val="00B05554"/>
    <w:rsid w:val="00B11A7A"/>
    <w:rsid w:val="00B20B5E"/>
    <w:rsid w:val="00B20C27"/>
    <w:rsid w:val="00B33178"/>
    <w:rsid w:val="00B44E2B"/>
    <w:rsid w:val="00B4678F"/>
    <w:rsid w:val="00B4796E"/>
    <w:rsid w:val="00B51EED"/>
    <w:rsid w:val="00B5206E"/>
    <w:rsid w:val="00B52638"/>
    <w:rsid w:val="00B571C5"/>
    <w:rsid w:val="00B6108A"/>
    <w:rsid w:val="00B65301"/>
    <w:rsid w:val="00B722E7"/>
    <w:rsid w:val="00B7355F"/>
    <w:rsid w:val="00B75098"/>
    <w:rsid w:val="00B7523B"/>
    <w:rsid w:val="00B77435"/>
    <w:rsid w:val="00B80F2F"/>
    <w:rsid w:val="00B86B15"/>
    <w:rsid w:val="00BA3B6D"/>
    <w:rsid w:val="00BA6C7C"/>
    <w:rsid w:val="00BB1D7A"/>
    <w:rsid w:val="00BB2654"/>
    <w:rsid w:val="00BB5F24"/>
    <w:rsid w:val="00BC2B15"/>
    <w:rsid w:val="00BC4C0E"/>
    <w:rsid w:val="00BC4D40"/>
    <w:rsid w:val="00BD017F"/>
    <w:rsid w:val="00BD2D9D"/>
    <w:rsid w:val="00BD561D"/>
    <w:rsid w:val="00BF10E2"/>
    <w:rsid w:val="00BF49D2"/>
    <w:rsid w:val="00BF672F"/>
    <w:rsid w:val="00BF7802"/>
    <w:rsid w:val="00C02532"/>
    <w:rsid w:val="00C03384"/>
    <w:rsid w:val="00C05B42"/>
    <w:rsid w:val="00C064E0"/>
    <w:rsid w:val="00C155AB"/>
    <w:rsid w:val="00C42305"/>
    <w:rsid w:val="00C4242B"/>
    <w:rsid w:val="00C43738"/>
    <w:rsid w:val="00C60B35"/>
    <w:rsid w:val="00C67FFE"/>
    <w:rsid w:val="00C71E43"/>
    <w:rsid w:val="00C81719"/>
    <w:rsid w:val="00C81A58"/>
    <w:rsid w:val="00CA111D"/>
    <w:rsid w:val="00CA3424"/>
    <w:rsid w:val="00CB002B"/>
    <w:rsid w:val="00CB263B"/>
    <w:rsid w:val="00CB7AF2"/>
    <w:rsid w:val="00CB7CFD"/>
    <w:rsid w:val="00CC0AB4"/>
    <w:rsid w:val="00CC4088"/>
    <w:rsid w:val="00CE3394"/>
    <w:rsid w:val="00CE4F2D"/>
    <w:rsid w:val="00CF76B7"/>
    <w:rsid w:val="00D00202"/>
    <w:rsid w:val="00D03066"/>
    <w:rsid w:val="00D329A3"/>
    <w:rsid w:val="00D508E1"/>
    <w:rsid w:val="00D5637B"/>
    <w:rsid w:val="00D7460E"/>
    <w:rsid w:val="00D97955"/>
    <w:rsid w:val="00DB013D"/>
    <w:rsid w:val="00DB1335"/>
    <w:rsid w:val="00DC4140"/>
    <w:rsid w:val="00DC7BB7"/>
    <w:rsid w:val="00DE040F"/>
    <w:rsid w:val="00DE3071"/>
    <w:rsid w:val="00DF61E6"/>
    <w:rsid w:val="00E0079B"/>
    <w:rsid w:val="00E36A82"/>
    <w:rsid w:val="00E4719F"/>
    <w:rsid w:val="00E56B3A"/>
    <w:rsid w:val="00E75C39"/>
    <w:rsid w:val="00E91A7C"/>
    <w:rsid w:val="00EA2A8A"/>
    <w:rsid w:val="00EB05EB"/>
    <w:rsid w:val="00ED7FFC"/>
    <w:rsid w:val="00EE2243"/>
    <w:rsid w:val="00EE40F1"/>
    <w:rsid w:val="00EE528F"/>
    <w:rsid w:val="00EE650B"/>
    <w:rsid w:val="00EE7234"/>
    <w:rsid w:val="00EF3F5D"/>
    <w:rsid w:val="00F0380E"/>
    <w:rsid w:val="00F12410"/>
    <w:rsid w:val="00F132B6"/>
    <w:rsid w:val="00F157F2"/>
    <w:rsid w:val="00F21790"/>
    <w:rsid w:val="00F22FA5"/>
    <w:rsid w:val="00F2626D"/>
    <w:rsid w:val="00F43915"/>
    <w:rsid w:val="00F527EC"/>
    <w:rsid w:val="00F674EC"/>
    <w:rsid w:val="00F70205"/>
    <w:rsid w:val="00F8148D"/>
    <w:rsid w:val="00F82617"/>
    <w:rsid w:val="00F87378"/>
    <w:rsid w:val="00F935FD"/>
    <w:rsid w:val="00FA1555"/>
    <w:rsid w:val="00FA3737"/>
    <w:rsid w:val="00FB35A3"/>
    <w:rsid w:val="00FC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56FB999"/>
  <w15:docId w15:val="{ACB1DAAC-97C9-478C-BA74-594486B9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C2B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058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rsid w:val="00120584"/>
    <w:rPr>
      <w:color w:val="0000FF" w:themeColor="hyperlink"/>
      <w:u w:val="single"/>
    </w:rPr>
  </w:style>
  <w:style w:type="table" w:styleId="TableGrid">
    <w:name w:val="Table Grid"/>
    <w:basedOn w:val="TableNormal"/>
    <w:rsid w:val="00AE3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jeVet">
    <w:name w:val="Kopje Vet"/>
    <w:basedOn w:val="Normal"/>
    <w:next w:val="Normal"/>
    <w:link w:val="KopjeVetChar1"/>
    <w:qFormat/>
    <w:rsid w:val="00954466"/>
    <w:pPr>
      <w:keepNext/>
      <w:spacing w:before="260" w:line="260" w:lineRule="exact"/>
      <w:ind w:left="1361"/>
      <w:outlineLvl w:val="5"/>
    </w:pPr>
    <w:rPr>
      <w:rFonts w:ascii="Verdana" w:hAnsi="Verdana" w:cs="Verdana"/>
      <w:b/>
      <w:sz w:val="17"/>
      <w:szCs w:val="20"/>
      <w:lang w:eastAsia="en-US"/>
    </w:rPr>
  </w:style>
  <w:style w:type="character" w:customStyle="1" w:styleId="KopjeVetChar1">
    <w:name w:val="Kopje Vet Char1"/>
    <w:link w:val="KopjeVet"/>
    <w:rsid w:val="00954466"/>
    <w:rPr>
      <w:rFonts w:ascii="Verdana" w:hAnsi="Verdana" w:cs="Verdana"/>
      <w:b/>
      <w:sz w:val="17"/>
      <w:lang w:val="nl-NL"/>
    </w:rPr>
  </w:style>
  <w:style w:type="paragraph" w:styleId="FootnoteText">
    <w:name w:val="footnote text"/>
    <w:basedOn w:val="Normal"/>
    <w:link w:val="FootnoteTextChar"/>
    <w:rsid w:val="00862FB1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62FB1"/>
    <w:rPr>
      <w:lang w:val="nl-NL" w:eastAsia="nl-NL"/>
    </w:rPr>
  </w:style>
  <w:style w:type="character" w:styleId="FootnoteReference">
    <w:name w:val="footnote reference"/>
    <w:rsid w:val="00862FB1"/>
    <w:rPr>
      <w:vertAlign w:val="superscript"/>
    </w:rPr>
  </w:style>
  <w:style w:type="paragraph" w:customStyle="1" w:styleId="Bijlage">
    <w:name w:val="Bijlage"/>
    <w:basedOn w:val="Normal"/>
    <w:next w:val="Normal"/>
    <w:semiHidden/>
    <w:rsid w:val="006D700B"/>
    <w:pPr>
      <w:keepNext/>
      <w:pageBreakBefore/>
      <w:numPr>
        <w:numId w:val="4"/>
      </w:numPr>
      <w:tabs>
        <w:tab w:val="clear" w:pos="680"/>
        <w:tab w:val="num" w:pos="360"/>
      </w:tabs>
      <w:spacing w:before="520" w:after="520"/>
      <w:ind w:left="0" w:firstLine="0"/>
      <w:outlineLvl w:val="0"/>
    </w:pPr>
    <w:rPr>
      <w:rFonts w:ascii="Verdana" w:hAnsi="Verdana" w:cs="Verdana"/>
      <w:b/>
      <w:sz w:val="40"/>
    </w:rPr>
  </w:style>
  <w:style w:type="character" w:styleId="FollowedHyperlink">
    <w:name w:val="FollowedHyperlink"/>
    <w:basedOn w:val="DefaultParagraphFont"/>
    <w:rsid w:val="006D700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BF1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10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10E2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BF1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10E2"/>
    <w:rPr>
      <w:b/>
      <w:bCs/>
      <w:lang w:val="nl-NL" w:eastAsia="nl-NL"/>
    </w:rPr>
  </w:style>
  <w:style w:type="paragraph" w:styleId="BodyText">
    <w:name w:val="Body Text"/>
    <w:basedOn w:val="Normal"/>
    <w:link w:val="BodyTextChar"/>
    <w:uiPriority w:val="1"/>
    <w:qFormat/>
    <w:rsid w:val="009A6E69"/>
    <w:pPr>
      <w:widowControl w:val="0"/>
      <w:autoSpaceDE w:val="0"/>
      <w:autoSpaceDN w:val="0"/>
    </w:pPr>
    <w:rPr>
      <w:rFonts w:ascii="Verdana" w:eastAsia="Verdana" w:hAnsi="Verdana" w:cs="Verdana"/>
      <w:sz w:val="17"/>
      <w:szCs w:val="17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9A6E69"/>
    <w:rPr>
      <w:rFonts w:ascii="Verdana" w:eastAsia="Verdana" w:hAnsi="Verdana" w:cs="Verdana"/>
      <w:sz w:val="17"/>
      <w:szCs w:val="17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2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7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91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261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C4DE9-6781-4C5C-BDE7-E110D65D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E420DCDB.dotm</Template>
  <TotalTime>97</TotalTime>
  <Pages>5</Pages>
  <Words>683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Beoordelingscommissie:</vt:lpstr>
      <vt:lpstr>Beoordelingscommissie:</vt:lpstr>
    </vt:vector>
  </TitlesOfParts>
  <Company>NWO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Beoordelingscommissie:</dc:title>
  <dc:creator>Pauw, Dr. B. [Bea]</dc:creator>
  <cp:lastModifiedBy>Suselbeek, Lennart</cp:lastModifiedBy>
  <cp:revision>6</cp:revision>
  <cp:lastPrinted>2015-04-13T12:49:00Z</cp:lastPrinted>
  <dcterms:created xsi:type="dcterms:W3CDTF">2019-04-05T13:25:00Z</dcterms:created>
  <dcterms:modified xsi:type="dcterms:W3CDTF">2019-04-10T07:24:00Z</dcterms:modified>
</cp:coreProperties>
</file>