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CCD4BC" w14:textId="77777777" w:rsidR="00F05833" w:rsidRDefault="00F05833" w:rsidP="002C0C8D">
      <w:pPr>
        <w:pBdr>
          <w:top w:val="single" w:sz="4" w:space="3" w:color="auto"/>
          <w:left w:val="single" w:sz="4" w:space="4" w:color="auto"/>
          <w:bottom w:val="single" w:sz="4" w:space="1" w:color="auto"/>
          <w:right w:val="single" w:sz="4" w:space="4" w:color="auto"/>
        </w:pBdr>
        <w:tabs>
          <w:tab w:val="left" w:pos="-8220"/>
          <w:tab w:val="left" w:pos="-7500"/>
          <w:tab w:val="left" w:pos="-6780"/>
          <w:tab w:val="left" w:pos="-6502"/>
          <w:tab w:val="left" w:pos="-6180"/>
          <w:tab w:val="left" w:pos="-5340"/>
          <w:tab w:val="left" w:pos="-4620"/>
          <w:tab w:val="left" w:pos="-3900"/>
          <w:tab w:val="left" w:pos="-3180"/>
          <w:tab w:val="left" w:pos="-2460"/>
          <w:tab w:val="left" w:pos="-1740"/>
          <w:tab w:val="left" w:pos="-1020"/>
          <w:tab w:val="left" w:pos="-300"/>
          <w:tab w:val="left" w:pos="420"/>
          <w:tab w:val="left" w:pos="1140"/>
          <w:tab w:val="left" w:pos="1860"/>
        </w:tabs>
        <w:jc w:val="center"/>
        <w:rPr>
          <w:rFonts w:ascii="Verdana" w:hAnsi="Verdana"/>
          <w:b/>
          <w:bCs/>
          <w:szCs w:val="28"/>
        </w:rPr>
      </w:pPr>
      <w:r>
        <w:rPr>
          <w:rFonts w:ascii="Verdana" w:hAnsi="Verdana"/>
          <w:b/>
          <w:bCs/>
          <w:szCs w:val="28"/>
        </w:rPr>
        <w:t xml:space="preserve">The C.T. de Wit Graduate School for </w:t>
      </w:r>
    </w:p>
    <w:p w14:paraId="170A22B7" w14:textId="77777777" w:rsidR="00F05833" w:rsidRDefault="00F05833" w:rsidP="002C0C8D">
      <w:pPr>
        <w:pBdr>
          <w:top w:val="single" w:sz="4" w:space="3" w:color="auto"/>
          <w:left w:val="single" w:sz="4" w:space="4" w:color="auto"/>
          <w:bottom w:val="single" w:sz="4" w:space="1" w:color="auto"/>
          <w:right w:val="single" w:sz="4" w:space="4" w:color="auto"/>
        </w:pBdr>
        <w:tabs>
          <w:tab w:val="left" w:pos="-8220"/>
          <w:tab w:val="left" w:pos="-7500"/>
          <w:tab w:val="left" w:pos="-6780"/>
          <w:tab w:val="left" w:pos="-6502"/>
          <w:tab w:val="left" w:pos="-6180"/>
          <w:tab w:val="left" w:pos="-5340"/>
          <w:tab w:val="left" w:pos="-4620"/>
          <w:tab w:val="left" w:pos="-3900"/>
          <w:tab w:val="left" w:pos="-3180"/>
          <w:tab w:val="left" w:pos="-2460"/>
          <w:tab w:val="left" w:pos="-1740"/>
          <w:tab w:val="left" w:pos="-1020"/>
          <w:tab w:val="left" w:pos="-300"/>
          <w:tab w:val="left" w:pos="420"/>
          <w:tab w:val="left" w:pos="1140"/>
          <w:tab w:val="left" w:pos="1860"/>
        </w:tabs>
        <w:jc w:val="center"/>
        <w:rPr>
          <w:rFonts w:ascii="Verdana" w:hAnsi="Verdana"/>
          <w:b/>
          <w:bCs/>
          <w:szCs w:val="28"/>
        </w:rPr>
      </w:pPr>
      <w:r>
        <w:rPr>
          <w:rFonts w:ascii="Verdana" w:hAnsi="Verdana"/>
          <w:b/>
          <w:bCs/>
          <w:szCs w:val="28"/>
        </w:rPr>
        <w:t xml:space="preserve">Production Ecology and Resource Conservation </w:t>
      </w:r>
      <w:r w:rsidR="001F29BF">
        <w:rPr>
          <w:rFonts w:ascii="Verdana" w:hAnsi="Verdana"/>
          <w:b/>
          <w:bCs/>
          <w:szCs w:val="28"/>
        </w:rPr>
        <w:t>(PE&amp;RC)</w:t>
      </w:r>
    </w:p>
    <w:p w14:paraId="7AE287F7" w14:textId="43F381A0" w:rsidR="00F05833" w:rsidRDefault="001F29BF" w:rsidP="002C0C8D">
      <w:pPr>
        <w:pBdr>
          <w:top w:val="single" w:sz="4" w:space="3" w:color="auto"/>
          <w:left w:val="single" w:sz="4" w:space="4" w:color="auto"/>
          <w:bottom w:val="single" w:sz="4" w:space="1" w:color="auto"/>
          <w:right w:val="single" w:sz="4" w:space="4" w:color="auto"/>
        </w:pBdr>
        <w:tabs>
          <w:tab w:val="left" w:pos="-8220"/>
          <w:tab w:val="left" w:pos="-7500"/>
          <w:tab w:val="left" w:pos="-6780"/>
          <w:tab w:val="left" w:pos="-6502"/>
          <w:tab w:val="left" w:pos="-6180"/>
          <w:tab w:val="left" w:pos="-5340"/>
          <w:tab w:val="left" w:pos="-4620"/>
          <w:tab w:val="left" w:pos="-3900"/>
          <w:tab w:val="left" w:pos="-3180"/>
          <w:tab w:val="left" w:pos="-2460"/>
          <w:tab w:val="left" w:pos="-1740"/>
          <w:tab w:val="left" w:pos="-1020"/>
          <w:tab w:val="left" w:pos="-300"/>
          <w:tab w:val="left" w:pos="420"/>
          <w:tab w:val="left" w:pos="1140"/>
          <w:tab w:val="left" w:pos="1860"/>
        </w:tabs>
        <w:jc w:val="center"/>
        <w:rPr>
          <w:rFonts w:ascii="Verdana" w:hAnsi="Verdana"/>
          <w:b/>
          <w:bCs/>
          <w:szCs w:val="28"/>
        </w:rPr>
      </w:pPr>
      <w:r>
        <w:rPr>
          <w:rFonts w:ascii="Verdana" w:hAnsi="Verdana"/>
          <w:b/>
          <w:bCs/>
          <w:szCs w:val="28"/>
        </w:rPr>
        <w:t xml:space="preserve">PhD </w:t>
      </w:r>
      <w:r w:rsidR="00F23182">
        <w:rPr>
          <w:rFonts w:ascii="Verdana" w:hAnsi="Verdana"/>
          <w:b/>
          <w:bCs/>
          <w:szCs w:val="28"/>
        </w:rPr>
        <w:t>R</w:t>
      </w:r>
      <w:r>
        <w:rPr>
          <w:rFonts w:ascii="Verdana" w:hAnsi="Verdana"/>
          <w:b/>
          <w:bCs/>
          <w:szCs w:val="28"/>
        </w:rPr>
        <w:t>egistration</w:t>
      </w:r>
      <w:r w:rsidR="00F23182">
        <w:rPr>
          <w:rFonts w:ascii="Verdana" w:hAnsi="Verdana"/>
          <w:b/>
          <w:bCs/>
          <w:szCs w:val="28"/>
        </w:rPr>
        <w:t xml:space="preserve"> </w:t>
      </w:r>
      <w:r>
        <w:rPr>
          <w:rFonts w:ascii="Verdana" w:hAnsi="Verdana"/>
          <w:b/>
          <w:bCs/>
          <w:szCs w:val="28"/>
        </w:rPr>
        <w:t>Form</w:t>
      </w:r>
    </w:p>
    <w:p w14:paraId="5F87057D" w14:textId="77777777" w:rsidR="009647B0" w:rsidRPr="003F5414" w:rsidRDefault="009647B0">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b/>
          <w:bCs/>
          <w:spacing w:val="-3"/>
          <w:sz w:val="14"/>
          <w:szCs w:val="22"/>
        </w:rPr>
      </w:pPr>
    </w:p>
    <w:p w14:paraId="4393072D" w14:textId="0EE0C37B" w:rsidR="00A772F3" w:rsidRPr="00643425" w:rsidRDefault="00A772F3" w:rsidP="00A772F3">
      <w:pPr>
        <w:tabs>
          <w:tab w:val="left" w:pos="-8220"/>
          <w:tab w:val="left" w:pos="-7500"/>
          <w:tab w:val="left" w:pos="-6780"/>
          <w:tab w:val="left" w:pos="-2813"/>
          <w:tab w:val="left" w:pos="-1740"/>
          <w:tab w:val="left" w:pos="-1020"/>
          <w:tab w:val="left" w:pos="-300"/>
          <w:tab w:val="left" w:pos="420"/>
          <w:tab w:val="left" w:pos="1140"/>
          <w:tab w:val="left" w:pos="1860"/>
        </w:tabs>
        <w:jc w:val="center"/>
        <w:rPr>
          <w:rFonts w:ascii="Verdana" w:hAnsi="Verdana"/>
          <w:b/>
          <w:bCs/>
          <w:i/>
          <w:color w:val="0070C0"/>
          <w:spacing w:val="-3"/>
          <w:sz w:val="20"/>
          <w:szCs w:val="22"/>
        </w:rPr>
      </w:pPr>
      <w:r w:rsidRPr="00643425">
        <w:rPr>
          <w:rFonts w:ascii="Verdana" w:hAnsi="Verdana"/>
          <w:b/>
          <w:bCs/>
          <w:color w:val="0070C0"/>
          <w:spacing w:val="-3"/>
          <w:sz w:val="22"/>
          <w:szCs w:val="22"/>
        </w:rPr>
        <w:t xml:space="preserve">After filling in this form, please send it to </w:t>
      </w:r>
      <w:hyperlink r:id="rId11" w:history="1">
        <w:r w:rsidRPr="00A70814">
          <w:rPr>
            <w:rStyle w:val="Hyperlink"/>
            <w:rFonts w:ascii="Verdana" w:hAnsi="Verdana"/>
            <w:b/>
            <w:bCs/>
            <w:spacing w:val="-3"/>
            <w:sz w:val="22"/>
            <w:szCs w:val="22"/>
          </w:rPr>
          <w:t>office.pe@wur.nl</w:t>
        </w:r>
      </w:hyperlink>
      <w:r w:rsidRPr="00A772F3">
        <w:rPr>
          <w:rFonts w:ascii="Verdana" w:hAnsi="Verdana"/>
          <w:b/>
          <w:bCs/>
          <w:color w:val="0070C0"/>
          <w:spacing w:val="-3"/>
          <w:sz w:val="22"/>
          <w:szCs w:val="22"/>
        </w:rPr>
        <w:t>. Accordingly you will be contacted by one of the PE&amp;RC programme coordinators for an intake meeting.</w:t>
      </w:r>
      <w:r w:rsidRPr="00A772F3">
        <w:rPr>
          <w:rFonts w:ascii="Verdana" w:hAnsi="Verdana"/>
          <w:b/>
          <w:bCs/>
          <w:color w:val="0070C0"/>
          <w:spacing w:val="-3"/>
          <w:sz w:val="22"/>
          <w:szCs w:val="22"/>
        </w:rPr>
        <w:br/>
      </w:r>
    </w:p>
    <w:p w14:paraId="15917B2D" w14:textId="77777777" w:rsidR="00F05833" w:rsidRPr="00643425" w:rsidRDefault="002357DC" w:rsidP="00A718BF">
      <w:pPr>
        <w:tabs>
          <w:tab w:val="left" w:pos="-8220"/>
          <w:tab w:val="left" w:pos="-7500"/>
          <w:tab w:val="left" w:pos="-6780"/>
          <w:tab w:val="left" w:pos="-2813"/>
          <w:tab w:val="left" w:pos="-1740"/>
          <w:tab w:val="left" w:pos="-1020"/>
          <w:tab w:val="left" w:pos="-300"/>
          <w:tab w:val="left" w:pos="420"/>
          <w:tab w:val="left" w:pos="1140"/>
          <w:tab w:val="left" w:pos="1860"/>
        </w:tabs>
        <w:jc w:val="center"/>
        <w:rPr>
          <w:rFonts w:ascii="Verdana" w:hAnsi="Verdana"/>
          <w:b/>
          <w:bCs/>
          <w:i/>
          <w:color w:val="0070C0"/>
          <w:spacing w:val="-3"/>
          <w:sz w:val="20"/>
          <w:szCs w:val="22"/>
        </w:rPr>
      </w:pPr>
      <w:r w:rsidRPr="00643425">
        <w:rPr>
          <w:rFonts w:ascii="Verdana" w:hAnsi="Verdana"/>
          <w:b/>
          <w:bCs/>
          <w:i/>
          <w:color w:val="0070C0"/>
          <w:spacing w:val="-3"/>
          <w:sz w:val="20"/>
          <w:szCs w:val="22"/>
        </w:rPr>
        <w:t xml:space="preserve">NOTE: Wageningen University PhD candidates MUST submit the required documents as stipulated in the final section of this document, </w:t>
      </w:r>
      <w:r w:rsidRPr="00643425">
        <w:rPr>
          <w:rFonts w:ascii="Verdana" w:hAnsi="Verdana"/>
          <w:b/>
          <w:bCs/>
          <w:i/>
          <w:color w:val="0070C0"/>
          <w:spacing w:val="-3"/>
          <w:sz w:val="20"/>
          <w:szCs w:val="22"/>
          <w:u w:val="single"/>
        </w:rPr>
        <w:t>along with this form.</w:t>
      </w:r>
    </w:p>
    <w:p w14:paraId="092F2E9D" w14:textId="77777777" w:rsidR="009647B0" w:rsidRPr="009647B0" w:rsidRDefault="009647B0">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b/>
          <w:bCs/>
          <w:spacing w:val="-3"/>
          <w:sz w:val="22"/>
          <w:szCs w:val="22"/>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13" w:type="dxa"/>
          <w:bottom w:w="57" w:type="dxa"/>
          <w:right w:w="57" w:type="dxa"/>
        </w:tblCellMar>
        <w:tblLook w:val="01E0" w:firstRow="1" w:lastRow="1" w:firstColumn="1" w:lastColumn="1" w:noHBand="0" w:noVBand="0"/>
      </w:tblPr>
      <w:tblGrid>
        <w:gridCol w:w="5240"/>
        <w:gridCol w:w="4564"/>
      </w:tblGrid>
      <w:tr w:rsidR="00E673BA" w:rsidRPr="004D1836" w14:paraId="7AE76579" w14:textId="77777777" w:rsidTr="00E673BA">
        <w:trPr>
          <w:trHeight w:val="113"/>
        </w:trPr>
        <w:tc>
          <w:tcPr>
            <w:tcW w:w="9804" w:type="dxa"/>
            <w:gridSpan w:val="2"/>
            <w:shd w:val="clear" w:color="auto" w:fill="BFBFBF" w:themeFill="background1" w:themeFillShade="BF"/>
          </w:tcPr>
          <w:p w14:paraId="45E4F066" w14:textId="6B6FBD9C" w:rsidR="00E673BA" w:rsidRPr="004D1836" w:rsidRDefault="00E673BA" w:rsidP="00E673BA">
            <w:pPr>
              <w:rPr>
                <w:rFonts w:ascii="Verdana" w:hAnsi="Verdana"/>
                <w:spacing w:val="-2"/>
                <w:sz w:val="18"/>
                <w:szCs w:val="18"/>
              </w:rPr>
            </w:pPr>
            <w:r>
              <w:rPr>
                <w:rFonts w:ascii="Verdana" w:hAnsi="Verdana"/>
                <w:b/>
                <w:spacing w:val="-2"/>
                <w:sz w:val="18"/>
                <w:szCs w:val="18"/>
              </w:rPr>
              <w:t>Details about the PhD candidate</w:t>
            </w:r>
          </w:p>
        </w:tc>
      </w:tr>
      <w:tr w:rsidR="00E673BA" w:rsidRPr="004D1836" w14:paraId="4C76B86B" w14:textId="77777777" w:rsidTr="00E673BA">
        <w:trPr>
          <w:trHeight w:val="113"/>
        </w:trPr>
        <w:tc>
          <w:tcPr>
            <w:tcW w:w="5240" w:type="dxa"/>
          </w:tcPr>
          <w:p w14:paraId="1C2A9250" w14:textId="01DB7DD5" w:rsidR="00E673BA" w:rsidRDefault="00E673BA" w:rsidP="00E673BA">
            <w:pPr>
              <w:tabs>
                <w:tab w:val="left" w:pos="-3260"/>
                <w:tab w:val="right" w:pos="2694"/>
              </w:tabs>
              <w:rPr>
                <w:rFonts w:ascii="Verdana" w:hAnsi="Verdana"/>
                <w:spacing w:val="-2"/>
                <w:sz w:val="18"/>
                <w:szCs w:val="18"/>
              </w:rPr>
            </w:pPr>
            <w:r>
              <w:rPr>
                <w:rFonts w:ascii="Verdana" w:hAnsi="Verdana"/>
                <w:spacing w:val="-2"/>
                <w:sz w:val="18"/>
                <w:szCs w:val="18"/>
              </w:rPr>
              <w:t xml:space="preserve">Type of PhD candidate: </w:t>
            </w:r>
            <w:r w:rsidR="00072613" w:rsidRPr="00422026">
              <w:rPr>
                <w:rStyle w:val="FootnoteReference"/>
                <w:rFonts w:ascii="Verdana" w:hAnsi="Verdana"/>
                <w:b/>
                <w:bCs/>
                <w:spacing w:val="-2"/>
                <w:sz w:val="28"/>
                <w:szCs w:val="28"/>
              </w:rPr>
              <w:footnoteReference w:id="1"/>
            </w:r>
          </w:p>
        </w:tc>
        <w:tc>
          <w:tcPr>
            <w:tcW w:w="4564" w:type="dxa"/>
          </w:tcPr>
          <w:p w14:paraId="283BC854" w14:textId="77777777" w:rsidR="00E673BA" w:rsidRDefault="00E673BA" w:rsidP="00E673BA">
            <w:pPr>
              <w:tabs>
                <w:tab w:val="left" w:pos="-3260"/>
                <w:tab w:val="right" w:pos="2694"/>
              </w:tabs>
              <w:rPr>
                <w:rFonts w:ascii="Verdana" w:hAnsi="Verdana"/>
                <w:spacing w:val="-2"/>
                <w:sz w:val="18"/>
                <w:szCs w:val="18"/>
              </w:rPr>
            </w:pPr>
            <w:r>
              <w:rPr>
                <w:rFonts w:ascii="Verdana" w:hAnsi="Verdana"/>
                <w:spacing w:val="-2"/>
                <w:sz w:val="18"/>
                <w:szCs w:val="18"/>
              </w:rPr>
              <w:t>1. Research Assistant (AiO)</w:t>
            </w:r>
          </w:p>
          <w:p w14:paraId="18811104" w14:textId="77777777" w:rsidR="00E673BA" w:rsidRDefault="00E673BA" w:rsidP="00E673BA">
            <w:pPr>
              <w:tabs>
                <w:tab w:val="left" w:pos="-3260"/>
                <w:tab w:val="right" w:pos="2694"/>
              </w:tabs>
              <w:rPr>
                <w:rFonts w:ascii="Verdana" w:hAnsi="Verdana"/>
                <w:spacing w:val="-2"/>
                <w:sz w:val="18"/>
                <w:szCs w:val="18"/>
              </w:rPr>
            </w:pPr>
            <w:r>
              <w:rPr>
                <w:rFonts w:ascii="Verdana" w:hAnsi="Verdana"/>
                <w:spacing w:val="-2"/>
                <w:sz w:val="18"/>
                <w:szCs w:val="18"/>
              </w:rPr>
              <w:t xml:space="preserve">2. Sandwich PhD </w:t>
            </w:r>
          </w:p>
          <w:p w14:paraId="2A767968" w14:textId="77777777" w:rsidR="00E673BA" w:rsidRDefault="00E673BA" w:rsidP="00E673BA">
            <w:pPr>
              <w:tabs>
                <w:tab w:val="left" w:pos="-3260"/>
                <w:tab w:val="right" w:pos="2694"/>
              </w:tabs>
              <w:rPr>
                <w:rFonts w:ascii="Verdana" w:hAnsi="Verdana"/>
                <w:spacing w:val="-2"/>
                <w:sz w:val="18"/>
                <w:szCs w:val="18"/>
              </w:rPr>
            </w:pPr>
            <w:r>
              <w:rPr>
                <w:rFonts w:ascii="Verdana" w:hAnsi="Verdana"/>
                <w:spacing w:val="-2"/>
                <w:sz w:val="18"/>
                <w:szCs w:val="18"/>
              </w:rPr>
              <w:t xml:space="preserve">3. Guest PhD </w:t>
            </w:r>
          </w:p>
          <w:p w14:paraId="1E1C520A" w14:textId="77777777" w:rsidR="00E673BA" w:rsidRDefault="00E673BA" w:rsidP="00E673BA">
            <w:pPr>
              <w:tabs>
                <w:tab w:val="left" w:pos="-3260"/>
                <w:tab w:val="right" w:pos="2694"/>
              </w:tabs>
              <w:rPr>
                <w:rFonts w:ascii="Verdana" w:hAnsi="Verdana"/>
                <w:spacing w:val="-2"/>
                <w:sz w:val="18"/>
                <w:szCs w:val="18"/>
              </w:rPr>
            </w:pPr>
            <w:r>
              <w:rPr>
                <w:rFonts w:ascii="Verdana" w:hAnsi="Verdana"/>
                <w:spacing w:val="-2"/>
                <w:sz w:val="18"/>
                <w:szCs w:val="18"/>
              </w:rPr>
              <w:t xml:space="preserve">4. Staff PhD </w:t>
            </w:r>
          </w:p>
          <w:p w14:paraId="3F841982" w14:textId="77777777" w:rsidR="00E673BA" w:rsidRDefault="00E673BA" w:rsidP="00E673BA">
            <w:pPr>
              <w:tabs>
                <w:tab w:val="left" w:pos="-3260"/>
                <w:tab w:val="right" w:pos="2694"/>
              </w:tabs>
              <w:rPr>
                <w:rFonts w:ascii="Verdana" w:hAnsi="Verdana"/>
                <w:spacing w:val="-2"/>
                <w:sz w:val="18"/>
                <w:szCs w:val="18"/>
              </w:rPr>
            </w:pPr>
            <w:r>
              <w:rPr>
                <w:rFonts w:ascii="Verdana" w:hAnsi="Verdana"/>
                <w:spacing w:val="-2"/>
                <w:sz w:val="18"/>
                <w:szCs w:val="18"/>
              </w:rPr>
              <w:t xml:space="preserve">5. External PhD </w:t>
            </w:r>
          </w:p>
          <w:p w14:paraId="49D35BD4" w14:textId="77777777" w:rsidR="00E673BA" w:rsidRDefault="00E673BA" w:rsidP="00E673BA">
            <w:pPr>
              <w:tabs>
                <w:tab w:val="left" w:pos="-3260"/>
                <w:tab w:val="right" w:pos="2694"/>
              </w:tabs>
              <w:rPr>
                <w:rFonts w:ascii="Verdana" w:hAnsi="Verdana"/>
                <w:spacing w:val="-2"/>
                <w:sz w:val="18"/>
                <w:szCs w:val="18"/>
              </w:rPr>
            </w:pPr>
            <w:r>
              <w:rPr>
                <w:rFonts w:ascii="Verdana" w:hAnsi="Verdana"/>
                <w:spacing w:val="-2"/>
                <w:sz w:val="18"/>
                <w:szCs w:val="18"/>
              </w:rPr>
              <w:t>6. Private PhD</w:t>
            </w:r>
          </w:p>
        </w:tc>
      </w:tr>
      <w:tr w:rsidR="00377D06" w:rsidRPr="004D1836" w14:paraId="2580ABBA" w14:textId="77777777" w:rsidTr="00E673BA">
        <w:trPr>
          <w:trHeight w:val="113"/>
        </w:trPr>
        <w:tc>
          <w:tcPr>
            <w:tcW w:w="5240" w:type="dxa"/>
          </w:tcPr>
          <w:p w14:paraId="361A356D" w14:textId="77777777" w:rsidR="00377D06" w:rsidRPr="004D1836" w:rsidRDefault="00377D06" w:rsidP="00E673BA">
            <w:pPr>
              <w:tabs>
                <w:tab w:val="left" w:pos="-3260"/>
                <w:tab w:val="right" w:leader="dot" w:pos="2694"/>
              </w:tabs>
              <w:rPr>
                <w:rFonts w:ascii="Verdana" w:hAnsi="Verdana"/>
                <w:spacing w:val="-2"/>
                <w:sz w:val="18"/>
                <w:szCs w:val="18"/>
              </w:rPr>
            </w:pPr>
            <w:r w:rsidRPr="004D1836">
              <w:rPr>
                <w:rFonts w:ascii="Verdana" w:hAnsi="Verdana"/>
                <w:spacing w:val="-2"/>
                <w:sz w:val="18"/>
                <w:szCs w:val="18"/>
              </w:rPr>
              <w:t>First name</w:t>
            </w:r>
            <w:r>
              <w:rPr>
                <w:rFonts w:ascii="Verdana" w:hAnsi="Verdana"/>
                <w:spacing w:val="-2"/>
                <w:sz w:val="18"/>
                <w:szCs w:val="18"/>
              </w:rPr>
              <w:t xml:space="preserve"> (Given name in passport)</w:t>
            </w:r>
            <w:r w:rsidRPr="004D1836">
              <w:rPr>
                <w:rFonts w:ascii="Verdana" w:hAnsi="Verdana"/>
                <w:spacing w:val="-2"/>
                <w:sz w:val="18"/>
                <w:szCs w:val="18"/>
              </w:rPr>
              <w:t>:</w:t>
            </w:r>
          </w:p>
        </w:tc>
        <w:tc>
          <w:tcPr>
            <w:tcW w:w="4564" w:type="dxa"/>
          </w:tcPr>
          <w:p w14:paraId="26805D1B" w14:textId="77777777" w:rsidR="00377D06" w:rsidRPr="004D1836" w:rsidRDefault="00377D06" w:rsidP="00E673BA">
            <w:pPr>
              <w:tabs>
                <w:tab w:val="left" w:pos="-3260"/>
                <w:tab w:val="right" w:leader="dot" w:pos="2694"/>
              </w:tabs>
              <w:rPr>
                <w:rFonts w:ascii="Verdana" w:hAnsi="Verdana"/>
                <w:spacing w:val="-2"/>
                <w:sz w:val="18"/>
                <w:szCs w:val="18"/>
              </w:rPr>
            </w:pPr>
          </w:p>
        </w:tc>
      </w:tr>
      <w:tr w:rsidR="00377D06" w:rsidRPr="00A52475" w14:paraId="54541CEF" w14:textId="77777777" w:rsidTr="00E673BA">
        <w:trPr>
          <w:trHeight w:val="113"/>
        </w:trPr>
        <w:tc>
          <w:tcPr>
            <w:tcW w:w="5240" w:type="dxa"/>
          </w:tcPr>
          <w:p w14:paraId="5448CD05" w14:textId="77777777" w:rsidR="00377D06" w:rsidRPr="00D94296" w:rsidRDefault="00377D06" w:rsidP="00E673BA">
            <w:pPr>
              <w:tabs>
                <w:tab w:val="left" w:pos="-3260"/>
                <w:tab w:val="right" w:leader="dot" w:pos="2694"/>
              </w:tabs>
              <w:rPr>
                <w:rFonts w:ascii="Verdana" w:hAnsi="Verdana"/>
                <w:spacing w:val="-2"/>
                <w:sz w:val="18"/>
                <w:szCs w:val="18"/>
                <w:lang w:val="nl-NL"/>
              </w:rPr>
            </w:pPr>
            <w:r w:rsidRPr="00D94296">
              <w:rPr>
                <w:rFonts w:ascii="Verdana" w:hAnsi="Verdana"/>
                <w:spacing w:val="-2"/>
                <w:sz w:val="18"/>
                <w:szCs w:val="18"/>
                <w:lang w:val="nl-NL"/>
              </w:rPr>
              <w:t>Prefix (e.g., “de” or “van de”):</w:t>
            </w:r>
          </w:p>
        </w:tc>
        <w:tc>
          <w:tcPr>
            <w:tcW w:w="4564" w:type="dxa"/>
          </w:tcPr>
          <w:p w14:paraId="07EE197A" w14:textId="77777777" w:rsidR="00377D06" w:rsidRPr="00D94296" w:rsidRDefault="00377D06" w:rsidP="00E673BA">
            <w:pPr>
              <w:tabs>
                <w:tab w:val="left" w:pos="-3260"/>
                <w:tab w:val="right" w:leader="dot" w:pos="2694"/>
              </w:tabs>
              <w:rPr>
                <w:rFonts w:ascii="Verdana" w:hAnsi="Verdana"/>
                <w:spacing w:val="-2"/>
                <w:sz w:val="18"/>
                <w:szCs w:val="18"/>
                <w:lang w:val="nl-NL"/>
              </w:rPr>
            </w:pPr>
          </w:p>
        </w:tc>
      </w:tr>
      <w:tr w:rsidR="00F05833" w:rsidRPr="004D1836" w14:paraId="275FB06F" w14:textId="77777777" w:rsidTr="00E673BA">
        <w:trPr>
          <w:trHeight w:val="113"/>
        </w:trPr>
        <w:tc>
          <w:tcPr>
            <w:tcW w:w="5240" w:type="dxa"/>
          </w:tcPr>
          <w:p w14:paraId="39E6DED5" w14:textId="77777777" w:rsidR="00F05833" w:rsidRPr="004D1836" w:rsidRDefault="00F05833" w:rsidP="00E673BA">
            <w:pPr>
              <w:tabs>
                <w:tab w:val="left" w:pos="-3260"/>
                <w:tab w:val="right" w:leader="dot" w:pos="2694"/>
              </w:tabs>
              <w:rPr>
                <w:rFonts w:ascii="Verdana" w:hAnsi="Verdana"/>
                <w:spacing w:val="-2"/>
                <w:sz w:val="18"/>
                <w:szCs w:val="18"/>
              </w:rPr>
            </w:pPr>
            <w:r w:rsidRPr="004D1836">
              <w:rPr>
                <w:rFonts w:ascii="Verdana" w:hAnsi="Verdana"/>
                <w:spacing w:val="-2"/>
                <w:sz w:val="18"/>
                <w:szCs w:val="18"/>
              </w:rPr>
              <w:t>Surname (Family name</w:t>
            </w:r>
            <w:r w:rsidR="00377D06">
              <w:rPr>
                <w:rFonts w:ascii="Verdana" w:hAnsi="Verdana"/>
                <w:spacing w:val="-2"/>
                <w:sz w:val="18"/>
                <w:szCs w:val="18"/>
              </w:rPr>
              <w:t xml:space="preserve"> in passport</w:t>
            </w:r>
            <w:r w:rsidRPr="004D1836">
              <w:rPr>
                <w:rFonts w:ascii="Verdana" w:hAnsi="Verdana"/>
                <w:spacing w:val="-2"/>
                <w:sz w:val="18"/>
                <w:szCs w:val="18"/>
              </w:rPr>
              <w:t>):</w:t>
            </w:r>
          </w:p>
        </w:tc>
        <w:tc>
          <w:tcPr>
            <w:tcW w:w="4564" w:type="dxa"/>
          </w:tcPr>
          <w:p w14:paraId="68FF5B55" w14:textId="77777777" w:rsidR="00F05833" w:rsidRPr="004D1836" w:rsidRDefault="00F05833" w:rsidP="00E673BA">
            <w:pPr>
              <w:tabs>
                <w:tab w:val="left" w:pos="-3260"/>
                <w:tab w:val="right" w:leader="dot" w:pos="2694"/>
              </w:tabs>
              <w:rPr>
                <w:rFonts w:ascii="Verdana" w:hAnsi="Verdana"/>
                <w:spacing w:val="-2"/>
                <w:sz w:val="18"/>
                <w:szCs w:val="18"/>
              </w:rPr>
            </w:pPr>
          </w:p>
        </w:tc>
      </w:tr>
      <w:tr w:rsidR="00F05833" w:rsidRPr="004D1836" w14:paraId="616BB2B6" w14:textId="77777777" w:rsidTr="00E673BA">
        <w:trPr>
          <w:trHeight w:val="113"/>
        </w:trPr>
        <w:tc>
          <w:tcPr>
            <w:tcW w:w="5240" w:type="dxa"/>
          </w:tcPr>
          <w:p w14:paraId="201AA330" w14:textId="0661768D" w:rsidR="00F05833" w:rsidRPr="004D1836" w:rsidRDefault="00F05833" w:rsidP="00E673BA">
            <w:pPr>
              <w:tabs>
                <w:tab w:val="left" w:pos="-3260"/>
                <w:tab w:val="right" w:leader="dot" w:pos="2694"/>
              </w:tabs>
              <w:rPr>
                <w:rFonts w:ascii="Verdana" w:hAnsi="Verdana"/>
                <w:spacing w:val="-2"/>
                <w:sz w:val="18"/>
                <w:szCs w:val="18"/>
              </w:rPr>
            </w:pPr>
            <w:r w:rsidRPr="004D1836">
              <w:rPr>
                <w:rFonts w:ascii="Verdana" w:hAnsi="Verdana"/>
                <w:spacing w:val="-2"/>
                <w:sz w:val="18"/>
                <w:szCs w:val="18"/>
              </w:rPr>
              <w:t xml:space="preserve">Date of birth </w:t>
            </w:r>
            <w:r w:rsidR="00E6527D" w:rsidRPr="004D1836">
              <w:rPr>
                <w:rFonts w:ascii="Verdana" w:hAnsi="Verdana"/>
                <w:spacing w:val="-2"/>
                <w:sz w:val="18"/>
                <w:szCs w:val="18"/>
              </w:rPr>
              <w:t>(dd/mm/</w:t>
            </w:r>
            <w:proofErr w:type="spellStart"/>
            <w:r w:rsidR="00E6527D" w:rsidRPr="004D1836">
              <w:rPr>
                <w:rFonts w:ascii="Verdana" w:hAnsi="Verdana"/>
                <w:spacing w:val="-2"/>
                <w:sz w:val="18"/>
                <w:szCs w:val="18"/>
              </w:rPr>
              <w:t>y</w:t>
            </w:r>
            <w:r w:rsidR="00E6527D">
              <w:rPr>
                <w:rFonts w:ascii="Verdana" w:hAnsi="Verdana"/>
                <w:spacing w:val="-2"/>
                <w:sz w:val="18"/>
                <w:szCs w:val="18"/>
              </w:rPr>
              <w:t>yy</w:t>
            </w:r>
            <w:r w:rsidR="00E6527D" w:rsidRPr="004D1836">
              <w:rPr>
                <w:rFonts w:ascii="Verdana" w:hAnsi="Verdana"/>
                <w:spacing w:val="-2"/>
                <w:sz w:val="18"/>
                <w:szCs w:val="18"/>
              </w:rPr>
              <w:t>y</w:t>
            </w:r>
            <w:proofErr w:type="spellEnd"/>
            <w:r w:rsidR="00E6527D" w:rsidRPr="004D1836">
              <w:rPr>
                <w:rFonts w:ascii="Verdana" w:hAnsi="Verdana"/>
                <w:spacing w:val="-2"/>
                <w:sz w:val="18"/>
                <w:szCs w:val="18"/>
              </w:rPr>
              <w:t>)</w:t>
            </w:r>
            <w:r w:rsidRPr="004D1836">
              <w:rPr>
                <w:rFonts w:ascii="Verdana" w:hAnsi="Verdana"/>
                <w:spacing w:val="-2"/>
                <w:sz w:val="18"/>
                <w:szCs w:val="18"/>
              </w:rPr>
              <w:t>:</w:t>
            </w:r>
          </w:p>
        </w:tc>
        <w:tc>
          <w:tcPr>
            <w:tcW w:w="4564" w:type="dxa"/>
          </w:tcPr>
          <w:p w14:paraId="38F31B51" w14:textId="77777777" w:rsidR="00F05833" w:rsidRPr="004D1836" w:rsidRDefault="00F05833" w:rsidP="00E673BA">
            <w:pPr>
              <w:tabs>
                <w:tab w:val="left" w:pos="-3260"/>
                <w:tab w:val="right" w:leader="dot" w:pos="2694"/>
              </w:tabs>
              <w:rPr>
                <w:rFonts w:ascii="Verdana" w:hAnsi="Verdana"/>
                <w:spacing w:val="-2"/>
                <w:sz w:val="18"/>
                <w:szCs w:val="18"/>
              </w:rPr>
            </w:pPr>
          </w:p>
        </w:tc>
      </w:tr>
      <w:tr w:rsidR="00EF1C69" w:rsidRPr="004D1836" w14:paraId="1C4283CA" w14:textId="77777777" w:rsidTr="00E673BA">
        <w:trPr>
          <w:trHeight w:val="113"/>
        </w:trPr>
        <w:tc>
          <w:tcPr>
            <w:tcW w:w="5240" w:type="dxa"/>
          </w:tcPr>
          <w:p w14:paraId="7BB3EA79" w14:textId="77777777" w:rsidR="00EF1C69" w:rsidRDefault="00EF1C69" w:rsidP="00E673BA">
            <w:pPr>
              <w:tabs>
                <w:tab w:val="left" w:pos="-3260"/>
                <w:tab w:val="right" w:leader="dot" w:pos="2694"/>
              </w:tabs>
              <w:rPr>
                <w:rFonts w:ascii="Verdana" w:hAnsi="Verdana"/>
                <w:spacing w:val="-2"/>
                <w:sz w:val="18"/>
                <w:szCs w:val="18"/>
              </w:rPr>
            </w:pPr>
            <w:r>
              <w:rPr>
                <w:rFonts w:ascii="Verdana" w:hAnsi="Verdana"/>
                <w:spacing w:val="-2"/>
                <w:sz w:val="18"/>
                <w:szCs w:val="18"/>
              </w:rPr>
              <w:t>Place of Birth:</w:t>
            </w:r>
          </w:p>
        </w:tc>
        <w:tc>
          <w:tcPr>
            <w:tcW w:w="4564" w:type="dxa"/>
          </w:tcPr>
          <w:p w14:paraId="4037158C" w14:textId="77777777" w:rsidR="00EF1C69" w:rsidRPr="004D1836" w:rsidRDefault="00EF1C69" w:rsidP="00E673BA">
            <w:pPr>
              <w:tabs>
                <w:tab w:val="left" w:pos="-3260"/>
                <w:tab w:val="right" w:leader="dot" w:pos="2694"/>
              </w:tabs>
              <w:rPr>
                <w:rFonts w:ascii="Verdana" w:hAnsi="Verdana"/>
                <w:spacing w:val="-2"/>
                <w:sz w:val="18"/>
                <w:szCs w:val="18"/>
              </w:rPr>
            </w:pPr>
          </w:p>
        </w:tc>
      </w:tr>
      <w:tr w:rsidR="00F05833" w:rsidRPr="004D1836" w14:paraId="22014638" w14:textId="77777777" w:rsidTr="00E673BA">
        <w:trPr>
          <w:trHeight w:val="113"/>
        </w:trPr>
        <w:tc>
          <w:tcPr>
            <w:tcW w:w="5240" w:type="dxa"/>
          </w:tcPr>
          <w:p w14:paraId="3EC68D63" w14:textId="77777777" w:rsidR="00F05833" w:rsidRPr="004D1836" w:rsidRDefault="00F05833" w:rsidP="00E673BA">
            <w:pPr>
              <w:tabs>
                <w:tab w:val="left" w:pos="-3260"/>
                <w:tab w:val="right" w:leader="dot" w:pos="2694"/>
              </w:tabs>
              <w:rPr>
                <w:rFonts w:ascii="Verdana" w:hAnsi="Verdana"/>
                <w:spacing w:val="-2"/>
                <w:sz w:val="18"/>
                <w:szCs w:val="18"/>
              </w:rPr>
            </w:pPr>
            <w:r w:rsidRPr="004D1836">
              <w:rPr>
                <w:rFonts w:ascii="Verdana" w:hAnsi="Verdana"/>
                <w:spacing w:val="-2"/>
                <w:sz w:val="18"/>
                <w:szCs w:val="18"/>
              </w:rPr>
              <w:t>Country of Birth:</w:t>
            </w:r>
          </w:p>
        </w:tc>
        <w:tc>
          <w:tcPr>
            <w:tcW w:w="4564" w:type="dxa"/>
          </w:tcPr>
          <w:p w14:paraId="622AE0DC" w14:textId="77777777" w:rsidR="00F05833" w:rsidRPr="004D1836" w:rsidRDefault="00F05833" w:rsidP="00E673BA">
            <w:pPr>
              <w:tabs>
                <w:tab w:val="left" w:pos="-3260"/>
                <w:tab w:val="right" w:leader="dot" w:pos="2694"/>
              </w:tabs>
              <w:rPr>
                <w:rFonts w:ascii="Verdana" w:hAnsi="Verdana"/>
                <w:spacing w:val="-2"/>
                <w:sz w:val="18"/>
                <w:szCs w:val="18"/>
              </w:rPr>
            </w:pPr>
          </w:p>
        </w:tc>
      </w:tr>
      <w:tr w:rsidR="00F05833" w:rsidRPr="004D1836" w14:paraId="1B2E13C4" w14:textId="77777777" w:rsidTr="00E673BA">
        <w:trPr>
          <w:trHeight w:val="113"/>
        </w:trPr>
        <w:tc>
          <w:tcPr>
            <w:tcW w:w="5240" w:type="dxa"/>
          </w:tcPr>
          <w:p w14:paraId="25EF9435" w14:textId="77777777" w:rsidR="00F05833" w:rsidRPr="004D1836" w:rsidRDefault="00F05833" w:rsidP="00E673BA">
            <w:pPr>
              <w:tabs>
                <w:tab w:val="left" w:pos="-3260"/>
                <w:tab w:val="right" w:leader="dot" w:pos="2694"/>
              </w:tabs>
              <w:rPr>
                <w:rFonts w:ascii="Verdana" w:hAnsi="Verdana"/>
                <w:spacing w:val="-2"/>
                <w:sz w:val="18"/>
                <w:szCs w:val="18"/>
              </w:rPr>
            </w:pPr>
            <w:r w:rsidRPr="004D1836">
              <w:rPr>
                <w:rFonts w:ascii="Verdana" w:hAnsi="Verdana"/>
                <w:spacing w:val="-2"/>
                <w:sz w:val="18"/>
                <w:szCs w:val="18"/>
              </w:rPr>
              <w:t>Nationality:</w:t>
            </w:r>
          </w:p>
        </w:tc>
        <w:tc>
          <w:tcPr>
            <w:tcW w:w="4564" w:type="dxa"/>
          </w:tcPr>
          <w:p w14:paraId="73158221" w14:textId="77777777" w:rsidR="00F05833" w:rsidRPr="004D1836" w:rsidRDefault="00F05833" w:rsidP="00E673BA">
            <w:pPr>
              <w:tabs>
                <w:tab w:val="left" w:pos="-3260"/>
                <w:tab w:val="right" w:leader="dot" w:pos="2694"/>
              </w:tabs>
              <w:rPr>
                <w:rFonts w:ascii="Verdana" w:hAnsi="Verdana"/>
                <w:spacing w:val="-2"/>
                <w:sz w:val="18"/>
                <w:szCs w:val="18"/>
              </w:rPr>
            </w:pPr>
          </w:p>
        </w:tc>
      </w:tr>
      <w:tr w:rsidR="00F05833" w:rsidRPr="004D1836" w14:paraId="6415A858" w14:textId="77777777" w:rsidTr="00E673BA">
        <w:trPr>
          <w:trHeight w:val="113"/>
        </w:trPr>
        <w:tc>
          <w:tcPr>
            <w:tcW w:w="5240" w:type="dxa"/>
          </w:tcPr>
          <w:p w14:paraId="51B90FB5" w14:textId="77FF2119" w:rsidR="00F05833" w:rsidRPr="004D1836" w:rsidRDefault="00503034" w:rsidP="00E673BA">
            <w:pPr>
              <w:tabs>
                <w:tab w:val="left" w:pos="-3260"/>
                <w:tab w:val="right" w:leader="dot" w:pos="2694"/>
              </w:tabs>
              <w:rPr>
                <w:rFonts w:ascii="Verdana" w:hAnsi="Verdana"/>
                <w:spacing w:val="-2"/>
                <w:sz w:val="18"/>
                <w:szCs w:val="18"/>
              </w:rPr>
            </w:pPr>
            <w:r>
              <w:rPr>
                <w:rFonts w:ascii="Verdana" w:hAnsi="Verdana"/>
                <w:spacing w:val="-2"/>
                <w:sz w:val="18"/>
                <w:szCs w:val="18"/>
              </w:rPr>
              <w:t>Second Nationality</w:t>
            </w:r>
            <w:r w:rsidR="00E6527D">
              <w:rPr>
                <w:rFonts w:ascii="Verdana" w:hAnsi="Verdana"/>
                <w:spacing w:val="-2"/>
                <w:sz w:val="18"/>
                <w:szCs w:val="18"/>
              </w:rPr>
              <w:t xml:space="preserve"> (if applicable)</w:t>
            </w:r>
            <w:r w:rsidR="00F05833" w:rsidRPr="004D1836">
              <w:rPr>
                <w:rFonts w:ascii="Verdana" w:hAnsi="Verdana"/>
                <w:spacing w:val="-2"/>
                <w:sz w:val="18"/>
                <w:szCs w:val="18"/>
              </w:rPr>
              <w:t>:</w:t>
            </w:r>
          </w:p>
        </w:tc>
        <w:tc>
          <w:tcPr>
            <w:tcW w:w="4564" w:type="dxa"/>
          </w:tcPr>
          <w:p w14:paraId="439C73DC" w14:textId="77777777" w:rsidR="00F05833" w:rsidRPr="004D1836" w:rsidRDefault="00F05833" w:rsidP="00E673BA">
            <w:pPr>
              <w:tabs>
                <w:tab w:val="left" w:pos="-3260"/>
                <w:tab w:val="right" w:leader="dot" w:pos="2694"/>
              </w:tabs>
              <w:rPr>
                <w:rFonts w:ascii="Verdana" w:hAnsi="Verdana"/>
                <w:spacing w:val="-2"/>
                <w:sz w:val="18"/>
                <w:szCs w:val="18"/>
              </w:rPr>
            </w:pPr>
          </w:p>
        </w:tc>
      </w:tr>
      <w:tr w:rsidR="00F05833" w:rsidRPr="004D1836" w14:paraId="64ABB995" w14:textId="77777777" w:rsidTr="00E673BA">
        <w:trPr>
          <w:trHeight w:val="113"/>
        </w:trPr>
        <w:tc>
          <w:tcPr>
            <w:tcW w:w="5240" w:type="dxa"/>
          </w:tcPr>
          <w:p w14:paraId="2DE8279D" w14:textId="77777777" w:rsidR="00F05833" w:rsidRPr="004D1836" w:rsidRDefault="00F05833" w:rsidP="00E673BA">
            <w:pPr>
              <w:tabs>
                <w:tab w:val="left" w:pos="-3260"/>
                <w:tab w:val="right" w:leader="dot" w:pos="2694"/>
              </w:tabs>
              <w:rPr>
                <w:rFonts w:ascii="Verdana" w:hAnsi="Verdana"/>
                <w:spacing w:val="-2"/>
                <w:sz w:val="18"/>
                <w:szCs w:val="18"/>
              </w:rPr>
            </w:pPr>
            <w:r w:rsidRPr="004D1836">
              <w:rPr>
                <w:rFonts w:ascii="Verdana" w:hAnsi="Verdana"/>
                <w:spacing w:val="-2"/>
                <w:sz w:val="18"/>
                <w:szCs w:val="18"/>
              </w:rPr>
              <w:t>Gender:</w:t>
            </w:r>
          </w:p>
        </w:tc>
        <w:tc>
          <w:tcPr>
            <w:tcW w:w="4564" w:type="dxa"/>
          </w:tcPr>
          <w:p w14:paraId="3E447E3D" w14:textId="77777777" w:rsidR="00F05833" w:rsidRPr="004D1836" w:rsidRDefault="00F05833" w:rsidP="00E673BA">
            <w:pPr>
              <w:tabs>
                <w:tab w:val="left" w:pos="-3260"/>
                <w:tab w:val="right" w:leader="dot" w:pos="2694"/>
              </w:tabs>
              <w:rPr>
                <w:rFonts w:ascii="Verdana" w:hAnsi="Verdana"/>
                <w:spacing w:val="-2"/>
                <w:sz w:val="18"/>
                <w:szCs w:val="18"/>
              </w:rPr>
            </w:pPr>
            <w:r w:rsidRPr="004D1836">
              <w:rPr>
                <w:rFonts w:ascii="Verdana" w:hAnsi="Verdana"/>
                <w:spacing w:val="-2"/>
                <w:sz w:val="18"/>
                <w:szCs w:val="18"/>
              </w:rPr>
              <w:t>M / F</w:t>
            </w:r>
            <w:r w:rsidR="00FB0D9B">
              <w:rPr>
                <w:rFonts w:ascii="Verdana" w:hAnsi="Verdana"/>
                <w:spacing w:val="-2"/>
                <w:sz w:val="18"/>
                <w:szCs w:val="18"/>
              </w:rPr>
              <w:t xml:space="preserve"> / </w:t>
            </w:r>
            <w:r w:rsidR="00156743">
              <w:rPr>
                <w:rFonts w:ascii="Verdana" w:hAnsi="Verdana"/>
                <w:spacing w:val="-2"/>
                <w:sz w:val="18"/>
                <w:szCs w:val="18"/>
              </w:rPr>
              <w:t xml:space="preserve">Other </w:t>
            </w:r>
          </w:p>
        </w:tc>
      </w:tr>
      <w:tr w:rsidR="003F5414" w:rsidRPr="004D1836" w14:paraId="4038836A" w14:textId="77777777" w:rsidTr="00E673BA">
        <w:trPr>
          <w:trHeight w:val="113"/>
        </w:trPr>
        <w:tc>
          <w:tcPr>
            <w:tcW w:w="5240" w:type="dxa"/>
          </w:tcPr>
          <w:p w14:paraId="2AFB77A6" w14:textId="5707AD54" w:rsidR="003F5414" w:rsidRPr="004D1836" w:rsidRDefault="003F5414" w:rsidP="00E673BA">
            <w:pPr>
              <w:tabs>
                <w:tab w:val="left" w:pos="-3260"/>
                <w:tab w:val="right" w:leader="dot" w:pos="2694"/>
              </w:tabs>
              <w:rPr>
                <w:rFonts w:ascii="Verdana" w:hAnsi="Verdana"/>
                <w:spacing w:val="-2"/>
                <w:sz w:val="18"/>
                <w:szCs w:val="18"/>
              </w:rPr>
            </w:pPr>
            <w:r>
              <w:rPr>
                <w:rFonts w:ascii="Verdana" w:hAnsi="Verdana"/>
                <w:spacing w:val="-2"/>
                <w:sz w:val="18"/>
                <w:szCs w:val="18"/>
              </w:rPr>
              <w:t xml:space="preserve">Your </w:t>
            </w:r>
            <w:r w:rsidR="00EE641E">
              <w:rPr>
                <w:rFonts w:ascii="Verdana" w:hAnsi="Verdana"/>
                <w:spacing w:val="-2"/>
                <w:sz w:val="18"/>
                <w:szCs w:val="18"/>
              </w:rPr>
              <w:t xml:space="preserve">institutional </w:t>
            </w:r>
            <w:r>
              <w:rPr>
                <w:rFonts w:ascii="Verdana" w:hAnsi="Verdana"/>
                <w:spacing w:val="-2"/>
                <w:sz w:val="18"/>
                <w:szCs w:val="18"/>
              </w:rPr>
              <w:t>e</w:t>
            </w:r>
            <w:r w:rsidRPr="004D1836">
              <w:rPr>
                <w:rFonts w:ascii="Verdana" w:hAnsi="Verdana"/>
                <w:spacing w:val="-2"/>
                <w:sz w:val="18"/>
                <w:szCs w:val="18"/>
              </w:rPr>
              <w:t xml:space="preserve">-mail </w:t>
            </w:r>
            <w:r w:rsidR="00EE641E">
              <w:rPr>
                <w:rFonts w:ascii="Verdana" w:hAnsi="Verdana"/>
                <w:spacing w:val="-2"/>
                <w:sz w:val="18"/>
                <w:szCs w:val="18"/>
              </w:rPr>
              <w:t>address</w:t>
            </w:r>
            <w:r w:rsidRPr="004D1836">
              <w:rPr>
                <w:rFonts w:ascii="Verdana" w:hAnsi="Verdana"/>
                <w:spacing w:val="-2"/>
                <w:sz w:val="18"/>
                <w:szCs w:val="18"/>
              </w:rPr>
              <w:t>:</w:t>
            </w:r>
          </w:p>
        </w:tc>
        <w:tc>
          <w:tcPr>
            <w:tcW w:w="4564" w:type="dxa"/>
          </w:tcPr>
          <w:p w14:paraId="0C29F213" w14:textId="77777777" w:rsidR="003F5414" w:rsidRPr="004D1836" w:rsidRDefault="003F5414" w:rsidP="00E673BA">
            <w:pPr>
              <w:tabs>
                <w:tab w:val="left" w:pos="-3260"/>
                <w:tab w:val="right" w:leader="dot" w:pos="2694"/>
              </w:tabs>
              <w:rPr>
                <w:rFonts w:ascii="Verdana" w:hAnsi="Verdana"/>
                <w:spacing w:val="-2"/>
                <w:sz w:val="18"/>
                <w:szCs w:val="18"/>
              </w:rPr>
            </w:pPr>
          </w:p>
        </w:tc>
      </w:tr>
      <w:tr w:rsidR="003F5414" w:rsidRPr="004D1836" w14:paraId="0F94D6C8" w14:textId="77777777" w:rsidTr="00E673BA">
        <w:trPr>
          <w:trHeight w:val="113"/>
        </w:trPr>
        <w:tc>
          <w:tcPr>
            <w:tcW w:w="5240" w:type="dxa"/>
          </w:tcPr>
          <w:p w14:paraId="53166268" w14:textId="2CCC1B5A" w:rsidR="003F5414" w:rsidRPr="004D1836" w:rsidRDefault="00A772F3" w:rsidP="00E673BA">
            <w:pPr>
              <w:tabs>
                <w:tab w:val="left" w:pos="-3260"/>
                <w:tab w:val="right" w:leader="dot" w:pos="2694"/>
              </w:tabs>
              <w:rPr>
                <w:rFonts w:ascii="Verdana" w:hAnsi="Verdana"/>
                <w:spacing w:val="-2"/>
                <w:sz w:val="18"/>
                <w:szCs w:val="18"/>
              </w:rPr>
            </w:pPr>
            <w:r>
              <w:rPr>
                <w:rFonts w:ascii="Verdana" w:hAnsi="Verdana"/>
                <w:spacing w:val="-2"/>
                <w:sz w:val="18"/>
                <w:szCs w:val="18"/>
              </w:rPr>
              <w:t>P</w:t>
            </w:r>
            <w:r w:rsidR="003F5414">
              <w:rPr>
                <w:rFonts w:ascii="Verdana" w:hAnsi="Verdana"/>
                <w:spacing w:val="-2"/>
                <w:sz w:val="18"/>
                <w:szCs w:val="18"/>
              </w:rPr>
              <w:t>rivate e</w:t>
            </w:r>
            <w:r w:rsidR="003F5414" w:rsidRPr="004D1836">
              <w:rPr>
                <w:rFonts w:ascii="Verdana" w:hAnsi="Verdana"/>
                <w:spacing w:val="-2"/>
                <w:sz w:val="18"/>
                <w:szCs w:val="18"/>
              </w:rPr>
              <w:t>-mail</w:t>
            </w:r>
            <w:r w:rsidR="00EE641E">
              <w:rPr>
                <w:rFonts w:ascii="Verdana" w:hAnsi="Verdana"/>
                <w:spacing w:val="-2"/>
                <w:sz w:val="18"/>
                <w:szCs w:val="18"/>
              </w:rPr>
              <w:t xml:space="preserve"> address</w:t>
            </w:r>
            <w:r w:rsidR="003F5414" w:rsidRPr="004D1836">
              <w:rPr>
                <w:rFonts w:ascii="Verdana" w:hAnsi="Verdana"/>
                <w:spacing w:val="-2"/>
                <w:sz w:val="18"/>
                <w:szCs w:val="18"/>
              </w:rPr>
              <w:t>:</w:t>
            </w:r>
          </w:p>
        </w:tc>
        <w:tc>
          <w:tcPr>
            <w:tcW w:w="4564" w:type="dxa"/>
          </w:tcPr>
          <w:p w14:paraId="1CCA1503" w14:textId="77777777" w:rsidR="003F5414" w:rsidRPr="003F5414" w:rsidRDefault="003F5414" w:rsidP="00E673BA">
            <w:pPr>
              <w:tabs>
                <w:tab w:val="left" w:pos="-3260"/>
                <w:tab w:val="right" w:leader="dot" w:pos="2694"/>
              </w:tabs>
              <w:rPr>
                <w:rFonts w:ascii="Verdana" w:hAnsi="Verdana"/>
                <w:spacing w:val="-2"/>
                <w:sz w:val="18"/>
                <w:szCs w:val="18"/>
              </w:rPr>
            </w:pPr>
          </w:p>
        </w:tc>
      </w:tr>
      <w:tr w:rsidR="003F5414" w:rsidRPr="004D1836" w14:paraId="15004287" w14:textId="77777777" w:rsidTr="00E673BA">
        <w:trPr>
          <w:trHeight w:val="113"/>
        </w:trPr>
        <w:tc>
          <w:tcPr>
            <w:tcW w:w="9804" w:type="dxa"/>
            <w:gridSpan w:val="2"/>
            <w:shd w:val="clear" w:color="auto" w:fill="BFBFBF" w:themeFill="background1" w:themeFillShade="BF"/>
          </w:tcPr>
          <w:p w14:paraId="5C005D18" w14:textId="77777777" w:rsidR="003F5414" w:rsidRPr="004D1836" w:rsidRDefault="003F5414" w:rsidP="00E673BA">
            <w:pPr>
              <w:rPr>
                <w:rFonts w:ascii="Verdana" w:hAnsi="Verdana"/>
                <w:spacing w:val="-2"/>
                <w:sz w:val="18"/>
                <w:szCs w:val="18"/>
              </w:rPr>
            </w:pPr>
            <w:r w:rsidRPr="003F5414">
              <w:rPr>
                <w:rFonts w:ascii="Verdana" w:hAnsi="Verdana"/>
                <w:b/>
                <w:spacing w:val="-2"/>
                <w:sz w:val="18"/>
                <w:szCs w:val="18"/>
              </w:rPr>
              <w:t xml:space="preserve">Previous </w:t>
            </w:r>
            <w:r>
              <w:rPr>
                <w:rFonts w:ascii="Verdana" w:hAnsi="Verdana"/>
                <w:b/>
                <w:spacing w:val="-2"/>
                <w:sz w:val="18"/>
                <w:szCs w:val="18"/>
              </w:rPr>
              <w:t>education</w:t>
            </w:r>
          </w:p>
        </w:tc>
      </w:tr>
      <w:tr w:rsidR="00E6527D" w:rsidRPr="00E673BA" w14:paraId="2687CF35" w14:textId="77777777" w:rsidTr="00E673BA">
        <w:trPr>
          <w:trHeight w:val="113"/>
        </w:trPr>
        <w:tc>
          <w:tcPr>
            <w:tcW w:w="5240" w:type="dxa"/>
          </w:tcPr>
          <w:p w14:paraId="6B2DD2E5" w14:textId="0B2FC8CF" w:rsidR="00E6527D" w:rsidRPr="00E673BA" w:rsidRDefault="00E6527D" w:rsidP="00E673BA">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bCs/>
                <w:spacing w:val="-2"/>
                <w:sz w:val="18"/>
                <w:szCs w:val="18"/>
              </w:rPr>
            </w:pPr>
            <w:r w:rsidRPr="00E673BA">
              <w:rPr>
                <w:rFonts w:ascii="Verdana" w:hAnsi="Verdana"/>
                <w:bCs/>
                <w:spacing w:val="-2"/>
                <w:sz w:val="18"/>
                <w:szCs w:val="18"/>
              </w:rPr>
              <w:t>Highest degree obtained:</w:t>
            </w:r>
          </w:p>
        </w:tc>
        <w:tc>
          <w:tcPr>
            <w:tcW w:w="4564" w:type="dxa"/>
          </w:tcPr>
          <w:p w14:paraId="580081FE" w14:textId="3C67D3E4" w:rsidR="00E6527D" w:rsidRPr="00E673BA" w:rsidRDefault="00E6527D" w:rsidP="00E673BA">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bCs/>
                <w:spacing w:val="-2"/>
                <w:sz w:val="18"/>
                <w:szCs w:val="18"/>
              </w:rPr>
            </w:pPr>
            <w:r w:rsidRPr="00E673BA">
              <w:rPr>
                <w:rFonts w:ascii="Verdana" w:hAnsi="Verdana"/>
                <w:bCs/>
                <w:spacing w:val="-2"/>
                <w:sz w:val="18"/>
                <w:szCs w:val="18"/>
              </w:rPr>
              <w:t xml:space="preserve">BSc / MSc / Other, namely: </w:t>
            </w:r>
          </w:p>
        </w:tc>
      </w:tr>
      <w:tr w:rsidR="00F05833" w:rsidRPr="004D1836" w14:paraId="6B4C4040" w14:textId="77777777" w:rsidTr="00E673BA">
        <w:trPr>
          <w:trHeight w:val="113"/>
        </w:trPr>
        <w:tc>
          <w:tcPr>
            <w:tcW w:w="5240" w:type="dxa"/>
          </w:tcPr>
          <w:p w14:paraId="46050298" w14:textId="70F93475" w:rsidR="00F05833" w:rsidRPr="004D1836" w:rsidRDefault="00377D06" w:rsidP="00E673BA">
            <w:pPr>
              <w:rPr>
                <w:rFonts w:ascii="Verdana" w:hAnsi="Verdana"/>
                <w:spacing w:val="-2"/>
                <w:sz w:val="18"/>
                <w:szCs w:val="18"/>
              </w:rPr>
            </w:pPr>
            <w:r>
              <w:rPr>
                <w:rFonts w:ascii="Verdana" w:hAnsi="Verdana"/>
                <w:spacing w:val="-2"/>
                <w:sz w:val="18"/>
                <w:szCs w:val="18"/>
              </w:rPr>
              <w:t>U</w:t>
            </w:r>
            <w:r w:rsidR="00F6058E" w:rsidRPr="00F6058E">
              <w:rPr>
                <w:rFonts w:ascii="Verdana" w:hAnsi="Verdana"/>
                <w:spacing w:val="-2"/>
                <w:sz w:val="18"/>
                <w:szCs w:val="18"/>
              </w:rPr>
              <w:t>niversity</w:t>
            </w:r>
            <w:r w:rsidR="00F6058E">
              <w:rPr>
                <w:rFonts w:ascii="Verdana" w:hAnsi="Verdana"/>
                <w:spacing w:val="-2"/>
                <w:sz w:val="18"/>
                <w:szCs w:val="18"/>
              </w:rPr>
              <w:t xml:space="preserve"> where </w:t>
            </w:r>
            <w:r w:rsidR="004758E8">
              <w:rPr>
                <w:rFonts w:ascii="Verdana" w:hAnsi="Verdana"/>
                <w:spacing w:val="-2"/>
                <w:sz w:val="18"/>
                <w:szCs w:val="18"/>
              </w:rPr>
              <w:t>hi</w:t>
            </w:r>
            <w:r w:rsidR="004758E8" w:rsidRPr="004758E8">
              <w:rPr>
                <w:rFonts w:ascii="Verdana" w:hAnsi="Verdana"/>
                <w:spacing w:val="-2"/>
                <w:sz w:val="18"/>
                <w:szCs w:val="18"/>
              </w:rPr>
              <w:t xml:space="preserve">ghest degree </w:t>
            </w:r>
            <w:r w:rsidR="004758E8">
              <w:rPr>
                <w:rFonts w:ascii="Verdana" w:hAnsi="Verdana"/>
                <w:spacing w:val="-2"/>
                <w:sz w:val="18"/>
                <w:szCs w:val="18"/>
              </w:rPr>
              <w:t xml:space="preserve">was </w:t>
            </w:r>
            <w:r w:rsidR="004758E8" w:rsidRPr="004758E8">
              <w:rPr>
                <w:rFonts w:ascii="Verdana" w:hAnsi="Verdana"/>
                <w:spacing w:val="-2"/>
                <w:sz w:val="18"/>
                <w:szCs w:val="18"/>
              </w:rPr>
              <w:t>obtained</w:t>
            </w:r>
            <w:r w:rsidR="00F05833" w:rsidRPr="004D1836">
              <w:rPr>
                <w:rFonts w:ascii="Verdana" w:hAnsi="Verdana"/>
                <w:spacing w:val="-2"/>
                <w:sz w:val="18"/>
                <w:szCs w:val="18"/>
              </w:rPr>
              <w:t>:</w:t>
            </w:r>
          </w:p>
        </w:tc>
        <w:tc>
          <w:tcPr>
            <w:tcW w:w="4564" w:type="dxa"/>
          </w:tcPr>
          <w:p w14:paraId="49415AFC" w14:textId="77777777" w:rsidR="00F05833" w:rsidRPr="004D1836" w:rsidRDefault="00F05833" w:rsidP="00E673BA">
            <w:pPr>
              <w:rPr>
                <w:rFonts w:ascii="Verdana" w:hAnsi="Verdana"/>
                <w:spacing w:val="-2"/>
                <w:sz w:val="18"/>
                <w:szCs w:val="18"/>
              </w:rPr>
            </w:pPr>
          </w:p>
        </w:tc>
      </w:tr>
      <w:tr w:rsidR="00377D06" w:rsidRPr="004D1836" w14:paraId="0511D794" w14:textId="77777777" w:rsidTr="00E673BA">
        <w:trPr>
          <w:trHeight w:val="113"/>
        </w:trPr>
        <w:tc>
          <w:tcPr>
            <w:tcW w:w="5240" w:type="dxa"/>
          </w:tcPr>
          <w:p w14:paraId="6749B4C2" w14:textId="59AE061B" w:rsidR="00377D06" w:rsidRDefault="00377D06" w:rsidP="00E673BA">
            <w:pPr>
              <w:tabs>
                <w:tab w:val="left" w:pos="-3260"/>
                <w:tab w:val="right" w:leader="dot" w:pos="2694"/>
              </w:tabs>
              <w:rPr>
                <w:rFonts w:ascii="Verdana" w:hAnsi="Verdana"/>
                <w:spacing w:val="-2"/>
                <w:sz w:val="18"/>
                <w:szCs w:val="18"/>
              </w:rPr>
            </w:pPr>
            <w:r>
              <w:rPr>
                <w:rFonts w:ascii="Verdana" w:hAnsi="Verdana"/>
                <w:spacing w:val="-2"/>
                <w:sz w:val="18"/>
                <w:szCs w:val="18"/>
              </w:rPr>
              <w:t xml:space="preserve">Country </w:t>
            </w:r>
            <w:r w:rsidR="00D65D49">
              <w:rPr>
                <w:rFonts w:ascii="Verdana" w:hAnsi="Verdana"/>
                <w:spacing w:val="-2"/>
                <w:sz w:val="18"/>
                <w:szCs w:val="18"/>
              </w:rPr>
              <w:t>where</w:t>
            </w:r>
            <w:r>
              <w:rPr>
                <w:rFonts w:ascii="Verdana" w:hAnsi="Verdana"/>
                <w:spacing w:val="-2"/>
                <w:sz w:val="18"/>
                <w:szCs w:val="18"/>
              </w:rPr>
              <w:t xml:space="preserve"> </w:t>
            </w:r>
            <w:r w:rsidR="004758E8">
              <w:rPr>
                <w:rFonts w:ascii="Verdana" w:hAnsi="Verdana"/>
                <w:spacing w:val="-2"/>
                <w:sz w:val="18"/>
                <w:szCs w:val="18"/>
              </w:rPr>
              <w:t>hi</w:t>
            </w:r>
            <w:r w:rsidR="004758E8" w:rsidRPr="004758E8">
              <w:rPr>
                <w:rFonts w:ascii="Verdana" w:hAnsi="Verdana"/>
                <w:spacing w:val="-2"/>
                <w:sz w:val="18"/>
                <w:szCs w:val="18"/>
              </w:rPr>
              <w:t xml:space="preserve">ghest degree </w:t>
            </w:r>
            <w:r w:rsidR="004758E8">
              <w:rPr>
                <w:rFonts w:ascii="Verdana" w:hAnsi="Verdana"/>
                <w:spacing w:val="-2"/>
                <w:sz w:val="18"/>
                <w:szCs w:val="18"/>
              </w:rPr>
              <w:t xml:space="preserve">was </w:t>
            </w:r>
            <w:r w:rsidR="004758E8" w:rsidRPr="004758E8">
              <w:rPr>
                <w:rFonts w:ascii="Verdana" w:hAnsi="Verdana"/>
                <w:spacing w:val="-2"/>
                <w:sz w:val="18"/>
                <w:szCs w:val="18"/>
              </w:rPr>
              <w:t>obtained</w:t>
            </w:r>
            <w:r w:rsidR="004758E8" w:rsidRPr="004D1836">
              <w:rPr>
                <w:rFonts w:ascii="Verdana" w:hAnsi="Verdana"/>
                <w:spacing w:val="-2"/>
                <w:sz w:val="18"/>
                <w:szCs w:val="18"/>
              </w:rPr>
              <w:t>:</w:t>
            </w:r>
          </w:p>
        </w:tc>
        <w:tc>
          <w:tcPr>
            <w:tcW w:w="4564" w:type="dxa"/>
          </w:tcPr>
          <w:p w14:paraId="11A86AB2" w14:textId="77777777" w:rsidR="00377D06" w:rsidRPr="004D1836" w:rsidRDefault="00377D06" w:rsidP="00E673BA">
            <w:pPr>
              <w:tabs>
                <w:tab w:val="left" w:pos="-3260"/>
                <w:tab w:val="right" w:leader="dot" w:pos="2694"/>
              </w:tabs>
              <w:rPr>
                <w:rFonts w:ascii="Verdana" w:hAnsi="Verdana"/>
                <w:spacing w:val="-2"/>
                <w:sz w:val="18"/>
                <w:szCs w:val="18"/>
              </w:rPr>
            </w:pPr>
          </w:p>
        </w:tc>
      </w:tr>
      <w:tr w:rsidR="00EF1C69" w:rsidRPr="004D1836" w14:paraId="2AD699B7" w14:textId="77777777" w:rsidTr="00E673BA">
        <w:trPr>
          <w:trHeight w:val="113"/>
        </w:trPr>
        <w:tc>
          <w:tcPr>
            <w:tcW w:w="5240" w:type="dxa"/>
          </w:tcPr>
          <w:p w14:paraId="188802FD" w14:textId="25BE47BF" w:rsidR="00EF1C69" w:rsidRPr="004D1836" w:rsidRDefault="00EF1C69" w:rsidP="00E673BA">
            <w:pPr>
              <w:tabs>
                <w:tab w:val="left" w:pos="-3260"/>
                <w:tab w:val="right" w:leader="dot" w:pos="2694"/>
              </w:tabs>
              <w:rPr>
                <w:rFonts w:ascii="Verdana" w:hAnsi="Verdana"/>
                <w:spacing w:val="-2"/>
                <w:sz w:val="18"/>
                <w:szCs w:val="18"/>
              </w:rPr>
            </w:pPr>
            <w:r>
              <w:rPr>
                <w:rFonts w:ascii="Verdana" w:hAnsi="Verdana"/>
                <w:spacing w:val="-2"/>
                <w:sz w:val="18"/>
                <w:szCs w:val="18"/>
              </w:rPr>
              <w:t xml:space="preserve">Date </w:t>
            </w:r>
            <w:r w:rsidR="00E6527D">
              <w:rPr>
                <w:rFonts w:ascii="Verdana" w:hAnsi="Verdana"/>
                <w:spacing w:val="-2"/>
                <w:sz w:val="18"/>
                <w:szCs w:val="18"/>
              </w:rPr>
              <w:t>on which the</w:t>
            </w:r>
            <w:r>
              <w:rPr>
                <w:rFonts w:ascii="Verdana" w:hAnsi="Verdana"/>
                <w:spacing w:val="-2"/>
                <w:sz w:val="18"/>
                <w:szCs w:val="18"/>
              </w:rPr>
              <w:t xml:space="preserve"> </w:t>
            </w:r>
            <w:r w:rsidR="004758E8" w:rsidRPr="004758E8">
              <w:rPr>
                <w:rFonts w:ascii="Verdana" w:hAnsi="Verdana"/>
                <w:spacing w:val="-2"/>
                <w:sz w:val="18"/>
                <w:szCs w:val="18"/>
              </w:rPr>
              <w:t>highest degree was obtained</w:t>
            </w:r>
            <w:r w:rsidR="004758E8">
              <w:rPr>
                <w:rFonts w:ascii="Verdana" w:hAnsi="Verdana"/>
                <w:spacing w:val="-2"/>
                <w:sz w:val="18"/>
                <w:szCs w:val="18"/>
              </w:rPr>
              <w:t>:</w:t>
            </w:r>
          </w:p>
        </w:tc>
        <w:tc>
          <w:tcPr>
            <w:tcW w:w="4564" w:type="dxa"/>
          </w:tcPr>
          <w:p w14:paraId="34E75C8F" w14:textId="77777777" w:rsidR="00EF1C69" w:rsidRPr="004D1836" w:rsidRDefault="00EF1C69" w:rsidP="00E673BA">
            <w:pPr>
              <w:tabs>
                <w:tab w:val="left" w:pos="-3260"/>
                <w:tab w:val="right" w:leader="dot" w:pos="2694"/>
              </w:tabs>
              <w:rPr>
                <w:rFonts w:ascii="Verdana" w:hAnsi="Verdana"/>
                <w:spacing w:val="-2"/>
                <w:sz w:val="18"/>
                <w:szCs w:val="18"/>
              </w:rPr>
            </w:pPr>
          </w:p>
        </w:tc>
      </w:tr>
      <w:tr w:rsidR="003F5414" w:rsidRPr="004D1836" w14:paraId="2921E687" w14:textId="77777777" w:rsidTr="00E673BA">
        <w:trPr>
          <w:trHeight w:val="113"/>
        </w:trPr>
        <w:tc>
          <w:tcPr>
            <w:tcW w:w="9804" w:type="dxa"/>
            <w:gridSpan w:val="2"/>
            <w:shd w:val="clear" w:color="auto" w:fill="BFBFBF" w:themeFill="background1" w:themeFillShade="BF"/>
          </w:tcPr>
          <w:p w14:paraId="05D3CB10" w14:textId="0C74D6F9" w:rsidR="003F5414" w:rsidRPr="004D1836" w:rsidRDefault="003F5414" w:rsidP="00E673BA">
            <w:pPr>
              <w:rPr>
                <w:rFonts w:ascii="Verdana" w:hAnsi="Verdana"/>
                <w:spacing w:val="-2"/>
                <w:sz w:val="18"/>
                <w:szCs w:val="18"/>
              </w:rPr>
            </w:pPr>
            <w:r w:rsidRPr="003F5414">
              <w:rPr>
                <w:rFonts w:ascii="Verdana" w:hAnsi="Verdana"/>
                <w:b/>
                <w:spacing w:val="-2"/>
                <w:sz w:val="18"/>
                <w:szCs w:val="18"/>
              </w:rPr>
              <w:t xml:space="preserve">Work </w:t>
            </w:r>
            <w:r w:rsidR="00D65D49">
              <w:rPr>
                <w:rFonts w:ascii="Verdana" w:hAnsi="Verdana"/>
                <w:b/>
                <w:spacing w:val="-2"/>
                <w:sz w:val="18"/>
                <w:szCs w:val="18"/>
              </w:rPr>
              <w:t>place</w:t>
            </w:r>
            <w:r w:rsidR="00D65D49" w:rsidRPr="003F5414">
              <w:rPr>
                <w:rFonts w:ascii="Verdana" w:hAnsi="Verdana"/>
                <w:b/>
                <w:spacing w:val="-2"/>
                <w:sz w:val="18"/>
                <w:szCs w:val="18"/>
              </w:rPr>
              <w:t xml:space="preserve"> </w:t>
            </w:r>
            <w:r w:rsidRPr="003F5414">
              <w:rPr>
                <w:rFonts w:ascii="Verdana" w:hAnsi="Verdana"/>
                <w:b/>
                <w:spacing w:val="-2"/>
                <w:sz w:val="18"/>
                <w:szCs w:val="18"/>
              </w:rPr>
              <w:t>in the Netherlands</w:t>
            </w:r>
          </w:p>
        </w:tc>
      </w:tr>
      <w:tr w:rsidR="00F05833" w:rsidRPr="004D1836" w14:paraId="4471CB92" w14:textId="77777777" w:rsidTr="00E673BA">
        <w:trPr>
          <w:trHeight w:val="113"/>
        </w:trPr>
        <w:tc>
          <w:tcPr>
            <w:tcW w:w="5240" w:type="dxa"/>
          </w:tcPr>
          <w:p w14:paraId="149587FC" w14:textId="33248253" w:rsidR="00F05833" w:rsidRPr="004D1836" w:rsidRDefault="00D65D49" w:rsidP="00E673BA">
            <w:pPr>
              <w:tabs>
                <w:tab w:val="left" w:pos="-3260"/>
                <w:tab w:val="right" w:leader="dot" w:pos="2694"/>
              </w:tabs>
              <w:rPr>
                <w:rFonts w:ascii="Verdana" w:hAnsi="Verdana"/>
                <w:spacing w:val="-2"/>
                <w:sz w:val="18"/>
                <w:szCs w:val="18"/>
              </w:rPr>
            </w:pPr>
            <w:r>
              <w:rPr>
                <w:rFonts w:ascii="Verdana" w:hAnsi="Verdana"/>
                <w:spacing w:val="-2"/>
                <w:sz w:val="18"/>
                <w:szCs w:val="18"/>
              </w:rPr>
              <w:t>I</w:t>
            </w:r>
            <w:r w:rsidR="00117230">
              <w:rPr>
                <w:rFonts w:ascii="Verdana" w:hAnsi="Verdana"/>
                <w:spacing w:val="-2"/>
                <w:sz w:val="18"/>
                <w:szCs w:val="18"/>
              </w:rPr>
              <w:t>nstitute</w:t>
            </w:r>
            <w:r w:rsidR="00E6527D">
              <w:rPr>
                <w:rFonts w:ascii="Verdana" w:hAnsi="Verdana"/>
                <w:spacing w:val="-2"/>
                <w:sz w:val="18"/>
                <w:szCs w:val="18"/>
              </w:rPr>
              <w:t xml:space="preserve"> </w:t>
            </w:r>
            <w:r w:rsidR="00377D06">
              <w:rPr>
                <w:rFonts w:ascii="Verdana" w:hAnsi="Verdana"/>
                <w:spacing w:val="-2"/>
                <w:sz w:val="18"/>
                <w:szCs w:val="18"/>
              </w:rPr>
              <w:t>/</w:t>
            </w:r>
            <w:r w:rsidR="00E6527D">
              <w:rPr>
                <w:rFonts w:ascii="Verdana" w:hAnsi="Verdana"/>
                <w:spacing w:val="-2"/>
                <w:sz w:val="18"/>
                <w:szCs w:val="18"/>
              </w:rPr>
              <w:t xml:space="preserve"> </w:t>
            </w:r>
            <w:r w:rsidR="00377D06">
              <w:rPr>
                <w:rFonts w:ascii="Verdana" w:hAnsi="Verdana"/>
                <w:spacing w:val="-2"/>
                <w:sz w:val="18"/>
                <w:szCs w:val="18"/>
              </w:rPr>
              <w:t>university</w:t>
            </w:r>
            <w:r w:rsidR="003F5414">
              <w:rPr>
                <w:rFonts w:ascii="Verdana" w:hAnsi="Verdana"/>
                <w:spacing w:val="-2"/>
                <w:sz w:val="18"/>
                <w:szCs w:val="18"/>
              </w:rPr>
              <w:t>:</w:t>
            </w:r>
            <w:r w:rsidR="00F05833" w:rsidRPr="004D1836">
              <w:rPr>
                <w:rFonts w:ascii="Verdana" w:hAnsi="Verdana"/>
                <w:spacing w:val="-2"/>
                <w:sz w:val="18"/>
                <w:szCs w:val="18"/>
              </w:rPr>
              <w:t xml:space="preserve"> </w:t>
            </w:r>
          </w:p>
        </w:tc>
        <w:tc>
          <w:tcPr>
            <w:tcW w:w="4564" w:type="dxa"/>
          </w:tcPr>
          <w:p w14:paraId="478E9834" w14:textId="77777777" w:rsidR="00F05833" w:rsidRPr="004D1836" w:rsidRDefault="00F05833" w:rsidP="00E673BA">
            <w:pPr>
              <w:tabs>
                <w:tab w:val="left" w:pos="-3260"/>
                <w:tab w:val="right" w:leader="dot" w:pos="2694"/>
              </w:tabs>
              <w:rPr>
                <w:rFonts w:ascii="Verdana" w:hAnsi="Verdana"/>
                <w:spacing w:val="-2"/>
                <w:sz w:val="18"/>
                <w:szCs w:val="18"/>
              </w:rPr>
            </w:pPr>
          </w:p>
        </w:tc>
      </w:tr>
      <w:tr w:rsidR="00117230" w:rsidRPr="004D1836" w14:paraId="5FB5E4D1" w14:textId="77777777" w:rsidTr="00E673BA">
        <w:trPr>
          <w:trHeight w:val="113"/>
        </w:trPr>
        <w:tc>
          <w:tcPr>
            <w:tcW w:w="5240" w:type="dxa"/>
          </w:tcPr>
          <w:p w14:paraId="5C9B8138" w14:textId="286EFFDD" w:rsidR="00117230" w:rsidRPr="004D1836" w:rsidRDefault="00697764" w:rsidP="00E673BA">
            <w:pPr>
              <w:tabs>
                <w:tab w:val="left" w:pos="-3260"/>
                <w:tab w:val="right" w:leader="dot" w:pos="2694"/>
              </w:tabs>
              <w:rPr>
                <w:rFonts w:ascii="Verdana" w:hAnsi="Verdana"/>
                <w:spacing w:val="-2"/>
                <w:sz w:val="18"/>
                <w:szCs w:val="18"/>
              </w:rPr>
            </w:pPr>
            <w:r>
              <w:rPr>
                <w:rFonts w:ascii="Verdana" w:hAnsi="Verdana"/>
                <w:spacing w:val="-2"/>
                <w:sz w:val="18"/>
                <w:szCs w:val="18"/>
              </w:rPr>
              <w:t>Chair</w:t>
            </w:r>
            <w:r w:rsidR="00E6527D">
              <w:rPr>
                <w:rFonts w:ascii="Verdana" w:hAnsi="Verdana"/>
                <w:spacing w:val="-2"/>
                <w:sz w:val="18"/>
                <w:szCs w:val="18"/>
              </w:rPr>
              <w:t xml:space="preserve"> group </w:t>
            </w:r>
            <w:r>
              <w:rPr>
                <w:rFonts w:ascii="Verdana" w:hAnsi="Verdana"/>
                <w:spacing w:val="-2"/>
                <w:sz w:val="18"/>
                <w:szCs w:val="18"/>
              </w:rPr>
              <w:t>/</w:t>
            </w:r>
            <w:r w:rsidR="00E6527D">
              <w:rPr>
                <w:rFonts w:ascii="Verdana" w:hAnsi="Verdana"/>
                <w:spacing w:val="-2"/>
                <w:sz w:val="18"/>
                <w:szCs w:val="18"/>
              </w:rPr>
              <w:t xml:space="preserve"> </w:t>
            </w:r>
            <w:r>
              <w:rPr>
                <w:rFonts w:ascii="Verdana" w:hAnsi="Verdana"/>
                <w:spacing w:val="-2"/>
                <w:sz w:val="18"/>
                <w:szCs w:val="18"/>
              </w:rPr>
              <w:t>research grou</w:t>
            </w:r>
            <w:r w:rsidR="00117230">
              <w:rPr>
                <w:rFonts w:ascii="Verdana" w:hAnsi="Verdana"/>
                <w:spacing w:val="-2"/>
                <w:sz w:val="18"/>
                <w:szCs w:val="18"/>
              </w:rPr>
              <w:t>p:</w:t>
            </w:r>
          </w:p>
        </w:tc>
        <w:tc>
          <w:tcPr>
            <w:tcW w:w="4564" w:type="dxa"/>
          </w:tcPr>
          <w:p w14:paraId="54B931BC" w14:textId="77777777" w:rsidR="00117230" w:rsidRPr="004D1836" w:rsidRDefault="00117230" w:rsidP="00E673BA">
            <w:pPr>
              <w:tabs>
                <w:tab w:val="left" w:pos="-3260"/>
                <w:tab w:val="right" w:leader="dot" w:pos="2694"/>
              </w:tabs>
              <w:rPr>
                <w:rFonts w:ascii="Verdana" w:hAnsi="Verdana"/>
                <w:spacing w:val="-2"/>
                <w:sz w:val="18"/>
                <w:szCs w:val="18"/>
              </w:rPr>
            </w:pPr>
          </w:p>
        </w:tc>
      </w:tr>
    </w:tbl>
    <w:p w14:paraId="7BA669A3" w14:textId="197EDA68" w:rsidR="00072613" w:rsidRDefault="00072613"/>
    <w:p w14:paraId="73333C22" w14:textId="45EA4BC1" w:rsidR="00422026" w:rsidRDefault="00422026">
      <w:pPr>
        <w:autoSpaceDE/>
        <w:autoSpaceDN/>
      </w:pPr>
      <w:r>
        <w:br w:type="page"/>
      </w:r>
    </w:p>
    <w:tbl>
      <w:tblPr>
        <w:tblW w:w="49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13" w:type="dxa"/>
          <w:bottom w:w="57" w:type="dxa"/>
          <w:right w:w="57" w:type="dxa"/>
        </w:tblCellMar>
        <w:tblLook w:val="01E0" w:firstRow="1" w:lastRow="1" w:firstColumn="1" w:lastColumn="1" w:noHBand="0" w:noVBand="0"/>
      </w:tblPr>
      <w:tblGrid>
        <w:gridCol w:w="675"/>
        <w:gridCol w:w="1435"/>
        <w:gridCol w:w="1690"/>
        <w:gridCol w:w="1440"/>
        <w:gridCol w:w="114"/>
        <w:gridCol w:w="1971"/>
        <w:gridCol w:w="2451"/>
      </w:tblGrid>
      <w:tr w:rsidR="00E673BA" w:rsidRPr="004D1836" w14:paraId="275F6343" w14:textId="77777777" w:rsidTr="00A52475">
        <w:trPr>
          <w:trHeight w:val="113"/>
        </w:trPr>
        <w:tc>
          <w:tcPr>
            <w:tcW w:w="9776" w:type="dxa"/>
            <w:gridSpan w:val="7"/>
            <w:shd w:val="clear" w:color="auto" w:fill="BFBFBF" w:themeFill="background1" w:themeFillShade="BF"/>
          </w:tcPr>
          <w:p w14:paraId="7F241C52" w14:textId="4673071E" w:rsidR="00E673BA" w:rsidRPr="004D1836" w:rsidRDefault="00E673BA" w:rsidP="00E673BA">
            <w:pPr>
              <w:rPr>
                <w:rFonts w:ascii="Verdana" w:hAnsi="Verdana"/>
                <w:spacing w:val="-2"/>
                <w:sz w:val="18"/>
                <w:szCs w:val="18"/>
              </w:rPr>
            </w:pPr>
            <w:r>
              <w:rPr>
                <w:rFonts w:ascii="Verdana" w:hAnsi="Verdana"/>
                <w:b/>
                <w:spacing w:val="-2"/>
                <w:sz w:val="18"/>
                <w:szCs w:val="18"/>
              </w:rPr>
              <w:lastRenderedPageBreak/>
              <w:t>Details about the PhD project</w:t>
            </w:r>
          </w:p>
        </w:tc>
      </w:tr>
      <w:tr w:rsidR="00E673BA" w:rsidRPr="004D1836" w14:paraId="689398D3" w14:textId="77777777" w:rsidTr="00A52475">
        <w:trPr>
          <w:trHeight w:val="113"/>
        </w:trPr>
        <w:tc>
          <w:tcPr>
            <w:tcW w:w="5240" w:type="dxa"/>
            <w:gridSpan w:val="4"/>
          </w:tcPr>
          <w:p w14:paraId="33B5ED7E" w14:textId="77777777" w:rsidR="00E673BA" w:rsidRPr="004D1836" w:rsidRDefault="00E673BA" w:rsidP="00E673BA">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bCs/>
                <w:spacing w:val="-2"/>
                <w:sz w:val="18"/>
                <w:szCs w:val="18"/>
              </w:rPr>
            </w:pPr>
            <w:r>
              <w:rPr>
                <w:rFonts w:ascii="Verdana" w:hAnsi="Verdana"/>
                <w:bCs/>
                <w:spacing w:val="-2"/>
                <w:sz w:val="18"/>
                <w:szCs w:val="18"/>
              </w:rPr>
              <w:t>(Tentative) t</w:t>
            </w:r>
            <w:r w:rsidRPr="004D1836">
              <w:rPr>
                <w:rFonts w:ascii="Verdana" w:hAnsi="Verdana"/>
                <w:bCs/>
                <w:spacing w:val="-2"/>
                <w:sz w:val="18"/>
                <w:szCs w:val="18"/>
              </w:rPr>
              <w:t xml:space="preserve">itle of </w:t>
            </w:r>
            <w:r>
              <w:rPr>
                <w:rFonts w:ascii="Verdana" w:hAnsi="Verdana"/>
                <w:bCs/>
                <w:spacing w:val="-2"/>
                <w:sz w:val="18"/>
                <w:szCs w:val="18"/>
              </w:rPr>
              <w:t xml:space="preserve">the PhD </w:t>
            </w:r>
            <w:r w:rsidRPr="004D1836">
              <w:rPr>
                <w:rFonts w:ascii="Verdana" w:hAnsi="Verdana"/>
                <w:bCs/>
                <w:spacing w:val="-2"/>
                <w:sz w:val="18"/>
                <w:szCs w:val="18"/>
              </w:rPr>
              <w:t>project</w:t>
            </w:r>
            <w:r>
              <w:rPr>
                <w:rFonts w:ascii="Verdana" w:hAnsi="Verdana"/>
                <w:bCs/>
                <w:spacing w:val="-2"/>
                <w:sz w:val="18"/>
                <w:szCs w:val="18"/>
              </w:rPr>
              <w:t>:</w:t>
            </w:r>
          </w:p>
        </w:tc>
        <w:tc>
          <w:tcPr>
            <w:tcW w:w="4536" w:type="dxa"/>
            <w:gridSpan w:val="3"/>
          </w:tcPr>
          <w:p w14:paraId="6564D6DC" w14:textId="77777777" w:rsidR="00E673BA" w:rsidRPr="004D1836" w:rsidRDefault="00E673BA" w:rsidP="00E673BA">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bCs/>
                <w:spacing w:val="-2"/>
                <w:sz w:val="18"/>
                <w:szCs w:val="18"/>
              </w:rPr>
            </w:pPr>
          </w:p>
        </w:tc>
      </w:tr>
      <w:tr w:rsidR="00F05833" w:rsidRPr="004D1836" w14:paraId="5E863076" w14:textId="77777777" w:rsidTr="00A52475">
        <w:trPr>
          <w:trHeight w:val="113"/>
        </w:trPr>
        <w:tc>
          <w:tcPr>
            <w:tcW w:w="5240" w:type="dxa"/>
            <w:gridSpan w:val="4"/>
          </w:tcPr>
          <w:p w14:paraId="6937FFC0" w14:textId="77777777" w:rsidR="00F05833" w:rsidRPr="004D1836" w:rsidRDefault="00F05833" w:rsidP="00E673BA">
            <w:pPr>
              <w:tabs>
                <w:tab w:val="left" w:pos="-3260"/>
                <w:tab w:val="right" w:pos="2694"/>
              </w:tabs>
              <w:rPr>
                <w:rFonts w:ascii="Verdana" w:hAnsi="Verdana"/>
                <w:spacing w:val="-2"/>
                <w:sz w:val="18"/>
                <w:szCs w:val="18"/>
              </w:rPr>
            </w:pPr>
            <w:r w:rsidRPr="004D1836">
              <w:rPr>
                <w:rFonts w:ascii="Verdana" w:hAnsi="Verdana"/>
                <w:spacing w:val="-2"/>
                <w:sz w:val="18"/>
                <w:szCs w:val="18"/>
              </w:rPr>
              <w:t>Period of appointment: (dd/mm/</w:t>
            </w:r>
            <w:proofErr w:type="spellStart"/>
            <w:r w:rsidRPr="004D1836">
              <w:rPr>
                <w:rFonts w:ascii="Verdana" w:hAnsi="Verdana"/>
                <w:spacing w:val="-2"/>
                <w:sz w:val="18"/>
                <w:szCs w:val="18"/>
              </w:rPr>
              <w:t>y</w:t>
            </w:r>
            <w:r w:rsidR="00D65D49">
              <w:rPr>
                <w:rFonts w:ascii="Verdana" w:hAnsi="Verdana"/>
                <w:spacing w:val="-2"/>
                <w:sz w:val="18"/>
                <w:szCs w:val="18"/>
              </w:rPr>
              <w:t>yy</w:t>
            </w:r>
            <w:r w:rsidRPr="004D1836">
              <w:rPr>
                <w:rFonts w:ascii="Verdana" w:hAnsi="Verdana"/>
                <w:spacing w:val="-2"/>
                <w:sz w:val="18"/>
                <w:szCs w:val="18"/>
              </w:rPr>
              <w:t>y</w:t>
            </w:r>
            <w:proofErr w:type="spellEnd"/>
            <w:r w:rsidRPr="004D1836">
              <w:rPr>
                <w:rFonts w:ascii="Verdana" w:hAnsi="Verdana"/>
                <w:spacing w:val="-2"/>
                <w:sz w:val="18"/>
                <w:szCs w:val="18"/>
              </w:rPr>
              <w:t>) – (dd/mm/</w:t>
            </w:r>
            <w:proofErr w:type="spellStart"/>
            <w:r w:rsidRPr="004D1836">
              <w:rPr>
                <w:rFonts w:ascii="Verdana" w:hAnsi="Verdana"/>
                <w:spacing w:val="-2"/>
                <w:sz w:val="18"/>
                <w:szCs w:val="18"/>
              </w:rPr>
              <w:t>y</w:t>
            </w:r>
            <w:r w:rsidR="00D65D49">
              <w:rPr>
                <w:rFonts w:ascii="Verdana" w:hAnsi="Verdana"/>
                <w:spacing w:val="-2"/>
                <w:sz w:val="18"/>
                <w:szCs w:val="18"/>
              </w:rPr>
              <w:t>yy</w:t>
            </w:r>
            <w:r w:rsidRPr="004D1836">
              <w:rPr>
                <w:rFonts w:ascii="Verdana" w:hAnsi="Verdana"/>
                <w:spacing w:val="-2"/>
                <w:sz w:val="18"/>
                <w:szCs w:val="18"/>
              </w:rPr>
              <w:t>y</w:t>
            </w:r>
            <w:proofErr w:type="spellEnd"/>
            <w:r w:rsidRPr="004D1836">
              <w:rPr>
                <w:rFonts w:ascii="Verdana" w:hAnsi="Verdana"/>
                <w:spacing w:val="-2"/>
                <w:sz w:val="18"/>
                <w:szCs w:val="18"/>
              </w:rPr>
              <w:t>)</w:t>
            </w:r>
          </w:p>
        </w:tc>
        <w:tc>
          <w:tcPr>
            <w:tcW w:w="4536" w:type="dxa"/>
            <w:gridSpan w:val="3"/>
          </w:tcPr>
          <w:p w14:paraId="245B52DA" w14:textId="77777777" w:rsidR="00F05833" w:rsidRPr="004D1836" w:rsidRDefault="00F05833" w:rsidP="00E673BA">
            <w:pPr>
              <w:tabs>
                <w:tab w:val="left" w:pos="-3260"/>
                <w:tab w:val="right" w:pos="2694"/>
              </w:tabs>
              <w:rPr>
                <w:rFonts w:ascii="Verdana" w:hAnsi="Verdana"/>
                <w:spacing w:val="-2"/>
                <w:sz w:val="18"/>
                <w:szCs w:val="18"/>
              </w:rPr>
            </w:pPr>
          </w:p>
        </w:tc>
      </w:tr>
      <w:tr w:rsidR="00F05833" w:rsidRPr="004D1836" w14:paraId="6B56FC0B" w14:textId="77777777" w:rsidTr="00A52475">
        <w:trPr>
          <w:trHeight w:val="113"/>
        </w:trPr>
        <w:tc>
          <w:tcPr>
            <w:tcW w:w="5240" w:type="dxa"/>
            <w:gridSpan w:val="4"/>
          </w:tcPr>
          <w:p w14:paraId="5CFE12B4" w14:textId="77777777" w:rsidR="00F05833" w:rsidRPr="004D1836" w:rsidRDefault="00F05833" w:rsidP="00E673BA">
            <w:pPr>
              <w:tabs>
                <w:tab w:val="left" w:pos="-3260"/>
                <w:tab w:val="right" w:pos="2694"/>
              </w:tabs>
              <w:rPr>
                <w:rFonts w:ascii="Verdana" w:hAnsi="Verdana"/>
                <w:spacing w:val="-2"/>
                <w:sz w:val="18"/>
                <w:szCs w:val="18"/>
              </w:rPr>
            </w:pPr>
            <w:r w:rsidRPr="004D1836">
              <w:rPr>
                <w:rFonts w:ascii="Verdana" w:hAnsi="Verdana"/>
                <w:spacing w:val="-2"/>
                <w:sz w:val="18"/>
                <w:szCs w:val="18"/>
              </w:rPr>
              <w:t>Appointment: (hours per week)</w:t>
            </w:r>
          </w:p>
        </w:tc>
        <w:tc>
          <w:tcPr>
            <w:tcW w:w="4536" w:type="dxa"/>
            <w:gridSpan w:val="3"/>
          </w:tcPr>
          <w:p w14:paraId="1A207C8D" w14:textId="77777777" w:rsidR="00F05833" w:rsidRPr="004D1836" w:rsidRDefault="00F05833" w:rsidP="00E673BA">
            <w:pPr>
              <w:tabs>
                <w:tab w:val="left" w:pos="-3260"/>
                <w:tab w:val="right" w:pos="2694"/>
              </w:tabs>
              <w:rPr>
                <w:rFonts w:ascii="Verdana" w:hAnsi="Verdana"/>
                <w:spacing w:val="-2"/>
                <w:sz w:val="18"/>
                <w:szCs w:val="18"/>
              </w:rPr>
            </w:pPr>
          </w:p>
        </w:tc>
      </w:tr>
      <w:tr w:rsidR="00156743" w:rsidRPr="004D1836" w14:paraId="19C5B0FB" w14:textId="77777777" w:rsidTr="00A52475">
        <w:trPr>
          <w:trHeight w:val="113"/>
        </w:trPr>
        <w:tc>
          <w:tcPr>
            <w:tcW w:w="5240" w:type="dxa"/>
            <w:gridSpan w:val="4"/>
          </w:tcPr>
          <w:p w14:paraId="03103580" w14:textId="2B84D396" w:rsidR="00156743" w:rsidRPr="004D1836" w:rsidRDefault="00156743" w:rsidP="00E673BA">
            <w:pPr>
              <w:tabs>
                <w:tab w:val="left" w:pos="-3260"/>
                <w:tab w:val="right" w:pos="2694"/>
              </w:tabs>
              <w:rPr>
                <w:rFonts w:ascii="Verdana" w:hAnsi="Verdana"/>
                <w:spacing w:val="-2"/>
                <w:sz w:val="18"/>
                <w:szCs w:val="18"/>
              </w:rPr>
            </w:pPr>
            <w:r>
              <w:rPr>
                <w:rFonts w:ascii="Verdana" w:hAnsi="Verdana"/>
                <w:spacing w:val="-2"/>
                <w:sz w:val="18"/>
                <w:szCs w:val="18"/>
              </w:rPr>
              <w:t xml:space="preserve">University </w:t>
            </w:r>
            <w:r w:rsidR="00D65D49">
              <w:rPr>
                <w:rFonts w:ascii="Verdana" w:hAnsi="Verdana"/>
                <w:spacing w:val="-2"/>
                <w:sz w:val="18"/>
                <w:szCs w:val="18"/>
              </w:rPr>
              <w:t>at which the PhD degree will be obtained</w:t>
            </w:r>
            <w:r w:rsidR="00D71AC9">
              <w:rPr>
                <w:rFonts w:ascii="Verdana" w:hAnsi="Verdana"/>
                <w:spacing w:val="-2"/>
                <w:sz w:val="18"/>
                <w:szCs w:val="18"/>
              </w:rPr>
              <w:t>:</w:t>
            </w:r>
          </w:p>
        </w:tc>
        <w:tc>
          <w:tcPr>
            <w:tcW w:w="4536" w:type="dxa"/>
            <w:gridSpan w:val="3"/>
          </w:tcPr>
          <w:p w14:paraId="1FE11A96" w14:textId="77777777" w:rsidR="00156743" w:rsidRPr="004D1836" w:rsidRDefault="00156743" w:rsidP="00E673BA">
            <w:pPr>
              <w:tabs>
                <w:tab w:val="left" w:pos="-3260"/>
                <w:tab w:val="right" w:pos="2694"/>
              </w:tabs>
              <w:rPr>
                <w:rFonts w:ascii="Verdana" w:hAnsi="Verdana"/>
                <w:spacing w:val="-2"/>
                <w:sz w:val="18"/>
                <w:szCs w:val="18"/>
              </w:rPr>
            </w:pPr>
          </w:p>
        </w:tc>
      </w:tr>
      <w:tr w:rsidR="00F05833" w:rsidRPr="004D1836" w14:paraId="32F08762" w14:textId="77777777" w:rsidTr="00A52475">
        <w:trPr>
          <w:trHeight w:val="113"/>
        </w:trPr>
        <w:tc>
          <w:tcPr>
            <w:tcW w:w="5240" w:type="dxa"/>
            <w:gridSpan w:val="4"/>
            <w:tcBorders>
              <w:bottom w:val="single" w:sz="4" w:space="0" w:color="auto"/>
            </w:tcBorders>
          </w:tcPr>
          <w:p w14:paraId="50235869" w14:textId="0990DC22" w:rsidR="00F05833" w:rsidRPr="004D1836" w:rsidRDefault="00D65D49" w:rsidP="00E673BA">
            <w:pPr>
              <w:tabs>
                <w:tab w:val="left" w:pos="-3260"/>
                <w:tab w:val="right" w:pos="2694"/>
              </w:tabs>
              <w:rPr>
                <w:rFonts w:ascii="Verdana" w:hAnsi="Verdana"/>
                <w:spacing w:val="-2"/>
                <w:sz w:val="18"/>
                <w:szCs w:val="18"/>
              </w:rPr>
            </w:pPr>
            <w:r>
              <w:rPr>
                <w:rFonts w:ascii="Verdana" w:hAnsi="Verdana"/>
                <w:spacing w:val="-2"/>
                <w:sz w:val="18"/>
                <w:szCs w:val="18"/>
              </w:rPr>
              <w:t>Country of field research:</w:t>
            </w:r>
          </w:p>
        </w:tc>
        <w:tc>
          <w:tcPr>
            <w:tcW w:w="4536" w:type="dxa"/>
            <w:gridSpan w:val="3"/>
            <w:tcBorders>
              <w:bottom w:val="single" w:sz="4" w:space="0" w:color="auto"/>
            </w:tcBorders>
          </w:tcPr>
          <w:p w14:paraId="77039C11" w14:textId="1559C3D2" w:rsidR="00D65D49" w:rsidRDefault="00D65D49" w:rsidP="00E673BA">
            <w:pPr>
              <w:tabs>
                <w:tab w:val="left" w:pos="-3260"/>
                <w:tab w:val="right" w:pos="2694"/>
              </w:tabs>
              <w:rPr>
                <w:rFonts w:ascii="Verdana" w:hAnsi="Verdana"/>
                <w:spacing w:val="-2"/>
                <w:sz w:val="18"/>
                <w:szCs w:val="18"/>
              </w:rPr>
            </w:pPr>
            <w:r>
              <w:rPr>
                <w:rFonts w:ascii="Verdana" w:hAnsi="Verdana"/>
                <w:spacing w:val="-2"/>
                <w:sz w:val="18"/>
                <w:szCs w:val="18"/>
              </w:rPr>
              <w:t>1. Not applicable</w:t>
            </w:r>
          </w:p>
          <w:p w14:paraId="608735E7" w14:textId="77777777" w:rsidR="00D65D49" w:rsidRDefault="00D65D49" w:rsidP="00E673BA">
            <w:pPr>
              <w:tabs>
                <w:tab w:val="left" w:pos="-3260"/>
                <w:tab w:val="right" w:pos="2694"/>
              </w:tabs>
              <w:rPr>
                <w:rFonts w:ascii="Verdana" w:hAnsi="Verdana"/>
                <w:spacing w:val="-2"/>
                <w:sz w:val="18"/>
                <w:szCs w:val="18"/>
              </w:rPr>
            </w:pPr>
            <w:r>
              <w:rPr>
                <w:rFonts w:ascii="Verdana" w:hAnsi="Verdana"/>
                <w:spacing w:val="-2"/>
                <w:sz w:val="18"/>
                <w:szCs w:val="18"/>
              </w:rPr>
              <w:t>2. Netherlands</w:t>
            </w:r>
          </w:p>
          <w:p w14:paraId="3E2BD754" w14:textId="77777777" w:rsidR="00F05833" w:rsidRPr="004D1836" w:rsidRDefault="00D65D49" w:rsidP="00E673BA">
            <w:pPr>
              <w:tabs>
                <w:tab w:val="left" w:pos="-3260"/>
                <w:tab w:val="right" w:pos="2694"/>
              </w:tabs>
              <w:rPr>
                <w:rFonts w:ascii="Verdana" w:hAnsi="Verdana"/>
                <w:spacing w:val="-2"/>
                <w:sz w:val="18"/>
                <w:szCs w:val="18"/>
              </w:rPr>
            </w:pPr>
            <w:r>
              <w:rPr>
                <w:rFonts w:ascii="Verdana" w:hAnsi="Verdana"/>
                <w:spacing w:val="-2"/>
                <w:sz w:val="18"/>
                <w:szCs w:val="18"/>
              </w:rPr>
              <w:t xml:space="preserve">3. Other, namely: </w:t>
            </w:r>
          </w:p>
        </w:tc>
      </w:tr>
      <w:tr w:rsidR="002873F9" w:rsidRPr="004D1836" w14:paraId="5FAFB91E" w14:textId="77777777" w:rsidTr="00A52475">
        <w:trPr>
          <w:trHeight w:val="113"/>
        </w:trPr>
        <w:tc>
          <w:tcPr>
            <w:tcW w:w="9776" w:type="dxa"/>
            <w:gridSpan w:val="7"/>
            <w:tcBorders>
              <w:top w:val="single" w:sz="4" w:space="0" w:color="auto"/>
            </w:tcBorders>
            <w:shd w:val="clear" w:color="auto" w:fill="BFBFBF" w:themeFill="background1" w:themeFillShade="BF"/>
          </w:tcPr>
          <w:p w14:paraId="6AF1F778" w14:textId="0E328683" w:rsidR="002873F9" w:rsidRPr="004D1836" w:rsidRDefault="002873F9" w:rsidP="00E673BA">
            <w:pPr>
              <w:rPr>
                <w:rFonts w:ascii="Verdana" w:hAnsi="Verdana"/>
                <w:spacing w:val="-2"/>
                <w:sz w:val="18"/>
                <w:szCs w:val="18"/>
              </w:rPr>
            </w:pPr>
            <w:r>
              <w:rPr>
                <w:rFonts w:ascii="Verdana" w:hAnsi="Verdana"/>
                <w:b/>
                <w:spacing w:val="-2"/>
                <w:sz w:val="18"/>
                <w:szCs w:val="18"/>
              </w:rPr>
              <w:t>Funding of the PhD project</w:t>
            </w:r>
          </w:p>
        </w:tc>
      </w:tr>
      <w:tr w:rsidR="00F05833" w:rsidRPr="004D1836" w14:paraId="69A2BCA8" w14:textId="77777777" w:rsidTr="00A52475">
        <w:trPr>
          <w:trHeight w:val="113"/>
        </w:trPr>
        <w:tc>
          <w:tcPr>
            <w:tcW w:w="5240" w:type="dxa"/>
            <w:gridSpan w:val="4"/>
          </w:tcPr>
          <w:p w14:paraId="1860B108" w14:textId="77777777" w:rsidR="00F05833" w:rsidRPr="003F5414" w:rsidRDefault="00F05833" w:rsidP="00E673BA">
            <w:pPr>
              <w:tabs>
                <w:tab w:val="left" w:pos="-3260"/>
                <w:tab w:val="right" w:pos="2694"/>
              </w:tabs>
              <w:rPr>
                <w:rFonts w:ascii="Verdana" w:hAnsi="Verdana"/>
                <w:spacing w:val="-2"/>
                <w:sz w:val="18"/>
                <w:szCs w:val="18"/>
                <w:u w:val="single"/>
              </w:rPr>
            </w:pPr>
            <w:r w:rsidRPr="003F5414">
              <w:rPr>
                <w:rFonts w:ascii="Verdana" w:hAnsi="Verdana"/>
                <w:spacing w:val="-2"/>
                <w:sz w:val="18"/>
                <w:szCs w:val="18"/>
                <w:u w:val="single"/>
              </w:rPr>
              <w:t>Funding source (1, 2 or 3?):</w:t>
            </w:r>
          </w:p>
          <w:p w14:paraId="507441FE" w14:textId="77777777" w:rsidR="00F05833" w:rsidRPr="004D1836" w:rsidRDefault="008D165F" w:rsidP="00E673BA">
            <w:pPr>
              <w:numPr>
                <w:ilvl w:val="0"/>
                <w:numId w:val="16"/>
              </w:numPr>
              <w:tabs>
                <w:tab w:val="clear" w:pos="720"/>
                <w:tab w:val="left" w:pos="-3260"/>
                <w:tab w:val="num" w:pos="426"/>
                <w:tab w:val="right" w:pos="2694"/>
              </w:tabs>
              <w:ind w:left="426" w:hanging="284"/>
              <w:rPr>
                <w:rFonts w:ascii="Verdana" w:hAnsi="Verdana"/>
                <w:spacing w:val="-2"/>
                <w:sz w:val="18"/>
                <w:szCs w:val="18"/>
              </w:rPr>
            </w:pPr>
            <w:r>
              <w:rPr>
                <w:rFonts w:ascii="Verdana" w:hAnsi="Verdana"/>
                <w:spacing w:val="-2"/>
                <w:sz w:val="18"/>
                <w:szCs w:val="18"/>
              </w:rPr>
              <w:t xml:space="preserve">Funded by the University </w:t>
            </w:r>
            <w:r w:rsidR="003F5414">
              <w:rPr>
                <w:rFonts w:ascii="Verdana" w:hAnsi="Verdana"/>
                <w:spacing w:val="-2"/>
                <w:sz w:val="18"/>
                <w:szCs w:val="18"/>
              </w:rPr>
              <w:t>at which the</w:t>
            </w:r>
            <w:r>
              <w:rPr>
                <w:rFonts w:ascii="Verdana" w:hAnsi="Verdana"/>
                <w:spacing w:val="-2"/>
                <w:sz w:val="18"/>
                <w:szCs w:val="18"/>
              </w:rPr>
              <w:t xml:space="preserve"> PhD </w:t>
            </w:r>
            <w:r w:rsidR="003F5414">
              <w:rPr>
                <w:rFonts w:ascii="Verdana" w:hAnsi="Verdana"/>
                <w:spacing w:val="-2"/>
                <w:sz w:val="18"/>
                <w:szCs w:val="18"/>
              </w:rPr>
              <w:t>defence will take place</w:t>
            </w:r>
          </w:p>
          <w:p w14:paraId="17148F0F" w14:textId="4A44B7CA" w:rsidR="00F05833" w:rsidRPr="004D1836" w:rsidRDefault="003F5414" w:rsidP="00E673BA">
            <w:pPr>
              <w:numPr>
                <w:ilvl w:val="0"/>
                <w:numId w:val="16"/>
              </w:numPr>
              <w:tabs>
                <w:tab w:val="clear" w:pos="720"/>
                <w:tab w:val="left" w:pos="-3260"/>
                <w:tab w:val="num" w:pos="426"/>
                <w:tab w:val="right" w:pos="2694"/>
              </w:tabs>
              <w:ind w:left="426" w:hanging="284"/>
              <w:rPr>
                <w:rFonts w:ascii="Verdana" w:hAnsi="Verdana"/>
                <w:spacing w:val="-2"/>
                <w:sz w:val="18"/>
                <w:szCs w:val="18"/>
              </w:rPr>
            </w:pPr>
            <w:r>
              <w:rPr>
                <w:rFonts w:ascii="Verdana" w:hAnsi="Verdana"/>
                <w:spacing w:val="-2"/>
                <w:sz w:val="18"/>
                <w:szCs w:val="18"/>
              </w:rPr>
              <w:t xml:space="preserve">Funded by </w:t>
            </w:r>
            <w:r w:rsidR="00F05833" w:rsidRPr="004D1836">
              <w:rPr>
                <w:rFonts w:ascii="Verdana" w:hAnsi="Verdana"/>
                <w:spacing w:val="-2"/>
                <w:sz w:val="18"/>
                <w:szCs w:val="18"/>
              </w:rPr>
              <w:t>NWO (</w:t>
            </w:r>
            <w:r w:rsidR="00231A02">
              <w:rPr>
                <w:rFonts w:ascii="Verdana" w:hAnsi="Verdana"/>
                <w:spacing w:val="-2"/>
                <w:sz w:val="18"/>
                <w:szCs w:val="18"/>
              </w:rPr>
              <w:t xml:space="preserve">Dutch </w:t>
            </w:r>
            <w:r w:rsidR="00BA2D7D">
              <w:rPr>
                <w:rFonts w:ascii="Verdana" w:hAnsi="Verdana"/>
                <w:spacing w:val="-2"/>
                <w:sz w:val="18"/>
                <w:szCs w:val="18"/>
              </w:rPr>
              <w:t>R</w:t>
            </w:r>
            <w:r w:rsidR="00231A02">
              <w:rPr>
                <w:rFonts w:ascii="Verdana" w:hAnsi="Verdana"/>
                <w:spacing w:val="-2"/>
                <w:sz w:val="18"/>
                <w:szCs w:val="18"/>
              </w:rPr>
              <w:t>esearch Council)</w:t>
            </w:r>
          </w:p>
          <w:p w14:paraId="0AC0E781" w14:textId="20068C2A" w:rsidR="00F05833" w:rsidRPr="004D1836" w:rsidRDefault="003F5414" w:rsidP="00E673BA">
            <w:pPr>
              <w:numPr>
                <w:ilvl w:val="0"/>
                <w:numId w:val="16"/>
              </w:numPr>
              <w:tabs>
                <w:tab w:val="clear" w:pos="720"/>
                <w:tab w:val="left" w:pos="-3260"/>
                <w:tab w:val="num" w:pos="426"/>
                <w:tab w:val="right" w:pos="2694"/>
              </w:tabs>
              <w:ind w:left="426" w:hanging="284"/>
              <w:rPr>
                <w:rFonts w:ascii="Verdana" w:hAnsi="Verdana"/>
                <w:spacing w:val="-2"/>
                <w:sz w:val="18"/>
                <w:szCs w:val="18"/>
              </w:rPr>
            </w:pPr>
            <w:r>
              <w:rPr>
                <w:rFonts w:ascii="Verdana" w:hAnsi="Verdana"/>
                <w:spacing w:val="-2"/>
                <w:sz w:val="18"/>
                <w:szCs w:val="18"/>
              </w:rPr>
              <w:t>Funded by an e</w:t>
            </w:r>
            <w:r w:rsidR="00F05833" w:rsidRPr="004D1836">
              <w:rPr>
                <w:rFonts w:ascii="Verdana" w:hAnsi="Verdana"/>
                <w:spacing w:val="-2"/>
                <w:sz w:val="18"/>
                <w:szCs w:val="18"/>
              </w:rPr>
              <w:t>xternal</w:t>
            </w:r>
            <w:bookmarkStart w:id="0" w:name="_GoBack"/>
            <w:bookmarkEnd w:id="0"/>
            <w:r w:rsidR="00F05833" w:rsidRPr="004D1836">
              <w:rPr>
                <w:rFonts w:ascii="Verdana" w:hAnsi="Verdana"/>
                <w:spacing w:val="-2"/>
                <w:sz w:val="18"/>
                <w:szCs w:val="18"/>
              </w:rPr>
              <w:t xml:space="preserve"> grant (</w:t>
            </w:r>
            <w:r w:rsidR="00AF0FF6">
              <w:rPr>
                <w:rFonts w:ascii="Verdana" w:hAnsi="Verdana"/>
                <w:spacing w:val="-2"/>
                <w:sz w:val="18"/>
                <w:szCs w:val="18"/>
              </w:rPr>
              <w:t xml:space="preserve">e.g., </w:t>
            </w:r>
            <w:r w:rsidR="00F05833" w:rsidRPr="004D1836">
              <w:rPr>
                <w:rFonts w:ascii="Verdana" w:hAnsi="Verdana"/>
                <w:spacing w:val="-2"/>
                <w:sz w:val="18"/>
                <w:szCs w:val="18"/>
              </w:rPr>
              <w:t xml:space="preserve">EU, </w:t>
            </w:r>
            <w:r>
              <w:rPr>
                <w:rFonts w:ascii="Verdana" w:hAnsi="Verdana"/>
                <w:spacing w:val="-2"/>
                <w:sz w:val="18"/>
                <w:szCs w:val="18"/>
              </w:rPr>
              <w:t>CSC</w:t>
            </w:r>
            <w:r w:rsidR="00D71AC9">
              <w:rPr>
                <w:rFonts w:ascii="Verdana" w:hAnsi="Verdana"/>
                <w:spacing w:val="-2"/>
                <w:sz w:val="18"/>
                <w:szCs w:val="18"/>
              </w:rPr>
              <w:t>, CAAS</w:t>
            </w:r>
            <w:r w:rsidR="00231A02">
              <w:rPr>
                <w:rFonts w:ascii="Verdana" w:hAnsi="Verdana"/>
                <w:spacing w:val="-2"/>
                <w:sz w:val="18"/>
                <w:szCs w:val="18"/>
              </w:rPr>
              <w:t>, CONACYT</w:t>
            </w:r>
            <w:r w:rsidR="00F05833" w:rsidRPr="004D1836">
              <w:rPr>
                <w:rFonts w:ascii="Verdana" w:hAnsi="Verdana"/>
                <w:spacing w:val="-2"/>
                <w:sz w:val="18"/>
                <w:szCs w:val="18"/>
              </w:rPr>
              <w:t>)</w:t>
            </w:r>
          </w:p>
        </w:tc>
        <w:tc>
          <w:tcPr>
            <w:tcW w:w="4536" w:type="dxa"/>
            <w:gridSpan w:val="3"/>
          </w:tcPr>
          <w:p w14:paraId="257DE40E" w14:textId="77777777" w:rsidR="00F05833" w:rsidRPr="004D1836" w:rsidRDefault="00F05833" w:rsidP="00E673BA">
            <w:pPr>
              <w:tabs>
                <w:tab w:val="left" w:pos="-3260"/>
                <w:tab w:val="right" w:pos="2694"/>
              </w:tabs>
              <w:ind w:left="75"/>
              <w:rPr>
                <w:rFonts w:ascii="Verdana" w:hAnsi="Verdana"/>
                <w:spacing w:val="-2"/>
                <w:sz w:val="18"/>
                <w:szCs w:val="18"/>
              </w:rPr>
            </w:pPr>
          </w:p>
        </w:tc>
      </w:tr>
      <w:tr w:rsidR="00F05833" w:rsidRPr="004D1836" w14:paraId="5C4ECFB5" w14:textId="77777777" w:rsidTr="00A52475">
        <w:trPr>
          <w:trHeight w:val="113"/>
        </w:trPr>
        <w:tc>
          <w:tcPr>
            <w:tcW w:w="5240" w:type="dxa"/>
            <w:gridSpan w:val="4"/>
          </w:tcPr>
          <w:p w14:paraId="232C757D" w14:textId="77777777" w:rsidR="003F5414" w:rsidRDefault="00F05833" w:rsidP="00E673BA">
            <w:pPr>
              <w:tabs>
                <w:tab w:val="left" w:pos="-3260"/>
                <w:tab w:val="right" w:pos="2694"/>
              </w:tabs>
              <w:rPr>
                <w:rFonts w:ascii="Verdana" w:hAnsi="Verdana"/>
                <w:bCs/>
                <w:spacing w:val="-2"/>
                <w:sz w:val="18"/>
                <w:szCs w:val="18"/>
              </w:rPr>
            </w:pPr>
            <w:r w:rsidRPr="003F5414">
              <w:rPr>
                <w:rFonts w:ascii="Verdana" w:hAnsi="Verdana"/>
                <w:bCs/>
                <w:spacing w:val="-2"/>
                <w:sz w:val="18"/>
                <w:szCs w:val="18"/>
                <w:u w:val="single"/>
              </w:rPr>
              <w:t xml:space="preserve">For </w:t>
            </w:r>
            <w:r w:rsidR="003F5414" w:rsidRPr="003F5414">
              <w:rPr>
                <w:rFonts w:ascii="Verdana" w:hAnsi="Verdana"/>
                <w:bCs/>
                <w:spacing w:val="-2"/>
                <w:sz w:val="18"/>
                <w:szCs w:val="18"/>
                <w:u w:val="single"/>
              </w:rPr>
              <w:t xml:space="preserve">funding sources </w:t>
            </w:r>
            <w:r w:rsidRPr="003F5414">
              <w:rPr>
                <w:rFonts w:ascii="Verdana" w:hAnsi="Verdana"/>
                <w:bCs/>
                <w:spacing w:val="-2"/>
                <w:sz w:val="18"/>
                <w:szCs w:val="18"/>
                <w:u w:val="single"/>
              </w:rPr>
              <w:t>2 and 3</w:t>
            </w:r>
            <w:r w:rsidR="003F5414">
              <w:rPr>
                <w:rFonts w:ascii="Verdana" w:hAnsi="Verdana"/>
                <w:bCs/>
                <w:spacing w:val="-2"/>
                <w:sz w:val="18"/>
                <w:szCs w:val="18"/>
                <w:u w:val="single"/>
              </w:rPr>
              <w:t>:</w:t>
            </w:r>
          </w:p>
          <w:p w14:paraId="7BA40AEF" w14:textId="7D7487C4" w:rsidR="00F05833" w:rsidRPr="004D1836" w:rsidRDefault="00A772F3" w:rsidP="00E673BA">
            <w:pPr>
              <w:tabs>
                <w:tab w:val="left" w:pos="-3260"/>
                <w:tab w:val="right" w:pos="2694"/>
              </w:tabs>
              <w:rPr>
                <w:rFonts w:ascii="Verdana" w:hAnsi="Verdana"/>
                <w:spacing w:val="-2"/>
                <w:sz w:val="18"/>
                <w:szCs w:val="18"/>
              </w:rPr>
            </w:pPr>
            <w:r w:rsidRPr="00A772F3">
              <w:rPr>
                <w:rFonts w:ascii="Verdana" w:hAnsi="Verdana"/>
                <w:bCs/>
                <w:spacing w:val="-2"/>
                <w:sz w:val="18"/>
                <w:szCs w:val="18"/>
              </w:rPr>
              <w:t>Please indicate specifically the name of the funding programme (e.g. , for NWO: VIDI or VICI or open round / for EU: EU-programme name and number)</w:t>
            </w:r>
          </w:p>
        </w:tc>
        <w:tc>
          <w:tcPr>
            <w:tcW w:w="4536" w:type="dxa"/>
            <w:gridSpan w:val="3"/>
          </w:tcPr>
          <w:p w14:paraId="5F445A73" w14:textId="77777777" w:rsidR="00F05833" w:rsidRPr="004D1836" w:rsidRDefault="00F05833" w:rsidP="00E673BA">
            <w:pPr>
              <w:tabs>
                <w:tab w:val="left" w:pos="-3260"/>
                <w:tab w:val="right" w:pos="2694"/>
              </w:tabs>
              <w:ind w:left="75"/>
              <w:rPr>
                <w:rFonts w:ascii="Verdana" w:hAnsi="Verdana"/>
                <w:spacing w:val="-2"/>
                <w:sz w:val="18"/>
                <w:szCs w:val="18"/>
              </w:rPr>
            </w:pPr>
          </w:p>
        </w:tc>
      </w:tr>
      <w:tr w:rsidR="00A52475" w:rsidRPr="00C77284" w14:paraId="5B1E3DFE" w14:textId="77777777" w:rsidTr="00A52475">
        <w:trPr>
          <w:trHeight w:val="113"/>
        </w:trPr>
        <w:tc>
          <w:tcPr>
            <w:tcW w:w="9776" w:type="dxa"/>
            <w:gridSpan w:val="7"/>
            <w:shd w:val="clear" w:color="auto" w:fill="BFBFBF" w:themeFill="background1" w:themeFillShade="BF"/>
          </w:tcPr>
          <w:p w14:paraId="007672C9" w14:textId="77777777" w:rsidR="00A52475" w:rsidRPr="00C77284" w:rsidRDefault="00A52475" w:rsidP="00300B29">
            <w:pPr>
              <w:adjustRightInd w:val="0"/>
              <w:rPr>
                <w:rFonts w:ascii="Verdana" w:hAnsi="Verdana"/>
                <w:spacing w:val="-2"/>
                <w:sz w:val="18"/>
                <w:szCs w:val="18"/>
              </w:rPr>
            </w:pPr>
            <w:r w:rsidRPr="00C77284">
              <w:rPr>
                <w:rFonts w:ascii="Verdana" w:hAnsi="Verdana"/>
                <w:b/>
                <w:spacing w:val="-2"/>
                <w:sz w:val="18"/>
                <w:szCs w:val="18"/>
              </w:rPr>
              <w:t>Supervisory team involved in the PhD project</w:t>
            </w:r>
          </w:p>
        </w:tc>
      </w:tr>
      <w:tr w:rsidR="00A52475" w:rsidRPr="00C77284" w14:paraId="643A242C" w14:textId="77777777" w:rsidTr="00A52475">
        <w:trPr>
          <w:trHeight w:val="113"/>
        </w:trPr>
        <w:tc>
          <w:tcPr>
            <w:tcW w:w="675" w:type="dxa"/>
          </w:tcPr>
          <w:p w14:paraId="323D2339" w14:textId="77777777" w:rsidR="00A52475" w:rsidRPr="00C77284" w:rsidRDefault="00A52475" w:rsidP="00300B29">
            <w:pPr>
              <w:tabs>
                <w:tab w:val="left" w:pos="-8220"/>
                <w:tab w:val="left" w:pos="-7500"/>
                <w:tab w:val="left" w:pos="-6780"/>
                <w:tab w:val="left" w:pos="-2813"/>
                <w:tab w:val="left" w:pos="-1740"/>
                <w:tab w:val="left" w:pos="-1020"/>
                <w:tab w:val="left" w:pos="-300"/>
                <w:tab w:val="left" w:pos="420"/>
                <w:tab w:val="left" w:pos="1140"/>
                <w:tab w:val="left" w:pos="1860"/>
              </w:tabs>
              <w:adjustRightInd w:val="0"/>
              <w:rPr>
                <w:rFonts w:ascii="Verdana" w:hAnsi="Verdana"/>
                <w:spacing w:val="-2"/>
                <w:sz w:val="18"/>
                <w:szCs w:val="18"/>
              </w:rPr>
            </w:pPr>
            <w:r w:rsidRPr="00C77284">
              <w:rPr>
                <w:rFonts w:ascii="Verdana" w:hAnsi="Verdana"/>
                <w:spacing w:val="-2"/>
                <w:sz w:val="18"/>
                <w:szCs w:val="18"/>
              </w:rPr>
              <w:t>Title</w:t>
            </w:r>
          </w:p>
        </w:tc>
        <w:tc>
          <w:tcPr>
            <w:tcW w:w="1435" w:type="dxa"/>
          </w:tcPr>
          <w:p w14:paraId="6E7D20DD" w14:textId="77777777" w:rsidR="00A52475" w:rsidRPr="00C77284" w:rsidRDefault="00A52475" w:rsidP="00300B29">
            <w:pPr>
              <w:tabs>
                <w:tab w:val="left" w:pos="-8220"/>
                <w:tab w:val="left" w:pos="-7500"/>
                <w:tab w:val="left" w:pos="-6780"/>
                <w:tab w:val="left" w:pos="-2813"/>
                <w:tab w:val="left" w:pos="-1740"/>
                <w:tab w:val="left" w:pos="-1020"/>
                <w:tab w:val="left" w:pos="-300"/>
                <w:tab w:val="left" w:pos="420"/>
                <w:tab w:val="left" w:pos="1140"/>
                <w:tab w:val="left" w:pos="1860"/>
              </w:tabs>
              <w:adjustRightInd w:val="0"/>
              <w:rPr>
                <w:rFonts w:ascii="Verdana" w:hAnsi="Verdana"/>
                <w:spacing w:val="-2"/>
                <w:sz w:val="18"/>
                <w:szCs w:val="18"/>
              </w:rPr>
            </w:pPr>
            <w:r w:rsidRPr="00C77284">
              <w:rPr>
                <w:rFonts w:ascii="Verdana" w:hAnsi="Verdana"/>
                <w:spacing w:val="-2"/>
                <w:sz w:val="18"/>
                <w:szCs w:val="18"/>
              </w:rPr>
              <w:t>First name</w:t>
            </w:r>
          </w:p>
        </w:tc>
        <w:tc>
          <w:tcPr>
            <w:tcW w:w="1690" w:type="dxa"/>
            <w:tcMar>
              <w:top w:w="0" w:type="dxa"/>
              <w:left w:w="57" w:type="dxa"/>
              <w:bottom w:w="0" w:type="dxa"/>
              <w:right w:w="57" w:type="dxa"/>
            </w:tcMar>
          </w:tcPr>
          <w:p w14:paraId="5162B259" w14:textId="77777777" w:rsidR="00A52475" w:rsidRPr="00C77284" w:rsidRDefault="00A52475" w:rsidP="00300B29">
            <w:pPr>
              <w:tabs>
                <w:tab w:val="left" w:pos="-8220"/>
                <w:tab w:val="left" w:pos="-7500"/>
                <w:tab w:val="left" w:pos="-6780"/>
                <w:tab w:val="left" w:pos="-2813"/>
                <w:tab w:val="left" w:pos="-1740"/>
                <w:tab w:val="left" w:pos="-1020"/>
                <w:tab w:val="left" w:pos="-300"/>
                <w:tab w:val="left" w:pos="420"/>
                <w:tab w:val="left" w:pos="1140"/>
                <w:tab w:val="left" w:pos="1860"/>
              </w:tabs>
              <w:adjustRightInd w:val="0"/>
              <w:rPr>
                <w:rFonts w:ascii="Verdana" w:hAnsi="Verdana"/>
                <w:spacing w:val="-2"/>
                <w:sz w:val="18"/>
                <w:szCs w:val="18"/>
              </w:rPr>
            </w:pPr>
            <w:r w:rsidRPr="00C77284">
              <w:rPr>
                <w:rFonts w:ascii="Verdana" w:hAnsi="Verdana"/>
                <w:spacing w:val="-2"/>
                <w:sz w:val="18"/>
                <w:szCs w:val="18"/>
              </w:rPr>
              <w:t>Surname</w:t>
            </w:r>
          </w:p>
        </w:tc>
        <w:tc>
          <w:tcPr>
            <w:tcW w:w="1554" w:type="dxa"/>
            <w:gridSpan w:val="2"/>
          </w:tcPr>
          <w:p w14:paraId="5260E81B" w14:textId="77777777" w:rsidR="00A52475" w:rsidRPr="00C77284" w:rsidRDefault="00A52475" w:rsidP="00300B29">
            <w:pPr>
              <w:tabs>
                <w:tab w:val="left" w:pos="-8220"/>
                <w:tab w:val="left" w:pos="-7500"/>
                <w:tab w:val="left" w:pos="-6780"/>
                <w:tab w:val="left" w:pos="-2813"/>
                <w:tab w:val="left" w:pos="-1740"/>
                <w:tab w:val="left" w:pos="-1020"/>
                <w:tab w:val="left" w:pos="-300"/>
                <w:tab w:val="left" w:pos="420"/>
                <w:tab w:val="left" w:pos="1140"/>
                <w:tab w:val="left" w:pos="1860"/>
              </w:tabs>
              <w:adjustRightInd w:val="0"/>
              <w:rPr>
                <w:rFonts w:ascii="Verdana" w:hAnsi="Verdana"/>
                <w:spacing w:val="-2"/>
                <w:sz w:val="18"/>
                <w:szCs w:val="18"/>
              </w:rPr>
            </w:pPr>
            <w:r w:rsidRPr="00C77284">
              <w:rPr>
                <w:rFonts w:ascii="Verdana" w:hAnsi="Verdana"/>
                <w:spacing w:val="-2"/>
                <w:sz w:val="18"/>
                <w:szCs w:val="18"/>
              </w:rPr>
              <w:t>Department</w:t>
            </w:r>
          </w:p>
        </w:tc>
        <w:tc>
          <w:tcPr>
            <w:tcW w:w="1971" w:type="dxa"/>
          </w:tcPr>
          <w:p w14:paraId="6AB54399" w14:textId="77777777" w:rsidR="00A52475" w:rsidRPr="00C77284" w:rsidRDefault="00A52475" w:rsidP="00300B29">
            <w:pPr>
              <w:tabs>
                <w:tab w:val="left" w:pos="-8220"/>
                <w:tab w:val="left" w:pos="-7500"/>
                <w:tab w:val="left" w:pos="-6780"/>
                <w:tab w:val="left" w:pos="-2813"/>
                <w:tab w:val="left" w:pos="-1740"/>
                <w:tab w:val="left" w:pos="-1020"/>
                <w:tab w:val="left" w:pos="-300"/>
                <w:tab w:val="left" w:pos="420"/>
                <w:tab w:val="left" w:pos="1140"/>
                <w:tab w:val="left" w:pos="1860"/>
              </w:tabs>
              <w:adjustRightInd w:val="0"/>
              <w:rPr>
                <w:rFonts w:ascii="Verdana" w:hAnsi="Verdana"/>
                <w:spacing w:val="-2"/>
                <w:sz w:val="18"/>
                <w:szCs w:val="18"/>
              </w:rPr>
            </w:pPr>
            <w:r w:rsidRPr="00C77284">
              <w:rPr>
                <w:rFonts w:ascii="Verdana" w:hAnsi="Verdana"/>
                <w:spacing w:val="-2"/>
                <w:sz w:val="18"/>
                <w:szCs w:val="18"/>
              </w:rPr>
              <w:t>Institute / University</w:t>
            </w:r>
          </w:p>
        </w:tc>
        <w:tc>
          <w:tcPr>
            <w:tcW w:w="2451" w:type="dxa"/>
            <w:tcMar>
              <w:top w:w="0" w:type="dxa"/>
              <w:left w:w="57" w:type="dxa"/>
              <w:bottom w:w="0" w:type="dxa"/>
              <w:right w:w="57" w:type="dxa"/>
            </w:tcMar>
          </w:tcPr>
          <w:p w14:paraId="46EF4515" w14:textId="77777777" w:rsidR="00A52475" w:rsidRPr="00C77284" w:rsidRDefault="00A52475" w:rsidP="00300B29">
            <w:pPr>
              <w:tabs>
                <w:tab w:val="left" w:pos="-8220"/>
                <w:tab w:val="left" w:pos="-7500"/>
                <w:tab w:val="left" w:pos="-6780"/>
                <w:tab w:val="left" w:pos="-2813"/>
                <w:tab w:val="left" w:pos="-1740"/>
                <w:tab w:val="left" w:pos="-1020"/>
                <w:tab w:val="left" w:pos="-300"/>
                <w:tab w:val="left" w:pos="420"/>
                <w:tab w:val="left" w:pos="1140"/>
                <w:tab w:val="left" w:pos="1860"/>
              </w:tabs>
              <w:adjustRightInd w:val="0"/>
              <w:rPr>
                <w:rFonts w:ascii="Verdana" w:hAnsi="Verdana"/>
                <w:spacing w:val="-2"/>
                <w:sz w:val="18"/>
                <w:szCs w:val="18"/>
              </w:rPr>
            </w:pPr>
            <w:r w:rsidRPr="00C77284">
              <w:rPr>
                <w:rFonts w:ascii="Verdana" w:hAnsi="Verdana"/>
                <w:spacing w:val="-2"/>
                <w:sz w:val="18"/>
                <w:szCs w:val="18"/>
              </w:rPr>
              <w:t>Role in project</w:t>
            </w:r>
            <w:r w:rsidRPr="00C77284">
              <w:rPr>
                <w:rFonts w:ascii="Verdana" w:hAnsi="Verdana"/>
                <w:spacing w:val="-2"/>
                <w:sz w:val="18"/>
                <w:szCs w:val="18"/>
              </w:rPr>
              <w:br/>
              <w:t>(promotor, co-promotor)</w:t>
            </w:r>
            <w:r w:rsidRPr="00C77284">
              <w:rPr>
                <w:rStyle w:val="FootnoteReference"/>
                <w:rFonts w:ascii="Verdana" w:hAnsi="Verdana"/>
                <w:b/>
                <w:bCs/>
                <w:spacing w:val="-2"/>
                <w:sz w:val="22"/>
                <w:szCs w:val="28"/>
              </w:rPr>
              <w:footnoteReference w:id="2"/>
            </w:r>
          </w:p>
        </w:tc>
      </w:tr>
      <w:tr w:rsidR="00A52475" w:rsidRPr="00C77284" w14:paraId="0EE33607" w14:textId="77777777" w:rsidTr="00A52475">
        <w:trPr>
          <w:trHeight w:val="113"/>
        </w:trPr>
        <w:tc>
          <w:tcPr>
            <w:tcW w:w="675" w:type="dxa"/>
          </w:tcPr>
          <w:p w14:paraId="258A9B41" w14:textId="77777777" w:rsidR="00A52475" w:rsidRPr="00C77284" w:rsidRDefault="00A52475" w:rsidP="00300B29">
            <w:pPr>
              <w:tabs>
                <w:tab w:val="left" w:pos="-8220"/>
                <w:tab w:val="left" w:pos="-7500"/>
                <w:tab w:val="left" w:pos="-6780"/>
                <w:tab w:val="left" w:pos="-2813"/>
                <w:tab w:val="left" w:pos="-1740"/>
                <w:tab w:val="left" w:pos="-1020"/>
                <w:tab w:val="left" w:pos="-300"/>
                <w:tab w:val="left" w:pos="420"/>
                <w:tab w:val="left" w:pos="1140"/>
                <w:tab w:val="left" w:pos="1860"/>
              </w:tabs>
              <w:adjustRightInd w:val="0"/>
              <w:rPr>
                <w:rFonts w:ascii="Verdana" w:hAnsi="Verdana"/>
                <w:spacing w:val="-2"/>
                <w:sz w:val="18"/>
                <w:szCs w:val="18"/>
              </w:rPr>
            </w:pPr>
          </w:p>
        </w:tc>
        <w:tc>
          <w:tcPr>
            <w:tcW w:w="1435" w:type="dxa"/>
          </w:tcPr>
          <w:p w14:paraId="5172DC56" w14:textId="77777777" w:rsidR="00A52475" w:rsidRPr="00C77284" w:rsidRDefault="00A52475" w:rsidP="00300B29">
            <w:pPr>
              <w:tabs>
                <w:tab w:val="left" w:pos="-8220"/>
                <w:tab w:val="left" w:pos="-7500"/>
                <w:tab w:val="left" w:pos="-6780"/>
                <w:tab w:val="left" w:pos="-2813"/>
                <w:tab w:val="left" w:pos="-1740"/>
                <w:tab w:val="left" w:pos="-1020"/>
                <w:tab w:val="left" w:pos="-300"/>
                <w:tab w:val="left" w:pos="420"/>
                <w:tab w:val="left" w:pos="1140"/>
                <w:tab w:val="left" w:pos="1860"/>
              </w:tabs>
              <w:adjustRightInd w:val="0"/>
              <w:rPr>
                <w:rFonts w:ascii="Verdana" w:hAnsi="Verdana"/>
                <w:spacing w:val="-2"/>
                <w:sz w:val="18"/>
                <w:szCs w:val="18"/>
              </w:rPr>
            </w:pPr>
          </w:p>
        </w:tc>
        <w:tc>
          <w:tcPr>
            <w:tcW w:w="1690" w:type="dxa"/>
            <w:tcMar>
              <w:top w:w="57" w:type="dxa"/>
              <w:left w:w="57" w:type="dxa"/>
              <w:bottom w:w="57" w:type="dxa"/>
              <w:right w:w="57" w:type="dxa"/>
            </w:tcMar>
          </w:tcPr>
          <w:p w14:paraId="3E7BB346" w14:textId="77777777" w:rsidR="00A52475" w:rsidRPr="00C77284" w:rsidRDefault="00A52475" w:rsidP="00300B29">
            <w:pPr>
              <w:tabs>
                <w:tab w:val="left" w:pos="-8220"/>
                <w:tab w:val="left" w:pos="-7500"/>
                <w:tab w:val="left" w:pos="-6780"/>
                <w:tab w:val="left" w:pos="-2813"/>
                <w:tab w:val="left" w:pos="-1740"/>
                <w:tab w:val="left" w:pos="-1020"/>
                <w:tab w:val="left" w:pos="-300"/>
                <w:tab w:val="left" w:pos="420"/>
                <w:tab w:val="left" w:pos="1140"/>
                <w:tab w:val="left" w:pos="1860"/>
              </w:tabs>
              <w:adjustRightInd w:val="0"/>
              <w:rPr>
                <w:rFonts w:ascii="Verdana" w:hAnsi="Verdana"/>
                <w:spacing w:val="-2"/>
                <w:sz w:val="18"/>
                <w:szCs w:val="18"/>
              </w:rPr>
            </w:pPr>
          </w:p>
        </w:tc>
        <w:tc>
          <w:tcPr>
            <w:tcW w:w="1554" w:type="dxa"/>
            <w:gridSpan w:val="2"/>
          </w:tcPr>
          <w:p w14:paraId="2A994AB7" w14:textId="77777777" w:rsidR="00A52475" w:rsidRPr="00C77284" w:rsidRDefault="00A52475" w:rsidP="00300B29">
            <w:pPr>
              <w:tabs>
                <w:tab w:val="left" w:pos="-8220"/>
                <w:tab w:val="left" w:pos="-7500"/>
                <w:tab w:val="left" w:pos="-6780"/>
                <w:tab w:val="left" w:pos="-2813"/>
                <w:tab w:val="left" w:pos="-1740"/>
                <w:tab w:val="left" w:pos="-1020"/>
                <w:tab w:val="left" w:pos="-300"/>
                <w:tab w:val="left" w:pos="420"/>
                <w:tab w:val="left" w:pos="1140"/>
                <w:tab w:val="left" w:pos="1860"/>
              </w:tabs>
              <w:adjustRightInd w:val="0"/>
              <w:rPr>
                <w:rFonts w:ascii="Verdana" w:hAnsi="Verdana"/>
                <w:spacing w:val="-2"/>
                <w:sz w:val="18"/>
                <w:szCs w:val="18"/>
              </w:rPr>
            </w:pPr>
          </w:p>
        </w:tc>
        <w:tc>
          <w:tcPr>
            <w:tcW w:w="1971" w:type="dxa"/>
          </w:tcPr>
          <w:p w14:paraId="55D4107E" w14:textId="77777777" w:rsidR="00A52475" w:rsidRPr="00C77284" w:rsidRDefault="00A52475" w:rsidP="00300B29">
            <w:pPr>
              <w:tabs>
                <w:tab w:val="left" w:pos="-8220"/>
                <w:tab w:val="left" w:pos="-7500"/>
                <w:tab w:val="left" w:pos="-6780"/>
                <w:tab w:val="left" w:pos="-2813"/>
                <w:tab w:val="left" w:pos="-1740"/>
                <w:tab w:val="left" w:pos="-1020"/>
                <w:tab w:val="left" w:pos="-300"/>
                <w:tab w:val="left" w:pos="420"/>
                <w:tab w:val="left" w:pos="1140"/>
                <w:tab w:val="left" w:pos="1860"/>
              </w:tabs>
              <w:adjustRightInd w:val="0"/>
              <w:rPr>
                <w:rFonts w:ascii="Verdana" w:hAnsi="Verdana"/>
                <w:spacing w:val="-2"/>
                <w:sz w:val="18"/>
                <w:szCs w:val="18"/>
              </w:rPr>
            </w:pPr>
          </w:p>
        </w:tc>
        <w:tc>
          <w:tcPr>
            <w:tcW w:w="2451" w:type="dxa"/>
            <w:tcMar>
              <w:top w:w="57" w:type="dxa"/>
              <w:left w:w="57" w:type="dxa"/>
              <w:bottom w:w="57" w:type="dxa"/>
              <w:right w:w="57" w:type="dxa"/>
            </w:tcMar>
          </w:tcPr>
          <w:p w14:paraId="43898C96" w14:textId="77777777" w:rsidR="00A52475" w:rsidRPr="00C77284" w:rsidRDefault="00A52475" w:rsidP="00300B29">
            <w:pPr>
              <w:tabs>
                <w:tab w:val="left" w:pos="-8220"/>
                <w:tab w:val="left" w:pos="-7500"/>
                <w:tab w:val="left" w:pos="-6780"/>
                <w:tab w:val="left" w:pos="-2813"/>
                <w:tab w:val="left" w:pos="-1740"/>
                <w:tab w:val="left" w:pos="-1020"/>
                <w:tab w:val="left" w:pos="-300"/>
                <w:tab w:val="left" w:pos="420"/>
                <w:tab w:val="left" w:pos="1140"/>
                <w:tab w:val="left" w:pos="1860"/>
              </w:tabs>
              <w:adjustRightInd w:val="0"/>
              <w:rPr>
                <w:rFonts w:ascii="Verdana" w:hAnsi="Verdana"/>
                <w:spacing w:val="-2"/>
                <w:sz w:val="18"/>
                <w:szCs w:val="18"/>
              </w:rPr>
            </w:pPr>
          </w:p>
        </w:tc>
      </w:tr>
      <w:tr w:rsidR="00A52475" w:rsidRPr="00C77284" w14:paraId="2CEB1F6D" w14:textId="77777777" w:rsidTr="00A52475">
        <w:trPr>
          <w:trHeight w:val="113"/>
        </w:trPr>
        <w:tc>
          <w:tcPr>
            <w:tcW w:w="675" w:type="dxa"/>
          </w:tcPr>
          <w:p w14:paraId="3D9C74B9" w14:textId="77777777" w:rsidR="00A52475" w:rsidRPr="00C77284" w:rsidRDefault="00A52475" w:rsidP="00300B29">
            <w:pPr>
              <w:tabs>
                <w:tab w:val="left" w:pos="-8220"/>
                <w:tab w:val="left" w:pos="-7500"/>
                <w:tab w:val="left" w:pos="-6780"/>
                <w:tab w:val="left" w:pos="-2813"/>
                <w:tab w:val="left" w:pos="-1740"/>
                <w:tab w:val="left" w:pos="-1020"/>
                <w:tab w:val="left" w:pos="-300"/>
                <w:tab w:val="left" w:pos="420"/>
                <w:tab w:val="left" w:pos="1140"/>
                <w:tab w:val="left" w:pos="1860"/>
              </w:tabs>
              <w:adjustRightInd w:val="0"/>
              <w:rPr>
                <w:rFonts w:ascii="Verdana" w:hAnsi="Verdana"/>
                <w:spacing w:val="-2"/>
                <w:sz w:val="18"/>
                <w:szCs w:val="18"/>
              </w:rPr>
            </w:pPr>
          </w:p>
        </w:tc>
        <w:tc>
          <w:tcPr>
            <w:tcW w:w="1435" w:type="dxa"/>
          </w:tcPr>
          <w:p w14:paraId="3636B04E" w14:textId="77777777" w:rsidR="00A52475" w:rsidRPr="00C77284" w:rsidRDefault="00A52475" w:rsidP="00300B29">
            <w:pPr>
              <w:tabs>
                <w:tab w:val="left" w:pos="-8220"/>
                <w:tab w:val="left" w:pos="-7500"/>
                <w:tab w:val="left" w:pos="-6780"/>
                <w:tab w:val="left" w:pos="-2813"/>
                <w:tab w:val="left" w:pos="-1740"/>
                <w:tab w:val="left" w:pos="-1020"/>
                <w:tab w:val="left" w:pos="-300"/>
                <w:tab w:val="left" w:pos="420"/>
                <w:tab w:val="left" w:pos="1140"/>
                <w:tab w:val="left" w:pos="1860"/>
              </w:tabs>
              <w:adjustRightInd w:val="0"/>
              <w:rPr>
                <w:rFonts w:ascii="Verdana" w:hAnsi="Verdana"/>
                <w:spacing w:val="-2"/>
                <w:sz w:val="18"/>
                <w:szCs w:val="18"/>
              </w:rPr>
            </w:pPr>
          </w:p>
        </w:tc>
        <w:tc>
          <w:tcPr>
            <w:tcW w:w="1690" w:type="dxa"/>
            <w:tcMar>
              <w:top w:w="57" w:type="dxa"/>
              <w:left w:w="57" w:type="dxa"/>
              <w:bottom w:w="57" w:type="dxa"/>
              <w:right w:w="57" w:type="dxa"/>
            </w:tcMar>
          </w:tcPr>
          <w:p w14:paraId="6B1664AB" w14:textId="77777777" w:rsidR="00A52475" w:rsidRPr="00C77284" w:rsidRDefault="00A52475" w:rsidP="00300B29">
            <w:pPr>
              <w:tabs>
                <w:tab w:val="left" w:pos="-8220"/>
                <w:tab w:val="left" w:pos="-7500"/>
                <w:tab w:val="left" w:pos="-6780"/>
                <w:tab w:val="left" w:pos="-2813"/>
                <w:tab w:val="left" w:pos="-1740"/>
                <w:tab w:val="left" w:pos="-1020"/>
                <w:tab w:val="left" w:pos="-300"/>
                <w:tab w:val="left" w:pos="420"/>
                <w:tab w:val="left" w:pos="1140"/>
                <w:tab w:val="left" w:pos="1860"/>
              </w:tabs>
              <w:adjustRightInd w:val="0"/>
              <w:rPr>
                <w:rFonts w:ascii="Verdana" w:hAnsi="Verdana"/>
                <w:spacing w:val="-2"/>
                <w:sz w:val="18"/>
                <w:szCs w:val="18"/>
              </w:rPr>
            </w:pPr>
          </w:p>
        </w:tc>
        <w:tc>
          <w:tcPr>
            <w:tcW w:w="1554" w:type="dxa"/>
            <w:gridSpan w:val="2"/>
          </w:tcPr>
          <w:p w14:paraId="5520E723" w14:textId="77777777" w:rsidR="00A52475" w:rsidRPr="00C77284" w:rsidRDefault="00A52475" w:rsidP="00300B29">
            <w:pPr>
              <w:tabs>
                <w:tab w:val="left" w:pos="-8220"/>
                <w:tab w:val="left" w:pos="-7500"/>
                <w:tab w:val="left" w:pos="-6780"/>
                <w:tab w:val="left" w:pos="-2813"/>
                <w:tab w:val="left" w:pos="-1740"/>
                <w:tab w:val="left" w:pos="-1020"/>
                <w:tab w:val="left" w:pos="-300"/>
                <w:tab w:val="left" w:pos="420"/>
                <w:tab w:val="left" w:pos="1140"/>
                <w:tab w:val="left" w:pos="1860"/>
              </w:tabs>
              <w:adjustRightInd w:val="0"/>
              <w:rPr>
                <w:rFonts w:ascii="Verdana" w:hAnsi="Verdana"/>
                <w:spacing w:val="-2"/>
                <w:sz w:val="18"/>
                <w:szCs w:val="18"/>
              </w:rPr>
            </w:pPr>
          </w:p>
        </w:tc>
        <w:tc>
          <w:tcPr>
            <w:tcW w:w="1971" w:type="dxa"/>
          </w:tcPr>
          <w:p w14:paraId="6A4FFCA9" w14:textId="77777777" w:rsidR="00A52475" w:rsidRPr="00C77284" w:rsidRDefault="00A52475" w:rsidP="00300B29">
            <w:pPr>
              <w:tabs>
                <w:tab w:val="left" w:pos="-8220"/>
                <w:tab w:val="left" w:pos="-7500"/>
                <w:tab w:val="left" w:pos="-6780"/>
                <w:tab w:val="left" w:pos="-2813"/>
                <w:tab w:val="left" w:pos="-1740"/>
                <w:tab w:val="left" w:pos="-1020"/>
                <w:tab w:val="left" w:pos="-300"/>
                <w:tab w:val="left" w:pos="420"/>
                <w:tab w:val="left" w:pos="1140"/>
                <w:tab w:val="left" w:pos="1860"/>
              </w:tabs>
              <w:adjustRightInd w:val="0"/>
              <w:rPr>
                <w:rFonts w:ascii="Verdana" w:hAnsi="Verdana"/>
                <w:spacing w:val="-2"/>
                <w:sz w:val="18"/>
                <w:szCs w:val="18"/>
              </w:rPr>
            </w:pPr>
          </w:p>
        </w:tc>
        <w:tc>
          <w:tcPr>
            <w:tcW w:w="2451" w:type="dxa"/>
            <w:shd w:val="clear" w:color="auto" w:fill="auto"/>
            <w:tcMar>
              <w:top w:w="57" w:type="dxa"/>
              <w:left w:w="57" w:type="dxa"/>
              <w:bottom w:w="57" w:type="dxa"/>
              <w:right w:w="57" w:type="dxa"/>
            </w:tcMar>
          </w:tcPr>
          <w:p w14:paraId="199CBC29" w14:textId="77777777" w:rsidR="00A52475" w:rsidRPr="00C77284" w:rsidRDefault="00A52475" w:rsidP="00300B29">
            <w:pPr>
              <w:tabs>
                <w:tab w:val="left" w:pos="-8220"/>
                <w:tab w:val="left" w:pos="-7500"/>
                <w:tab w:val="left" w:pos="-6780"/>
                <w:tab w:val="left" w:pos="-2813"/>
                <w:tab w:val="left" w:pos="-1740"/>
                <w:tab w:val="left" w:pos="-1020"/>
                <w:tab w:val="left" w:pos="-300"/>
                <w:tab w:val="left" w:pos="420"/>
                <w:tab w:val="left" w:pos="1140"/>
                <w:tab w:val="left" w:pos="1860"/>
              </w:tabs>
              <w:adjustRightInd w:val="0"/>
              <w:rPr>
                <w:rFonts w:ascii="Verdana" w:hAnsi="Verdana"/>
                <w:spacing w:val="-2"/>
                <w:sz w:val="18"/>
                <w:szCs w:val="18"/>
              </w:rPr>
            </w:pPr>
          </w:p>
        </w:tc>
      </w:tr>
      <w:tr w:rsidR="00A52475" w:rsidRPr="00C77284" w14:paraId="142F4F2B" w14:textId="77777777" w:rsidTr="00A52475">
        <w:trPr>
          <w:trHeight w:val="113"/>
        </w:trPr>
        <w:tc>
          <w:tcPr>
            <w:tcW w:w="675" w:type="dxa"/>
          </w:tcPr>
          <w:p w14:paraId="53216AB8" w14:textId="77777777" w:rsidR="00A52475" w:rsidRPr="00C77284" w:rsidRDefault="00A52475" w:rsidP="00300B29">
            <w:pPr>
              <w:tabs>
                <w:tab w:val="left" w:pos="-8220"/>
                <w:tab w:val="left" w:pos="-7500"/>
                <w:tab w:val="left" w:pos="-6780"/>
                <w:tab w:val="left" w:pos="-2813"/>
                <w:tab w:val="left" w:pos="-1740"/>
                <w:tab w:val="left" w:pos="-1020"/>
                <w:tab w:val="left" w:pos="-300"/>
                <w:tab w:val="left" w:pos="420"/>
                <w:tab w:val="left" w:pos="1140"/>
                <w:tab w:val="left" w:pos="1860"/>
              </w:tabs>
              <w:adjustRightInd w:val="0"/>
              <w:rPr>
                <w:rFonts w:ascii="Verdana" w:hAnsi="Verdana"/>
                <w:spacing w:val="-2"/>
                <w:sz w:val="18"/>
                <w:szCs w:val="18"/>
              </w:rPr>
            </w:pPr>
          </w:p>
        </w:tc>
        <w:tc>
          <w:tcPr>
            <w:tcW w:w="1435" w:type="dxa"/>
          </w:tcPr>
          <w:p w14:paraId="4407F1AE" w14:textId="77777777" w:rsidR="00A52475" w:rsidRPr="00C77284" w:rsidRDefault="00A52475" w:rsidP="00300B29">
            <w:pPr>
              <w:tabs>
                <w:tab w:val="left" w:pos="-8220"/>
                <w:tab w:val="left" w:pos="-7500"/>
                <w:tab w:val="left" w:pos="-6780"/>
                <w:tab w:val="left" w:pos="-2813"/>
                <w:tab w:val="left" w:pos="-1740"/>
                <w:tab w:val="left" w:pos="-1020"/>
                <w:tab w:val="left" w:pos="-300"/>
                <w:tab w:val="left" w:pos="420"/>
                <w:tab w:val="left" w:pos="1140"/>
                <w:tab w:val="left" w:pos="1860"/>
              </w:tabs>
              <w:adjustRightInd w:val="0"/>
              <w:rPr>
                <w:rFonts w:ascii="Verdana" w:hAnsi="Verdana"/>
                <w:spacing w:val="-2"/>
                <w:sz w:val="18"/>
                <w:szCs w:val="18"/>
              </w:rPr>
            </w:pPr>
          </w:p>
        </w:tc>
        <w:tc>
          <w:tcPr>
            <w:tcW w:w="1690" w:type="dxa"/>
            <w:tcMar>
              <w:top w:w="57" w:type="dxa"/>
              <w:left w:w="57" w:type="dxa"/>
              <w:bottom w:w="57" w:type="dxa"/>
              <w:right w:w="57" w:type="dxa"/>
            </w:tcMar>
          </w:tcPr>
          <w:p w14:paraId="7FCF7C12" w14:textId="77777777" w:rsidR="00A52475" w:rsidRPr="00C77284" w:rsidRDefault="00A52475" w:rsidP="00300B29">
            <w:pPr>
              <w:tabs>
                <w:tab w:val="left" w:pos="-8220"/>
                <w:tab w:val="left" w:pos="-7500"/>
                <w:tab w:val="left" w:pos="-6780"/>
                <w:tab w:val="left" w:pos="-2813"/>
                <w:tab w:val="left" w:pos="-1740"/>
                <w:tab w:val="left" w:pos="-1020"/>
                <w:tab w:val="left" w:pos="-300"/>
                <w:tab w:val="left" w:pos="420"/>
                <w:tab w:val="left" w:pos="1140"/>
                <w:tab w:val="left" w:pos="1860"/>
              </w:tabs>
              <w:adjustRightInd w:val="0"/>
              <w:rPr>
                <w:rFonts w:ascii="Verdana" w:hAnsi="Verdana"/>
                <w:spacing w:val="-2"/>
                <w:sz w:val="18"/>
                <w:szCs w:val="18"/>
              </w:rPr>
            </w:pPr>
          </w:p>
        </w:tc>
        <w:tc>
          <w:tcPr>
            <w:tcW w:w="1554" w:type="dxa"/>
            <w:gridSpan w:val="2"/>
          </w:tcPr>
          <w:p w14:paraId="55D7B2E7" w14:textId="77777777" w:rsidR="00A52475" w:rsidRPr="00C77284" w:rsidRDefault="00A52475" w:rsidP="00300B29">
            <w:pPr>
              <w:tabs>
                <w:tab w:val="left" w:pos="-8220"/>
                <w:tab w:val="left" w:pos="-7500"/>
                <w:tab w:val="left" w:pos="-6780"/>
                <w:tab w:val="left" w:pos="-2813"/>
                <w:tab w:val="left" w:pos="-1740"/>
                <w:tab w:val="left" w:pos="-1020"/>
                <w:tab w:val="left" w:pos="-300"/>
                <w:tab w:val="left" w:pos="420"/>
                <w:tab w:val="left" w:pos="1140"/>
                <w:tab w:val="left" w:pos="1860"/>
              </w:tabs>
              <w:adjustRightInd w:val="0"/>
              <w:rPr>
                <w:rFonts w:ascii="Verdana" w:hAnsi="Verdana"/>
                <w:spacing w:val="-2"/>
                <w:sz w:val="18"/>
                <w:szCs w:val="18"/>
              </w:rPr>
            </w:pPr>
          </w:p>
        </w:tc>
        <w:tc>
          <w:tcPr>
            <w:tcW w:w="1971" w:type="dxa"/>
          </w:tcPr>
          <w:p w14:paraId="4EF72534" w14:textId="77777777" w:rsidR="00A52475" w:rsidRPr="00C77284" w:rsidRDefault="00A52475" w:rsidP="00300B29">
            <w:pPr>
              <w:tabs>
                <w:tab w:val="left" w:pos="-8220"/>
                <w:tab w:val="left" w:pos="-7500"/>
                <w:tab w:val="left" w:pos="-6780"/>
                <w:tab w:val="left" w:pos="-2813"/>
                <w:tab w:val="left" w:pos="-1740"/>
                <w:tab w:val="left" w:pos="-1020"/>
                <w:tab w:val="left" w:pos="-300"/>
                <w:tab w:val="left" w:pos="420"/>
                <w:tab w:val="left" w:pos="1140"/>
                <w:tab w:val="left" w:pos="1860"/>
              </w:tabs>
              <w:adjustRightInd w:val="0"/>
              <w:rPr>
                <w:rFonts w:ascii="Verdana" w:hAnsi="Verdana"/>
                <w:spacing w:val="-2"/>
                <w:sz w:val="18"/>
                <w:szCs w:val="18"/>
              </w:rPr>
            </w:pPr>
          </w:p>
        </w:tc>
        <w:tc>
          <w:tcPr>
            <w:tcW w:w="2451" w:type="dxa"/>
            <w:shd w:val="clear" w:color="auto" w:fill="auto"/>
            <w:tcMar>
              <w:top w:w="57" w:type="dxa"/>
              <w:left w:w="57" w:type="dxa"/>
              <w:bottom w:w="57" w:type="dxa"/>
              <w:right w:w="57" w:type="dxa"/>
            </w:tcMar>
          </w:tcPr>
          <w:p w14:paraId="7A5B1B32" w14:textId="77777777" w:rsidR="00A52475" w:rsidRPr="00C77284" w:rsidRDefault="00A52475" w:rsidP="00300B29">
            <w:pPr>
              <w:tabs>
                <w:tab w:val="left" w:pos="-8220"/>
                <w:tab w:val="left" w:pos="-7500"/>
                <w:tab w:val="left" w:pos="-6780"/>
                <w:tab w:val="left" w:pos="-2813"/>
                <w:tab w:val="left" w:pos="-1740"/>
                <w:tab w:val="left" w:pos="-1020"/>
                <w:tab w:val="left" w:pos="-300"/>
                <w:tab w:val="left" w:pos="420"/>
                <w:tab w:val="left" w:pos="1140"/>
                <w:tab w:val="left" w:pos="1860"/>
              </w:tabs>
              <w:adjustRightInd w:val="0"/>
              <w:rPr>
                <w:rFonts w:ascii="Verdana" w:hAnsi="Verdana"/>
                <w:spacing w:val="-2"/>
                <w:sz w:val="18"/>
                <w:szCs w:val="18"/>
              </w:rPr>
            </w:pPr>
          </w:p>
        </w:tc>
      </w:tr>
      <w:tr w:rsidR="00A52475" w:rsidRPr="00C77284" w14:paraId="08BCFB31" w14:textId="77777777" w:rsidTr="00A52475">
        <w:trPr>
          <w:trHeight w:val="113"/>
        </w:trPr>
        <w:tc>
          <w:tcPr>
            <w:tcW w:w="675" w:type="dxa"/>
          </w:tcPr>
          <w:p w14:paraId="75FCDDCA" w14:textId="77777777" w:rsidR="00A52475" w:rsidRPr="00C77284" w:rsidRDefault="00A52475" w:rsidP="00300B29">
            <w:pPr>
              <w:tabs>
                <w:tab w:val="left" w:pos="-8220"/>
                <w:tab w:val="left" w:pos="-7500"/>
                <w:tab w:val="left" w:pos="-6780"/>
                <w:tab w:val="left" w:pos="-2813"/>
                <w:tab w:val="left" w:pos="-1740"/>
                <w:tab w:val="left" w:pos="-1020"/>
                <w:tab w:val="left" w:pos="-300"/>
                <w:tab w:val="left" w:pos="420"/>
                <w:tab w:val="left" w:pos="1140"/>
                <w:tab w:val="left" w:pos="1860"/>
              </w:tabs>
              <w:adjustRightInd w:val="0"/>
              <w:rPr>
                <w:rFonts w:ascii="Verdana" w:hAnsi="Verdana"/>
                <w:spacing w:val="-2"/>
                <w:sz w:val="18"/>
                <w:szCs w:val="18"/>
              </w:rPr>
            </w:pPr>
          </w:p>
        </w:tc>
        <w:tc>
          <w:tcPr>
            <w:tcW w:w="1435" w:type="dxa"/>
          </w:tcPr>
          <w:p w14:paraId="00D57EEE" w14:textId="77777777" w:rsidR="00A52475" w:rsidRPr="00C77284" w:rsidRDefault="00A52475" w:rsidP="00300B29">
            <w:pPr>
              <w:tabs>
                <w:tab w:val="left" w:pos="-8220"/>
                <w:tab w:val="left" w:pos="-7500"/>
                <w:tab w:val="left" w:pos="-6780"/>
                <w:tab w:val="left" w:pos="-2813"/>
                <w:tab w:val="left" w:pos="-1740"/>
                <w:tab w:val="left" w:pos="-1020"/>
                <w:tab w:val="left" w:pos="-300"/>
                <w:tab w:val="left" w:pos="420"/>
                <w:tab w:val="left" w:pos="1140"/>
                <w:tab w:val="left" w:pos="1860"/>
              </w:tabs>
              <w:adjustRightInd w:val="0"/>
              <w:rPr>
                <w:rFonts w:ascii="Verdana" w:hAnsi="Verdana"/>
                <w:spacing w:val="-2"/>
                <w:sz w:val="18"/>
                <w:szCs w:val="18"/>
              </w:rPr>
            </w:pPr>
          </w:p>
        </w:tc>
        <w:tc>
          <w:tcPr>
            <w:tcW w:w="1690" w:type="dxa"/>
            <w:tcMar>
              <w:top w:w="57" w:type="dxa"/>
              <w:left w:w="57" w:type="dxa"/>
              <w:bottom w:w="57" w:type="dxa"/>
              <w:right w:w="57" w:type="dxa"/>
            </w:tcMar>
          </w:tcPr>
          <w:p w14:paraId="19731D58" w14:textId="77777777" w:rsidR="00A52475" w:rsidRPr="00C77284" w:rsidRDefault="00A52475" w:rsidP="00300B29">
            <w:pPr>
              <w:tabs>
                <w:tab w:val="left" w:pos="-8220"/>
                <w:tab w:val="left" w:pos="-7500"/>
                <w:tab w:val="left" w:pos="-6780"/>
                <w:tab w:val="left" w:pos="-2813"/>
                <w:tab w:val="left" w:pos="-1740"/>
                <w:tab w:val="left" w:pos="-1020"/>
                <w:tab w:val="left" w:pos="-300"/>
                <w:tab w:val="left" w:pos="420"/>
                <w:tab w:val="left" w:pos="1140"/>
                <w:tab w:val="left" w:pos="1860"/>
              </w:tabs>
              <w:adjustRightInd w:val="0"/>
              <w:rPr>
                <w:rFonts w:ascii="Verdana" w:hAnsi="Verdana"/>
                <w:spacing w:val="-2"/>
                <w:sz w:val="18"/>
                <w:szCs w:val="18"/>
              </w:rPr>
            </w:pPr>
          </w:p>
        </w:tc>
        <w:tc>
          <w:tcPr>
            <w:tcW w:w="1554" w:type="dxa"/>
            <w:gridSpan w:val="2"/>
          </w:tcPr>
          <w:p w14:paraId="70398B3D" w14:textId="77777777" w:rsidR="00A52475" w:rsidRPr="00C77284" w:rsidRDefault="00A52475" w:rsidP="00300B29">
            <w:pPr>
              <w:tabs>
                <w:tab w:val="left" w:pos="-8220"/>
                <w:tab w:val="left" w:pos="-7500"/>
                <w:tab w:val="left" w:pos="-6780"/>
                <w:tab w:val="left" w:pos="-2813"/>
                <w:tab w:val="left" w:pos="-1740"/>
                <w:tab w:val="left" w:pos="-1020"/>
                <w:tab w:val="left" w:pos="-300"/>
                <w:tab w:val="left" w:pos="420"/>
                <w:tab w:val="left" w:pos="1140"/>
                <w:tab w:val="left" w:pos="1860"/>
              </w:tabs>
              <w:adjustRightInd w:val="0"/>
              <w:rPr>
                <w:rFonts w:ascii="Verdana" w:hAnsi="Verdana"/>
                <w:spacing w:val="-2"/>
                <w:sz w:val="18"/>
                <w:szCs w:val="18"/>
              </w:rPr>
            </w:pPr>
          </w:p>
        </w:tc>
        <w:tc>
          <w:tcPr>
            <w:tcW w:w="1971" w:type="dxa"/>
          </w:tcPr>
          <w:p w14:paraId="6A9F996F" w14:textId="77777777" w:rsidR="00A52475" w:rsidRPr="00C77284" w:rsidRDefault="00A52475" w:rsidP="00300B29">
            <w:pPr>
              <w:tabs>
                <w:tab w:val="left" w:pos="-8220"/>
                <w:tab w:val="left" w:pos="-7500"/>
                <w:tab w:val="left" w:pos="-6780"/>
                <w:tab w:val="left" w:pos="-2813"/>
                <w:tab w:val="left" w:pos="-1740"/>
                <w:tab w:val="left" w:pos="-1020"/>
                <w:tab w:val="left" w:pos="-300"/>
                <w:tab w:val="left" w:pos="420"/>
                <w:tab w:val="left" w:pos="1140"/>
                <w:tab w:val="left" w:pos="1860"/>
              </w:tabs>
              <w:adjustRightInd w:val="0"/>
              <w:rPr>
                <w:rFonts w:ascii="Verdana" w:hAnsi="Verdana"/>
                <w:spacing w:val="-2"/>
                <w:sz w:val="18"/>
                <w:szCs w:val="18"/>
              </w:rPr>
            </w:pPr>
          </w:p>
        </w:tc>
        <w:tc>
          <w:tcPr>
            <w:tcW w:w="2451" w:type="dxa"/>
            <w:shd w:val="clear" w:color="auto" w:fill="auto"/>
            <w:tcMar>
              <w:top w:w="57" w:type="dxa"/>
              <w:left w:w="57" w:type="dxa"/>
              <w:bottom w:w="57" w:type="dxa"/>
              <w:right w:w="57" w:type="dxa"/>
            </w:tcMar>
          </w:tcPr>
          <w:p w14:paraId="07CE19B5" w14:textId="77777777" w:rsidR="00A52475" w:rsidRPr="00C77284" w:rsidRDefault="00A52475" w:rsidP="00300B29">
            <w:pPr>
              <w:tabs>
                <w:tab w:val="left" w:pos="-8220"/>
                <w:tab w:val="left" w:pos="-7500"/>
                <w:tab w:val="left" w:pos="-6780"/>
                <w:tab w:val="left" w:pos="-2813"/>
                <w:tab w:val="left" w:pos="-1740"/>
                <w:tab w:val="left" w:pos="-1020"/>
                <w:tab w:val="left" w:pos="-300"/>
                <w:tab w:val="left" w:pos="420"/>
                <w:tab w:val="left" w:pos="1140"/>
                <w:tab w:val="left" w:pos="1860"/>
              </w:tabs>
              <w:adjustRightInd w:val="0"/>
              <w:rPr>
                <w:rFonts w:ascii="Verdana" w:hAnsi="Verdana"/>
                <w:spacing w:val="-2"/>
                <w:sz w:val="18"/>
                <w:szCs w:val="18"/>
              </w:rPr>
            </w:pPr>
          </w:p>
        </w:tc>
      </w:tr>
      <w:tr w:rsidR="00A52475" w:rsidRPr="00C77284" w14:paraId="1C1A34AA" w14:textId="77777777" w:rsidTr="00A52475">
        <w:trPr>
          <w:trHeight w:val="113"/>
        </w:trPr>
        <w:tc>
          <w:tcPr>
            <w:tcW w:w="675" w:type="dxa"/>
          </w:tcPr>
          <w:p w14:paraId="54FD3063" w14:textId="77777777" w:rsidR="00A52475" w:rsidRPr="00C77284" w:rsidRDefault="00A52475" w:rsidP="00300B29">
            <w:pPr>
              <w:tabs>
                <w:tab w:val="left" w:pos="-8220"/>
                <w:tab w:val="left" w:pos="-7500"/>
                <w:tab w:val="left" w:pos="-6780"/>
                <w:tab w:val="left" w:pos="-2813"/>
                <w:tab w:val="left" w:pos="-1740"/>
                <w:tab w:val="left" w:pos="-1020"/>
                <w:tab w:val="left" w:pos="-300"/>
                <w:tab w:val="left" w:pos="420"/>
                <w:tab w:val="left" w:pos="1140"/>
                <w:tab w:val="left" w:pos="1860"/>
              </w:tabs>
              <w:adjustRightInd w:val="0"/>
              <w:rPr>
                <w:rFonts w:ascii="Verdana" w:hAnsi="Verdana"/>
                <w:spacing w:val="-2"/>
                <w:sz w:val="18"/>
                <w:szCs w:val="18"/>
              </w:rPr>
            </w:pPr>
          </w:p>
        </w:tc>
        <w:tc>
          <w:tcPr>
            <w:tcW w:w="1435" w:type="dxa"/>
          </w:tcPr>
          <w:p w14:paraId="1036188A" w14:textId="77777777" w:rsidR="00A52475" w:rsidRPr="00C77284" w:rsidRDefault="00A52475" w:rsidP="00300B29">
            <w:pPr>
              <w:tabs>
                <w:tab w:val="left" w:pos="-8220"/>
                <w:tab w:val="left" w:pos="-7500"/>
                <w:tab w:val="left" w:pos="-6780"/>
                <w:tab w:val="left" w:pos="-2813"/>
                <w:tab w:val="left" w:pos="-1740"/>
                <w:tab w:val="left" w:pos="-1020"/>
                <w:tab w:val="left" w:pos="-300"/>
                <w:tab w:val="left" w:pos="420"/>
                <w:tab w:val="left" w:pos="1140"/>
                <w:tab w:val="left" w:pos="1860"/>
              </w:tabs>
              <w:adjustRightInd w:val="0"/>
              <w:rPr>
                <w:rFonts w:ascii="Verdana" w:hAnsi="Verdana"/>
                <w:spacing w:val="-2"/>
                <w:sz w:val="18"/>
                <w:szCs w:val="18"/>
              </w:rPr>
            </w:pPr>
          </w:p>
        </w:tc>
        <w:tc>
          <w:tcPr>
            <w:tcW w:w="1690" w:type="dxa"/>
            <w:tcMar>
              <w:top w:w="57" w:type="dxa"/>
              <w:left w:w="57" w:type="dxa"/>
              <w:bottom w:w="57" w:type="dxa"/>
              <w:right w:w="57" w:type="dxa"/>
            </w:tcMar>
          </w:tcPr>
          <w:p w14:paraId="0658200E" w14:textId="77777777" w:rsidR="00A52475" w:rsidRPr="00C77284" w:rsidRDefault="00A52475" w:rsidP="00300B29">
            <w:pPr>
              <w:tabs>
                <w:tab w:val="left" w:pos="-8220"/>
                <w:tab w:val="left" w:pos="-7500"/>
                <w:tab w:val="left" w:pos="-6780"/>
                <w:tab w:val="left" w:pos="-2813"/>
                <w:tab w:val="left" w:pos="-1740"/>
                <w:tab w:val="left" w:pos="-1020"/>
                <w:tab w:val="left" w:pos="-300"/>
                <w:tab w:val="left" w:pos="420"/>
                <w:tab w:val="left" w:pos="1140"/>
                <w:tab w:val="left" w:pos="1860"/>
              </w:tabs>
              <w:adjustRightInd w:val="0"/>
              <w:rPr>
                <w:rFonts w:ascii="Verdana" w:hAnsi="Verdana"/>
                <w:spacing w:val="-2"/>
                <w:sz w:val="18"/>
                <w:szCs w:val="18"/>
              </w:rPr>
            </w:pPr>
          </w:p>
        </w:tc>
        <w:tc>
          <w:tcPr>
            <w:tcW w:w="1554" w:type="dxa"/>
            <w:gridSpan w:val="2"/>
          </w:tcPr>
          <w:p w14:paraId="7DD27C38" w14:textId="77777777" w:rsidR="00A52475" w:rsidRPr="00C77284" w:rsidRDefault="00A52475" w:rsidP="00300B29">
            <w:pPr>
              <w:tabs>
                <w:tab w:val="left" w:pos="-8220"/>
                <w:tab w:val="left" w:pos="-7500"/>
                <w:tab w:val="left" w:pos="-6780"/>
                <w:tab w:val="left" w:pos="-2813"/>
                <w:tab w:val="left" w:pos="-1740"/>
                <w:tab w:val="left" w:pos="-1020"/>
                <w:tab w:val="left" w:pos="-300"/>
                <w:tab w:val="left" w:pos="420"/>
                <w:tab w:val="left" w:pos="1140"/>
                <w:tab w:val="left" w:pos="1860"/>
              </w:tabs>
              <w:adjustRightInd w:val="0"/>
              <w:rPr>
                <w:rFonts w:ascii="Verdana" w:hAnsi="Verdana"/>
                <w:spacing w:val="-2"/>
                <w:sz w:val="18"/>
                <w:szCs w:val="18"/>
              </w:rPr>
            </w:pPr>
          </w:p>
        </w:tc>
        <w:tc>
          <w:tcPr>
            <w:tcW w:w="1971" w:type="dxa"/>
          </w:tcPr>
          <w:p w14:paraId="0EF466F5" w14:textId="77777777" w:rsidR="00A52475" w:rsidRPr="00C77284" w:rsidRDefault="00A52475" w:rsidP="00300B29">
            <w:pPr>
              <w:tabs>
                <w:tab w:val="left" w:pos="-8220"/>
                <w:tab w:val="left" w:pos="-7500"/>
                <w:tab w:val="left" w:pos="-6780"/>
                <w:tab w:val="left" w:pos="-2813"/>
                <w:tab w:val="left" w:pos="-1740"/>
                <w:tab w:val="left" w:pos="-1020"/>
                <w:tab w:val="left" w:pos="-300"/>
                <w:tab w:val="left" w:pos="420"/>
                <w:tab w:val="left" w:pos="1140"/>
                <w:tab w:val="left" w:pos="1860"/>
              </w:tabs>
              <w:adjustRightInd w:val="0"/>
              <w:rPr>
                <w:rFonts w:ascii="Verdana" w:hAnsi="Verdana"/>
                <w:spacing w:val="-2"/>
                <w:sz w:val="18"/>
                <w:szCs w:val="18"/>
              </w:rPr>
            </w:pPr>
          </w:p>
        </w:tc>
        <w:tc>
          <w:tcPr>
            <w:tcW w:w="2451" w:type="dxa"/>
            <w:shd w:val="clear" w:color="auto" w:fill="auto"/>
            <w:tcMar>
              <w:top w:w="57" w:type="dxa"/>
              <w:left w:w="57" w:type="dxa"/>
              <w:bottom w:w="57" w:type="dxa"/>
              <w:right w:w="57" w:type="dxa"/>
            </w:tcMar>
          </w:tcPr>
          <w:p w14:paraId="511E8D29" w14:textId="77777777" w:rsidR="00A52475" w:rsidRPr="00C77284" w:rsidRDefault="00A52475" w:rsidP="00300B29">
            <w:pPr>
              <w:tabs>
                <w:tab w:val="left" w:pos="-8220"/>
                <w:tab w:val="left" w:pos="-7500"/>
                <w:tab w:val="left" w:pos="-6780"/>
                <w:tab w:val="left" w:pos="-2813"/>
                <w:tab w:val="left" w:pos="-1740"/>
                <w:tab w:val="left" w:pos="-1020"/>
                <w:tab w:val="left" w:pos="-300"/>
                <w:tab w:val="left" w:pos="420"/>
                <w:tab w:val="left" w:pos="1140"/>
                <w:tab w:val="left" w:pos="1860"/>
              </w:tabs>
              <w:adjustRightInd w:val="0"/>
              <w:rPr>
                <w:rFonts w:ascii="Verdana" w:hAnsi="Verdana"/>
                <w:spacing w:val="-2"/>
                <w:sz w:val="18"/>
                <w:szCs w:val="18"/>
              </w:rPr>
            </w:pPr>
          </w:p>
        </w:tc>
      </w:tr>
    </w:tbl>
    <w:p w14:paraId="34631E46" w14:textId="77777777" w:rsidR="00A52475" w:rsidRDefault="00A52475" w:rsidP="00A52475">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8"/>
          <w:szCs w:val="18"/>
        </w:rPr>
      </w:pPr>
    </w:p>
    <w:p w14:paraId="01374970" w14:textId="47091FC9" w:rsidR="00E673BA" w:rsidRDefault="00E673BA" w:rsidP="002275EA">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8"/>
          <w:szCs w:val="18"/>
        </w:rPr>
      </w:pPr>
    </w:p>
    <w:p w14:paraId="44153E7B" w14:textId="77777777" w:rsidR="00A52475" w:rsidRDefault="00A52475" w:rsidP="002275EA">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8"/>
          <w:szCs w:val="18"/>
        </w:rPr>
      </w:pPr>
    </w:p>
    <w:p w14:paraId="68633A4D" w14:textId="46D1BC2F" w:rsidR="00E673BA" w:rsidRPr="00B27855" w:rsidRDefault="00E673BA" w:rsidP="00E673BA">
      <w:pPr>
        <w:tabs>
          <w:tab w:val="left" w:pos="-8220"/>
          <w:tab w:val="left" w:pos="-7500"/>
          <w:tab w:val="left" w:pos="-6780"/>
          <w:tab w:val="left" w:pos="-2813"/>
          <w:tab w:val="left" w:pos="-1740"/>
          <w:tab w:val="left" w:pos="-1020"/>
          <w:tab w:val="left" w:pos="-300"/>
          <w:tab w:val="left" w:pos="420"/>
          <w:tab w:val="left" w:pos="1140"/>
          <w:tab w:val="left" w:pos="1860"/>
        </w:tabs>
        <w:jc w:val="center"/>
        <w:rPr>
          <w:rFonts w:ascii="Verdana" w:hAnsi="Verdana"/>
          <w:b/>
          <w:spacing w:val="-2"/>
          <w:sz w:val="18"/>
          <w:szCs w:val="18"/>
        </w:rPr>
      </w:pPr>
      <w:r w:rsidRPr="00B27855">
        <w:rPr>
          <w:rFonts w:ascii="Verdana" w:hAnsi="Verdana"/>
          <w:b/>
          <w:spacing w:val="-2"/>
          <w:sz w:val="18"/>
          <w:szCs w:val="18"/>
        </w:rPr>
        <w:t xml:space="preserve">PE&amp;RC attaches great </w:t>
      </w:r>
      <w:r w:rsidR="00072613">
        <w:rPr>
          <w:rFonts w:ascii="Verdana" w:hAnsi="Verdana"/>
          <w:b/>
          <w:spacing w:val="-2"/>
          <w:sz w:val="18"/>
          <w:szCs w:val="18"/>
        </w:rPr>
        <w:t>value</w:t>
      </w:r>
      <w:r w:rsidRPr="00B27855">
        <w:rPr>
          <w:rFonts w:ascii="Verdana" w:hAnsi="Verdana"/>
          <w:b/>
          <w:spacing w:val="-2"/>
          <w:sz w:val="18"/>
          <w:szCs w:val="18"/>
        </w:rPr>
        <w:t xml:space="preserve"> to the Netherlands Code of Conduct for Research Integrity. We want to ensure that every new PhD candidate is aware of and has insight in the contents of this code of conduct. The digital version of the Code of </w:t>
      </w:r>
      <w:r w:rsidR="00F5225E">
        <w:rPr>
          <w:rFonts w:ascii="Verdana" w:hAnsi="Verdana"/>
          <w:b/>
          <w:spacing w:val="-2"/>
          <w:sz w:val="18"/>
          <w:szCs w:val="18"/>
        </w:rPr>
        <w:t>Co</w:t>
      </w:r>
      <w:r w:rsidRPr="00B27855">
        <w:rPr>
          <w:rFonts w:ascii="Verdana" w:hAnsi="Verdana"/>
          <w:b/>
          <w:spacing w:val="-2"/>
          <w:sz w:val="18"/>
          <w:szCs w:val="18"/>
        </w:rPr>
        <w:t xml:space="preserve">nduct can be downloaded </w:t>
      </w:r>
      <w:hyperlink r:id="rId12" w:history="1">
        <w:r w:rsidRPr="00B27855">
          <w:rPr>
            <w:rStyle w:val="Hyperlink"/>
            <w:rFonts w:ascii="Verdana" w:hAnsi="Verdana"/>
            <w:b/>
            <w:spacing w:val="-2"/>
            <w:sz w:val="18"/>
            <w:szCs w:val="18"/>
          </w:rPr>
          <w:t>here</w:t>
        </w:r>
      </w:hyperlink>
      <w:r w:rsidRPr="00B27855">
        <w:rPr>
          <w:rFonts w:ascii="Verdana" w:hAnsi="Verdana"/>
          <w:b/>
          <w:spacing w:val="-2"/>
          <w:sz w:val="18"/>
          <w:szCs w:val="18"/>
        </w:rPr>
        <w:t xml:space="preserve">. </w:t>
      </w:r>
    </w:p>
    <w:p w14:paraId="41C07CB5" w14:textId="77777777" w:rsidR="00E673BA" w:rsidRDefault="00E673BA" w:rsidP="00E673BA">
      <w:pPr>
        <w:tabs>
          <w:tab w:val="left" w:pos="-8220"/>
          <w:tab w:val="left" w:pos="-7500"/>
          <w:tab w:val="left" w:pos="-6780"/>
          <w:tab w:val="left" w:pos="-2813"/>
          <w:tab w:val="left" w:pos="-1740"/>
          <w:tab w:val="left" w:pos="-1020"/>
          <w:tab w:val="left" w:pos="-300"/>
          <w:tab w:val="left" w:pos="420"/>
          <w:tab w:val="left" w:pos="1140"/>
          <w:tab w:val="left" w:pos="1860"/>
        </w:tabs>
        <w:jc w:val="center"/>
        <w:rPr>
          <w:rFonts w:ascii="Verdana" w:hAnsi="Verdana"/>
          <w:b/>
          <w:spacing w:val="-2"/>
          <w:sz w:val="18"/>
          <w:szCs w:val="18"/>
        </w:rPr>
      </w:pPr>
    </w:p>
    <w:p w14:paraId="107CF257" w14:textId="45940F4C" w:rsidR="00E673BA" w:rsidRDefault="00E673BA" w:rsidP="00E673BA">
      <w:pPr>
        <w:tabs>
          <w:tab w:val="left" w:pos="-8220"/>
          <w:tab w:val="left" w:pos="-7500"/>
          <w:tab w:val="left" w:pos="-6780"/>
          <w:tab w:val="left" w:pos="-2813"/>
          <w:tab w:val="left" w:pos="-1740"/>
          <w:tab w:val="left" w:pos="-1020"/>
          <w:tab w:val="left" w:pos="-300"/>
          <w:tab w:val="left" w:pos="420"/>
          <w:tab w:val="left" w:pos="1140"/>
          <w:tab w:val="left" w:pos="1860"/>
        </w:tabs>
        <w:jc w:val="center"/>
        <w:rPr>
          <w:rFonts w:ascii="Verdana" w:hAnsi="Verdana"/>
          <w:b/>
          <w:spacing w:val="-2"/>
          <w:sz w:val="18"/>
          <w:szCs w:val="18"/>
        </w:rPr>
      </w:pPr>
      <w:r w:rsidRPr="00B27855">
        <w:rPr>
          <w:rFonts w:ascii="Verdana" w:hAnsi="Verdana"/>
          <w:b/>
          <w:spacing w:val="-2"/>
          <w:sz w:val="18"/>
          <w:szCs w:val="18"/>
        </w:rPr>
        <w:t xml:space="preserve">Therefore, we ask the PhD candidate to place a signature here below, by which </w:t>
      </w:r>
      <w:r w:rsidR="00072613">
        <w:rPr>
          <w:rFonts w:ascii="Verdana" w:hAnsi="Verdana"/>
          <w:b/>
          <w:spacing w:val="-2"/>
          <w:sz w:val="18"/>
          <w:szCs w:val="18"/>
        </w:rPr>
        <w:t>(s)he</w:t>
      </w:r>
      <w:r w:rsidRPr="00B27855">
        <w:rPr>
          <w:rFonts w:ascii="Verdana" w:hAnsi="Verdana"/>
          <w:b/>
          <w:spacing w:val="-2"/>
          <w:sz w:val="18"/>
          <w:szCs w:val="18"/>
        </w:rPr>
        <w:t xml:space="preserve"> indicate</w:t>
      </w:r>
      <w:r w:rsidR="00072613">
        <w:rPr>
          <w:rFonts w:ascii="Verdana" w:hAnsi="Verdana"/>
          <w:b/>
          <w:spacing w:val="-2"/>
          <w:sz w:val="18"/>
          <w:szCs w:val="18"/>
        </w:rPr>
        <w:t>s</w:t>
      </w:r>
      <w:r w:rsidRPr="00B27855">
        <w:rPr>
          <w:rFonts w:ascii="Verdana" w:hAnsi="Verdana"/>
          <w:b/>
          <w:spacing w:val="-2"/>
          <w:sz w:val="18"/>
          <w:szCs w:val="18"/>
        </w:rPr>
        <w:t xml:space="preserve"> to have taken notice of and to respect this Code</w:t>
      </w:r>
      <w:r>
        <w:rPr>
          <w:rFonts w:ascii="Verdana" w:hAnsi="Verdana"/>
          <w:b/>
          <w:spacing w:val="-2"/>
          <w:sz w:val="18"/>
          <w:szCs w:val="18"/>
        </w:rPr>
        <w:t xml:space="preserve">. </w:t>
      </w:r>
      <w:r w:rsidRPr="00B27855">
        <w:rPr>
          <w:rFonts w:ascii="Verdana" w:hAnsi="Verdana"/>
          <w:b/>
          <w:spacing w:val="-2"/>
          <w:sz w:val="18"/>
          <w:szCs w:val="18"/>
        </w:rPr>
        <w:t>When a violation of integrity is suspected, a complaint can be submitted to the scientific integrity committee of the relevant university. Universities also have at least one confidential adviser for scientific integrity.</w:t>
      </w:r>
    </w:p>
    <w:p w14:paraId="2469AB21" w14:textId="77777777" w:rsidR="00E673BA" w:rsidRDefault="00E673BA" w:rsidP="00E673BA">
      <w:pPr>
        <w:tabs>
          <w:tab w:val="left" w:pos="-8220"/>
          <w:tab w:val="left" w:pos="-7500"/>
          <w:tab w:val="left" w:pos="-6780"/>
          <w:tab w:val="left" w:pos="-2813"/>
          <w:tab w:val="left" w:pos="-1740"/>
          <w:tab w:val="left" w:pos="-1020"/>
          <w:tab w:val="left" w:pos="-300"/>
          <w:tab w:val="left" w:pos="420"/>
          <w:tab w:val="left" w:pos="1140"/>
          <w:tab w:val="left" w:pos="1860"/>
        </w:tabs>
        <w:jc w:val="center"/>
        <w:rPr>
          <w:rFonts w:ascii="Verdana" w:hAnsi="Verdana"/>
          <w:b/>
          <w:spacing w:val="-2"/>
          <w:sz w:val="18"/>
          <w:szCs w:val="18"/>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13" w:type="dxa"/>
          <w:bottom w:w="57" w:type="dxa"/>
          <w:right w:w="57" w:type="dxa"/>
        </w:tblCellMar>
        <w:tblLook w:val="01E0" w:firstRow="1" w:lastRow="1" w:firstColumn="1" w:lastColumn="1" w:noHBand="0" w:noVBand="0"/>
      </w:tblPr>
      <w:tblGrid>
        <w:gridCol w:w="2615"/>
        <w:gridCol w:w="3294"/>
        <w:gridCol w:w="3895"/>
      </w:tblGrid>
      <w:tr w:rsidR="00E673BA" w:rsidRPr="004D1836" w14:paraId="49742FC2" w14:textId="77777777" w:rsidTr="00D162E1">
        <w:trPr>
          <w:trHeight w:val="113"/>
        </w:trPr>
        <w:tc>
          <w:tcPr>
            <w:tcW w:w="2615" w:type="dxa"/>
            <w:tcMar>
              <w:top w:w="0" w:type="dxa"/>
              <w:left w:w="57" w:type="dxa"/>
              <w:bottom w:w="0" w:type="dxa"/>
              <w:right w:w="57" w:type="dxa"/>
            </w:tcMar>
          </w:tcPr>
          <w:p w14:paraId="2273C728" w14:textId="1D968A9D" w:rsidR="00E673BA" w:rsidRPr="004D1836" w:rsidRDefault="00E673BA" w:rsidP="00D162E1">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8"/>
                <w:szCs w:val="18"/>
              </w:rPr>
            </w:pPr>
            <w:r>
              <w:rPr>
                <w:rFonts w:ascii="Verdana" w:hAnsi="Verdana"/>
                <w:spacing w:val="-2"/>
                <w:sz w:val="18"/>
                <w:szCs w:val="18"/>
              </w:rPr>
              <w:t>Date</w:t>
            </w:r>
          </w:p>
        </w:tc>
        <w:tc>
          <w:tcPr>
            <w:tcW w:w="3294" w:type="dxa"/>
          </w:tcPr>
          <w:p w14:paraId="4EAC00E7" w14:textId="235A0B0F" w:rsidR="00E673BA" w:rsidRPr="004D1836" w:rsidRDefault="00E673BA" w:rsidP="00D162E1">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8"/>
                <w:szCs w:val="18"/>
              </w:rPr>
            </w:pPr>
            <w:r>
              <w:rPr>
                <w:rFonts w:ascii="Verdana" w:hAnsi="Verdana"/>
                <w:spacing w:val="-2"/>
                <w:sz w:val="18"/>
                <w:szCs w:val="18"/>
              </w:rPr>
              <w:t>Name of PhD candidate</w:t>
            </w:r>
          </w:p>
        </w:tc>
        <w:tc>
          <w:tcPr>
            <w:tcW w:w="3895" w:type="dxa"/>
            <w:tcMar>
              <w:top w:w="0" w:type="dxa"/>
              <w:left w:w="57" w:type="dxa"/>
              <w:bottom w:w="0" w:type="dxa"/>
              <w:right w:w="57" w:type="dxa"/>
            </w:tcMar>
          </w:tcPr>
          <w:p w14:paraId="37AB80AD" w14:textId="5D9D42A6" w:rsidR="00E673BA" w:rsidRPr="004D1836" w:rsidRDefault="002C0C8D" w:rsidP="00D162E1">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8"/>
                <w:szCs w:val="18"/>
              </w:rPr>
            </w:pPr>
            <w:r>
              <w:rPr>
                <w:rFonts w:ascii="Verdana" w:hAnsi="Verdana"/>
                <w:spacing w:val="-2"/>
                <w:sz w:val="18"/>
                <w:szCs w:val="18"/>
              </w:rPr>
              <w:t>Signature of PhD candidate</w:t>
            </w:r>
          </w:p>
        </w:tc>
      </w:tr>
      <w:tr w:rsidR="002C0C8D" w:rsidRPr="004D1836" w14:paraId="73D85F2C" w14:textId="77777777" w:rsidTr="002C0C8D">
        <w:trPr>
          <w:trHeight w:val="737"/>
        </w:trPr>
        <w:tc>
          <w:tcPr>
            <w:tcW w:w="2615" w:type="dxa"/>
            <w:tcMar>
              <w:top w:w="0" w:type="dxa"/>
              <w:left w:w="57" w:type="dxa"/>
              <w:bottom w:w="0" w:type="dxa"/>
              <w:right w:w="57" w:type="dxa"/>
            </w:tcMar>
          </w:tcPr>
          <w:p w14:paraId="7DF95061" w14:textId="77777777" w:rsidR="002C0C8D" w:rsidRDefault="002C0C8D" w:rsidP="00D162E1">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8"/>
                <w:szCs w:val="18"/>
              </w:rPr>
            </w:pPr>
          </w:p>
        </w:tc>
        <w:tc>
          <w:tcPr>
            <w:tcW w:w="3294" w:type="dxa"/>
          </w:tcPr>
          <w:p w14:paraId="608D83B6" w14:textId="77777777" w:rsidR="002C0C8D" w:rsidRDefault="002C0C8D" w:rsidP="00D162E1">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8"/>
                <w:szCs w:val="18"/>
              </w:rPr>
            </w:pPr>
          </w:p>
        </w:tc>
        <w:tc>
          <w:tcPr>
            <w:tcW w:w="3895" w:type="dxa"/>
            <w:tcMar>
              <w:top w:w="0" w:type="dxa"/>
              <w:left w:w="57" w:type="dxa"/>
              <w:bottom w:w="0" w:type="dxa"/>
              <w:right w:w="57" w:type="dxa"/>
            </w:tcMar>
          </w:tcPr>
          <w:p w14:paraId="3002BB4E" w14:textId="77777777" w:rsidR="002C0C8D" w:rsidRDefault="002C0C8D" w:rsidP="00D162E1">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8"/>
                <w:szCs w:val="18"/>
              </w:rPr>
            </w:pPr>
          </w:p>
        </w:tc>
      </w:tr>
    </w:tbl>
    <w:p w14:paraId="04D6DB52" w14:textId="77777777" w:rsidR="00E673BA" w:rsidRDefault="00E673BA" w:rsidP="00E673BA">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b/>
          <w:spacing w:val="-2"/>
          <w:sz w:val="18"/>
          <w:szCs w:val="18"/>
        </w:rPr>
      </w:pPr>
    </w:p>
    <w:p w14:paraId="6DA0E1C6" w14:textId="4B4DE874" w:rsidR="00422026" w:rsidRDefault="00422026">
      <w:pPr>
        <w:autoSpaceDE/>
        <w:autoSpaceDN/>
        <w:rPr>
          <w:rFonts w:ascii="Verdana" w:hAnsi="Verdana"/>
          <w:spacing w:val="-2"/>
          <w:sz w:val="18"/>
          <w:szCs w:val="18"/>
        </w:rPr>
      </w:pPr>
      <w:r>
        <w:rPr>
          <w:rFonts w:ascii="Verdana" w:hAnsi="Verdana"/>
          <w:spacing w:val="-2"/>
          <w:sz w:val="18"/>
          <w:szCs w:val="18"/>
        </w:rPr>
        <w:br w:type="page"/>
      </w:r>
    </w:p>
    <w:p w14:paraId="4456EA18" w14:textId="77777777" w:rsidR="00072613" w:rsidRDefault="00072613" w:rsidP="002C0C8D">
      <w:pPr>
        <w:tabs>
          <w:tab w:val="left" w:pos="-8220"/>
          <w:tab w:val="left" w:pos="-7500"/>
          <w:tab w:val="left" w:pos="-6780"/>
          <w:tab w:val="left" w:pos="-2813"/>
          <w:tab w:val="left" w:pos="-1740"/>
          <w:tab w:val="left" w:pos="-1020"/>
          <w:tab w:val="left" w:pos="-300"/>
          <w:tab w:val="left" w:pos="420"/>
          <w:tab w:val="left" w:pos="1140"/>
          <w:tab w:val="left" w:pos="1860"/>
        </w:tabs>
        <w:jc w:val="center"/>
        <w:rPr>
          <w:rFonts w:ascii="Verdana" w:hAnsi="Verdana"/>
          <w:b/>
          <w:color w:val="0070C0"/>
          <w:spacing w:val="-2"/>
          <w:sz w:val="28"/>
          <w:szCs w:val="18"/>
          <w:u w:val="single"/>
        </w:rPr>
      </w:pPr>
    </w:p>
    <w:p w14:paraId="131A5DE7" w14:textId="59E514AC" w:rsidR="002C0C8D" w:rsidRPr="002C0C8D" w:rsidRDefault="002C0C8D" w:rsidP="002C0C8D">
      <w:pPr>
        <w:tabs>
          <w:tab w:val="left" w:pos="-8220"/>
          <w:tab w:val="left" w:pos="-7500"/>
          <w:tab w:val="left" w:pos="-6780"/>
          <w:tab w:val="left" w:pos="-2813"/>
          <w:tab w:val="left" w:pos="-1740"/>
          <w:tab w:val="left" w:pos="-1020"/>
          <w:tab w:val="left" w:pos="-300"/>
          <w:tab w:val="left" w:pos="420"/>
          <w:tab w:val="left" w:pos="1140"/>
          <w:tab w:val="left" w:pos="1860"/>
        </w:tabs>
        <w:jc w:val="center"/>
        <w:rPr>
          <w:rFonts w:ascii="Verdana" w:hAnsi="Verdana"/>
          <w:b/>
          <w:spacing w:val="-2"/>
          <w:sz w:val="28"/>
          <w:szCs w:val="18"/>
        </w:rPr>
      </w:pPr>
      <w:r w:rsidRPr="002C0C8D">
        <w:rPr>
          <w:rFonts w:ascii="Verdana" w:hAnsi="Verdana"/>
          <w:b/>
          <w:color w:val="0070C0"/>
          <w:spacing w:val="-2"/>
          <w:sz w:val="28"/>
          <w:szCs w:val="18"/>
          <w:u w:val="single"/>
        </w:rPr>
        <w:t>FOR WAGENINGEN UNIVERSITY PHD CANDIDATES ONLY</w:t>
      </w:r>
    </w:p>
    <w:p w14:paraId="127171F0" w14:textId="77777777" w:rsidR="002C0C8D" w:rsidRDefault="002C0C8D" w:rsidP="002275EA">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b/>
          <w:spacing w:val="-2"/>
          <w:sz w:val="18"/>
          <w:szCs w:val="18"/>
        </w:rPr>
      </w:pPr>
    </w:p>
    <w:p w14:paraId="48B9F29F" w14:textId="77777777" w:rsidR="00072613" w:rsidRDefault="00072613" w:rsidP="002C0C8D">
      <w:pPr>
        <w:tabs>
          <w:tab w:val="left" w:pos="-8220"/>
          <w:tab w:val="left" w:pos="-7500"/>
          <w:tab w:val="left" w:pos="-6780"/>
          <w:tab w:val="left" w:pos="-2813"/>
          <w:tab w:val="left" w:pos="-1740"/>
          <w:tab w:val="left" w:pos="-1020"/>
          <w:tab w:val="left" w:pos="-300"/>
          <w:tab w:val="left" w:pos="420"/>
          <w:tab w:val="left" w:pos="1140"/>
          <w:tab w:val="left" w:pos="1860"/>
        </w:tabs>
        <w:jc w:val="both"/>
        <w:rPr>
          <w:rFonts w:ascii="Verdana" w:hAnsi="Verdana"/>
          <w:b/>
          <w:spacing w:val="-2"/>
          <w:sz w:val="18"/>
          <w:szCs w:val="18"/>
          <w:u w:val="single"/>
        </w:rPr>
      </w:pPr>
    </w:p>
    <w:p w14:paraId="3283B2A7" w14:textId="555F6BDD" w:rsidR="009A6A4E" w:rsidRPr="00F5225E" w:rsidRDefault="009A6A4E" w:rsidP="002C0C8D">
      <w:pPr>
        <w:tabs>
          <w:tab w:val="left" w:pos="-8220"/>
          <w:tab w:val="left" w:pos="-7500"/>
          <w:tab w:val="left" w:pos="-6780"/>
          <w:tab w:val="left" w:pos="-2813"/>
          <w:tab w:val="left" w:pos="-1740"/>
          <w:tab w:val="left" w:pos="-1020"/>
          <w:tab w:val="left" w:pos="-300"/>
          <w:tab w:val="left" w:pos="420"/>
          <w:tab w:val="left" w:pos="1140"/>
          <w:tab w:val="left" w:pos="1860"/>
        </w:tabs>
        <w:jc w:val="both"/>
        <w:rPr>
          <w:rFonts w:ascii="Verdana" w:hAnsi="Verdana"/>
          <w:b/>
          <w:spacing w:val="-2"/>
          <w:sz w:val="18"/>
          <w:szCs w:val="18"/>
          <w:u w:val="single"/>
        </w:rPr>
      </w:pPr>
      <w:r w:rsidRPr="00F5225E">
        <w:rPr>
          <w:rFonts w:ascii="Verdana" w:hAnsi="Verdana"/>
          <w:b/>
          <w:spacing w:val="-2"/>
          <w:sz w:val="18"/>
          <w:szCs w:val="18"/>
          <w:u w:val="single"/>
        </w:rPr>
        <w:t>PE&amp;RC BUDDY</w:t>
      </w:r>
      <w:r w:rsidR="003F5414" w:rsidRPr="00F5225E">
        <w:rPr>
          <w:rFonts w:ascii="Verdana" w:hAnsi="Verdana"/>
          <w:b/>
          <w:spacing w:val="-2"/>
          <w:sz w:val="18"/>
          <w:szCs w:val="18"/>
          <w:u w:val="single"/>
        </w:rPr>
        <w:t xml:space="preserve"> SYSTEM</w:t>
      </w:r>
    </w:p>
    <w:p w14:paraId="0C934CC0" w14:textId="252342CD" w:rsidR="009A6A4E" w:rsidRDefault="002E094E" w:rsidP="002C0C8D">
      <w:pPr>
        <w:tabs>
          <w:tab w:val="left" w:pos="-8220"/>
          <w:tab w:val="left" w:pos="-7500"/>
          <w:tab w:val="left" w:pos="-6780"/>
          <w:tab w:val="left" w:pos="-2813"/>
          <w:tab w:val="left" w:pos="-1740"/>
          <w:tab w:val="left" w:pos="-1020"/>
          <w:tab w:val="left" w:pos="-300"/>
          <w:tab w:val="left" w:pos="420"/>
          <w:tab w:val="left" w:pos="1140"/>
          <w:tab w:val="left" w:pos="1860"/>
        </w:tabs>
        <w:jc w:val="both"/>
        <w:rPr>
          <w:rFonts w:ascii="Verdana" w:hAnsi="Verdana"/>
          <w:sz w:val="16"/>
          <w:szCs w:val="18"/>
        </w:rPr>
      </w:pPr>
      <w:r w:rsidRPr="00C87774">
        <w:rPr>
          <w:rFonts w:ascii="Verdana" w:hAnsi="Verdana"/>
          <w:sz w:val="16"/>
          <w:szCs w:val="18"/>
        </w:rPr>
        <w:t xml:space="preserve">The PE&amp;RC PhD Council (PPC) has introduced a 'buddy system' to welcome newly arriving PhD candidates. With this buddy system, we aim to facilitate the settling </w:t>
      </w:r>
      <w:r w:rsidR="00B31D6C">
        <w:rPr>
          <w:rFonts w:ascii="Verdana" w:hAnsi="Verdana"/>
          <w:sz w:val="16"/>
          <w:szCs w:val="18"/>
        </w:rPr>
        <w:t xml:space="preserve">in </w:t>
      </w:r>
      <w:r w:rsidRPr="00C87774">
        <w:rPr>
          <w:rFonts w:ascii="Verdana" w:hAnsi="Verdana"/>
          <w:sz w:val="16"/>
          <w:szCs w:val="18"/>
        </w:rPr>
        <w:t xml:space="preserve">of a new PhD candidate, to make him/her feel welcome and at home quickly. First of all, we want to guide PhD candidates through their first days after arrival in the Netherlands and provide them with clear information about administrative issues that need to be organized during the first days and weeks. Secondly, we want them to find their way more easily in and around university and in the Dutch way of life. The 'buddy' will be a fellow PhD candidate who supports the new PhD candidate on these issues. The buddy will primarily act as a resource person, rather than someone who will be directly involved in actually tackling the issues for the PhD candidate. </w:t>
      </w:r>
      <w:r w:rsidR="009A6A4E" w:rsidRPr="00C87774">
        <w:rPr>
          <w:rFonts w:ascii="Verdana" w:hAnsi="Verdana"/>
          <w:sz w:val="16"/>
          <w:szCs w:val="18"/>
        </w:rPr>
        <w:t xml:space="preserve">For detailed information see: </w:t>
      </w:r>
      <w:hyperlink r:id="rId13" w:history="1">
        <w:r w:rsidR="003F5414" w:rsidRPr="00C87774">
          <w:rPr>
            <w:rStyle w:val="Hyperlink"/>
            <w:rFonts w:ascii="Verdana" w:hAnsi="Verdana"/>
            <w:sz w:val="16"/>
            <w:szCs w:val="18"/>
          </w:rPr>
          <w:t>https://www.pe-rc.nl/buddy-system</w:t>
        </w:r>
      </w:hyperlink>
      <w:r w:rsidRPr="00C87774">
        <w:rPr>
          <w:rStyle w:val="Hyperlink"/>
          <w:rFonts w:ascii="Verdana" w:hAnsi="Verdana"/>
          <w:sz w:val="16"/>
          <w:szCs w:val="18"/>
        </w:rPr>
        <w:t>.</w:t>
      </w:r>
      <w:r w:rsidR="003F5414" w:rsidRPr="00C87774">
        <w:rPr>
          <w:rFonts w:ascii="Verdana" w:hAnsi="Verdana"/>
          <w:sz w:val="16"/>
          <w:szCs w:val="18"/>
        </w:rPr>
        <w:t xml:space="preserve"> </w:t>
      </w:r>
    </w:p>
    <w:p w14:paraId="724F95B7" w14:textId="77777777" w:rsidR="009A6A4E" w:rsidRPr="00C87774" w:rsidRDefault="009A6A4E" w:rsidP="002C0C8D">
      <w:pPr>
        <w:tabs>
          <w:tab w:val="left" w:pos="-8220"/>
          <w:tab w:val="left" w:pos="-7500"/>
          <w:tab w:val="left" w:pos="-6780"/>
          <w:tab w:val="left" w:pos="-2813"/>
          <w:tab w:val="left" w:pos="-1740"/>
          <w:tab w:val="left" w:pos="-1020"/>
          <w:tab w:val="left" w:pos="-300"/>
          <w:tab w:val="left" w:pos="420"/>
          <w:tab w:val="left" w:pos="1140"/>
          <w:tab w:val="left" w:pos="1860"/>
        </w:tabs>
        <w:jc w:val="both"/>
        <w:rPr>
          <w:rFonts w:ascii="Verdana" w:hAnsi="Verdana"/>
          <w:b/>
          <w:spacing w:val="-2"/>
          <w:sz w:val="8"/>
          <w:szCs w:val="18"/>
        </w:rPr>
      </w:pPr>
    </w:p>
    <w:tbl>
      <w:tblPr>
        <w:tblW w:w="4936"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8443"/>
        <w:gridCol w:w="1286"/>
      </w:tblGrid>
      <w:tr w:rsidR="009A6A4E" w:rsidRPr="00503034" w14:paraId="1014C894" w14:textId="77777777" w:rsidTr="00072613">
        <w:tc>
          <w:tcPr>
            <w:tcW w:w="8443" w:type="dxa"/>
            <w:tcMar>
              <w:right w:w="198" w:type="dxa"/>
            </w:tcMar>
          </w:tcPr>
          <w:p w14:paraId="722F8A9C" w14:textId="72B39855" w:rsidR="009A6A4E" w:rsidRPr="00072613" w:rsidRDefault="00B31D6C" w:rsidP="002C0C8D">
            <w:pPr>
              <w:tabs>
                <w:tab w:val="left" w:pos="-8220"/>
                <w:tab w:val="left" w:pos="-7500"/>
                <w:tab w:val="left" w:pos="-6780"/>
                <w:tab w:val="left" w:pos="-2813"/>
                <w:tab w:val="left" w:pos="-1740"/>
                <w:tab w:val="left" w:pos="-1020"/>
                <w:tab w:val="left" w:pos="-300"/>
                <w:tab w:val="left" w:pos="142"/>
                <w:tab w:val="left" w:pos="1140"/>
              </w:tabs>
              <w:jc w:val="both"/>
              <w:rPr>
                <w:rFonts w:ascii="Verdana" w:hAnsi="Verdana"/>
                <w:spacing w:val="-2"/>
                <w:sz w:val="18"/>
                <w:szCs w:val="20"/>
              </w:rPr>
            </w:pPr>
            <w:r w:rsidRPr="00072613">
              <w:rPr>
                <w:rFonts w:ascii="Verdana" w:hAnsi="Verdana"/>
                <w:spacing w:val="-2"/>
                <w:sz w:val="18"/>
                <w:szCs w:val="20"/>
              </w:rPr>
              <w:t>Would you like</w:t>
            </w:r>
            <w:r w:rsidR="00676315" w:rsidRPr="00072613">
              <w:rPr>
                <w:rFonts w:ascii="Verdana" w:hAnsi="Verdana"/>
                <w:spacing w:val="-2"/>
                <w:sz w:val="18"/>
                <w:szCs w:val="20"/>
              </w:rPr>
              <w:t xml:space="preserve"> the PPC t</w:t>
            </w:r>
            <w:r w:rsidR="009A6A4E" w:rsidRPr="00072613">
              <w:rPr>
                <w:rFonts w:ascii="Verdana" w:hAnsi="Verdana"/>
                <w:spacing w:val="-2"/>
                <w:sz w:val="18"/>
                <w:szCs w:val="20"/>
              </w:rPr>
              <w:t>o contact the new PhD</w:t>
            </w:r>
            <w:r w:rsidRPr="00072613">
              <w:rPr>
                <w:rFonts w:ascii="Verdana" w:hAnsi="Verdana"/>
                <w:spacing w:val="-2"/>
                <w:sz w:val="18"/>
                <w:szCs w:val="20"/>
              </w:rPr>
              <w:t xml:space="preserve"> candidate</w:t>
            </w:r>
            <w:r w:rsidR="009A6A4E" w:rsidRPr="00072613">
              <w:rPr>
                <w:rFonts w:ascii="Verdana" w:hAnsi="Verdana"/>
                <w:spacing w:val="-2"/>
                <w:sz w:val="18"/>
                <w:szCs w:val="20"/>
              </w:rPr>
              <w:t xml:space="preserve"> and find a buddy for him/her?</w:t>
            </w:r>
          </w:p>
        </w:tc>
        <w:tc>
          <w:tcPr>
            <w:tcW w:w="1286" w:type="dxa"/>
          </w:tcPr>
          <w:p w14:paraId="24E569B3" w14:textId="77777777" w:rsidR="009A6A4E" w:rsidRPr="00503034" w:rsidRDefault="009A6A4E" w:rsidP="002C0C8D">
            <w:pPr>
              <w:tabs>
                <w:tab w:val="left" w:pos="-3260"/>
                <w:tab w:val="right" w:pos="2694"/>
              </w:tabs>
              <w:jc w:val="both"/>
              <w:rPr>
                <w:rFonts w:ascii="Verdana" w:hAnsi="Verdana"/>
                <w:spacing w:val="-2"/>
                <w:sz w:val="18"/>
                <w:szCs w:val="18"/>
              </w:rPr>
            </w:pPr>
            <w:r w:rsidRPr="00503034">
              <w:rPr>
                <w:rFonts w:ascii="Verdana" w:hAnsi="Verdana"/>
                <w:spacing w:val="-2"/>
                <w:sz w:val="18"/>
                <w:szCs w:val="18"/>
              </w:rPr>
              <w:t>YES / NO</w:t>
            </w:r>
          </w:p>
        </w:tc>
      </w:tr>
    </w:tbl>
    <w:p w14:paraId="338DEBCB" w14:textId="3EF4D9BF" w:rsidR="006602B0" w:rsidRDefault="006602B0" w:rsidP="002C0C8D">
      <w:pPr>
        <w:tabs>
          <w:tab w:val="left" w:pos="-8220"/>
          <w:tab w:val="left" w:pos="-7500"/>
          <w:tab w:val="left" w:pos="-6780"/>
          <w:tab w:val="left" w:pos="-2813"/>
          <w:tab w:val="left" w:pos="-1740"/>
          <w:tab w:val="left" w:pos="-1020"/>
          <w:tab w:val="left" w:pos="-300"/>
          <w:tab w:val="left" w:pos="420"/>
          <w:tab w:val="left" w:pos="1140"/>
          <w:tab w:val="left" w:pos="1860"/>
        </w:tabs>
        <w:jc w:val="both"/>
        <w:rPr>
          <w:rFonts w:ascii="Verdana" w:hAnsi="Verdana"/>
          <w:b/>
          <w:spacing w:val="-2"/>
          <w:sz w:val="18"/>
          <w:szCs w:val="18"/>
          <w:u w:val="single"/>
        </w:rPr>
      </w:pPr>
    </w:p>
    <w:p w14:paraId="5B62E2DF" w14:textId="77777777" w:rsidR="00072613" w:rsidRDefault="00072613" w:rsidP="002C0C8D">
      <w:pPr>
        <w:tabs>
          <w:tab w:val="left" w:pos="-8220"/>
          <w:tab w:val="left" w:pos="-7500"/>
          <w:tab w:val="left" w:pos="-6780"/>
          <w:tab w:val="left" w:pos="-2813"/>
          <w:tab w:val="left" w:pos="-1740"/>
          <w:tab w:val="left" w:pos="-1020"/>
          <w:tab w:val="left" w:pos="-300"/>
          <w:tab w:val="left" w:pos="420"/>
          <w:tab w:val="left" w:pos="1140"/>
          <w:tab w:val="left" w:pos="1860"/>
        </w:tabs>
        <w:jc w:val="both"/>
        <w:rPr>
          <w:rFonts w:ascii="Verdana" w:hAnsi="Verdana"/>
          <w:b/>
          <w:spacing w:val="-2"/>
          <w:sz w:val="18"/>
          <w:szCs w:val="18"/>
          <w:u w:val="single"/>
        </w:rPr>
      </w:pPr>
    </w:p>
    <w:p w14:paraId="669BA52F" w14:textId="209DA8D6" w:rsidR="00614D99" w:rsidRPr="009647B0" w:rsidRDefault="003F5414" w:rsidP="002C0C8D">
      <w:pPr>
        <w:tabs>
          <w:tab w:val="left" w:pos="-8220"/>
          <w:tab w:val="left" w:pos="-7500"/>
          <w:tab w:val="left" w:pos="-6780"/>
          <w:tab w:val="left" w:pos="-2813"/>
          <w:tab w:val="left" w:pos="-1740"/>
          <w:tab w:val="left" w:pos="-1020"/>
          <w:tab w:val="left" w:pos="-300"/>
          <w:tab w:val="left" w:pos="420"/>
          <w:tab w:val="left" w:pos="1140"/>
          <w:tab w:val="left" w:pos="1860"/>
        </w:tabs>
        <w:jc w:val="both"/>
        <w:rPr>
          <w:rFonts w:ascii="Verdana" w:hAnsi="Verdana"/>
          <w:b/>
          <w:spacing w:val="-2"/>
          <w:sz w:val="18"/>
          <w:szCs w:val="18"/>
          <w:u w:val="single"/>
        </w:rPr>
      </w:pPr>
      <w:r>
        <w:rPr>
          <w:rFonts w:ascii="Verdana" w:hAnsi="Verdana"/>
          <w:b/>
          <w:spacing w:val="-2"/>
          <w:sz w:val="18"/>
          <w:szCs w:val="18"/>
          <w:u w:val="single"/>
        </w:rPr>
        <w:t>DOCUMENT</w:t>
      </w:r>
      <w:r w:rsidR="002C0C8D">
        <w:rPr>
          <w:rFonts w:ascii="Verdana" w:hAnsi="Verdana"/>
          <w:b/>
          <w:spacing w:val="-2"/>
          <w:sz w:val="18"/>
          <w:szCs w:val="18"/>
          <w:u w:val="single"/>
        </w:rPr>
        <w:t>S TO BE SUBMITTED UPON REGISTRATION IN WAGENINGEN</w:t>
      </w:r>
    </w:p>
    <w:p w14:paraId="7C1CDF20" w14:textId="5CA150FB" w:rsidR="00614D99" w:rsidRDefault="00DE577E" w:rsidP="002C0C8D">
      <w:pPr>
        <w:tabs>
          <w:tab w:val="left" w:pos="-8220"/>
          <w:tab w:val="left" w:pos="-7500"/>
          <w:tab w:val="left" w:pos="-6780"/>
          <w:tab w:val="left" w:pos="-2813"/>
          <w:tab w:val="left" w:pos="-1740"/>
          <w:tab w:val="left" w:pos="-1020"/>
          <w:tab w:val="left" w:pos="-300"/>
          <w:tab w:val="left" w:pos="420"/>
          <w:tab w:val="left" w:pos="1140"/>
          <w:tab w:val="left" w:pos="1860"/>
        </w:tabs>
        <w:jc w:val="both"/>
        <w:rPr>
          <w:rFonts w:ascii="Verdana" w:hAnsi="Verdana"/>
          <w:spacing w:val="-2"/>
          <w:sz w:val="16"/>
          <w:szCs w:val="16"/>
        </w:rPr>
      </w:pPr>
      <w:r w:rsidRPr="00C87774">
        <w:rPr>
          <w:rFonts w:ascii="Verdana" w:hAnsi="Verdana"/>
          <w:spacing w:val="-2"/>
          <w:sz w:val="16"/>
          <w:szCs w:val="16"/>
        </w:rPr>
        <w:t>T</w:t>
      </w:r>
      <w:r w:rsidR="00614D99" w:rsidRPr="00C87774">
        <w:rPr>
          <w:rFonts w:ascii="Verdana" w:hAnsi="Verdana"/>
          <w:spacing w:val="-2"/>
          <w:sz w:val="16"/>
          <w:szCs w:val="16"/>
        </w:rPr>
        <w:t xml:space="preserve">o be able to register </w:t>
      </w:r>
      <w:r w:rsidRPr="00C87774">
        <w:rPr>
          <w:rFonts w:ascii="Verdana" w:hAnsi="Verdana"/>
          <w:spacing w:val="-2"/>
          <w:sz w:val="16"/>
          <w:szCs w:val="16"/>
        </w:rPr>
        <w:t xml:space="preserve">PhD </w:t>
      </w:r>
      <w:r w:rsidR="00614D99" w:rsidRPr="00C87774">
        <w:rPr>
          <w:rFonts w:ascii="Verdana" w:hAnsi="Verdana"/>
          <w:spacing w:val="-2"/>
          <w:sz w:val="16"/>
          <w:szCs w:val="16"/>
        </w:rPr>
        <w:t xml:space="preserve">candidates that will </w:t>
      </w:r>
      <w:r w:rsidR="00C043B6" w:rsidRPr="00C87774">
        <w:rPr>
          <w:rFonts w:ascii="Verdana" w:hAnsi="Verdana"/>
          <w:spacing w:val="-2"/>
          <w:sz w:val="16"/>
          <w:szCs w:val="16"/>
        </w:rPr>
        <w:t>defend their thesis</w:t>
      </w:r>
      <w:r w:rsidR="00614D99" w:rsidRPr="00C87774">
        <w:rPr>
          <w:rFonts w:ascii="Verdana" w:hAnsi="Verdana"/>
          <w:spacing w:val="-2"/>
          <w:sz w:val="16"/>
          <w:szCs w:val="16"/>
        </w:rPr>
        <w:t xml:space="preserve"> at Wageningen University</w:t>
      </w:r>
      <w:r w:rsidR="00C043B6" w:rsidRPr="00C87774">
        <w:rPr>
          <w:rFonts w:ascii="Verdana" w:hAnsi="Verdana"/>
          <w:spacing w:val="-2"/>
          <w:sz w:val="16"/>
          <w:szCs w:val="16"/>
        </w:rPr>
        <w:t>,</w:t>
      </w:r>
      <w:r w:rsidR="00614D99" w:rsidRPr="00C87774">
        <w:rPr>
          <w:rFonts w:ascii="Verdana" w:hAnsi="Verdana"/>
          <w:spacing w:val="-2"/>
          <w:sz w:val="16"/>
          <w:szCs w:val="16"/>
        </w:rPr>
        <w:t xml:space="preserve"> </w:t>
      </w:r>
      <w:r w:rsidR="00AE4529">
        <w:rPr>
          <w:rFonts w:ascii="Verdana" w:hAnsi="Verdana"/>
          <w:spacing w:val="-2"/>
          <w:sz w:val="16"/>
          <w:szCs w:val="16"/>
        </w:rPr>
        <w:t>additional documents are needed</w:t>
      </w:r>
      <w:r w:rsidR="001A447E">
        <w:rPr>
          <w:rFonts w:ascii="Verdana" w:hAnsi="Verdana"/>
          <w:spacing w:val="-2"/>
          <w:sz w:val="16"/>
          <w:szCs w:val="16"/>
        </w:rPr>
        <w:t>. These documents need to be submitted to PE&amp;RC</w:t>
      </w:r>
      <w:r w:rsidR="001A447E" w:rsidRPr="001A447E">
        <w:rPr>
          <w:rFonts w:ascii="Verdana" w:hAnsi="Verdana"/>
          <w:spacing w:val="-2"/>
          <w:sz w:val="16"/>
          <w:szCs w:val="16"/>
        </w:rPr>
        <w:t xml:space="preserve"> prior to the start of </w:t>
      </w:r>
      <w:r w:rsidR="001A447E">
        <w:rPr>
          <w:rFonts w:ascii="Verdana" w:hAnsi="Verdana"/>
          <w:spacing w:val="-2"/>
          <w:sz w:val="16"/>
          <w:szCs w:val="16"/>
        </w:rPr>
        <w:t>the PhD</w:t>
      </w:r>
      <w:r w:rsidR="001A447E" w:rsidRPr="001A447E">
        <w:rPr>
          <w:rFonts w:ascii="Verdana" w:hAnsi="Verdana"/>
          <w:spacing w:val="-2"/>
          <w:sz w:val="16"/>
          <w:szCs w:val="16"/>
        </w:rPr>
        <w:t xml:space="preserve"> project</w:t>
      </w:r>
      <w:r w:rsidR="001A447E">
        <w:rPr>
          <w:rFonts w:ascii="Verdana" w:hAnsi="Verdana"/>
          <w:spacing w:val="-2"/>
          <w:sz w:val="16"/>
          <w:szCs w:val="16"/>
        </w:rPr>
        <w:t xml:space="preserve"> and together with this PE&amp;RC PhD registration form.</w:t>
      </w:r>
      <w:r w:rsidR="001A447E" w:rsidRPr="001A447E">
        <w:rPr>
          <w:rFonts w:ascii="Verdana" w:hAnsi="Verdana"/>
          <w:spacing w:val="-2"/>
          <w:sz w:val="16"/>
          <w:szCs w:val="16"/>
        </w:rPr>
        <w:t xml:space="preserve"> </w:t>
      </w:r>
      <w:r w:rsidR="001A447E">
        <w:rPr>
          <w:rFonts w:ascii="Verdana" w:hAnsi="Verdana"/>
          <w:spacing w:val="-2"/>
          <w:sz w:val="16"/>
          <w:szCs w:val="16"/>
        </w:rPr>
        <w:t xml:space="preserve">If the documentation is not complete, we cannot register the new PhD candidate in </w:t>
      </w:r>
      <w:r w:rsidR="00AE4529">
        <w:rPr>
          <w:rFonts w:ascii="Verdana" w:hAnsi="Verdana"/>
          <w:spacing w:val="-2"/>
          <w:sz w:val="16"/>
          <w:szCs w:val="16"/>
        </w:rPr>
        <w:t>t</w:t>
      </w:r>
      <w:r w:rsidR="001A447E">
        <w:rPr>
          <w:rFonts w:ascii="Verdana" w:hAnsi="Verdana"/>
          <w:spacing w:val="-2"/>
          <w:sz w:val="16"/>
          <w:szCs w:val="16"/>
        </w:rPr>
        <w:t>he PhD registration system of Wageningen University (PROMIS)</w:t>
      </w:r>
      <w:r w:rsidR="00B31D6C">
        <w:rPr>
          <w:rFonts w:ascii="Verdana" w:hAnsi="Verdana"/>
          <w:spacing w:val="-2"/>
          <w:sz w:val="16"/>
          <w:szCs w:val="16"/>
        </w:rPr>
        <w:t xml:space="preserve"> as</w:t>
      </w:r>
      <w:r w:rsidR="001A447E" w:rsidRPr="001A447E">
        <w:rPr>
          <w:rFonts w:ascii="Verdana" w:hAnsi="Verdana"/>
          <w:spacing w:val="-2"/>
          <w:sz w:val="16"/>
          <w:szCs w:val="16"/>
        </w:rPr>
        <w:t xml:space="preserve"> th</w:t>
      </w:r>
      <w:r w:rsidR="001A447E">
        <w:rPr>
          <w:rFonts w:ascii="Verdana" w:hAnsi="Verdana"/>
          <w:spacing w:val="-2"/>
          <w:sz w:val="16"/>
          <w:szCs w:val="16"/>
        </w:rPr>
        <w:t>ese documents are needed to evaluate the entry requirements of Wageningen University.</w:t>
      </w:r>
      <w:r w:rsidR="001A447E" w:rsidRPr="001A447E">
        <w:rPr>
          <w:rFonts w:ascii="Verdana" w:hAnsi="Verdana"/>
          <w:spacing w:val="-2"/>
          <w:sz w:val="16"/>
          <w:szCs w:val="16"/>
        </w:rPr>
        <w:t xml:space="preserve"> </w:t>
      </w:r>
      <w:r w:rsidR="001A447E">
        <w:rPr>
          <w:rFonts w:ascii="Verdana" w:hAnsi="Verdana"/>
          <w:spacing w:val="-2"/>
          <w:sz w:val="16"/>
          <w:szCs w:val="16"/>
        </w:rPr>
        <w:t xml:space="preserve">Note that registration in PROMIS is necessary to </w:t>
      </w:r>
      <w:r w:rsidR="001A447E" w:rsidRPr="001A447E">
        <w:rPr>
          <w:rFonts w:ascii="Verdana" w:hAnsi="Verdana"/>
          <w:spacing w:val="-2"/>
          <w:sz w:val="16"/>
          <w:szCs w:val="16"/>
        </w:rPr>
        <w:t xml:space="preserve">be eligible for support in finding housing and obtaining </w:t>
      </w:r>
      <w:r w:rsidR="001A447E">
        <w:rPr>
          <w:rFonts w:ascii="Verdana" w:hAnsi="Verdana"/>
          <w:spacing w:val="-2"/>
          <w:sz w:val="16"/>
          <w:szCs w:val="16"/>
        </w:rPr>
        <w:t>a</w:t>
      </w:r>
      <w:r w:rsidR="001A447E" w:rsidRPr="001A447E">
        <w:rPr>
          <w:rFonts w:ascii="Verdana" w:hAnsi="Verdana"/>
          <w:spacing w:val="-2"/>
          <w:sz w:val="16"/>
          <w:szCs w:val="16"/>
        </w:rPr>
        <w:t xml:space="preserve"> residence permit.</w:t>
      </w:r>
      <w:r w:rsidR="00AE4529">
        <w:rPr>
          <w:rFonts w:ascii="Verdana" w:hAnsi="Verdana"/>
          <w:spacing w:val="-2"/>
          <w:sz w:val="16"/>
          <w:szCs w:val="16"/>
        </w:rPr>
        <w:t xml:space="preserve"> The list of required documents and the formatting instructions can be found here: </w:t>
      </w:r>
      <w:hyperlink r:id="rId14" w:history="1">
        <w:r w:rsidR="00AE4529" w:rsidRPr="004F3195">
          <w:rPr>
            <w:rStyle w:val="Hyperlink"/>
            <w:rFonts w:ascii="Verdana" w:hAnsi="Verdana"/>
            <w:spacing w:val="-2"/>
            <w:sz w:val="16"/>
            <w:szCs w:val="16"/>
          </w:rPr>
          <w:t>https://www.wur.nl/en/Education-Programmes/PhD-Programme/RequiredDocs.htm</w:t>
        </w:r>
      </w:hyperlink>
      <w:r w:rsidR="00AE4529">
        <w:rPr>
          <w:rFonts w:ascii="Verdana" w:hAnsi="Verdana"/>
          <w:spacing w:val="-2"/>
          <w:sz w:val="16"/>
          <w:szCs w:val="16"/>
        </w:rPr>
        <w:t xml:space="preserve">. </w:t>
      </w:r>
    </w:p>
    <w:p w14:paraId="04932320" w14:textId="1BB745FD" w:rsidR="00AE4529" w:rsidRDefault="00AE4529" w:rsidP="002C0C8D">
      <w:pPr>
        <w:tabs>
          <w:tab w:val="left" w:pos="-8220"/>
          <w:tab w:val="left" w:pos="-7500"/>
          <w:tab w:val="left" w:pos="-6780"/>
          <w:tab w:val="left" w:pos="-2813"/>
          <w:tab w:val="left" w:pos="-1740"/>
          <w:tab w:val="left" w:pos="-1020"/>
          <w:tab w:val="left" w:pos="-300"/>
          <w:tab w:val="left" w:pos="420"/>
          <w:tab w:val="left" w:pos="1140"/>
          <w:tab w:val="left" w:pos="1860"/>
        </w:tabs>
        <w:jc w:val="both"/>
        <w:rPr>
          <w:rFonts w:ascii="Verdana" w:hAnsi="Verdana"/>
          <w:spacing w:val="-2"/>
          <w:sz w:val="16"/>
          <w:szCs w:val="16"/>
        </w:rPr>
      </w:pPr>
    </w:p>
    <w:p w14:paraId="25A4AE0C" w14:textId="14445A66" w:rsidR="008D0138" w:rsidRDefault="00AE4529" w:rsidP="00AE4529">
      <w:pPr>
        <w:tabs>
          <w:tab w:val="left" w:pos="-8220"/>
          <w:tab w:val="left" w:pos="-7500"/>
          <w:tab w:val="left" w:pos="-6780"/>
          <w:tab w:val="left" w:pos="-2813"/>
          <w:tab w:val="left" w:pos="-1740"/>
          <w:tab w:val="left" w:pos="-1020"/>
          <w:tab w:val="left" w:pos="-300"/>
          <w:tab w:val="left" w:pos="420"/>
          <w:tab w:val="left" w:pos="1140"/>
          <w:tab w:val="left" w:pos="1860"/>
        </w:tabs>
        <w:jc w:val="both"/>
        <w:rPr>
          <w:rFonts w:ascii="Verdana" w:hAnsi="Verdana"/>
          <w:i/>
          <w:spacing w:val="-2"/>
          <w:sz w:val="16"/>
          <w:szCs w:val="16"/>
        </w:rPr>
      </w:pPr>
      <w:r>
        <w:rPr>
          <w:rFonts w:ascii="Verdana" w:hAnsi="Verdana"/>
          <w:spacing w:val="-2"/>
          <w:sz w:val="16"/>
          <w:szCs w:val="16"/>
        </w:rPr>
        <w:t xml:space="preserve">In addition, </w:t>
      </w:r>
      <w:r w:rsidRPr="00AE4529">
        <w:rPr>
          <w:rFonts w:ascii="Verdana" w:hAnsi="Verdana"/>
          <w:spacing w:val="-2"/>
          <w:sz w:val="16"/>
          <w:szCs w:val="16"/>
        </w:rPr>
        <w:t xml:space="preserve">If you are not Dutch, </w:t>
      </w:r>
      <w:r>
        <w:rPr>
          <w:rFonts w:ascii="Verdana" w:hAnsi="Verdana"/>
          <w:spacing w:val="-2"/>
          <w:sz w:val="16"/>
          <w:szCs w:val="16"/>
        </w:rPr>
        <w:t xml:space="preserve">if you are not </w:t>
      </w:r>
      <w:r w:rsidRPr="00AE4529">
        <w:rPr>
          <w:rFonts w:ascii="Verdana" w:hAnsi="Verdana"/>
          <w:spacing w:val="-2"/>
          <w:sz w:val="16"/>
          <w:szCs w:val="16"/>
        </w:rPr>
        <w:t>from a</w:t>
      </w:r>
      <w:r>
        <w:rPr>
          <w:rFonts w:ascii="Verdana" w:hAnsi="Verdana"/>
          <w:spacing w:val="-2"/>
          <w:sz w:val="16"/>
          <w:szCs w:val="16"/>
        </w:rPr>
        <w:t>n</w:t>
      </w:r>
      <w:r w:rsidRPr="00AE4529">
        <w:rPr>
          <w:rFonts w:ascii="Verdana" w:hAnsi="Verdana"/>
          <w:spacing w:val="-2"/>
          <w:sz w:val="16"/>
          <w:szCs w:val="16"/>
        </w:rPr>
        <w:t xml:space="preserve"> Anglophone country</w:t>
      </w:r>
      <w:r>
        <w:rPr>
          <w:rFonts w:ascii="Verdana" w:hAnsi="Verdana"/>
          <w:spacing w:val="-2"/>
          <w:sz w:val="16"/>
          <w:szCs w:val="16"/>
        </w:rPr>
        <w:t xml:space="preserve">, and/or if </w:t>
      </w:r>
      <w:r w:rsidRPr="00AE4529">
        <w:rPr>
          <w:rFonts w:ascii="Verdana" w:hAnsi="Verdana"/>
          <w:spacing w:val="-2"/>
          <w:sz w:val="16"/>
          <w:szCs w:val="16"/>
        </w:rPr>
        <w:t xml:space="preserve">you </w:t>
      </w:r>
      <w:r>
        <w:rPr>
          <w:rFonts w:ascii="Verdana" w:hAnsi="Verdana"/>
          <w:spacing w:val="-2"/>
          <w:sz w:val="16"/>
          <w:szCs w:val="16"/>
        </w:rPr>
        <w:t>cannot formally prove that your MS</w:t>
      </w:r>
      <w:r w:rsidR="00072613">
        <w:rPr>
          <w:rFonts w:ascii="Verdana" w:hAnsi="Verdana"/>
          <w:spacing w:val="-2"/>
          <w:sz w:val="16"/>
          <w:szCs w:val="16"/>
        </w:rPr>
        <w:t>c</w:t>
      </w:r>
      <w:r w:rsidRPr="00AE4529">
        <w:rPr>
          <w:rFonts w:ascii="Verdana" w:hAnsi="Verdana"/>
          <w:spacing w:val="-2"/>
          <w:sz w:val="16"/>
          <w:szCs w:val="16"/>
        </w:rPr>
        <w:t xml:space="preserve"> </w:t>
      </w:r>
      <w:r>
        <w:rPr>
          <w:rFonts w:ascii="Verdana" w:hAnsi="Verdana"/>
          <w:spacing w:val="-2"/>
          <w:sz w:val="16"/>
          <w:szCs w:val="16"/>
        </w:rPr>
        <w:t>was completely in English</w:t>
      </w:r>
      <w:r w:rsidRPr="00AE4529">
        <w:rPr>
          <w:rFonts w:ascii="Verdana" w:hAnsi="Verdana"/>
          <w:spacing w:val="-2"/>
          <w:sz w:val="16"/>
          <w:szCs w:val="16"/>
        </w:rPr>
        <w:t xml:space="preserve">, you </w:t>
      </w:r>
      <w:r>
        <w:rPr>
          <w:rFonts w:ascii="Verdana" w:hAnsi="Verdana"/>
          <w:spacing w:val="-2"/>
          <w:sz w:val="16"/>
          <w:szCs w:val="16"/>
        </w:rPr>
        <w:t>must sub</w:t>
      </w:r>
      <w:r w:rsidRPr="00AE4529">
        <w:rPr>
          <w:rFonts w:ascii="Verdana" w:hAnsi="Verdana"/>
          <w:spacing w:val="-2"/>
          <w:sz w:val="16"/>
          <w:szCs w:val="16"/>
        </w:rPr>
        <w:t xml:space="preserve">mit an internationally recognised </w:t>
      </w:r>
      <w:r w:rsidRPr="00072613">
        <w:rPr>
          <w:rFonts w:ascii="Verdana" w:hAnsi="Verdana"/>
          <w:b/>
          <w:bCs/>
          <w:spacing w:val="-2"/>
          <w:sz w:val="16"/>
          <w:szCs w:val="16"/>
        </w:rPr>
        <w:t>Certificate of Proficiency in the English Language</w:t>
      </w:r>
      <w:r>
        <w:rPr>
          <w:rFonts w:ascii="Verdana" w:hAnsi="Verdana"/>
          <w:spacing w:val="-2"/>
          <w:sz w:val="16"/>
          <w:szCs w:val="16"/>
        </w:rPr>
        <w:t xml:space="preserve"> along with the other documents for your registration as PhD candidate at Wageningen University</w:t>
      </w:r>
      <w:r w:rsidRPr="00AE4529">
        <w:rPr>
          <w:rFonts w:ascii="Verdana" w:hAnsi="Verdana"/>
          <w:spacing w:val="-2"/>
          <w:sz w:val="16"/>
          <w:szCs w:val="16"/>
        </w:rPr>
        <w:t xml:space="preserve">. </w:t>
      </w:r>
      <w:r w:rsidR="00072613" w:rsidRPr="00242530">
        <w:rPr>
          <w:rFonts w:ascii="Verdana" w:hAnsi="Verdana"/>
          <w:iCs/>
          <w:spacing w:val="-2"/>
          <w:sz w:val="16"/>
          <w:szCs w:val="16"/>
        </w:rPr>
        <w:t>This proof of proficiency in English MUST be provided before registering a PhD candidate at Wageningen University. If a promotor requests an exemption from this rule, it can only be accepted if there are major reasons why a test was not taken (e.g. illness) and it is crucial that the candidate starts the PhD at short notice. The letter explaining the reasons for an exemption should be sent to the Wageningen PhD office (phd.services@wur.nl) and addressed to the Dean of Research.</w:t>
      </w:r>
      <w:r w:rsidR="00072613">
        <w:rPr>
          <w:rFonts w:ascii="Verdana" w:hAnsi="Verdana"/>
          <w:iCs/>
          <w:spacing w:val="-2"/>
          <w:sz w:val="16"/>
          <w:szCs w:val="16"/>
        </w:rPr>
        <w:t xml:space="preserve"> </w:t>
      </w:r>
      <w:r>
        <w:rPr>
          <w:rFonts w:ascii="Verdana" w:hAnsi="Verdana"/>
          <w:spacing w:val="-2"/>
          <w:sz w:val="16"/>
          <w:szCs w:val="16"/>
        </w:rPr>
        <w:t xml:space="preserve">More details about the types of language tests that are accepted and the minimum scores required can be found here: </w:t>
      </w:r>
      <w:hyperlink r:id="rId15" w:history="1">
        <w:r w:rsidRPr="004F3195">
          <w:rPr>
            <w:rStyle w:val="Hyperlink"/>
            <w:rFonts w:ascii="Verdana" w:hAnsi="Verdana"/>
            <w:spacing w:val="-2"/>
            <w:sz w:val="16"/>
            <w:szCs w:val="16"/>
          </w:rPr>
          <w:t>https://www.wur.nl/en/Education-Programmes/PhD-Programme/English-language-requirements.htm</w:t>
        </w:r>
      </w:hyperlink>
      <w:r w:rsidR="00242530">
        <w:rPr>
          <w:rFonts w:ascii="Verdana" w:hAnsi="Verdana"/>
          <w:spacing w:val="-2"/>
          <w:sz w:val="16"/>
          <w:szCs w:val="16"/>
        </w:rPr>
        <w:t xml:space="preserve">. </w:t>
      </w:r>
    </w:p>
    <w:p w14:paraId="39B5B6BC" w14:textId="422101F7" w:rsidR="00304D0C" w:rsidRPr="001A447E" w:rsidRDefault="00304D0C" w:rsidP="002C0C8D">
      <w:pPr>
        <w:tabs>
          <w:tab w:val="left" w:pos="-8220"/>
          <w:tab w:val="left" w:pos="-7500"/>
          <w:tab w:val="left" w:pos="-6780"/>
          <w:tab w:val="left" w:pos="-2813"/>
          <w:tab w:val="left" w:pos="-1740"/>
          <w:tab w:val="left" w:pos="-1020"/>
          <w:tab w:val="left" w:pos="-300"/>
          <w:tab w:val="left" w:pos="420"/>
          <w:tab w:val="left" w:pos="1140"/>
          <w:tab w:val="left" w:pos="1860"/>
        </w:tabs>
        <w:ind w:left="420"/>
        <w:jc w:val="both"/>
        <w:rPr>
          <w:rFonts w:ascii="Verdana" w:hAnsi="Verdana"/>
          <w:i/>
          <w:spacing w:val="-2"/>
          <w:sz w:val="16"/>
          <w:szCs w:val="16"/>
        </w:rPr>
      </w:pPr>
    </w:p>
    <w:p w14:paraId="0B3022DE" w14:textId="07552FDC" w:rsidR="002357DC" w:rsidRPr="001A447E" w:rsidRDefault="002C0C8D" w:rsidP="002C0C8D">
      <w:pPr>
        <w:tabs>
          <w:tab w:val="left" w:pos="-8220"/>
          <w:tab w:val="left" w:pos="-7500"/>
          <w:tab w:val="left" w:pos="-6780"/>
          <w:tab w:val="left" w:pos="-2813"/>
          <w:tab w:val="left" w:pos="-1740"/>
          <w:tab w:val="left" w:pos="-1020"/>
          <w:tab w:val="left" w:pos="-300"/>
          <w:tab w:val="left" w:pos="420"/>
          <w:tab w:val="left" w:pos="1140"/>
          <w:tab w:val="left" w:pos="1860"/>
        </w:tabs>
        <w:jc w:val="both"/>
        <w:rPr>
          <w:rFonts w:ascii="Verdana" w:hAnsi="Verdana"/>
          <w:i/>
          <w:spacing w:val="-2"/>
          <w:sz w:val="16"/>
          <w:szCs w:val="16"/>
        </w:rPr>
      </w:pPr>
      <w:r>
        <w:rPr>
          <w:rFonts w:ascii="Verdana" w:hAnsi="Verdana"/>
          <w:i/>
          <w:noProof/>
          <w:spacing w:val="-2"/>
          <w:sz w:val="16"/>
          <w:szCs w:val="16"/>
        </w:rPr>
        <mc:AlternateContent>
          <mc:Choice Requires="wps">
            <w:drawing>
              <wp:anchor distT="0" distB="0" distL="114300" distR="114300" simplePos="0" relativeHeight="251659264" behindDoc="0" locked="0" layoutInCell="1" allowOverlap="1" wp14:anchorId="608B7BF0" wp14:editId="20683C7C">
                <wp:simplePos x="0" y="0"/>
                <wp:positionH relativeFrom="column">
                  <wp:posOffset>-19685</wp:posOffset>
                </wp:positionH>
                <wp:positionV relativeFrom="paragraph">
                  <wp:posOffset>40005</wp:posOffset>
                </wp:positionV>
                <wp:extent cx="6276975" cy="6191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6276975" cy="6191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C874EEA" w14:textId="35CF69B3" w:rsidR="00130279" w:rsidRPr="00D54127" w:rsidRDefault="00130279" w:rsidP="002C0C8D">
                            <w:pPr>
                              <w:tabs>
                                <w:tab w:val="left" w:pos="-8220"/>
                                <w:tab w:val="left" w:pos="-7500"/>
                                <w:tab w:val="left" w:pos="-6780"/>
                                <w:tab w:val="left" w:pos="-2813"/>
                                <w:tab w:val="left" w:pos="-1740"/>
                                <w:tab w:val="left" w:pos="-1020"/>
                                <w:tab w:val="left" w:pos="-300"/>
                                <w:tab w:val="left" w:pos="420"/>
                                <w:tab w:val="left" w:pos="1140"/>
                                <w:tab w:val="left" w:pos="1860"/>
                              </w:tabs>
                              <w:jc w:val="center"/>
                              <w:rPr>
                                <w:rStyle w:val="Hyperlink"/>
                                <w:rFonts w:ascii="Verdana" w:hAnsi="Verdana"/>
                                <w:b/>
                                <w:color w:val="FFFFFF" w:themeColor="background1"/>
                                <w:spacing w:val="-2"/>
                                <w:sz w:val="20"/>
                                <w:szCs w:val="20"/>
                              </w:rPr>
                            </w:pPr>
                            <w:r w:rsidRPr="00D54127">
                              <w:rPr>
                                <w:rFonts w:ascii="Verdana" w:hAnsi="Verdana"/>
                                <w:b/>
                                <w:spacing w:val="-2"/>
                                <w:sz w:val="20"/>
                                <w:szCs w:val="20"/>
                              </w:rPr>
                              <w:t>Please note that without the complete set of documents, PhD candidates cannot be registered in the PhD registration system of Wageningen University.</w:t>
                            </w:r>
                            <w:r w:rsidRPr="00D54127">
                              <w:rPr>
                                <w:rFonts w:ascii="Verdana" w:hAnsi="Verdana"/>
                                <w:b/>
                                <w:color w:val="FFFFFF" w:themeColor="background1"/>
                                <w:spacing w:val="-2"/>
                                <w:sz w:val="20"/>
                                <w:szCs w:val="20"/>
                              </w:rPr>
                              <w:t xml:space="preserve"> In case of questions, please contact </w:t>
                            </w:r>
                            <w:hyperlink r:id="rId16" w:history="1">
                              <w:r w:rsidRPr="00D54127">
                                <w:rPr>
                                  <w:rStyle w:val="Hyperlink"/>
                                  <w:rFonts w:ascii="Verdana" w:hAnsi="Verdana"/>
                                  <w:b/>
                                  <w:color w:val="FFFFFF" w:themeColor="background1"/>
                                  <w:spacing w:val="-2"/>
                                  <w:sz w:val="20"/>
                                  <w:szCs w:val="20"/>
                                </w:rPr>
                                <w:t>office.pe@wur.nl</w:t>
                              </w:r>
                            </w:hyperlink>
                            <w:r w:rsidR="00B31D6C">
                              <w:rPr>
                                <w:rStyle w:val="Hyperlink"/>
                                <w:rFonts w:ascii="Verdana" w:hAnsi="Verdana"/>
                                <w:b/>
                                <w:color w:val="FFFFFF" w:themeColor="background1"/>
                                <w:spacing w:val="-2"/>
                                <w:sz w:val="20"/>
                                <w:szCs w:val="20"/>
                              </w:rPr>
                              <w:t>.</w:t>
                            </w:r>
                          </w:p>
                          <w:p w14:paraId="6DEB609D" w14:textId="77777777" w:rsidR="00BA226A" w:rsidRDefault="00BA226A" w:rsidP="00130279">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b/>
                                <w:color w:val="FFFFFF" w:themeColor="background1"/>
                                <w:spacing w:val="-2"/>
                                <w:sz w:val="16"/>
                                <w:szCs w:val="16"/>
                              </w:rPr>
                            </w:pPr>
                          </w:p>
                          <w:p w14:paraId="79E65FBE" w14:textId="77777777" w:rsidR="00BA226A" w:rsidRDefault="00BA226A" w:rsidP="00130279">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b/>
                                <w:color w:val="FFFFFF" w:themeColor="background1"/>
                                <w:spacing w:val="-2"/>
                                <w:sz w:val="16"/>
                                <w:szCs w:val="16"/>
                              </w:rPr>
                            </w:pPr>
                          </w:p>
                          <w:p w14:paraId="15F3EDD8" w14:textId="77777777" w:rsidR="00130279" w:rsidRDefault="00130279" w:rsidP="0013027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8B7BF0" id="Rectangle 1" o:spid="_x0000_s1026" style="position:absolute;left:0;text-align:left;margin-left:-1.55pt;margin-top:3.15pt;width:494.25pt;height: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" fillcolor="#4f81bd [3204]" strokecolor="#243f60 [1604]" strokeweight="2pt">
                <v:textbox>
                  <w:txbxContent>
                    <w:p w14:paraId="7C874EEA" w14:textId="35CF69B3" w:rsidR="00130279" w:rsidRPr="00D54127" w:rsidRDefault="00130279" w:rsidP="002C0C8D">
                      <w:pPr>
                        <w:tabs>
                          <w:tab w:val="left" w:pos="-8220"/>
                          <w:tab w:val="left" w:pos="-7500"/>
                          <w:tab w:val="left" w:pos="-6780"/>
                          <w:tab w:val="left" w:pos="-2813"/>
                          <w:tab w:val="left" w:pos="-1740"/>
                          <w:tab w:val="left" w:pos="-1020"/>
                          <w:tab w:val="left" w:pos="-300"/>
                          <w:tab w:val="left" w:pos="420"/>
                          <w:tab w:val="left" w:pos="1140"/>
                          <w:tab w:val="left" w:pos="1860"/>
                        </w:tabs>
                        <w:jc w:val="center"/>
                        <w:rPr>
                          <w:rStyle w:val="Hyperlink"/>
                          <w:rFonts w:ascii="Verdana" w:hAnsi="Verdana"/>
                          <w:b/>
                          <w:color w:val="FFFFFF" w:themeColor="background1"/>
                          <w:spacing w:val="-2"/>
                          <w:sz w:val="20"/>
                          <w:szCs w:val="20"/>
                        </w:rPr>
                      </w:pPr>
                      <w:r w:rsidRPr="00D54127">
                        <w:rPr>
                          <w:rFonts w:ascii="Verdana" w:hAnsi="Verdana"/>
                          <w:b/>
                          <w:spacing w:val="-2"/>
                          <w:sz w:val="20"/>
                          <w:szCs w:val="20"/>
                        </w:rPr>
                        <w:t>Please note that without the complete set of documents, PhD candidates cannot be registered in the PhD registration system of Wageningen University.</w:t>
                      </w:r>
                      <w:r w:rsidRPr="00D54127">
                        <w:rPr>
                          <w:rFonts w:ascii="Verdana" w:hAnsi="Verdana"/>
                          <w:b/>
                          <w:color w:val="FFFFFF" w:themeColor="background1"/>
                          <w:spacing w:val="-2"/>
                          <w:sz w:val="20"/>
                          <w:szCs w:val="20"/>
                        </w:rPr>
                        <w:t xml:space="preserve"> In case of questions, please contact </w:t>
                      </w:r>
                      <w:hyperlink r:id="rId17" w:history="1">
                        <w:r w:rsidRPr="00D54127">
                          <w:rPr>
                            <w:rStyle w:val="Hyperlink"/>
                            <w:rFonts w:ascii="Verdana" w:hAnsi="Verdana"/>
                            <w:b/>
                            <w:color w:val="FFFFFF" w:themeColor="background1"/>
                            <w:spacing w:val="-2"/>
                            <w:sz w:val="20"/>
                            <w:szCs w:val="20"/>
                          </w:rPr>
                          <w:t>office.pe@wur.nl</w:t>
                        </w:r>
                      </w:hyperlink>
                      <w:r w:rsidR="00B31D6C">
                        <w:rPr>
                          <w:rStyle w:val="Hyperlink"/>
                          <w:rFonts w:ascii="Verdana" w:hAnsi="Verdana"/>
                          <w:b/>
                          <w:color w:val="FFFFFF" w:themeColor="background1"/>
                          <w:spacing w:val="-2"/>
                          <w:sz w:val="20"/>
                          <w:szCs w:val="20"/>
                        </w:rPr>
                        <w:t>.</w:t>
                      </w:r>
                    </w:p>
                    <w:p w14:paraId="6DEB609D" w14:textId="77777777" w:rsidR="00BA226A" w:rsidRDefault="00BA226A" w:rsidP="00130279">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b/>
                          <w:color w:val="FFFFFF" w:themeColor="background1"/>
                          <w:spacing w:val="-2"/>
                          <w:sz w:val="16"/>
                          <w:szCs w:val="16"/>
                        </w:rPr>
                      </w:pPr>
                    </w:p>
                    <w:p w14:paraId="79E65FBE" w14:textId="77777777" w:rsidR="00BA226A" w:rsidRDefault="00BA226A" w:rsidP="00130279">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b/>
                          <w:color w:val="FFFFFF" w:themeColor="background1"/>
                          <w:spacing w:val="-2"/>
                          <w:sz w:val="16"/>
                          <w:szCs w:val="16"/>
                        </w:rPr>
                      </w:pPr>
                    </w:p>
                    <w:p w14:paraId="15F3EDD8" w14:textId="77777777" w:rsidR="00130279" w:rsidRDefault="00130279" w:rsidP="00130279">
                      <w:pPr>
                        <w:jc w:val="center"/>
                      </w:pPr>
                    </w:p>
                  </w:txbxContent>
                </v:textbox>
              </v:rect>
            </w:pict>
          </mc:Fallback>
        </mc:AlternateContent>
      </w:r>
    </w:p>
    <w:p w14:paraId="50B64696" w14:textId="77777777" w:rsidR="00130279" w:rsidRDefault="00130279" w:rsidP="002C0C8D">
      <w:pPr>
        <w:tabs>
          <w:tab w:val="left" w:pos="-8220"/>
          <w:tab w:val="left" w:pos="-7500"/>
          <w:tab w:val="left" w:pos="-6780"/>
          <w:tab w:val="left" w:pos="-2813"/>
          <w:tab w:val="left" w:pos="-1740"/>
          <w:tab w:val="left" w:pos="-1020"/>
          <w:tab w:val="left" w:pos="-300"/>
          <w:tab w:val="left" w:pos="420"/>
          <w:tab w:val="left" w:pos="1140"/>
          <w:tab w:val="left" w:pos="1860"/>
        </w:tabs>
        <w:jc w:val="both"/>
        <w:rPr>
          <w:rFonts w:ascii="Verdana" w:hAnsi="Verdana"/>
          <w:b/>
          <w:spacing w:val="-2"/>
          <w:sz w:val="16"/>
          <w:szCs w:val="16"/>
        </w:rPr>
      </w:pPr>
    </w:p>
    <w:p w14:paraId="7BBEBB36" w14:textId="77777777" w:rsidR="00130279" w:rsidRDefault="00130279" w:rsidP="002C0C8D">
      <w:pPr>
        <w:tabs>
          <w:tab w:val="left" w:pos="-8220"/>
          <w:tab w:val="left" w:pos="-7500"/>
          <w:tab w:val="left" w:pos="-6780"/>
          <w:tab w:val="left" w:pos="-2813"/>
          <w:tab w:val="left" w:pos="-1740"/>
          <w:tab w:val="left" w:pos="-1020"/>
          <w:tab w:val="left" w:pos="-300"/>
          <w:tab w:val="left" w:pos="420"/>
          <w:tab w:val="left" w:pos="1140"/>
          <w:tab w:val="left" w:pos="1860"/>
        </w:tabs>
        <w:jc w:val="both"/>
        <w:rPr>
          <w:rFonts w:ascii="Verdana" w:hAnsi="Verdana"/>
          <w:b/>
          <w:spacing w:val="-2"/>
          <w:sz w:val="16"/>
          <w:szCs w:val="16"/>
        </w:rPr>
      </w:pPr>
    </w:p>
    <w:p w14:paraId="5F20F4D6" w14:textId="77777777" w:rsidR="00130279" w:rsidRDefault="00130279" w:rsidP="002C0C8D">
      <w:pPr>
        <w:tabs>
          <w:tab w:val="left" w:pos="-8220"/>
          <w:tab w:val="left" w:pos="-7500"/>
          <w:tab w:val="left" w:pos="-6780"/>
          <w:tab w:val="left" w:pos="-2813"/>
          <w:tab w:val="left" w:pos="-1740"/>
          <w:tab w:val="left" w:pos="-1020"/>
          <w:tab w:val="left" w:pos="-300"/>
          <w:tab w:val="left" w:pos="420"/>
          <w:tab w:val="left" w:pos="1140"/>
          <w:tab w:val="left" w:pos="1860"/>
        </w:tabs>
        <w:jc w:val="both"/>
        <w:rPr>
          <w:rFonts w:ascii="Verdana" w:hAnsi="Verdana"/>
          <w:b/>
          <w:spacing w:val="-2"/>
          <w:sz w:val="16"/>
          <w:szCs w:val="16"/>
        </w:rPr>
      </w:pPr>
    </w:p>
    <w:p w14:paraId="0E5D9714" w14:textId="77777777" w:rsidR="00130279" w:rsidRDefault="00130279" w:rsidP="002C0C8D">
      <w:pPr>
        <w:tabs>
          <w:tab w:val="left" w:pos="-8220"/>
          <w:tab w:val="left" w:pos="-7500"/>
          <w:tab w:val="left" w:pos="-6780"/>
          <w:tab w:val="left" w:pos="-2813"/>
          <w:tab w:val="left" w:pos="-1740"/>
          <w:tab w:val="left" w:pos="-1020"/>
          <w:tab w:val="left" w:pos="-300"/>
          <w:tab w:val="left" w:pos="420"/>
          <w:tab w:val="left" w:pos="1140"/>
          <w:tab w:val="left" w:pos="1860"/>
        </w:tabs>
        <w:jc w:val="both"/>
        <w:rPr>
          <w:rFonts w:ascii="Verdana" w:hAnsi="Verdana"/>
          <w:b/>
          <w:spacing w:val="-2"/>
          <w:sz w:val="16"/>
          <w:szCs w:val="16"/>
        </w:rPr>
      </w:pPr>
    </w:p>
    <w:p w14:paraId="37798BDE" w14:textId="77777777" w:rsidR="00130279" w:rsidRDefault="00130279" w:rsidP="002C0C8D">
      <w:pPr>
        <w:tabs>
          <w:tab w:val="left" w:pos="-8220"/>
          <w:tab w:val="left" w:pos="-7500"/>
          <w:tab w:val="left" w:pos="-6780"/>
          <w:tab w:val="left" w:pos="-2813"/>
          <w:tab w:val="left" w:pos="-1740"/>
          <w:tab w:val="left" w:pos="-1020"/>
          <w:tab w:val="left" w:pos="-300"/>
          <w:tab w:val="left" w:pos="420"/>
          <w:tab w:val="left" w:pos="1140"/>
          <w:tab w:val="left" w:pos="1860"/>
        </w:tabs>
        <w:jc w:val="both"/>
        <w:rPr>
          <w:rFonts w:ascii="Verdana" w:hAnsi="Verdana"/>
          <w:b/>
          <w:spacing w:val="-2"/>
          <w:sz w:val="16"/>
          <w:szCs w:val="16"/>
        </w:rPr>
      </w:pPr>
    </w:p>
    <w:p w14:paraId="4CF7A6EE" w14:textId="77777777" w:rsidR="00BA226A" w:rsidRPr="00D54127" w:rsidRDefault="00BA226A" w:rsidP="002C0C8D">
      <w:pPr>
        <w:tabs>
          <w:tab w:val="left" w:pos="-8220"/>
          <w:tab w:val="left" w:pos="-7500"/>
          <w:tab w:val="left" w:pos="-6780"/>
          <w:tab w:val="left" w:pos="-2813"/>
          <w:tab w:val="left" w:pos="-1740"/>
          <w:tab w:val="left" w:pos="-1020"/>
          <w:tab w:val="left" w:pos="-300"/>
          <w:tab w:val="left" w:pos="420"/>
          <w:tab w:val="left" w:pos="1140"/>
          <w:tab w:val="left" w:pos="1860"/>
        </w:tabs>
        <w:jc w:val="both"/>
        <w:rPr>
          <w:rFonts w:ascii="Verdana" w:hAnsi="Verdana"/>
          <w:b/>
          <w:spacing w:val="-2"/>
          <w:sz w:val="18"/>
          <w:szCs w:val="18"/>
        </w:rPr>
      </w:pPr>
    </w:p>
    <w:sectPr w:rsidR="00BA226A" w:rsidRPr="00D54127" w:rsidSect="00264E20">
      <w:headerReference w:type="default" r:id="rId18"/>
      <w:footerReference w:type="default" r:id="rId19"/>
      <w:headerReference w:type="first" r:id="rId20"/>
      <w:footerReference w:type="first" r:id="rId21"/>
      <w:pgSz w:w="11907" w:h="16840" w:code="9"/>
      <w:pgMar w:top="851" w:right="1021" w:bottom="567" w:left="1021" w:header="397" w:footer="567" w:gutter="0"/>
      <w:pgNumType w:start="1"/>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304A97" w14:textId="77777777" w:rsidR="003807ED" w:rsidRDefault="003807ED">
      <w:r>
        <w:separator/>
      </w:r>
    </w:p>
  </w:endnote>
  <w:endnote w:type="continuationSeparator" w:id="0">
    <w:p w14:paraId="2542FAE4" w14:textId="77777777" w:rsidR="003807ED" w:rsidRDefault="00380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G Times 10p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24FB4" w14:textId="77777777" w:rsidR="009C2A4D" w:rsidRDefault="009C2A4D">
    <w:pPr>
      <w:pStyle w:val="Footer"/>
      <w:framePr w:wrap="auto" w:vAnchor="text" w:hAnchor="margin" w:xAlign="center" w:y="1"/>
      <w:rPr>
        <w:rStyle w:val="PageNumber"/>
        <w:sz w:val="20"/>
        <w:szCs w:val="20"/>
      </w:rPr>
    </w:pPr>
    <w:r>
      <w:rPr>
        <w:rStyle w:val="PageNumber"/>
        <w:sz w:val="20"/>
        <w:szCs w:val="20"/>
      </w:rPr>
      <w:fldChar w:fldCharType="begin"/>
    </w:r>
    <w:r>
      <w:rPr>
        <w:rStyle w:val="PageNumber"/>
        <w:sz w:val="20"/>
        <w:szCs w:val="20"/>
      </w:rPr>
      <w:instrText xml:space="preserve">PAGE  </w:instrText>
    </w:r>
    <w:r>
      <w:rPr>
        <w:rStyle w:val="PageNumber"/>
        <w:sz w:val="20"/>
        <w:szCs w:val="20"/>
      </w:rPr>
      <w:fldChar w:fldCharType="separate"/>
    </w:r>
    <w:r w:rsidR="00F65EE1">
      <w:rPr>
        <w:rStyle w:val="PageNumber"/>
        <w:noProof/>
        <w:sz w:val="20"/>
        <w:szCs w:val="20"/>
      </w:rPr>
      <w:t>2</w:t>
    </w:r>
    <w:r>
      <w:rPr>
        <w:rStyle w:val="PageNumber"/>
        <w:sz w:val="20"/>
        <w:szCs w:val="20"/>
      </w:rPr>
      <w:fldChar w:fldCharType="end"/>
    </w:r>
  </w:p>
  <w:p w14:paraId="70387AC3" w14:textId="77777777" w:rsidR="009C2A4D" w:rsidRPr="006064D9" w:rsidRDefault="009C2A4D">
    <w:pPr>
      <w:pStyle w:val="Footer"/>
      <w:rPr>
        <w:rFonts w:ascii="Verdana" w:hAnsi="Verdana"/>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1544C" w14:textId="77777777" w:rsidR="009C2A4D" w:rsidRDefault="009C2A4D">
    <w:pPr>
      <w:pStyle w:val="Footer"/>
      <w:pBdr>
        <w:top w:val="single" w:sz="4" w:space="1" w:color="auto"/>
      </w:pBdr>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6064D9">
      <w:rPr>
        <w:rStyle w:val="PageNumber"/>
        <w:noProof/>
        <w:sz w:val="18"/>
        <w:szCs w:val="18"/>
      </w:rPr>
      <w:t>1</w:t>
    </w:r>
    <w:r>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17392E" w14:textId="77777777" w:rsidR="003807ED" w:rsidRDefault="003807ED">
      <w:r>
        <w:separator/>
      </w:r>
    </w:p>
  </w:footnote>
  <w:footnote w:type="continuationSeparator" w:id="0">
    <w:p w14:paraId="49574AF7" w14:textId="77777777" w:rsidR="003807ED" w:rsidRDefault="003807ED">
      <w:r>
        <w:continuationSeparator/>
      </w:r>
    </w:p>
  </w:footnote>
  <w:footnote w:id="1">
    <w:p w14:paraId="667CB7DC" w14:textId="7C77C3DF" w:rsidR="00072613" w:rsidRPr="00D71AC9" w:rsidRDefault="00072613" w:rsidP="00072613">
      <w:pPr>
        <w:tabs>
          <w:tab w:val="left" w:pos="-8220"/>
          <w:tab w:val="left" w:pos="-7500"/>
          <w:tab w:val="left" w:pos="-6780"/>
          <w:tab w:val="left" w:pos="-2813"/>
          <w:tab w:val="left" w:pos="-1740"/>
          <w:tab w:val="left" w:pos="-1020"/>
          <w:tab w:val="left" w:pos="-300"/>
          <w:tab w:val="left" w:pos="420"/>
          <w:tab w:val="left" w:pos="1140"/>
          <w:tab w:val="left" w:pos="1860"/>
        </w:tabs>
        <w:ind w:left="420" w:hanging="420"/>
        <w:jc w:val="both"/>
        <w:rPr>
          <w:rFonts w:ascii="Verdana" w:hAnsi="Verdana"/>
          <w:i/>
          <w:spacing w:val="-2"/>
          <w:sz w:val="14"/>
          <w:szCs w:val="18"/>
          <w:lang w:val="en-US"/>
        </w:rPr>
      </w:pPr>
      <w:r w:rsidRPr="00072613">
        <w:rPr>
          <w:rStyle w:val="FootnoteReference"/>
          <w:rFonts w:ascii="Verdana" w:hAnsi="Verdana"/>
          <w:b/>
          <w:bCs/>
          <w:sz w:val="28"/>
          <w:szCs w:val="28"/>
        </w:rPr>
        <w:footnoteRef/>
      </w:r>
      <w:r>
        <w:t xml:space="preserve"> </w:t>
      </w:r>
      <w:r>
        <w:tab/>
      </w:r>
      <w:r w:rsidRPr="00D71AC9">
        <w:rPr>
          <w:rFonts w:ascii="Verdana" w:hAnsi="Verdana"/>
          <w:b/>
          <w:i/>
          <w:spacing w:val="-2"/>
          <w:sz w:val="14"/>
          <w:szCs w:val="18"/>
          <w:lang w:val="en-US"/>
        </w:rPr>
        <w:t>Research Assistant</w:t>
      </w:r>
      <w:r>
        <w:rPr>
          <w:rFonts w:ascii="Verdana" w:hAnsi="Verdana"/>
          <w:b/>
          <w:i/>
          <w:spacing w:val="-2"/>
          <w:sz w:val="14"/>
          <w:szCs w:val="18"/>
          <w:lang w:val="en-US"/>
        </w:rPr>
        <w:t xml:space="preserve"> (AiO)</w:t>
      </w:r>
      <w:r w:rsidRPr="00D71AC9">
        <w:rPr>
          <w:rFonts w:ascii="Verdana" w:hAnsi="Verdana"/>
          <w:i/>
          <w:spacing w:val="-2"/>
          <w:sz w:val="14"/>
          <w:szCs w:val="18"/>
          <w:lang w:val="en-US"/>
        </w:rPr>
        <w:t>:</w:t>
      </w:r>
      <w:r>
        <w:rPr>
          <w:rFonts w:ascii="Verdana" w:hAnsi="Verdana"/>
          <w:i/>
          <w:spacing w:val="-2"/>
          <w:sz w:val="14"/>
          <w:szCs w:val="18"/>
          <w:lang w:val="en-US"/>
        </w:rPr>
        <w:t xml:space="preserve"> </w:t>
      </w:r>
      <w:r w:rsidRPr="00D71AC9">
        <w:rPr>
          <w:rFonts w:ascii="Verdana" w:hAnsi="Verdana"/>
          <w:i/>
          <w:spacing w:val="-2"/>
          <w:sz w:val="14"/>
          <w:szCs w:val="18"/>
          <w:lang w:val="en-US"/>
        </w:rPr>
        <w:t>PhD candidate with a temporary contract of 3-4 years at the PE&amp;RC institute*</w:t>
      </w:r>
    </w:p>
    <w:p w14:paraId="59A65E98" w14:textId="19A2491C" w:rsidR="00072613" w:rsidRPr="00D71AC9" w:rsidRDefault="00072613" w:rsidP="00072613">
      <w:pPr>
        <w:tabs>
          <w:tab w:val="left" w:pos="-8220"/>
          <w:tab w:val="left" w:pos="-7500"/>
          <w:tab w:val="left" w:pos="-6780"/>
          <w:tab w:val="left" w:pos="-2813"/>
          <w:tab w:val="left" w:pos="-1740"/>
          <w:tab w:val="left" w:pos="-1020"/>
          <w:tab w:val="left" w:pos="-300"/>
          <w:tab w:val="left" w:pos="420"/>
          <w:tab w:val="left" w:pos="1140"/>
          <w:tab w:val="left" w:pos="1860"/>
        </w:tabs>
        <w:ind w:left="420" w:hanging="420"/>
        <w:jc w:val="both"/>
        <w:rPr>
          <w:rFonts w:ascii="Verdana" w:hAnsi="Verdana"/>
          <w:i/>
          <w:spacing w:val="-2"/>
          <w:sz w:val="14"/>
          <w:szCs w:val="18"/>
          <w:lang w:val="en-US"/>
        </w:rPr>
      </w:pPr>
      <w:r>
        <w:rPr>
          <w:rFonts w:ascii="Verdana" w:hAnsi="Verdana"/>
          <w:b/>
          <w:i/>
          <w:spacing w:val="-2"/>
          <w:sz w:val="14"/>
          <w:szCs w:val="18"/>
          <w:lang w:val="en-US"/>
        </w:rPr>
        <w:tab/>
      </w:r>
      <w:r w:rsidRPr="00D71AC9">
        <w:rPr>
          <w:rFonts w:ascii="Verdana" w:hAnsi="Verdana"/>
          <w:b/>
          <w:i/>
          <w:spacing w:val="-2"/>
          <w:sz w:val="14"/>
          <w:szCs w:val="18"/>
          <w:lang w:val="en-US"/>
        </w:rPr>
        <w:t>Sandwich PhD</w:t>
      </w:r>
      <w:r>
        <w:rPr>
          <w:rFonts w:ascii="Verdana" w:hAnsi="Verdana"/>
          <w:i/>
          <w:spacing w:val="-2"/>
          <w:sz w:val="14"/>
          <w:szCs w:val="18"/>
          <w:lang w:val="en-US"/>
        </w:rPr>
        <w:t xml:space="preserve">: </w:t>
      </w:r>
      <w:r w:rsidRPr="00D71AC9">
        <w:rPr>
          <w:rFonts w:ascii="Verdana" w:hAnsi="Verdana"/>
          <w:i/>
          <w:spacing w:val="-2"/>
          <w:sz w:val="14"/>
          <w:szCs w:val="18"/>
          <w:lang w:val="en-US"/>
        </w:rPr>
        <w:t>PhD candidate with a fellowship grant whose research is performed in the country of origin and who resides at the PE&amp;RC institute* at the beginning and at the end of the PhD</w:t>
      </w:r>
    </w:p>
    <w:p w14:paraId="5E87C7BB" w14:textId="57E67C14" w:rsidR="00072613" w:rsidRPr="00D71AC9" w:rsidRDefault="00072613" w:rsidP="00072613">
      <w:pPr>
        <w:tabs>
          <w:tab w:val="left" w:pos="-8220"/>
          <w:tab w:val="left" w:pos="-7500"/>
          <w:tab w:val="left" w:pos="-6780"/>
          <w:tab w:val="left" w:pos="-2813"/>
          <w:tab w:val="left" w:pos="-1740"/>
          <w:tab w:val="left" w:pos="-1020"/>
          <w:tab w:val="left" w:pos="-300"/>
          <w:tab w:val="left" w:pos="420"/>
          <w:tab w:val="left" w:pos="1140"/>
          <w:tab w:val="left" w:pos="1860"/>
        </w:tabs>
        <w:ind w:left="420" w:hanging="420"/>
        <w:jc w:val="both"/>
        <w:rPr>
          <w:rFonts w:ascii="Verdana" w:hAnsi="Verdana"/>
          <w:i/>
          <w:spacing w:val="-2"/>
          <w:sz w:val="14"/>
          <w:szCs w:val="18"/>
          <w:lang w:val="en-US"/>
        </w:rPr>
      </w:pPr>
      <w:r>
        <w:rPr>
          <w:rFonts w:ascii="Verdana" w:hAnsi="Verdana"/>
          <w:i/>
          <w:spacing w:val="-2"/>
          <w:sz w:val="14"/>
          <w:szCs w:val="18"/>
          <w:lang w:val="en-US"/>
        </w:rPr>
        <w:tab/>
      </w:r>
      <w:r w:rsidRPr="00D71AC9">
        <w:rPr>
          <w:rFonts w:ascii="Verdana" w:hAnsi="Verdana"/>
          <w:b/>
          <w:i/>
          <w:spacing w:val="-2"/>
          <w:sz w:val="14"/>
          <w:szCs w:val="18"/>
          <w:lang w:val="en-US"/>
        </w:rPr>
        <w:t>Guest PhD</w:t>
      </w:r>
      <w:r>
        <w:rPr>
          <w:rFonts w:ascii="Verdana" w:hAnsi="Verdana"/>
          <w:i/>
          <w:spacing w:val="-2"/>
          <w:sz w:val="14"/>
          <w:szCs w:val="18"/>
          <w:lang w:val="en-US"/>
        </w:rPr>
        <w:t xml:space="preserve">: </w:t>
      </w:r>
      <w:r w:rsidRPr="00D71AC9">
        <w:rPr>
          <w:rFonts w:ascii="Verdana" w:hAnsi="Verdana"/>
          <w:i/>
          <w:spacing w:val="-2"/>
          <w:sz w:val="14"/>
          <w:szCs w:val="18"/>
          <w:lang w:val="en-US"/>
        </w:rPr>
        <w:t>Foreign PhD candidate with a fellowship grant who resides at the PE&amp;RC institute</w:t>
      </w:r>
      <w:r>
        <w:rPr>
          <w:rFonts w:ascii="Verdana" w:hAnsi="Verdana"/>
          <w:i/>
          <w:spacing w:val="-2"/>
          <w:sz w:val="14"/>
          <w:szCs w:val="18"/>
          <w:lang w:val="en-US"/>
        </w:rPr>
        <w:t>*</w:t>
      </w:r>
      <w:r w:rsidRPr="00D71AC9">
        <w:rPr>
          <w:rFonts w:ascii="Verdana" w:hAnsi="Verdana"/>
          <w:i/>
          <w:spacing w:val="-2"/>
          <w:sz w:val="14"/>
          <w:szCs w:val="18"/>
          <w:lang w:val="en-US"/>
        </w:rPr>
        <w:t xml:space="preserve"> for all or most of the PhD</w:t>
      </w:r>
    </w:p>
    <w:p w14:paraId="1A063AF6" w14:textId="4032EB40" w:rsidR="00072613" w:rsidRPr="00D71AC9" w:rsidRDefault="00072613" w:rsidP="00072613">
      <w:pPr>
        <w:tabs>
          <w:tab w:val="left" w:pos="-8220"/>
          <w:tab w:val="left" w:pos="-7500"/>
          <w:tab w:val="left" w:pos="-6780"/>
          <w:tab w:val="left" w:pos="-2813"/>
          <w:tab w:val="left" w:pos="-1740"/>
          <w:tab w:val="left" w:pos="-1020"/>
          <w:tab w:val="left" w:pos="-300"/>
          <w:tab w:val="left" w:pos="420"/>
          <w:tab w:val="left" w:pos="1140"/>
          <w:tab w:val="left" w:pos="1860"/>
        </w:tabs>
        <w:ind w:left="420" w:hanging="420"/>
        <w:jc w:val="both"/>
        <w:rPr>
          <w:rFonts w:ascii="Verdana" w:hAnsi="Verdana"/>
          <w:i/>
          <w:spacing w:val="-2"/>
          <w:sz w:val="14"/>
          <w:szCs w:val="18"/>
          <w:lang w:val="en-US"/>
        </w:rPr>
      </w:pPr>
      <w:r>
        <w:rPr>
          <w:rFonts w:ascii="Verdana" w:hAnsi="Verdana"/>
          <w:i/>
          <w:spacing w:val="-2"/>
          <w:sz w:val="14"/>
          <w:szCs w:val="18"/>
          <w:lang w:val="en-US"/>
        </w:rPr>
        <w:tab/>
      </w:r>
      <w:r w:rsidRPr="00D71AC9">
        <w:rPr>
          <w:rFonts w:ascii="Verdana" w:hAnsi="Verdana"/>
          <w:b/>
          <w:i/>
          <w:spacing w:val="-2"/>
          <w:sz w:val="14"/>
          <w:szCs w:val="18"/>
          <w:lang w:val="en-US"/>
        </w:rPr>
        <w:t>Staff PhD</w:t>
      </w:r>
      <w:r w:rsidRPr="00D71AC9">
        <w:rPr>
          <w:rFonts w:ascii="Verdana" w:hAnsi="Verdana"/>
          <w:i/>
          <w:spacing w:val="-2"/>
          <w:sz w:val="14"/>
          <w:szCs w:val="18"/>
          <w:lang w:val="en-US"/>
        </w:rPr>
        <w:t>: PhD candidate with a permanent staff employment at the PE&amp;RC institute*</w:t>
      </w:r>
    </w:p>
    <w:p w14:paraId="7C10A3AA" w14:textId="383EAFAE" w:rsidR="00072613" w:rsidRPr="00D71AC9" w:rsidRDefault="00072613" w:rsidP="00072613">
      <w:pPr>
        <w:tabs>
          <w:tab w:val="left" w:pos="-8220"/>
          <w:tab w:val="left" w:pos="-7500"/>
          <w:tab w:val="left" w:pos="-6780"/>
          <w:tab w:val="left" w:pos="-2813"/>
          <w:tab w:val="left" w:pos="-1740"/>
          <w:tab w:val="left" w:pos="-1020"/>
          <w:tab w:val="left" w:pos="-300"/>
          <w:tab w:val="left" w:pos="420"/>
          <w:tab w:val="left" w:pos="1140"/>
          <w:tab w:val="left" w:pos="1860"/>
        </w:tabs>
        <w:ind w:left="420" w:hanging="420"/>
        <w:jc w:val="both"/>
        <w:rPr>
          <w:rFonts w:ascii="Verdana" w:hAnsi="Verdana"/>
          <w:i/>
          <w:spacing w:val="-2"/>
          <w:sz w:val="14"/>
          <w:szCs w:val="18"/>
          <w:lang w:val="en-US"/>
        </w:rPr>
      </w:pPr>
      <w:r>
        <w:rPr>
          <w:rFonts w:ascii="Verdana" w:hAnsi="Verdana"/>
          <w:i/>
          <w:spacing w:val="-2"/>
          <w:sz w:val="14"/>
          <w:szCs w:val="18"/>
          <w:lang w:val="en-US"/>
        </w:rPr>
        <w:tab/>
      </w:r>
      <w:r w:rsidRPr="00D71AC9">
        <w:rPr>
          <w:rFonts w:ascii="Verdana" w:hAnsi="Verdana"/>
          <w:b/>
          <w:i/>
          <w:spacing w:val="-2"/>
          <w:sz w:val="14"/>
          <w:szCs w:val="18"/>
          <w:lang w:val="en-US"/>
        </w:rPr>
        <w:t>External PhD</w:t>
      </w:r>
      <w:r w:rsidRPr="00D71AC9">
        <w:rPr>
          <w:rFonts w:ascii="Verdana" w:hAnsi="Verdana"/>
          <w:i/>
          <w:spacing w:val="-2"/>
          <w:sz w:val="14"/>
          <w:szCs w:val="18"/>
          <w:lang w:val="en-US"/>
        </w:rPr>
        <w:t>: PhD candidate who has no formal relation with the PE&amp;RC institute</w:t>
      </w:r>
      <w:r>
        <w:rPr>
          <w:rFonts w:ascii="Verdana" w:hAnsi="Verdana"/>
          <w:i/>
          <w:spacing w:val="-2"/>
          <w:sz w:val="14"/>
          <w:szCs w:val="18"/>
          <w:lang w:val="en-US"/>
        </w:rPr>
        <w:t>*</w:t>
      </w:r>
      <w:r w:rsidRPr="00D71AC9">
        <w:rPr>
          <w:rFonts w:ascii="Verdana" w:hAnsi="Verdana"/>
          <w:i/>
          <w:spacing w:val="-2"/>
          <w:sz w:val="14"/>
          <w:szCs w:val="18"/>
          <w:lang w:val="en-US"/>
        </w:rPr>
        <w:t xml:space="preserve">, except via the promoter (principal supervisor). (S)he is embedded in an </w:t>
      </w:r>
      <w:proofErr w:type="spellStart"/>
      <w:r w:rsidRPr="00D71AC9">
        <w:rPr>
          <w:rFonts w:ascii="Verdana" w:hAnsi="Verdana"/>
          <w:i/>
          <w:spacing w:val="-2"/>
          <w:sz w:val="14"/>
          <w:szCs w:val="18"/>
          <w:lang w:val="en-US"/>
        </w:rPr>
        <w:t>organisation</w:t>
      </w:r>
      <w:proofErr w:type="spellEnd"/>
      <w:r w:rsidRPr="00D71AC9">
        <w:rPr>
          <w:rFonts w:ascii="Verdana" w:hAnsi="Verdana"/>
          <w:i/>
          <w:spacing w:val="-2"/>
          <w:sz w:val="14"/>
          <w:szCs w:val="18"/>
          <w:lang w:val="en-US"/>
        </w:rPr>
        <w:t xml:space="preserve"> outside the PE&amp;RC institute</w:t>
      </w:r>
      <w:r>
        <w:rPr>
          <w:rFonts w:ascii="Verdana" w:hAnsi="Verdana"/>
          <w:i/>
          <w:spacing w:val="-2"/>
          <w:sz w:val="14"/>
          <w:szCs w:val="18"/>
          <w:lang w:val="en-US"/>
        </w:rPr>
        <w:t>*</w:t>
      </w:r>
      <w:r w:rsidRPr="00D71AC9">
        <w:rPr>
          <w:rFonts w:ascii="Verdana" w:hAnsi="Verdana"/>
          <w:i/>
          <w:spacing w:val="-2"/>
          <w:sz w:val="14"/>
          <w:szCs w:val="18"/>
          <w:lang w:val="en-US"/>
        </w:rPr>
        <w:t xml:space="preserve"> and has no working space at the PE&amp;RC institute</w:t>
      </w:r>
      <w:r>
        <w:rPr>
          <w:rFonts w:ascii="Verdana" w:hAnsi="Verdana"/>
          <w:i/>
          <w:spacing w:val="-2"/>
          <w:sz w:val="14"/>
          <w:szCs w:val="18"/>
          <w:lang w:val="en-US"/>
        </w:rPr>
        <w:t>*</w:t>
      </w:r>
      <w:r w:rsidRPr="00D71AC9">
        <w:rPr>
          <w:rFonts w:ascii="Verdana" w:hAnsi="Verdana"/>
          <w:i/>
          <w:spacing w:val="-2"/>
          <w:sz w:val="14"/>
          <w:szCs w:val="18"/>
          <w:lang w:val="en-US"/>
        </w:rPr>
        <w:t>.</w:t>
      </w:r>
    </w:p>
    <w:p w14:paraId="2563A8B8" w14:textId="7882D69B" w:rsidR="00072613" w:rsidRPr="00D71AC9" w:rsidRDefault="00072613" w:rsidP="00072613">
      <w:pPr>
        <w:tabs>
          <w:tab w:val="left" w:pos="-8220"/>
          <w:tab w:val="left" w:pos="-7500"/>
          <w:tab w:val="left" w:pos="-6780"/>
          <w:tab w:val="left" w:pos="-2813"/>
          <w:tab w:val="left" w:pos="-1740"/>
          <w:tab w:val="left" w:pos="-1020"/>
          <w:tab w:val="left" w:pos="-300"/>
          <w:tab w:val="left" w:pos="420"/>
          <w:tab w:val="left" w:pos="1140"/>
          <w:tab w:val="left" w:pos="1860"/>
        </w:tabs>
        <w:ind w:left="420" w:hanging="420"/>
        <w:jc w:val="both"/>
        <w:rPr>
          <w:rFonts w:ascii="Verdana" w:hAnsi="Verdana"/>
          <w:i/>
          <w:spacing w:val="-2"/>
          <w:sz w:val="14"/>
          <w:szCs w:val="18"/>
          <w:lang w:val="en-US"/>
        </w:rPr>
      </w:pPr>
      <w:r>
        <w:rPr>
          <w:rFonts w:ascii="Verdana" w:hAnsi="Verdana"/>
          <w:i/>
          <w:spacing w:val="-2"/>
          <w:sz w:val="14"/>
          <w:szCs w:val="18"/>
          <w:lang w:val="en-US"/>
        </w:rPr>
        <w:tab/>
      </w:r>
      <w:r w:rsidRPr="00D71AC9">
        <w:rPr>
          <w:rFonts w:ascii="Verdana" w:hAnsi="Verdana"/>
          <w:b/>
          <w:i/>
          <w:spacing w:val="-2"/>
          <w:sz w:val="14"/>
          <w:szCs w:val="18"/>
          <w:lang w:val="en-US"/>
        </w:rPr>
        <w:t>Private PhD</w:t>
      </w:r>
      <w:r w:rsidRPr="00D71AC9">
        <w:rPr>
          <w:rFonts w:ascii="Verdana" w:hAnsi="Verdana"/>
          <w:i/>
          <w:spacing w:val="-2"/>
          <w:sz w:val="14"/>
          <w:szCs w:val="18"/>
          <w:lang w:val="en-US"/>
        </w:rPr>
        <w:t>: PhD candidate who has no formal relation with the PE&amp;RC institute</w:t>
      </w:r>
      <w:r>
        <w:rPr>
          <w:rFonts w:ascii="Verdana" w:hAnsi="Verdana"/>
          <w:i/>
          <w:spacing w:val="-2"/>
          <w:sz w:val="14"/>
          <w:szCs w:val="18"/>
          <w:lang w:val="en-US"/>
        </w:rPr>
        <w:t>*</w:t>
      </w:r>
      <w:r w:rsidRPr="00D71AC9">
        <w:rPr>
          <w:rFonts w:ascii="Verdana" w:hAnsi="Verdana"/>
          <w:i/>
          <w:spacing w:val="-2"/>
          <w:sz w:val="14"/>
          <w:szCs w:val="18"/>
          <w:lang w:val="en-US"/>
        </w:rPr>
        <w:t xml:space="preserve">, except via the promoter (principal supervisor) and (s)he has no working place at the </w:t>
      </w:r>
      <w:r w:rsidR="00422026">
        <w:rPr>
          <w:rFonts w:ascii="Verdana" w:hAnsi="Verdana"/>
          <w:i/>
          <w:spacing w:val="-2"/>
          <w:sz w:val="14"/>
          <w:szCs w:val="18"/>
          <w:lang w:val="en-US"/>
        </w:rPr>
        <w:t xml:space="preserve">PE&amp;RC </w:t>
      </w:r>
      <w:r w:rsidRPr="00D71AC9">
        <w:rPr>
          <w:rFonts w:ascii="Verdana" w:hAnsi="Verdana"/>
          <w:i/>
          <w:spacing w:val="-2"/>
          <w:sz w:val="14"/>
          <w:szCs w:val="18"/>
          <w:lang w:val="en-US"/>
        </w:rPr>
        <w:t xml:space="preserve">institute*. </w:t>
      </w:r>
      <w:r w:rsidR="00422026">
        <w:rPr>
          <w:rFonts w:ascii="Verdana" w:hAnsi="Verdana"/>
          <w:i/>
          <w:spacing w:val="-2"/>
          <w:sz w:val="14"/>
          <w:szCs w:val="18"/>
          <w:lang w:val="en-US"/>
        </w:rPr>
        <w:t>T</w:t>
      </w:r>
      <w:r w:rsidRPr="00D71AC9">
        <w:rPr>
          <w:rFonts w:ascii="Verdana" w:hAnsi="Verdana"/>
          <w:i/>
          <w:spacing w:val="-2"/>
          <w:sz w:val="14"/>
          <w:szCs w:val="18"/>
          <w:lang w:val="en-US"/>
        </w:rPr>
        <w:t>he PhD candidate is pursuing a PhD on personal grounds.</w:t>
      </w:r>
    </w:p>
    <w:p w14:paraId="7B4C6D56" w14:textId="77777777" w:rsidR="00072613" w:rsidRDefault="00072613" w:rsidP="00072613">
      <w:pPr>
        <w:tabs>
          <w:tab w:val="left" w:pos="-8220"/>
          <w:tab w:val="left" w:pos="-7500"/>
          <w:tab w:val="left" w:pos="-6780"/>
          <w:tab w:val="left" w:pos="-2813"/>
          <w:tab w:val="left" w:pos="-1740"/>
          <w:tab w:val="left" w:pos="-1020"/>
          <w:tab w:val="left" w:pos="-300"/>
          <w:tab w:val="left" w:pos="420"/>
          <w:tab w:val="left" w:pos="1140"/>
          <w:tab w:val="left" w:pos="1860"/>
        </w:tabs>
        <w:ind w:left="420" w:hanging="420"/>
        <w:jc w:val="both"/>
        <w:rPr>
          <w:rFonts w:ascii="Verdana" w:hAnsi="Verdana"/>
          <w:i/>
          <w:spacing w:val="-2"/>
          <w:sz w:val="14"/>
          <w:szCs w:val="18"/>
          <w:lang w:val="en-US"/>
        </w:rPr>
      </w:pPr>
    </w:p>
    <w:p w14:paraId="3DCDC198" w14:textId="776F1C43" w:rsidR="00072613" w:rsidRDefault="00072613" w:rsidP="00422026">
      <w:pPr>
        <w:pStyle w:val="FootnoteText"/>
        <w:ind w:left="420" w:hanging="278"/>
        <w:jc w:val="both"/>
      </w:pPr>
      <w:r>
        <w:rPr>
          <w:rFonts w:ascii="Verdana" w:hAnsi="Verdana"/>
          <w:i/>
          <w:spacing w:val="-2"/>
          <w:sz w:val="14"/>
          <w:szCs w:val="18"/>
        </w:rPr>
        <w:tab/>
      </w:r>
      <w:r w:rsidRPr="00D71AC9">
        <w:rPr>
          <w:rFonts w:ascii="Verdana" w:hAnsi="Verdana"/>
          <w:i/>
          <w:spacing w:val="-2"/>
          <w:sz w:val="14"/>
          <w:szCs w:val="18"/>
        </w:rPr>
        <w:t>*</w:t>
      </w:r>
      <w:r>
        <w:rPr>
          <w:rFonts w:ascii="Verdana" w:hAnsi="Verdana"/>
          <w:i/>
          <w:spacing w:val="-2"/>
          <w:sz w:val="14"/>
          <w:szCs w:val="18"/>
        </w:rPr>
        <w:t xml:space="preserve"> </w:t>
      </w:r>
      <w:r w:rsidRPr="00D71AC9">
        <w:rPr>
          <w:rFonts w:ascii="Verdana" w:hAnsi="Verdana"/>
          <w:i/>
          <w:spacing w:val="-2"/>
          <w:sz w:val="14"/>
          <w:szCs w:val="18"/>
        </w:rPr>
        <w:t>Wageningen University, Utrecht University, Netherlands Institute of Ecology, Naturalis Biodiversity Center, University of Amsterdam, Vrije Universiteit Amsterdam, or Radboud University.</w:t>
      </w:r>
    </w:p>
  </w:footnote>
  <w:footnote w:id="2">
    <w:p w14:paraId="598D25F7" w14:textId="0C2A12BE" w:rsidR="00A52475" w:rsidRPr="002357DC" w:rsidRDefault="00A52475" w:rsidP="00A52475">
      <w:pPr>
        <w:tabs>
          <w:tab w:val="left" w:pos="-8220"/>
          <w:tab w:val="left" w:pos="-7500"/>
          <w:tab w:val="left" w:pos="-6780"/>
          <w:tab w:val="left" w:pos="-2813"/>
          <w:tab w:val="left" w:pos="-1740"/>
          <w:tab w:val="left" w:pos="-1020"/>
          <w:tab w:val="left" w:pos="-300"/>
          <w:tab w:val="left" w:pos="284"/>
          <w:tab w:val="left" w:pos="1140"/>
          <w:tab w:val="left" w:pos="1860"/>
        </w:tabs>
        <w:ind w:left="284" w:hanging="284"/>
        <w:jc w:val="both"/>
        <w:rPr>
          <w:rFonts w:ascii="Verdana" w:hAnsi="Verdana"/>
          <w:i/>
          <w:spacing w:val="-2"/>
          <w:sz w:val="14"/>
          <w:szCs w:val="18"/>
        </w:rPr>
      </w:pPr>
      <w:r w:rsidRPr="00A52475">
        <w:rPr>
          <w:rStyle w:val="FootnoteReference"/>
          <w:rFonts w:ascii="Verdana" w:hAnsi="Verdana"/>
          <w:b/>
          <w:bCs/>
          <w:sz w:val="28"/>
          <w:szCs w:val="36"/>
        </w:rPr>
        <w:t>2</w:t>
      </w:r>
      <w:r w:rsidRPr="00A52475">
        <w:rPr>
          <w:szCs w:val="32"/>
        </w:rPr>
        <w:t xml:space="preserve"> </w:t>
      </w:r>
      <w:r w:rsidRPr="002357DC">
        <w:rPr>
          <w:rFonts w:ascii="Verdana" w:hAnsi="Verdana"/>
          <w:i/>
          <w:spacing w:val="-2"/>
          <w:sz w:val="14"/>
          <w:szCs w:val="18"/>
        </w:rPr>
        <w:tab/>
      </w:r>
      <w:r w:rsidRPr="002357DC">
        <w:rPr>
          <w:rFonts w:ascii="Verdana" w:hAnsi="Verdana"/>
          <w:b/>
          <w:i/>
          <w:spacing w:val="-2"/>
          <w:sz w:val="14"/>
          <w:szCs w:val="18"/>
        </w:rPr>
        <w:t>Promotor</w:t>
      </w:r>
      <w:r>
        <w:rPr>
          <w:rFonts w:ascii="Verdana" w:hAnsi="Verdana"/>
          <w:b/>
          <w:i/>
          <w:spacing w:val="-2"/>
          <w:sz w:val="14"/>
          <w:szCs w:val="18"/>
        </w:rPr>
        <w:t>:</w:t>
      </w:r>
      <w:r w:rsidRPr="00D71AC9">
        <w:rPr>
          <w:rFonts w:ascii="Verdana" w:hAnsi="Verdana"/>
          <w:i/>
          <w:spacing w:val="-2"/>
          <w:sz w:val="14"/>
          <w:szCs w:val="18"/>
        </w:rPr>
        <w:t xml:space="preserve"> </w:t>
      </w:r>
      <w:r>
        <w:rPr>
          <w:rFonts w:ascii="Verdana" w:hAnsi="Verdana"/>
          <w:i/>
          <w:spacing w:val="-2"/>
          <w:sz w:val="14"/>
          <w:szCs w:val="18"/>
        </w:rPr>
        <w:t>P</w:t>
      </w:r>
      <w:r w:rsidRPr="002357DC">
        <w:rPr>
          <w:rFonts w:ascii="Verdana" w:hAnsi="Verdana"/>
          <w:i/>
          <w:spacing w:val="-2"/>
          <w:sz w:val="14"/>
          <w:szCs w:val="18"/>
        </w:rPr>
        <w:t>rofessor</w:t>
      </w:r>
      <w:r>
        <w:rPr>
          <w:rFonts w:ascii="Verdana" w:hAnsi="Verdana"/>
          <w:i/>
          <w:spacing w:val="-2"/>
          <w:sz w:val="14"/>
          <w:szCs w:val="18"/>
        </w:rPr>
        <w:t xml:space="preserve"> / or academic staff with “</w:t>
      </w:r>
      <w:proofErr w:type="spellStart"/>
      <w:r>
        <w:rPr>
          <w:rFonts w:ascii="Verdana" w:hAnsi="Verdana"/>
          <w:i/>
          <w:spacing w:val="-2"/>
          <w:sz w:val="14"/>
          <w:szCs w:val="18"/>
        </w:rPr>
        <w:t>Ius</w:t>
      </w:r>
      <w:proofErr w:type="spellEnd"/>
      <w:r>
        <w:rPr>
          <w:rFonts w:ascii="Verdana" w:hAnsi="Verdana"/>
          <w:i/>
          <w:spacing w:val="-2"/>
          <w:sz w:val="14"/>
          <w:szCs w:val="18"/>
        </w:rPr>
        <w:t xml:space="preserve"> Promovendi”</w:t>
      </w:r>
      <w:r w:rsidRPr="002357DC">
        <w:rPr>
          <w:rFonts w:ascii="Verdana" w:hAnsi="Verdana"/>
          <w:i/>
          <w:spacing w:val="-2"/>
          <w:sz w:val="14"/>
          <w:szCs w:val="18"/>
        </w:rPr>
        <w:t xml:space="preserve"> who formally promotes a PhD candidate to doctor, and is (formally) the principal supervisor during the doctoral research. </w:t>
      </w:r>
    </w:p>
    <w:p w14:paraId="54A053FF" w14:textId="25D92176" w:rsidR="00A52475" w:rsidRDefault="00A52475" w:rsidP="00A52475">
      <w:pPr>
        <w:tabs>
          <w:tab w:val="left" w:pos="-8220"/>
          <w:tab w:val="left" w:pos="-7500"/>
          <w:tab w:val="left" w:pos="-6780"/>
          <w:tab w:val="left" w:pos="-2813"/>
          <w:tab w:val="left" w:pos="-1740"/>
          <w:tab w:val="left" w:pos="-1020"/>
          <w:tab w:val="left" w:pos="-300"/>
          <w:tab w:val="left" w:pos="284"/>
          <w:tab w:val="left" w:pos="1140"/>
          <w:tab w:val="left" w:pos="1860"/>
        </w:tabs>
        <w:ind w:left="284" w:hanging="284"/>
        <w:jc w:val="both"/>
        <w:rPr>
          <w:rFonts w:ascii="Verdana" w:hAnsi="Verdana"/>
          <w:i/>
          <w:spacing w:val="-2"/>
          <w:sz w:val="14"/>
          <w:szCs w:val="18"/>
        </w:rPr>
      </w:pPr>
      <w:r w:rsidRPr="002357DC">
        <w:rPr>
          <w:rFonts w:ascii="Verdana" w:hAnsi="Verdana"/>
          <w:i/>
          <w:spacing w:val="-2"/>
          <w:sz w:val="14"/>
          <w:szCs w:val="18"/>
        </w:rPr>
        <w:tab/>
      </w:r>
      <w:r w:rsidRPr="002357DC">
        <w:rPr>
          <w:rFonts w:ascii="Verdana" w:hAnsi="Verdana"/>
          <w:b/>
          <w:i/>
          <w:spacing w:val="-2"/>
          <w:sz w:val="14"/>
          <w:szCs w:val="18"/>
        </w:rPr>
        <w:t>Co-promotor</w:t>
      </w:r>
      <w:r>
        <w:rPr>
          <w:rFonts w:ascii="Verdana" w:hAnsi="Verdana"/>
          <w:b/>
          <w:i/>
          <w:spacing w:val="-2"/>
          <w:sz w:val="14"/>
          <w:szCs w:val="18"/>
        </w:rPr>
        <w:t>:</w:t>
      </w:r>
      <w:r w:rsidRPr="00D71AC9">
        <w:rPr>
          <w:rFonts w:ascii="Verdana" w:hAnsi="Verdana"/>
          <w:i/>
          <w:spacing w:val="-2"/>
          <w:sz w:val="14"/>
          <w:szCs w:val="18"/>
        </w:rPr>
        <w:t xml:space="preserve"> </w:t>
      </w:r>
      <w:r w:rsidRPr="002357DC">
        <w:rPr>
          <w:rFonts w:ascii="Verdana" w:hAnsi="Verdana"/>
          <w:i/>
          <w:spacing w:val="-2"/>
          <w:sz w:val="14"/>
          <w:szCs w:val="18"/>
        </w:rPr>
        <w:t>a scientist (</w:t>
      </w:r>
      <w:r>
        <w:rPr>
          <w:rFonts w:ascii="Verdana" w:hAnsi="Verdana"/>
          <w:i/>
          <w:spacing w:val="-2"/>
          <w:sz w:val="14"/>
          <w:szCs w:val="18"/>
        </w:rPr>
        <w:t xml:space="preserve">who </w:t>
      </w:r>
      <w:r w:rsidRPr="002357DC">
        <w:rPr>
          <w:rFonts w:ascii="Verdana" w:hAnsi="Verdana"/>
          <w:i/>
          <w:spacing w:val="-2"/>
          <w:sz w:val="14"/>
          <w:szCs w:val="18"/>
        </w:rPr>
        <w:t xml:space="preserve">has </w:t>
      </w:r>
      <w:r>
        <w:rPr>
          <w:rFonts w:ascii="Verdana" w:hAnsi="Verdana"/>
          <w:i/>
          <w:spacing w:val="-2"/>
          <w:sz w:val="14"/>
          <w:szCs w:val="18"/>
        </w:rPr>
        <w:t>a PhD</w:t>
      </w:r>
      <w:r w:rsidRPr="002357DC">
        <w:rPr>
          <w:rFonts w:ascii="Verdana" w:hAnsi="Verdana"/>
          <w:i/>
          <w:spacing w:val="-2"/>
          <w:sz w:val="14"/>
          <w:szCs w:val="18"/>
        </w:rPr>
        <w:t xml:space="preserve"> degree) with special expertise in the field in which the PhD candidate writes its dissertation. Not uncommonly, the co-promotor is the one who actually guides the PhD research on a daily basis, while the promoter provides more formal guidance and keeps track of the theoretical aspects of the research.</w:t>
      </w:r>
    </w:p>
    <w:p w14:paraId="25C33ED2" w14:textId="47999057" w:rsidR="00A52475" w:rsidRDefault="00A52475" w:rsidP="00A52475">
      <w:pPr>
        <w:tabs>
          <w:tab w:val="left" w:pos="-8220"/>
          <w:tab w:val="left" w:pos="-7500"/>
          <w:tab w:val="left" w:pos="-6780"/>
          <w:tab w:val="left" w:pos="-2813"/>
          <w:tab w:val="left" w:pos="-1740"/>
          <w:tab w:val="left" w:pos="-1020"/>
          <w:tab w:val="left" w:pos="-300"/>
          <w:tab w:val="left" w:pos="284"/>
          <w:tab w:val="left" w:pos="1140"/>
          <w:tab w:val="left" w:pos="1860"/>
        </w:tabs>
        <w:ind w:left="284" w:hanging="284"/>
        <w:jc w:val="both"/>
        <w:rPr>
          <w:rFonts w:ascii="Verdana" w:hAnsi="Verdana"/>
          <w:i/>
          <w:spacing w:val="-2"/>
          <w:sz w:val="14"/>
          <w:szCs w:val="18"/>
        </w:rPr>
      </w:pPr>
      <w:r>
        <w:rPr>
          <w:rFonts w:ascii="Verdana" w:hAnsi="Verdana"/>
          <w:i/>
          <w:spacing w:val="-2"/>
          <w:sz w:val="14"/>
          <w:szCs w:val="18"/>
        </w:rPr>
        <w:tab/>
      </w:r>
      <w:r w:rsidRPr="002357DC">
        <w:rPr>
          <w:rFonts w:ascii="Verdana" w:hAnsi="Verdana"/>
          <w:b/>
          <w:i/>
          <w:spacing w:val="-2"/>
          <w:sz w:val="14"/>
          <w:szCs w:val="18"/>
        </w:rPr>
        <w:t>Daily supervisor</w:t>
      </w:r>
      <w:r>
        <w:rPr>
          <w:rFonts w:ascii="Verdana" w:hAnsi="Verdana"/>
          <w:b/>
          <w:i/>
          <w:spacing w:val="-2"/>
          <w:sz w:val="14"/>
          <w:szCs w:val="18"/>
        </w:rPr>
        <w:t>:</w:t>
      </w:r>
      <w:r w:rsidRPr="00D71AC9">
        <w:rPr>
          <w:rFonts w:ascii="Verdana" w:hAnsi="Verdana"/>
          <w:i/>
          <w:spacing w:val="-2"/>
          <w:sz w:val="14"/>
          <w:szCs w:val="18"/>
        </w:rPr>
        <w:t xml:space="preserve"> </w:t>
      </w:r>
      <w:r>
        <w:rPr>
          <w:rFonts w:ascii="Verdana" w:hAnsi="Verdana"/>
          <w:i/>
          <w:spacing w:val="-2"/>
          <w:sz w:val="14"/>
          <w:szCs w:val="18"/>
        </w:rPr>
        <w:t xml:space="preserve">an </w:t>
      </w:r>
      <w:r w:rsidRPr="002357DC">
        <w:rPr>
          <w:rFonts w:ascii="Verdana" w:hAnsi="Verdana"/>
          <w:i/>
          <w:spacing w:val="-2"/>
          <w:sz w:val="14"/>
          <w:szCs w:val="18"/>
        </w:rPr>
        <w:t>academic member of the research group who carries out many of the daily supervising activities</w:t>
      </w:r>
      <w:r>
        <w:rPr>
          <w:rFonts w:ascii="Verdana" w:hAnsi="Verdana"/>
          <w:i/>
          <w:spacing w:val="-2"/>
          <w:sz w:val="14"/>
          <w:szCs w:val="18"/>
        </w:rPr>
        <w:t>. In many cases, this person is also one of the co-</w:t>
      </w:r>
      <w:proofErr w:type="spellStart"/>
      <w:r>
        <w:rPr>
          <w:rFonts w:ascii="Verdana" w:hAnsi="Verdana"/>
          <w:i/>
          <w:spacing w:val="-2"/>
          <w:sz w:val="14"/>
          <w:szCs w:val="18"/>
        </w:rPr>
        <w:t>promotores</w:t>
      </w:r>
      <w:proofErr w:type="spellEnd"/>
      <w:r>
        <w:rPr>
          <w:rFonts w:ascii="Verdana" w:hAnsi="Verdana"/>
          <w:i/>
          <w:spacing w:val="-2"/>
          <w:sz w:val="14"/>
          <w:szCs w:val="18"/>
        </w:rPr>
        <w:t xml:space="preserve"> in the project.</w:t>
      </w:r>
    </w:p>
    <w:p w14:paraId="4E4DC851" w14:textId="5EABEF2C" w:rsidR="00A52475" w:rsidRDefault="00A52475" w:rsidP="00A52475">
      <w:pPr>
        <w:tabs>
          <w:tab w:val="left" w:pos="-8220"/>
          <w:tab w:val="left" w:pos="-7500"/>
          <w:tab w:val="left" w:pos="-6780"/>
          <w:tab w:val="left" w:pos="-2813"/>
          <w:tab w:val="left" w:pos="-1740"/>
          <w:tab w:val="left" w:pos="-1020"/>
          <w:tab w:val="left" w:pos="-300"/>
          <w:tab w:val="left" w:pos="284"/>
          <w:tab w:val="left" w:pos="1140"/>
          <w:tab w:val="left" w:pos="1860"/>
        </w:tabs>
        <w:ind w:left="284" w:hanging="284"/>
        <w:jc w:val="both"/>
        <w:rPr>
          <w:rFonts w:ascii="Verdana" w:hAnsi="Verdana"/>
          <w:i/>
          <w:spacing w:val="-2"/>
          <w:sz w:val="14"/>
          <w:szCs w:val="18"/>
        </w:rPr>
      </w:pPr>
      <w:r>
        <w:rPr>
          <w:rFonts w:ascii="Verdana" w:hAnsi="Verdana"/>
          <w:i/>
          <w:spacing w:val="-2"/>
          <w:sz w:val="14"/>
          <w:szCs w:val="18"/>
        </w:rPr>
        <w:tab/>
      </w:r>
      <w:r w:rsidRPr="00422026">
        <w:rPr>
          <w:rFonts w:ascii="Verdana" w:hAnsi="Verdana"/>
          <w:b/>
          <w:bCs/>
          <w:i/>
          <w:spacing w:val="-2"/>
          <w:sz w:val="14"/>
          <w:szCs w:val="18"/>
        </w:rPr>
        <w:t>Advisor</w:t>
      </w:r>
      <w:r w:rsidRPr="00422026">
        <w:rPr>
          <w:rFonts w:ascii="Verdana" w:hAnsi="Verdana"/>
          <w:i/>
          <w:spacing w:val="-2"/>
          <w:sz w:val="14"/>
          <w:szCs w:val="18"/>
        </w:rPr>
        <w:t>:</w:t>
      </w:r>
      <w:r w:rsidRPr="00D71AC9">
        <w:rPr>
          <w:rFonts w:ascii="Verdana" w:hAnsi="Verdana"/>
          <w:i/>
          <w:spacing w:val="-2"/>
          <w:sz w:val="14"/>
          <w:szCs w:val="18"/>
        </w:rPr>
        <w:t xml:space="preserve"> </w:t>
      </w:r>
      <w:r>
        <w:rPr>
          <w:rFonts w:ascii="Verdana" w:hAnsi="Verdana"/>
          <w:i/>
          <w:spacing w:val="-2"/>
          <w:sz w:val="14"/>
          <w:szCs w:val="18"/>
        </w:rPr>
        <w:t xml:space="preserve">a </w:t>
      </w:r>
      <w:r w:rsidRPr="002357DC">
        <w:rPr>
          <w:rFonts w:ascii="Verdana" w:hAnsi="Verdana"/>
          <w:i/>
          <w:spacing w:val="-2"/>
          <w:sz w:val="14"/>
          <w:szCs w:val="18"/>
        </w:rPr>
        <w:t xml:space="preserve">scientist who is involved in the project but not on a regular </w:t>
      </w:r>
      <w:r>
        <w:rPr>
          <w:rFonts w:ascii="Verdana" w:hAnsi="Verdana"/>
          <w:i/>
          <w:spacing w:val="-2"/>
          <w:sz w:val="14"/>
          <w:szCs w:val="18"/>
        </w:rPr>
        <w:t xml:space="preserve">and formal </w:t>
      </w:r>
      <w:r w:rsidRPr="002357DC">
        <w:rPr>
          <w:rFonts w:ascii="Verdana" w:hAnsi="Verdana"/>
          <w:i/>
          <w:spacing w:val="-2"/>
          <w:sz w:val="14"/>
          <w:szCs w:val="18"/>
        </w:rPr>
        <w:t>basis</w:t>
      </w:r>
    </w:p>
    <w:p w14:paraId="05035948" w14:textId="6C84E104" w:rsidR="00A52475" w:rsidRDefault="00A52475" w:rsidP="00A52475">
      <w:pPr>
        <w:tabs>
          <w:tab w:val="left" w:pos="-8220"/>
          <w:tab w:val="left" w:pos="-7500"/>
          <w:tab w:val="left" w:pos="-6780"/>
          <w:tab w:val="left" w:pos="-2813"/>
          <w:tab w:val="left" w:pos="-1740"/>
          <w:tab w:val="left" w:pos="-1020"/>
          <w:tab w:val="left" w:pos="-300"/>
          <w:tab w:val="left" w:pos="284"/>
          <w:tab w:val="left" w:pos="1140"/>
          <w:tab w:val="left" w:pos="1860"/>
        </w:tabs>
        <w:ind w:left="284" w:hanging="284"/>
        <w:jc w:val="both"/>
        <w:rPr>
          <w:rFonts w:ascii="Verdana" w:hAnsi="Verdana"/>
          <w:i/>
          <w:spacing w:val="-2"/>
          <w:sz w:val="14"/>
          <w:szCs w:val="18"/>
        </w:rPr>
      </w:pPr>
    </w:p>
    <w:p w14:paraId="40B949B1" w14:textId="1F4CF33B" w:rsidR="00A52475" w:rsidRDefault="00A52475" w:rsidP="00A52475">
      <w:pPr>
        <w:tabs>
          <w:tab w:val="left" w:pos="-8220"/>
          <w:tab w:val="left" w:pos="-7500"/>
          <w:tab w:val="left" w:pos="-6780"/>
          <w:tab w:val="left" w:pos="-2813"/>
          <w:tab w:val="left" w:pos="-1740"/>
          <w:tab w:val="left" w:pos="-1020"/>
          <w:tab w:val="left" w:pos="-300"/>
          <w:tab w:val="left" w:pos="284"/>
          <w:tab w:val="left" w:pos="1140"/>
          <w:tab w:val="left" w:pos="1860"/>
        </w:tabs>
        <w:ind w:left="284" w:hanging="284"/>
        <w:jc w:val="both"/>
        <w:rPr>
          <w:rFonts w:ascii="Verdana" w:hAnsi="Verdana"/>
          <w:i/>
          <w:spacing w:val="-2"/>
          <w:sz w:val="14"/>
          <w:szCs w:val="18"/>
        </w:rPr>
      </w:pPr>
    </w:p>
    <w:p w14:paraId="661BCF6F" w14:textId="77777777" w:rsidR="00A52475" w:rsidRDefault="00A52475" w:rsidP="00A52475">
      <w:pPr>
        <w:tabs>
          <w:tab w:val="left" w:pos="-8220"/>
          <w:tab w:val="left" w:pos="-7500"/>
          <w:tab w:val="left" w:pos="-6780"/>
          <w:tab w:val="left" w:pos="-2813"/>
          <w:tab w:val="left" w:pos="-1740"/>
          <w:tab w:val="left" w:pos="-1020"/>
          <w:tab w:val="left" w:pos="-300"/>
          <w:tab w:val="left" w:pos="284"/>
          <w:tab w:val="left" w:pos="1140"/>
          <w:tab w:val="left" w:pos="1860"/>
        </w:tabs>
        <w:ind w:left="284" w:hanging="284"/>
        <w:jc w:val="both"/>
        <w:rPr>
          <w:rFonts w:ascii="Verdana" w:hAnsi="Verdana"/>
          <w:i/>
          <w:spacing w:val="-2"/>
          <w:sz w:val="14"/>
          <w:szCs w:val="18"/>
        </w:rPr>
      </w:pPr>
    </w:p>
    <w:p w14:paraId="03E5F50F" w14:textId="2EAA4185" w:rsidR="00A52475" w:rsidRPr="00422026" w:rsidRDefault="00A52475" w:rsidP="00A52475">
      <w:pPr>
        <w:tabs>
          <w:tab w:val="left" w:pos="-8220"/>
          <w:tab w:val="left" w:pos="-7500"/>
          <w:tab w:val="left" w:pos="-6780"/>
          <w:tab w:val="left" w:pos="-2813"/>
          <w:tab w:val="left" w:pos="-1740"/>
          <w:tab w:val="left" w:pos="-1020"/>
          <w:tab w:val="left" w:pos="-300"/>
          <w:tab w:val="left" w:pos="284"/>
          <w:tab w:val="left" w:pos="1140"/>
          <w:tab w:val="left" w:pos="1860"/>
        </w:tabs>
        <w:ind w:left="284" w:hanging="284"/>
        <w:jc w:val="both"/>
        <w:rPr>
          <w:rFonts w:ascii="Verdana" w:hAnsi="Verdana"/>
          <w:i/>
          <w:spacing w:val="-2"/>
          <w:sz w:val="14"/>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BA121" w14:textId="20BF1DF5" w:rsidR="009C2A4D" w:rsidRPr="004D1836" w:rsidRDefault="006064D9" w:rsidP="006064D9">
    <w:pPr>
      <w:pStyle w:val="Header"/>
      <w:pBdr>
        <w:bottom w:val="single" w:sz="4" w:space="1" w:color="auto"/>
      </w:pBdr>
      <w:tabs>
        <w:tab w:val="clear" w:pos="8306"/>
        <w:tab w:val="right" w:pos="6946"/>
      </w:tabs>
      <w:rPr>
        <w:sz w:val="16"/>
        <w:szCs w:val="16"/>
        <w:lang w:val="en-US"/>
      </w:rPr>
    </w:pPr>
    <w:r>
      <w:rPr>
        <w:rFonts w:ascii="Verdana" w:hAnsi="Verdana"/>
        <w:sz w:val="16"/>
        <w:szCs w:val="16"/>
        <w:lang w:val="en-US"/>
      </w:rPr>
      <w:t xml:space="preserve">Version: </w:t>
    </w:r>
    <w:r w:rsidR="00E6527D">
      <w:rPr>
        <w:rFonts w:ascii="Verdana" w:hAnsi="Verdana"/>
        <w:sz w:val="16"/>
        <w:szCs w:val="16"/>
        <w:lang w:val="en-US"/>
      </w:rPr>
      <w:t xml:space="preserve">1 </w:t>
    </w:r>
    <w:r w:rsidR="00A52475">
      <w:rPr>
        <w:rFonts w:ascii="Verdana" w:hAnsi="Verdana"/>
        <w:sz w:val="16"/>
        <w:szCs w:val="16"/>
        <w:lang w:val="en-US"/>
      </w:rPr>
      <w:t>September</w:t>
    </w:r>
    <w:r w:rsidR="00E6527D">
      <w:rPr>
        <w:rFonts w:ascii="Verdana" w:hAnsi="Verdana"/>
        <w:sz w:val="16"/>
        <w:szCs w:val="16"/>
        <w:lang w:val="en-US"/>
      </w:rPr>
      <w:t xml:space="preserve"> 2020</w:t>
    </w:r>
    <w:r>
      <w:rPr>
        <w:rFonts w:ascii="Verdana" w:hAnsi="Verdana"/>
        <w:sz w:val="16"/>
        <w:szCs w:val="16"/>
        <w:lang w:val="en-US"/>
      </w:rPr>
      <w:tab/>
    </w:r>
    <w:r>
      <w:rPr>
        <w:rFonts w:ascii="Verdana" w:hAnsi="Verdana"/>
        <w:sz w:val="16"/>
        <w:szCs w:val="16"/>
        <w:lang w:val="en-US"/>
      </w:rPr>
      <w:tab/>
    </w:r>
    <w:r>
      <w:rPr>
        <w:rFonts w:ascii="Verdana" w:hAnsi="Verdana"/>
        <w:sz w:val="16"/>
        <w:szCs w:val="16"/>
        <w:lang w:val="en-US"/>
      </w:rPr>
      <w:tab/>
    </w:r>
    <w:r w:rsidR="004941A9">
      <w:rPr>
        <w:rFonts w:ascii="Verdana" w:hAnsi="Verdana"/>
        <w:sz w:val="16"/>
        <w:szCs w:val="16"/>
        <w:lang w:val="en-US"/>
      </w:rPr>
      <w:tab/>
      <w:t xml:space="preserve"> </w:t>
    </w:r>
    <w:r w:rsidR="009C2A4D" w:rsidRPr="004D1836">
      <w:rPr>
        <w:rFonts w:ascii="Verdana" w:hAnsi="Verdana"/>
        <w:sz w:val="16"/>
        <w:szCs w:val="16"/>
        <w:lang w:val="en-US"/>
      </w:rPr>
      <w:t xml:space="preserve">PE&amp;RC </w:t>
    </w:r>
    <w:r w:rsidR="009C2A4D">
      <w:rPr>
        <w:rFonts w:ascii="Verdana" w:hAnsi="Verdana"/>
        <w:sz w:val="16"/>
        <w:szCs w:val="16"/>
        <w:lang w:val="en-US"/>
      </w:rPr>
      <w:t>PhD Registration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F3701" w14:textId="77777777" w:rsidR="009C2A4D" w:rsidRPr="004D1836" w:rsidRDefault="009C2A4D" w:rsidP="001F29BF">
    <w:pPr>
      <w:pStyle w:val="Header"/>
      <w:pBdr>
        <w:bottom w:val="single" w:sz="4" w:space="1" w:color="auto"/>
      </w:pBdr>
      <w:jc w:val="right"/>
      <w:rPr>
        <w:sz w:val="16"/>
        <w:szCs w:val="16"/>
        <w:lang w:val="en-US"/>
      </w:rPr>
    </w:pPr>
    <w:r w:rsidRPr="004D1836">
      <w:rPr>
        <w:rFonts w:ascii="Verdana" w:hAnsi="Verdana"/>
        <w:sz w:val="16"/>
        <w:szCs w:val="16"/>
        <w:lang w:val="en-US"/>
      </w:rPr>
      <w:t xml:space="preserve">PE&amp;RC </w:t>
    </w:r>
    <w:r>
      <w:rPr>
        <w:rFonts w:ascii="Verdana" w:hAnsi="Verdana"/>
        <w:sz w:val="16"/>
        <w:szCs w:val="16"/>
        <w:lang w:val="en-US"/>
      </w:rPr>
      <w:t>PhD Registration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33D1E"/>
    <w:multiLevelType w:val="hybridMultilevel"/>
    <w:tmpl w:val="7B54D234"/>
    <w:lvl w:ilvl="0" w:tplc="0809000F">
      <w:start w:val="1"/>
      <w:numFmt w:val="decimal"/>
      <w:lvlText w:val="%1."/>
      <w:lvlJc w:val="left"/>
      <w:pPr>
        <w:ind w:left="502" w:hanging="360"/>
      </w:pPr>
      <w:rPr>
        <w:rFonts w:hint="default"/>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15:restartNumberingAfterBreak="0">
    <w:nsid w:val="05012455"/>
    <w:multiLevelType w:val="hybridMultilevel"/>
    <w:tmpl w:val="F63ACE6C"/>
    <w:lvl w:ilvl="0" w:tplc="CE46EA82">
      <w:start w:val="1"/>
      <w:numFmt w:val="bullet"/>
      <w:lvlText w:val=""/>
      <w:lvlJc w:val="left"/>
      <w:pPr>
        <w:tabs>
          <w:tab w:val="num" w:pos="410"/>
        </w:tabs>
        <w:ind w:left="410" w:hanging="360"/>
      </w:pPr>
      <w:rPr>
        <w:rFonts w:ascii="Symbol" w:hAnsi="Symbol" w:hint="default"/>
        <w:sz w:val="22"/>
        <w:szCs w:val="22"/>
      </w:rPr>
    </w:lvl>
    <w:lvl w:ilvl="1" w:tplc="04090003" w:tentative="1">
      <w:start w:val="1"/>
      <w:numFmt w:val="bullet"/>
      <w:lvlText w:val="o"/>
      <w:lvlJc w:val="left"/>
      <w:pPr>
        <w:tabs>
          <w:tab w:val="num" w:pos="1490"/>
        </w:tabs>
        <w:ind w:left="1490" w:hanging="360"/>
      </w:pPr>
      <w:rPr>
        <w:rFonts w:ascii="Courier New" w:hAnsi="Courier New" w:cs="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cs="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cs="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2" w15:restartNumberingAfterBreak="0">
    <w:nsid w:val="0C2F125A"/>
    <w:multiLevelType w:val="hybridMultilevel"/>
    <w:tmpl w:val="6BB4422C"/>
    <w:lvl w:ilvl="0" w:tplc="248A321E">
      <w:start w:val="1"/>
      <w:numFmt w:val="decimal"/>
      <w:lvlText w:val="%1."/>
      <w:lvlJc w:val="left"/>
      <w:pPr>
        <w:tabs>
          <w:tab w:val="num" w:pos="862"/>
        </w:tabs>
        <w:ind w:left="862" w:hanging="360"/>
      </w:pPr>
      <w:rPr>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941479"/>
    <w:multiLevelType w:val="hybridMultilevel"/>
    <w:tmpl w:val="7DA0D7DE"/>
    <w:lvl w:ilvl="0" w:tplc="CE46EA82">
      <w:start w:val="1"/>
      <w:numFmt w:val="bullet"/>
      <w:lvlText w:val=""/>
      <w:lvlJc w:val="left"/>
      <w:pPr>
        <w:tabs>
          <w:tab w:val="num" w:pos="410"/>
        </w:tabs>
        <w:ind w:left="410" w:hanging="360"/>
      </w:pPr>
      <w:rPr>
        <w:rFonts w:ascii="Symbol" w:hAnsi="Symbol" w:hint="default"/>
        <w:sz w:val="22"/>
        <w:szCs w:val="22"/>
      </w:rPr>
    </w:lvl>
    <w:lvl w:ilvl="1" w:tplc="04090003" w:tentative="1">
      <w:start w:val="1"/>
      <w:numFmt w:val="bullet"/>
      <w:lvlText w:val="o"/>
      <w:lvlJc w:val="left"/>
      <w:pPr>
        <w:tabs>
          <w:tab w:val="num" w:pos="1490"/>
        </w:tabs>
        <w:ind w:left="1490" w:hanging="360"/>
      </w:pPr>
      <w:rPr>
        <w:rFonts w:ascii="Courier New" w:hAnsi="Courier New" w:cs="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cs="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cs="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4" w15:restartNumberingAfterBreak="0">
    <w:nsid w:val="15FC21A6"/>
    <w:multiLevelType w:val="multilevel"/>
    <w:tmpl w:val="7DA0D7DE"/>
    <w:lvl w:ilvl="0">
      <w:start w:val="1"/>
      <w:numFmt w:val="bullet"/>
      <w:lvlText w:val=""/>
      <w:lvlJc w:val="left"/>
      <w:pPr>
        <w:tabs>
          <w:tab w:val="num" w:pos="410"/>
        </w:tabs>
        <w:ind w:left="410" w:hanging="360"/>
      </w:pPr>
      <w:rPr>
        <w:rFonts w:ascii="Symbol" w:hAnsi="Symbol" w:hint="default"/>
        <w:sz w:val="22"/>
        <w:szCs w:val="22"/>
      </w:rPr>
    </w:lvl>
    <w:lvl w:ilvl="1">
      <w:start w:val="1"/>
      <w:numFmt w:val="bullet"/>
      <w:lvlText w:val="o"/>
      <w:lvlJc w:val="left"/>
      <w:pPr>
        <w:tabs>
          <w:tab w:val="num" w:pos="1490"/>
        </w:tabs>
        <w:ind w:left="1490" w:hanging="360"/>
      </w:pPr>
      <w:rPr>
        <w:rFonts w:ascii="Courier New" w:hAnsi="Courier New" w:cs="Courier New" w:hint="default"/>
      </w:rPr>
    </w:lvl>
    <w:lvl w:ilvl="2">
      <w:start w:val="1"/>
      <w:numFmt w:val="bullet"/>
      <w:lvlText w:val=""/>
      <w:lvlJc w:val="left"/>
      <w:pPr>
        <w:tabs>
          <w:tab w:val="num" w:pos="2210"/>
        </w:tabs>
        <w:ind w:left="2210" w:hanging="360"/>
      </w:pPr>
      <w:rPr>
        <w:rFonts w:ascii="Wingdings" w:hAnsi="Wingdings" w:hint="default"/>
      </w:rPr>
    </w:lvl>
    <w:lvl w:ilvl="3">
      <w:start w:val="1"/>
      <w:numFmt w:val="bullet"/>
      <w:lvlText w:val=""/>
      <w:lvlJc w:val="left"/>
      <w:pPr>
        <w:tabs>
          <w:tab w:val="num" w:pos="2930"/>
        </w:tabs>
        <w:ind w:left="2930" w:hanging="360"/>
      </w:pPr>
      <w:rPr>
        <w:rFonts w:ascii="Symbol" w:hAnsi="Symbol" w:hint="default"/>
      </w:rPr>
    </w:lvl>
    <w:lvl w:ilvl="4">
      <w:start w:val="1"/>
      <w:numFmt w:val="bullet"/>
      <w:lvlText w:val="o"/>
      <w:lvlJc w:val="left"/>
      <w:pPr>
        <w:tabs>
          <w:tab w:val="num" w:pos="3650"/>
        </w:tabs>
        <w:ind w:left="3650" w:hanging="360"/>
      </w:pPr>
      <w:rPr>
        <w:rFonts w:ascii="Courier New" w:hAnsi="Courier New" w:cs="Courier New" w:hint="default"/>
      </w:rPr>
    </w:lvl>
    <w:lvl w:ilvl="5">
      <w:start w:val="1"/>
      <w:numFmt w:val="bullet"/>
      <w:lvlText w:val=""/>
      <w:lvlJc w:val="left"/>
      <w:pPr>
        <w:tabs>
          <w:tab w:val="num" w:pos="4370"/>
        </w:tabs>
        <w:ind w:left="4370" w:hanging="360"/>
      </w:pPr>
      <w:rPr>
        <w:rFonts w:ascii="Wingdings" w:hAnsi="Wingdings" w:hint="default"/>
      </w:rPr>
    </w:lvl>
    <w:lvl w:ilvl="6">
      <w:start w:val="1"/>
      <w:numFmt w:val="bullet"/>
      <w:lvlText w:val=""/>
      <w:lvlJc w:val="left"/>
      <w:pPr>
        <w:tabs>
          <w:tab w:val="num" w:pos="5090"/>
        </w:tabs>
        <w:ind w:left="5090" w:hanging="360"/>
      </w:pPr>
      <w:rPr>
        <w:rFonts w:ascii="Symbol" w:hAnsi="Symbol" w:hint="default"/>
      </w:rPr>
    </w:lvl>
    <w:lvl w:ilvl="7">
      <w:start w:val="1"/>
      <w:numFmt w:val="bullet"/>
      <w:lvlText w:val="o"/>
      <w:lvlJc w:val="left"/>
      <w:pPr>
        <w:tabs>
          <w:tab w:val="num" w:pos="5810"/>
        </w:tabs>
        <w:ind w:left="5810" w:hanging="360"/>
      </w:pPr>
      <w:rPr>
        <w:rFonts w:ascii="Courier New" w:hAnsi="Courier New" w:cs="Courier New" w:hint="default"/>
      </w:rPr>
    </w:lvl>
    <w:lvl w:ilvl="8">
      <w:start w:val="1"/>
      <w:numFmt w:val="bullet"/>
      <w:lvlText w:val=""/>
      <w:lvlJc w:val="left"/>
      <w:pPr>
        <w:tabs>
          <w:tab w:val="num" w:pos="6530"/>
        </w:tabs>
        <w:ind w:left="6530" w:hanging="360"/>
      </w:pPr>
      <w:rPr>
        <w:rFonts w:ascii="Wingdings" w:hAnsi="Wingdings" w:hint="default"/>
      </w:rPr>
    </w:lvl>
  </w:abstractNum>
  <w:abstractNum w:abstractNumId="5" w15:restartNumberingAfterBreak="0">
    <w:nsid w:val="1B925E63"/>
    <w:multiLevelType w:val="hybridMultilevel"/>
    <w:tmpl w:val="6BD8D7B6"/>
    <w:lvl w:ilvl="0" w:tplc="CE46EA82">
      <w:start w:val="1"/>
      <w:numFmt w:val="bullet"/>
      <w:lvlText w:val=""/>
      <w:lvlJc w:val="left"/>
      <w:pPr>
        <w:tabs>
          <w:tab w:val="num" w:pos="360"/>
        </w:tabs>
        <w:ind w:left="36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822B62"/>
    <w:multiLevelType w:val="hybridMultilevel"/>
    <w:tmpl w:val="6A0CB13A"/>
    <w:lvl w:ilvl="0" w:tplc="BB72B056">
      <w:numFmt w:val="bullet"/>
      <w:lvlText w:val="-"/>
      <w:lvlJc w:val="left"/>
      <w:pPr>
        <w:ind w:left="644" w:hanging="360"/>
      </w:pPr>
      <w:rPr>
        <w:rFonts w:ascii="Verdana" w:eastAsia="Times New Roman" w:hAnsi="Verdana" w:cs="Times New Roman" w:hint="default"/>
      </w:rPr>
    </w:lvl>
    <w:lvl w:ilvl="1" w:tplc="08090003">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7" w15:restartNumberingAfterBreak="0">
    <w:nsid w:val="207B5336"/>
    <w:multiLevelType w:val="hybridMultilevel"/>
    <w:tmpl w:val="2E60905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8" w15:restartNumberingAfterBreak="0">
    <w:nsid w:val="2E261CB8"/>
    <w:multiLevelType w:val="hybridMultilevel"/>
    <w:tmpl w:val="C932316C"/>
    <w:lvl w:ilvl="0" w:tplc="E1F29E5C">
      <w:start w:val="1"/>
      <w:numFmt w:val="decimal"/>
      <w:lvlText w:val="%1."/>
      <w:lvlJc w:val="left"/>
      <w:pPr>
        <w:tabs>
          <w:tab w:val="num" w:pos="862"/>
        </w:tabs>
        <w:ind w:left="862" w:hanging="360"/>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E8F5F50"/>
    <w:multiLevelType w:val="hybridMultilevel"/>
    <w:tmpl w:val="94DE7C2A"/>
    <w:lvl w:ilvl="0" w:tplc="CE46EA82">
      <w:start w:val="1"/>
      <w:numFmt w:val="bullet"/>
      <w:lvlText w:val=""/>
      <w:lvlJc w:val="left"/>
      <w:pPr>
        <w:tabs>
          <w:tab w:val="num" w:pos="435"/>
        </w:tabs>
        <w:ind w:left="435" w:hanging="360"/>
      </w:pPr>
      <w:rPr>
        <w:rFonts w:ascii="Symbol" w:hAnsi="Symbol" w:hint="default"/>
        <w:sz w:val="22"/>
        <w:szCs w:val="22"/>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0" w15:restartNumberingAfterBreak="0">
    <w:nsid w:val="2F504441"/>
    <w:multiLevelType w:val="hybridMultilevel"/>
    <w:tmpl w:val="5894A386"/>
    <w:lvl w:ilvl="0" w:tplc="2828F160">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217B03"/>
    <w:multiLevelType w:val="hybridMultilevel"/>
    <w:tmpl w:val="C67E7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8B5FE9"/>
    <w:multiLevelType w:val="hybridMultilevel"/>
    <w:tmpl w:val="92E288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F526137"/>
    <w:multiLevelType w:val="hybridMultilevel"/>
    <w:tmpl w:val="671C3A60"/>
    <w:lvl w:ilvl="0" w:tplc="EF540F1C">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8F1C10"/>
    <w:multiLevelType w:val="hybridMultilevel"/>
    <w:tmpl w:val="9FA631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87616CF"/>
    <w:multiLevelType w:val="hybridMultilevel"/>
    <w:tmpl w:val="5F70B3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CBB75B3"/>
    <w:multiLevelType w:val="multilevel"/>
    <w:tmpl w:val="6BB4422C"/>
    <w:lvl w:ilvl="0">
      <w:start w:val="1"/>
      <w:numFmt w:val="decimal"/>
      <w:lvlText w:val="%1."/>
      <w:lvlJc w:val="left"/>
      <w:pPr>
        <w:tabs>
          <w:tab w:val="num" w:pos="862"/>
        </w:tabs>
        <w:ind w:left="862"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575518AE"/>
    <w:multiLevelType w:val="hybridMultilevel"/>
    <w:tmpl w:val="1E3C67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CBC66D1"/>
    <w:multiLevelType w:val="hybridMultilevel"/>
    <w:tmpl w:val="183ADE7C"/>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9" w15:restartNumberingAfterBreak="0">
    <w:nsid w:val="5E011043"/>
    <w:multiLevelType w:val="hybridMultilevel"/>
    <w:tmpl w:val="2C86957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ED722C3"/>
    <w:multiLevelType w:val="hybridMultilevel"/>
    <w:tmpl w:val="C298BA78"/>
    <w:lvl w:ilvl="0" w:tplc="248A321E">
      <w:start w:val="1"/>
      <w:numFmt w:val="decimal"/>
      <w:lvlText w:val="%1."/>
      <w:lvlJc w:val="left"/>
      <w:pPr>
        <w:tabs>
          <w:tab w:val="num" w:pos="862"/>
        </w:tabs>
        <w:ind w:left="862" w:hanging="360"/>
      </w:pPr>
      <w:rPr>
        <w:sz w:val="22"/>
        <w:szCs w:val="22"/>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21" w15:restartNumberingAfterBreak="0">
    <w:nsid w:val="651651C8"/>
    <w:multiLevelType w:val="hybridMultilevel"/>
    <w:tmpl w:val="6D8E7FA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9291EF4"/>
    <w:multiLevelType w:val="hybridMultilevel"/>
    <w:tmpl w:val="5E401A56"/>
    <w:lvl w:ilvl="0" w:tplc="E1F29E5C">
      <w:start w:val="1"/>
      <w:numFmt w:val="decimal"/>
      <w:lvlText w:val="%1."/>
      <w:lvlJc w:val="left"/>
      <w:pPr>
        <w:tabs>
          <w:tab w:val="num" w:pos="435"/>
        </w:tabs>
        <w:ind w:left="435" w:hanging="360"/>
      </w:pPr>
      <w:rPr>
        <w:rFonts w:hint="default"/>
        <w:sz w:val="22"/>
        <w:szCs w:val="22"/>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23" w15:restartNumberingAfterBreak="0">
    <w:nsid w:val="73A30D3B"/>
    <w:multiLevelType w:val="hybridMultilevel"/>
    <w:tmpl w:val="A288ED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56F6AEF"/>
    <w:multiLevelType w:val="hybridMultilevel"/>
    <w:tmpl w:val="5596BD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63E73A2"/>
    <w:multiLevelType w:val="hybridMultilevel"/>
    <w:tmpl w:val="46C2DD7E"/>
    <w:lvl w:ilvl="0" w:tplc="D4D0AE0C">
      <w:start w:val="1"/>
      <w:numFmt w:val="bullet"/>
      <w:lvlText w:val="-"/>
      <w:lvlJc w:val="left"/>
      <w:pPr>
        <w:tabs>
          <w:tab w:val="num" w:pos="720"/>
        </w:tabs>
        <w:ind w:left="720" w:hanging="360"/>
      </w:pPr>
      <w:rPr>
        <w:rFonts w:ascii="Times New Roman" w:eastAsia="Times New Roman" w:hAnsi="Times New Roman" w:cs="Times New Roman" w:hint="default"/>
      </w:rPr>
    </w:lvl>
    <w:lvl w:ilvl="1" w:tplc="CE46EA82">
      <w:start w:val="1"/>
      <w:numFmt w:val="bullet"/>
      <w:lvlText w:val=""/>
      <w:lvlJc w:val="left"/>
      <w:pPr>
        <w:tabs>
          <w:tab w:val="num" w:pos="1440"/>
        </w:tabs>
        <w:ind w:left="1440" w:hanging="360"/>
      </w:pPr>
      <w:rPr>
        <w:rFonts w:ascii="Symbol" w:hAnsi="Symbol" w:hint="default"/>
        <w:sz w:val="22"/>
        <w:szCs w:val="22"/>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6851C1B"/>
    <w:multiLevelType w:val="multilevel"/>
    <w:tmpl w:val="671C3A60"/>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0554E9"/>
    <w:multiLevelType w:val="hybridMultilevel"/>
    <w:tmpl w:val="220EFC20"/>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28" w15:restartNumberingAfterBreak="0">
    <w:nsid w:val="78A77809"/>
    <w:multiLevelType w:val="hybridMultilevel"/>
    <w:tmpl w:val="F98E5DDC"/>
    <w:lvl w:ilvl="0" w:tplc="5150CB92">
      <w:numFmt w:val="bullet"/>
      <w:lvlText w:val="-"/>
      <w:lvlJc w:val="left"/>
      <w:pPr>
        <w:tabs>
          <w:tab w:val="num" w:pos="360"/>
        </w:tabs>
        <w:ind w:left="360" w:hanging="360"/>
      </w:pPr>
      <w:rPr>
        <w:rFonts w:ascii="Times New Roman" w:eastAsia="Times New Roman" w:hAnsi="Times New Roman" w:cs="Times New Roman"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10"/>
  </w:num>
  <w:num w:numId="3">
    <w:abstractNumId w:val="3"/>
  </w:num>
  <w:num w:numId="4">
    <w:abstractNumId w:val="1"/>
  </w:num>
  <w:num w:numId="5">
    <w:abstractNumId w:val="4"/>
  </w:num>
  <w:num w:numId="6">
    <w:abstractNumId w:val="5"/>
  </w:num>
  <w:num w:numId="7">
    <w:abstractNumId w:val="24"/>
  </w:num>
  <w:num w:numId="8">
    <w:abstractNumId w:val="17"/>
  </w:num>
  <w:num w:numId="9">
    <w:abstractNumId w:val="14"/>
  </w:num>
  <w:num w:numId="10">
    <w:abstractNumId w:val="20"/>
  </w:num>
  <w:num w:numId="11">
    <w:abstractNumId w:val="2"/>
  </w:num>
  <w:num w:numId="12">
    <w:abstractNumId w:val="16"/>
  </w:num>
  <w:num w:numId="13">
    <w:abstractNumId w:val="8"/>
  </w:num>
  <w:num w:numId="14">
    <w:abstractNumId w:val="9"/>
  </w:num>
  <w:num w:numId="15">
    <w:abstractNumId w:val="22"/>
  </w:num>
  <w:num w:numId="16">
    <w:abstractNumId w:val="12"/>
  </w:num>
  <w:num w:numId="17">
    <w:abstractNumId w:val="15"/>
  </w:num>
  <w:num w:numId="18">
    <w:abstractNumId w:val="19"/>
  </w:num>
  <w:num w:numId="19">
    <w:abstractNumId w:val="18"/>
  </w:num>
  <w:num w:numId="20">
    <w:abstractNumId w:val="13"/>
  </w:num>
  <w:num w:numId="21">
    <w:abstractNumId w:val="26"/>
  </w:num>
  <w:num w:numId="22">
    <w:abstractNumId w:val="28"/>
  </w:num>
  <w:num w:numId="23">
    <w:abstractNumId w:val="11"/>
  </w:num>
  <w:num w:numId="24">
    <w:abstractNumId w:val="7"/>
  </w:num>
  <w:num w:numId="25">
    <w:abstractNumId w:val="23"/>
  </w:num>
  <w:num w:numId="26">
    <w:abstractNumId w:val="27"/>
  </w:num>
  <w:num w:numId="27">
    <w:abstractNumId w:val="6"/>
  </w:num>
  <w:num w:numId="28">
    <w:abstractNumId w:val="0"/>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GB" w:vendorID="64" w:dllVersion="5" w:nlCheck="1" w:checkStyle="1"/>
  <w:activeWritingStyle w:appName="MSWord" w:lang="en-GB" w:vendorID="64" w:dllVersion="6" w:nlCheck="1" w:checkStyle="0"/>
  <w:activeWritingStyle w:appName="MSWord" w:lang="fr-FR" w:vendorID="64" w:dllVersion="6" w:nlCheck="1" w:checkStyle="1"/>
  <w:activeWritingStyle w:appName="MSWord" w:lang="en-US" w:vendorID="64" w:dllVersion="6"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947"/>
    <w:rsid w:val="00006C3A"/>
    <w:rsid w:val="000117D5"/>
    <w:rsid w:val="00015E0D"/>
    <w:rsid w:val="0002739C"/>
    <w:rsid w:val="000276EA"/>
    <w:rsid w:val="00032545"/>
    <w:rsid w:val="00072613"/>
    <w:rsid w:val="000B2EC1"/>
    <w:rsid w:val="000B60C6"/>
    <w:rsid w:val="000B7C0A"/>
    <w:rsid w:val="000C07D9"/>
    <w:rsid w:val="000C0EF1"/>
    <w:rsid w:val="000D2E04"/>
    <w:rsid w:val="000D582D"/>
    <w:rsid w:val="000D6B08"/>
    <w:rsid w:val="000E2BAB"/>
    <w:rsid w:val="000E5D37"/>
    <w:rsid w:val="000F6A9E"/>
    <w:rsid w:val="00117230"/>
    <w:rsid w:val="00122311"/>
    <w:rsid w:val="00125B26"/>
    <w:rsid w:val="00130279"/>
    <w:rsid w:val="001314D3"/>
    <w:rsid w:val="00144BE0"/>
    <w:rsid w:val="001469EF"/>
    <w:rsid w:val="00156743"/>
    <w:rsid w:val="001A447E"/>
    <w:rsid w:val="001B21CA"/>
    <w:rsid w:val="001B4610"/>
    <w:rsid w:val="001B4B40"/>
    <w:rsid w:val="001B5FFC"/>
    <w:rsid w:val="001C33A0"/>
    <w:rsid w:val="001D2570"/>
    <w:rsid w:val="001E2D78"/>
    <w:rsid w:val="001E31F8"/>
    <w:rsid w:val="001E3389"/>
    <w:rsid w:val="001E379A"/>
    <w:rsid w:val="001E53F9"/>
    <w:rsid w:val="001F29BF"/>
    <w:rsid w:val="0021585A"/>
    <w:rsid w:val="00224670"/>
    <w:rsid w:val="002275EA"/>
    <w:rsid w:val="00231A02"/>
    <w:rsid w:val="002357DC"/>
    <w:rsid w:val="00242530"/>
    <w:rsid w:val="002451C3"/>
    <w:rsid w:val="002563F7"/>
    <w:rsid w:val="00264E20"/>
    <w:rsid w:val="002656C6"/>
    <w:rsid w:val="002873F9"/>
    <w:rsid w:val="002904C3"/>
    <w:rsid w:val="0029109E"/>
    <w:rsid w:val="002B6E1C"/>
    <w:rsid w:val="002C0C8D"/>
    <w:rsid w:val="002C7B30"/>
    <w:rsid w:val="002D55C5"/>
    <w:rsid w:val="002D5CA5"/>
    <w:rsid w:val="002E094E"/>
    <w:rsid w:val="002F17FC"/>
    <w:rsid w:val="00304D0C"/>
    <w:rsid w:val="00310433"/>
    <w:rsid w:val="00320BAF"/>
    <w:rsid w:val="003237BB"/>
    <w:rsid w:val="003260A5"/>
    <w:rsid w:val="003305F0"/>
    <w:rsid w:val="003449D1"/>
    <w:rsid w:val="00350F65"/>
    <w:rsid w:val="00377D06"/>
    <w:rsid w:val="003807ED"/>
    <w:rsid w:val="00382A62"/>
    <w:rsid w:val="003862A6"/>
    <w:rsid w:val="003875A7"/>
    <w:rsid w:val="003902DD"/>
    <w:rsid w:val="003950E9"/>
    <w:rsid w:val="003B007A"/>
    <w:rsid w:val="003C7938"/>
    <w:rsid w:val="003F5414"/>
    <w:rsid w:val="00402416"/>
    <w:rsid w:val="00420D45"/>
    <w:rsid w:val="00422026"/>
    <w:rsid w:val="00423636"/>
    <w:rsid w:val="00424634"/>
    <w:rsid w:val="00472E7E"/>
    <w:rsid w:val="004758E8"/>
    <w:rsid w:val="004825D8"/>
    <w:rsid w:val="00483F3F"/>
    <w:rsid w:val="004879CC"/>
    <w:rsid w:val="0049383D"/>
    <w:rsid w:val="004941A9"/>
    <w:rsid w:val="004A32CE"/>
    <w:rsid w:val="004A69C2"/>
    <w:rsid w:val="004B5712"/>
    <w:rsid w:val="004D1836"/>
    <w:rsid w:val="004F2385"/>
    <w:rsid w:val="004F4D7F"/>
    <w:rsid w:val="004F618B"/>
    <w:rsid w:val="005005CC"/>
    <w:rsid w:val="00503034"/>
    <w:rsid w:val="005159A3"/>
    <w:rsid w:val="00541218"/>
    <w:rsid w:val="005679E8"/>
    <w:rsid w:val="00571025"/>
    <w:rsid w:val="00574947"/>
    <w:rsid w:val="005812E8"/>
    <w:rsid w:val="005952BB"/>
    <w:rsid w:val="00597225"/>
    <w:rsid w:val="005B14C8"/>
    <w:rsid w:val="005C4F96"/>
    <w:rsid w:val="005D5EE4"/>
    <w:rsid w:val="005E579D"/>
    <w:rsid w:val="005F22AE"/>
    <w:rsid w:val="006057CF"/>
    <w:rsid w:val="006064D9"/>
    <w:rsid w:val="00612520"/>
    <w:rsid w:val="00614D99"/>
    <w:rsid w:val="006219DD"/>
    <w:rsid w:val="00622034"/>
    <w:rsid w:val="00637B0D"/>
    <w:rsid w:val="00643425"/>
    <w:rsid w:val="00647703"/>
    <w:rsid w:val="00654EA5"/>
    <w:rsid w:val="006602B0"/>
    <w:rsid w:val="00661B2A"/>
    <w:rsid w:val="00676315"/>
    <w:rsid w:val="00681B9A"/>
    <w:rsid w:val="00694942"/>
    <w:rsid w:val="00694F81"/>
    <w:rsid w:val="00695309"/>
    <w:rsid w:val="00697764"/>
    <w:rsid w:val="006B7B14"/>
    <w:rsid w:val="006C701F"/>
    <w:rsid w:val="006D3C85"/>
    <w:rsid w:val="006D6529"/>
    <w:rsid w:val="006E2CC4"/>
    <w:rsid w:val="00707969"/>
    <w:rsid w:val="007214FD"/>
    <w:rsid w:val="00744B24"/>
    <w:rsid w:val="00750878"/>
    <w:rsid w:val="00766302"/>
    <w:rsid w:val="007740B8"/>
    <w:rsid w:val="00794C9B"/>
    <w:rsid w:val="00795A43"/>
    <w:rsid w:val="007C63CE"/>
    <w:rsid w:val="007C6526"/>
    <w:rsid w:val="007C7CC4"/>
    <w:rsid w:val="007D120C"/>
    <w:rsid w:val="007D2A82"/>
    <w:rsid w:val="007D65CB"/>
    <w:rsid w:val="007E273A"/>
    <w:rsid w:val="007E2F01"/>
    <w:rsid w:val="007E417A"/>
    <w:rsid w:val="007E5D8C"/>
    <w:rsid w:val="008669EC"/>
    <w:rsid w:val="00880B49"/>
    <w:rsid w:val="008866C5"/>
    <w:rsid w:val="0088750B"/>
    <w:rsid w:val="008A775F"/>
    <w:rsid w:val="008D0138"/>
    <w:rsid w:val="008D165F"/>
    <w:rsid w:val="008E2BC4"/>
    <w:rsid w:val="008E5778"/>
    <w:rsid w:val="008E6B7A"/>
    <w:rsid w:val="00910DA3"/>
    <w:rsid w:val="00913997"/>
    <w:rsid w:val="009150D7"/>
    <w:rsid w:val="00932C74"/>
    <w:rsid w:val="00934DE2"/>
    <w:rsid w:val="00937588"/>
    <w:rsid w:val="00940195"/>
    <w:rsid w:val="00940822"/>
    <w:rsid w:val="00941264"/>
    <w:rsid w:val="00946207"/>
    <w:rsid w:val="009607E2"/>
    <w:rsid w:val="009647B0"/>
    <w:rsid w:val="00964BBC"/>
    <w:rsid w:val="00964CA4"/>
    <w:rsid w:val="00981497"/>
    <w:rsid w:val="00991301"/>
    <w:rsid w:val="009A6A4E"/>
    <w:rsid w:val="009B0DF3"/>
    <w:rsid w:val="009B5825"/>
    <w:rsid w:val="009B7CC1"/>
    <w:rsid w:val="009C2A4D"/>
    <w:rsid w:val="009C5D04"/>
    <w:rsid w:val="009C63D7"/>
    <w:rsid w:val="009D3DD7"/>
    <w:rsid w:val="009F2CAF"/>
    <w:rsid w:val="009F75CA"/>
    <w:rsid w:val="00A11462"/>
    <w:rsid w:val="00A13301"/>
    <w:rsid w:val="00A466E8"/>
    <w:rsid w:val="00A51938"/>
    <w:rsid w:val="00A52475"/>
    <w:rsid w:val="00A56D4D"/>
    <w:rsid w:val="00A7032E"/>
    <w:rsid w:val="00A718BF"/>
    <w:rsid w:val="00A74E32"/>
    <w:rsid w:val="00A772F3"/>
    <w:rsid w:val="00A8339D"/>
    <w:rsid w:val="00AA6295"/>
    <w:rsid w:val="00AA7E90"/>
    <w:rsid w:val="00AB4A8F"/>
    <w:rsid w:val="00AC2876"/>
    <w:rsid w:val="00AE4529"/>
    <w:rsid w:val="00AE54A9"/>
    <w:rsid w:val="00AF0FF6"/>
    <w:rsid w:val="00AF1D79"/>
    <w:rsid w:val="00B27855"/>
    <w:rsid w:val="00B31D6C"/>
    <w:rsid w:val="00B3580B"/>
    <w:rsid w:val="00B44C0F"/>
    <w:rsid w:val="00B53C25"/>
    <w:rsid w:val="00B542DE"/>
    <w:rsid w:val="00B61452"/>
    <w:rsid w:val="00B668E9"/>
    <w:rsid w:val="00B71B1B"/>
    <w:rsid w:val="00B80E40"/>
    <w:rsid w:val="00BA226A"/>
    <w:rsid w:val="00BA2AD5"/>
    <w:rsid w:val="00BA2D7D"/>
    <w:rsid w:val="00BB0C64"/>
    <w:rsid w:val="00BE2D79"/>
    <w:rsid w:val="00BF656D"/>
    <w:rsid w:val="00C043B6"/>
    <w:rsid w:val="00C13CE5"/>
    <w:rsid w:val="00C1730D"/>
    <w:rsid w:val="00C4454E"/>
    <w:rsid w:val="00C540EB"/>
    <w:rsid w:val="00C708E9"/>
    <w:rsid w:val="00C72FDA"/>
    <w:rsid w:val="00C82BE2"/>
    <w:rsid w:val="00C850B5"/>
    <w:rsid w:val="00C86E07"/>
    <w:rsid w:val="00C87774"/>
    <w:rsid w:val="00CA0BCD"/>
    <w:rsid w:val="00CB26E4"/>
    <w:rsid w:val="00CC0E04"/>
    <w:rsid w:val="00CD0632"/>
    <w:rsid w:val="00D06A20"/>
    <w:rsid w:val="00D101BD"/>
    <w:rsid w:val="00D1487E"/>
    <w:rsid w:val="00D1488D"/>
    <w:rsid w:val="00D31BB6"/>
    <w:rsid w:val="00D50995"/>
    <w:rsid w:val="00D50C52"/>
    <w:rsid w:val="00D530A1"/>
    <w:rsid w:val="00D54127"/>
    <w:rsid w:val="00D65D49"/>
    <w:rsid w:val="00D71AC9"/>
    <w:rsid w:val="00D732B3"/>
    <w:rsid w:val="00D93A60"/>
    <w:rsid w:val="00D94296"/>
    <w:rsid w:val="00D9495E"/>
    <w:rsid w:val="00DA00BC"/>
    <w:rsid w:val="00DA20F4"/>
    <w:rsid w:val="00DD2177"/>
    <w:rsid w:val="00DD3956"/>
    <w:rsid w:val="00DE31EE"/>
    <w:rsid w:val="00DE577E"/>
    <w:rsid w:val="00E23C12"/>
    <w:rsid w:val="00E27175"/>
    <w:rsid w:val="00E35DD3"/>
    <w:rsid w:val="00E42549"/>
    <w:rsid w:val="00E46196"/>
    <w:rsid w:val="00E46334"/>
    <w:rsid w:val="00E6527D"/>
    <w:rsid w:val="00E656FB"/>
    <w:rsid w:val="00E673BA"/>
    <w:rsid w:val="00E801B6"/>
    <w:rsid w:val="00E94827"/>
    <w:rsid w:val="00EA226B"/>
    <w:rsid w:val="00EA3C86"/>
    <w:rsid w:val="00EA6E62"/>
    <w:rsid w:val="00EB6DE2"/>
    <w:rsid w:val="00EC4069"/>
    <w:rsid w:val="00EE5522"/>
    <w:rsid w:val="00EE5B49"/>
    <w:rsid w:val="00EE641E"/>
    <w:rsid w:val="00EF1C69"/>
    <w:rsid w:val="00EF385E"/>
    <w:rsid w:val="00EF50A1"/>
    <w:rsid w:val="00F05833"/>
    <w:rsid w:val="00F07BC7"/>
    <w:rsid w:val="00F11E5A"/>
    <w:rsid w:val="00F23182"/>
    <w:rsid w:val="00F269EF"/>
    <w:rsid w:val="00F315D2"/>
    <w:rsid w:val="00F365DE"/>
    <w:rsid w:val="00F44EAC"/>
    <w:rsid w:val="00F5225E"/>
    <w:rsid w:val="00F6058E"/>
    <w:rsid w:val="00F65EE1"/>
    <w:rsid w:val="00F901B3"/>
    <w:rsid w:val="00F934C5"/>
    <w:rsid w:val="00F95571"/>
    <w:rsid w:val="00F96480"/>
    <w:rsid w:val="00FB0D9B"/>
    <w:rsid w:val="00FB4C9E"/>
    <w:rsid w:val="00FB5EB1"/>
    <w:rsid w:val="00FC56E8"/>
    <w:rsid w:val="00FC7A98"/>
    <w:rsid w:val="00FF332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EB5967"/>
  <w15:docId w15:val="{E7315E01-52B7-48D3-AC8A-43C07BC3B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autoSpaceDE w:val="0"/>
      <w:autoSpaceDN w:val="0"/>
    </w:pPr>
    <w:rPr>
      <w:sz w:val="24"/>
      <w:szCs w:val="24"/>
      <w:lang w:eastAsia="en-US"/>
    </w:rPr>
  </w:style>
  <w:style w:type="paragraph" w:styleId="Heading1">
    <w:name w:val="heading 1"/>
    <w:basedOn w:val="Normal"/>
    <w:next w:val="Normal"/>
    <w:qFormat/>
    <w:pPr>
      <w:keepNext/>
      <w:outlineLvl w:val="0"/>
    </w:pPr>
    <w:rPr>
      <w:sz w:val="28"/>
      <w:szCs w:val="28"/>
    </w:rPr>
  </w:style>
  <w:style w:type="paragraph" w:styleId="Heading2">
    <w:name w:val="heading 2"/>
    <w:basedOn w:val="Normal"/>
    <w:next w:val="Normal"/>
    <w:qFormat/>
    <w:pPr>
      <w:keepNext/>
      <w:outlineLvl w:val="1"/>
    </w:pPr>
    <w:rPr>
      <w:b/>
      <w:bCs/>
      <w:sz w:val="32"/>
      <w:szCs w:val="32"/>
    </w:rPr>
  </w:style>
  <w:style w:type="paragraph" w:styleId="Heading3">
    <w:name w:val="heading 3"/>
    <w:basedOn w:val="Normal"/>
    <w:next w:val="Normal"/>
    <w:qFormat/>
    <w:pPr>
      <w:keepNext/>
      <w:ind w:firstLine="720"/>
      <w:outlineLvl w:val="2"/>
    </w:pPr>
    <w:rPr>
      <w:b/>
      <w:bCs/>
    </w:rPr>
  </w:style>
  <w:style w:type="paragraph" w:styleId="Heading4">
    <w:name w:val="heading 4"/>
    <w:basedOn w:val="Normal"/>
    <w:next w:val="Normal"/>
    <w:qFormat/>
    <w:pPr>
      <w:keepNext/>
      <w:outlineLvl w:val="3"/>
    </w:pPr>
    <w:rPr>
      <w:i/>
      <w:iCs/>
      <w:spacing w:val="-2"/>
    </w:rPr>
  </w:style>
  <w:style w:type="paragraph" w:styleId="Heading5">
    <w:name w:val="heading 5"/>
    <w:basedOn w:val="Normal"/>
    <w:next w:val="Normal"/>
    <w:qFormat/>
    <w:pPr>
      <w:keepNext/>
      <w:tabs>
        <w:tab w:val="left" w:pos="504"/>
        <w:tab w:val="left" w:pos="893"/>
        <w:tab w:val="left" w:pos="1984"/>
        <w:tab w:val="left" w:pos="4788"/>
        <w:tab w:val="left" w:pos="5760"/>
      </w:tabs>
      <w:outlineLvl w:val="4"/>
    </w:pPr>
    <w:rPr>
      <w:b/>
      <w:bCs/>
      <w:spacing w:val="-2"/>
      <w:sz w:val="28"/>
      <w:szCs w:val="28"/>
    </w:rPr>
  </w:style>
  <w:style w:type="paragraph" w:styleId="Heading6">
    <w:name w:val="heading 6"/>
    <w:basedOn w:val="Normal"/>
    <w:next w:val="Normal"/>
    <w:qFormat/>
    <w:pPr>
      <w:keepNext/>
      <w:ind w:left="1440" w:firstLine="720"/>
      <w:outlineLvl w:val="5"/>
    </w:pPr>
    <w:rPr>
      <w:b/>
      <w:bCs/>
    </w:rPr>
  </w:style>
  <w:style w:type="paragraph" w:styleId="Heading7">
    <w:name w:val="heading 7"/>
    <w:basedOn w:val="Normal"/>
    <w:next w:val="Normal"/>
    <w:qFormat/>
    <w:pPr>
      <w:keepNext/>
      <w:outlineLvl w:val="6"/>
    </w:pPr>
    <w:rPr>
      <w:b/>
      <w:bCs/>
    </w:rPr>
  </w:style>
  <w:style w:type="paragraph" w:styleId="Heading8">
    <w:name w:val="heading 8"/>
    <w:basedOn w:val="Normal"/>
    <w:next w:val="Normal"/>
    <w:qFormat/>
    <w:pPr>
      <w:keepNext/>
      <w:tabs>
        <w:tab w:val="left" w:pos="-8220"/>
        <w:tab w:val="left" w:pos="-7500"/>
        <w:tab w:val="left" w:pos="-6780"/>
        <w:tab w:val="left" w:pos="-2813"/>
        <w:tab w:val="left" w:pos="-1740"/>
        <w:tab w:val="left" w:pos="-1020"/>
        <w:tab w:val="left" w:pos="-300"/>
        <w:tab w:val="left" w:pos="420"/>
        <w:tab w:val="left" w:pos="1140"/>
        <w:tab w:val="left" w:pos="1860"/>
      </w:tabs>
      <w:ind w:right="-448"/>
      <w:outlineLvl w:val="7"/>
    </w:pPr>
    <w:rPr>
      <w:b/>
      <w:bCs/>
      <w:spacing w:val="-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uppressAutoHyphens/>
    </w:pPr>
    <w:rPr>
      <w:sz w:val="20"/>
      <w:szCs w:val="20"/>
      <w:lang w:val="en-US"/>
    </w:rPr>
  </w:style>
  <w:style w:type="paragraph" w:styleId="BodyTextIndent">
    <w:name w:val="Body Text Indent"/>
    <w:basedOn w:val="Normal"/>
    <w:pPr>
      <w:tabs>
        <w:tab w:val="left" w:pos="-8220"/>
        <w:tab w:val="left" w:pos="-7500"/>
        <w:tab w:val="left" w:pos="-6780"/>
        <w:tab w:val="left" w:pos="-6474"/>
        <w:tab w:val="left" w:pos="-4796"/>
        <w:tab w:val="left" w:pos="-1992"/>
        <w:tab w:val="left" w:pos="-1020"/>
        <w:tab w:val="left" w:pos="-300"/>
        <w:tab w:val="left" w:pos="420"/>
        <w:tab w:val="left" w:pos="1140"/>
        <w:tab w:val="left" w:pos="1860"/>
      </w:tabs>
      <w:ind w:right="-448"/>
    </w:pPr>
    <w:rPr>
      <w:spacing w:val="-2"/>
      <w:sz w:val="20"/>
      <w:szCs w:val="20"/>
    </w:rPr>
  </w:style>
  <w:style w:type="paragraph" w:styleId="BodyText">
    <w:name w:val="Body Text"/>
    <w:basedOn w:val="Normal"/>
    <w:pPr>
      <w:tabs>
        <w:tab w:val="left" w:pos="-8220"/>
        <w:tab w:val="left" w:pos="-7500"/>
        <w:tab w:val="left" w:pos="-6780"/>
        <w:tab w:val="left" w:pos="-6474"/>
        <w:tab w:val="left" w:pos="-4796"/>
        <w:tab w:val="left" w:pos="-1992"/>
        <w:tab w:val="left" w:pos="-1020"/>
        <w:tab w:val="left" w:pos="-300"/>
        <w:tab w:val="left" w:pos="420"/>
        <w:tab w:val="left" w:pos="1140"/>
        <w:tab w:val="left" w:pos="1860"/>
      </w:tabs>
      <w:jc w:val="both"/>
    </w:pPr>
    <w:rPr>
      <w:rFonts w:ascii="CG Times 10pt" w:hAnsi="CG Times 10pt"/>
      <w:spacing w:val="-2"/>
      <w:sz w:val="20"/>
      <w:szCs w:val="20"/>
    </w:rPr>
  </w:style>
  <w:style w:type="paragraph" w:styleId="BlockText">
    <w:name w:val="Block Text"/>
    <w:basedOn w:val="Normal"/>
    <w:pPr>
      <w:tabs>
        <w:tab w:val="left" w:pos="-8220"/>
        <w:tab w:val="left" w:pos="-7500"/>
        <w:tab w:val="left" w:pos="-6780"/>
        <w:tab w:val="left" w:pos="-6502"/>
        <w:tab w:val="left" w:pos="-6180"/>
        <w:tab w:val="left" w:pos="-5340"/>
        <w:tab w:val="left" w:pos="-4620"/>
        <w:tab w:val="left" w:pos="-3900"/>
        <w:tab w:val="left" w:pos="-3180"/>
        <w:tab w:val="left" w:pos="-2460"/>
        <w:tab w:val="left" w:pos="-1740"/>
        <w:tab w:val="left" w:pos="-1020"/>
        <w:tab w:val="left" w:pos="-300"/>
        <w:tab w:val="left" w:pos="420"/>
        <w:tab w:val="left" w:pos="1140"/>
        <w:tab w:val="left" w:pos="1860"/>
      </w:tabs>
      <w:ind w:left="420" w:right="-448" w:hanging="420"/>
    </w:pPr>
    <w:rPr>
      <w:spacing w:val="-2"/>
    </w:rPr>
  </w:style>
  <w:style w:type="paragraph" w:styleId="BodyTextIndent2">
    <w:name w:val="Body Text Indent 2"/>
    <w:basedOn w:val="Normal"/>
    <w:pPr>
      <w:tabs>
        <w:tab w:val="left" w:pos="0"/>
        <w:tab w:val="left" w:pos="426"/>
        <w:tab w:val="left" w:pos="4788"/>
        <w:tab w:val="left" w:pos="5760"/>
      </w:tabs>
      <w:ind w:left="567" w:hanging="1984"/>
    </w:pPr>
    <w:rPr>
      <w:spacing w:val="-2"/>
    </w:rPr>
  </w:style>
  <w:style w:type="paragraph" w:styleId="BodyTextIndent3">
    <w:name w:val="Body Text Indent 3"/>
    <w:basedOn w:val="Normal"/>
    <w:pPr>
      <w:ind w:left="1418" w:hanging="698"/>
    </w:pPr>
    <w:rPr>
      <w:spacing w:val="-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Title">
    <w:name w:val="Title"/>
    <w:basedOn w:val="Normal"/>
    <w:qFormat/>
    <w:pPr>
      <w:tabs>
        <w:tab w:val="left" w:pos="-8220"/>
        <w:tab w:val="left" w:pos="-7500"/>
        <w:tab w:val="left" w:pos="-6780"/>
        <w:tab w:val="left" w:pos="-6502"/>
        <w:tab w:val="left" w:pos="-6180"/>
        <w:tab w:val="left" w:pos="-5340"/>
        <w:tab w:val="left" w:pos="-4620"/>
        <w:tab w:val="left" w:pos="-3900"/>
        <w:tab w:val="left" w:pos="-3180"/>
        <w:tab w:val="left" w:pos="-2460"/>
        <w:tab w:val="left" w:pos="-1740"/>
        <w:tab w:val="left" w:pos="-1020"/>
        <w:tab w:val="left" w:pos="-300"/>
        <w:tab w:val="left" w:pos="420"/>
        <w:tab w:val="left" w:pos="1140"/>
        <w:tab w:val="left" w:pos="1860"/>
      </w:tabs>
      <w:jc w:val="center"/>
    </w:pPr>
    <w:rPr>
      <w:b/>
      <w:bCs/>
      <w:spacing w:val="-2"/>
      <w:sz w:val="28"/>
      <w:szCs w:val="28"/>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pPr>
      <w:tabs>
        <w:tab w:val="left" w:pos="-7948"/>
        <w:tab w:val="left" w:pos="-7228"/>
        <w:tab w:val="left" w:pos="-7022"/>
        <w:tab w:val="left" w:pos="-3817"/>
        <w:tab w:val="left" w:pos="-964"/>
        <w:tab w:val="left" w:pos="1055"/>
        <w:tab w:val="left" w:pos="1890"/>
        <w:tab w:val="left" w:pos="2977"/>
      </w:tabs>
      <w:ind w:right="-448"/>
    </w:pPr>
    <w:rPr>
      <w:spacing w:val="-2"/>
      <w:sz w:val="20"/>
      <w:szCs w:val="20"/>
    </w:rPr>
  </w:style>
  <w:style w:type="paragraph" w:styleId="BodyText3">
    <w:name w:val="Body Text 3"/>
    <w:basedOn w:val="Normal"/>
    <w:pPr>
      <w:tabs>
        <w:tab w:val="left" w:pos="-7948"/>
        <w:tab w:val="left" w:pos="-7228"/>
        <w:tab w:val="left" w:pos="-7022"/>
        <w:tab w:val="left" w:pos="-3817"/>
        <w:tab w:val="left" w:pos="-964"/>
        <w:tab w:val="left" w:pos="0"/>
        <w:tab w:val="left" w:pos="284"/>
        <w:tab w:val="left" w:pos="1890"/>
        <w:tab w:val="left" w:pos="7513"/>
      </w:tabs>
      <w:ind w:right="-448"/>
    </w:p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ocumentMap">
    <w:name w:val="Document Map"/>
    <w:basedOn w:val="Normal"/>
    <w:semiHidden/>
    <w:rsid w:val="007E417A"/>
    <w:pPr>
      <w:shd w:val="clear" w:color="auto" w:fill="000080"/>
    </w:pPr>
    <w:rPr>
      <w:rFonts w:ascii="Tahoma" w:hAnsi="Tahoma" w:cs="Tahoma"/>
      <w:sz w:val="20"/>
      <w:szCs w:val="20"/>
    </w:rPr>
  </w:style>
  <w:style w:type="paragraph" w:styleId="ListParagraph">
    <w:name w:val="List Paragraph"/>
    <w:basedOn w:val="Normal"/>
    <w:uiPriority w:val="34"/>
    <w:qFormat/>
    <w:rsid w:val="000C0EF1"/>
    <w:pPr>
      <w:ind w:left="720"/>
    </w:pPr>
  </w:style>
  <w:style w:type="table" w:styleId="TableGrid">
    <w:name w:val="Table Grid"/>
    <w:basedOn w:val="TableNormal"/>
    <w:rsid w:val="00F964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2231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51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e-rc.nl/buddy-syste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vsnu.nl/files/documents/Netherlands%20Code%20of%20Conduct%20for%20Research%20Integrity%202018.pdf" TargetMode="External"/><Relationship Id="rId17" Type="http://schemas.openxmlformats.org/officeDocument/2006/relationships/hyperlink" Target="mailto:office.pe@wur.nl" TargetMode="External"/><Relationship Id="rId2" Type="http://schemas.openxmlformats.org/officeDocument/2006/relationships/customXml" Target="../customXml/item2.xml"/><Relationship Id="rId16" Type="http://schemas.openxmlformats.org/officeDocument/2006/relationships/hyperlink" Target="mailto:office.pe@wur.n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ffice.pe@wur.nl" TargetMode="External"/><Relationship Id="rId5" Type="http://schemas.openxmlformats.org/officeDocument/2006/relationships/numbering" Target="numbering.xml"/><Relationship Id="rId15" Type="http://schemas.openxmlformats.org/officeDocument/2006/relationships/hyperlink" Target="https://www.wur.nl/en/Education-Programmes/PhD-Programme/English-language-requirements.ht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ur.nl/en/Education-Programmes/PhD-Programme/RequiredDocs.ht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190A0BD7A73E458249DD3F79D18169" ma:contentTypeVersion="13" ma:contentTypeDescription="Een nieuw document maken." ma:contentTypeScope="" ma:versionID="ba46b6ae1967298ce1a03b235cf379df">
  <xsd:schema xmlns:xsd="http://www.w3.org/2001/XMLSchema" xmlns:xs="http://www.w3.org/2001/XMLSchema" xmlns:p="http://schemas.microsoft.com/office/2006/metadata/properties" xmlns:ns3="a67cce89-ac84-444b-905b-7615389bbf89" xmlns:ns4="fc2fcbfa-ff6b-4405-8600-a36e92c90ace" targetNamespace="http://schemas.microsoft.com/office/2006/metadata/properties" ma:root="true" ma:fieldsID="403465db7121f998adc69298ec599248" ns3:_="" ns4:_="">
    <xsd:import namespace="a67cce89-ac84-444b-905b-7615389bbf89"/>
    <xsd:import namespace="fc2fcbfa-ff6b-4405-8600-a36e92c90ac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7cce89-ac84-444b-905b-7615389bbf89"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2fcbfa-ff6b-4405-8600-a36e92c90ac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A045A-635B-4227-84CA-803452609E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7cce89-ac84-444b-905b-7615389bbf89"/>
    <ds:schemaRef ds:uri="fc2fcbfa-ff6b-4405-8600-a36e92c90a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5821F5-1F52-4D7E-9C41-917DF58DDE4C}">
  <ds:schemaRefs>
    <ds:schemaRef ds:uri="http://schemas.microsoft.com/sharepoint/v3/contenttype/forms"/>
  </ds:schemaRefs>
</ds:datastoreItem>
</file>

<file path=customXml/itemProps3.xml><?xml version="1.0" encoding="utf-8"?>
<ds:datastoreItem xmlns:ds="http://schemas.openxmlformats.org/officeDocument/2006/customXml" ds:itemID="{E669E1C7-D1AD-4C86-B0DD-DE7A3C6B7A4B}">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fc2fcbfa-ff6b-4405-8600-a36e92c90ace"/>
    <ds:schemaRef ds:uri="a67cce89-ac84-444b-905b-7615389bbf89"/>
    <ds:schemaRef ds:uri="http://www.w3.org/XML/1998/namespace"/>
    <ds:schemaRef ds:uri="http://purl.org/dc/dcmitype/"/>
  </ds:schemaRefs>
</ds:datastoreItem>
</file>

<file path=customXml/itemProps4.xml><?xml version="1.0" encoding="utf-8"?>
<ds:datastoreItem xmlns:ds="http://schemas.openxmlformats.org/officeDocument/2006/customXml" ds:itemID="{62B156AF-51A3-49E8-9167-604176239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FD0CA608.dotm</Template>
  <TotalTime>0</TotalTime>
  <Pages>3</Pages>
  <Words>886</Words>
  <Characters>5278</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Training and Supervision Plan</vt:lpstr>
    </vt:vector>
  </TitlesOfParts>
  <Company>WAU</Company>
  <LinksUpToDate>false</LinksUpToDate>
  <CharactersWithSpaces>6152</CharactersWithSpaces>
  <SharedDoc>false</SharedDoc>
  <HLinks>
    <vt:vector size="6" baseType="variant">
      <vt:variant>
        <vt:i4>196674</vt:i4>
      </vt:variant>
      <vt:variant>
        <vt:i4>0</vt:i4>
      </vt:variant>
      <vt:variant>
        <vt:i4>0</vt:i4>
      </vt:variant>
      <vt:variant>
        <vt:i4>5</vt:i4>
      </vt:variant>
      <vt:variant>
        <vt:lpwstr>http://www.pe-rc.nl/database/PPC Buddy System.htm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 and Supervision Plan</dc:title>
  <dc:subject/>
  <dc:creator>Herman van Oeveren</dc:creator>
  <cp:keywords/>
  <dc:description/>
  <cp:lastModifiedBy>Vijver, Claudius vande</cp:lastModifiedBy>
  <cp:revision>2</cp:revision>
  <cp:lastPrinted>2013-04-08T13:21:00Z</cp:lastPrinted>
  <dcterms:created xsi:type="dcterms:W3CDTF">2020-09-04T10:41:00Z</dcterms:created>
  <dcterms:modified xsi:type="dcterms:W3CDTF">2020-09-04T10:41:00Z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0x01010045190A0BD7A73E458249DD3F79D18169</vt:lpwstr>
  </property>
</Properties>
</file>