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F689" w14:textId="6FC7D958" w:rsidR="00A54C1D" w:rsidRPr="00162612" w:rsidRDefault="00A54C1D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162612">
        <w:rPr>
          <w:rFonts w:ascii="Verdana" w:hAnsi="Verdana"/>
          <w:sz w:val="32"/>
          <w:szCs w:val="36"/>
          <w:lang w:val="en-GB"/>
        </w:rPr>
        <w:t>PE&amp;RC</w:t>
      </w:r>
    </w:p>
    <w:p w14:paraId="16D43995" w14:textId="00103CF0" w:rsidR="00FF3231" w:rsidRPr="00162612" w:rsidRDefault="009E08D4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162612">
        <w:rPr>
          <w:rFonts w:ascii="Verdana" w:hAnsi="Verdana"/>
          <w:sz w:val="32"/>
          <w:szCs w:val="36"/>
          <w:lang w:val="en-GB"/>
        </w:rPr>
        <w:t xml:space="preserve">PhD </w:t>
      </w:r>
      <w:r w:rsidR="00FF3231" w:rsidRPr="00162612">
        <w:rPr>
          <w:rFonts w:ascii="Verdana" w:hAnsi="Verdana"/>
          <w:sz w:val="32"/>
          <w:szCs w:val="36"/>
          <w:lang w:val="en-GB"/>
        </w:rPr>
        <w:t>Performance and Development Evaluation Form</w:t>
      </w:r>
    </w:p>
    <w:p w14:paraId="09FE6C40" w14:textId="77777777" w:rsidR="00CB548A" w:rsidRPr="00162612" w:rsidRDefault="00CB548A" w:rsidP="00CB548A">
      <w:pPr>
        <w:rPr>
          <w:sz w:val="18"/>
          <w:szCs w:val="18"/>
          <w:lang w:val="en-GB"/>
        </w:rPr>
      </w:pPr>
    </w:p>
    <w:p w14:paraId="66B1C991" w14:textId="77777777" w:rsidR="00FF3231" w:rsidRPr="00162612" w:rsidRDefault="00FF3231" w:rsidP="00CE4B9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4625"/>
      </w:tblGrid>
      <w:tr w:rsidR="00FF3231" w:rsidRPr="00162612" w14:paraId="255235B5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4D8EA19B" w14:textId="77777777" w:rsidR="00FF3231" w:rsidRPr="00162612" w:rsidRDefault="009E08D4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Full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name</w:t>
            </w:r>
            <w:r w:rsidR="005161E0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11DB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of the </w:t>
            </w:r>
            <w:r w:rsidR="005161E0" w:rsidRPr="00162612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73DAA0A8" w14:textId="77777777" w:rsidR="00FF3231" w:rsidRPr="00162612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E5B20" w:rsidRPr="00162612" w14:paraId="383FA7FF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5DE33127" w14:textId="77777777" w:rsidR="00EE5B20" w:rsidRPr="00162612" w:rsidRDefault="00E451C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Period of appointment (mm/</w:t>
            </w:r>
            <w:proofErr w:type="spellStart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="0027250A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- mm/</w:t>
            </w:r>
            <w:proofErr w:type="spellStart"/>
            <w:r w:rsidR="0027250A" w:rsidRPr="00162612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EE5B20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6FE17B2F" w14:textId="77777777" w:rsidR="00EE5B20" w:rsidRPr="00162612" w:rsidRDefault="00EE5B20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51CE" w:rsidRPr="00162612" w14:paraId="5F024F8D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7D1CA718" w14:textId="77777777" w:rsidR="00E451CE" w:rsidRPr="00162612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Engagement (full time – part time in </w:t>
            </w:r>
            <w:proofErr w:type="spellStart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fte</w:t>
            </w:r>
            <w:proofErr w:type="spellEnd"/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14:paraId="4F432C2B" w14:textId="77777777" w:rsidR="00E451CE" w:rsidRPr="00162612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7250A" w:rsidRPr="00162612" w14:paraId="4C62862C" w14:textId="77777777" w:rsidTr="00DB483A">
        <w:trPr>
          <w:trHeight w:val="1984"/>
        </w:trPr>
        <w:tc>
          <w:tcPr>
            <w:tcW w:w="5229" w:type="dxa"/>
            <w:shd w:val="clear" w:color="auto" w:fill="D9D9D9" w:themeFill="background1" w:themeFillShade="D9"/>
          </w:tcPr>
          <w:p w14:paraId="76B2BD92" w14:textId="069B59F5" w:rsidR="0027250A" w:rsidRPr="00162612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PhD </w:t>
            </w:r>
            <w:r w:rsidR="005E1304" w:rsidRPr="00162612">
              <w:rPr>
                <w:rFonts w:ascii="Verdana" w:hAnsi="Verdana"/>
                <w:sz w:val="18"/>
                <w:szCs w:val="20"/>
                <w:lang w:val="en-GB"/>
              </w:rPr>
              <w:t>Type</w:t>
            </w:r>
          </w:p>
          <w:p w14:paraId="61DBBB39" w14:textId="22FEA1E4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Research Assistant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: PhD candidate </w:t>
            </w:r>
            <w:r w:rsidR="00146B88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temporarily employed as a PhD candidate 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at </w:t>
            </w:r>
            <w:r w:rsidR="00146B88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a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 PE&amp;RC institute*</w:t>
            </w:r>
          </w:p>
          <w:p w14:paraId="45AA65D4" w14:textId="20416E0C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Sandwich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with a fellowship whose research is performed in the country of origin and who resides at the PE&amp;RC institute* at the beginning and end of the PhD</w:t>
            </w:r>
          </w:p>
          <w:p w14:paraId="351153FA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Guest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Foreign PhD candidate with a fellowship grant who resides at the PE&amp;RC institute* for all or most of the PhD</w:t>
            </w:r>
          </w:p>
          <w:p w14:paraId="74CF6F1D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Staff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with a permanent staff employment at the PE&amp;RC institute*</w:t>
            </w:r>
          </w:p>
          <w:p w14:paraId="54E6AECF" w14:textId="77777777" w:rsidR="0073163B" w:rsidRPr="00162612" w:rsidRDefault="0073163B" w:rsidP="0073163B">
            <w:pPr>
              <w:pStyle w:val="ListParagraph"/>
              <w:numPr>
                <w:ilvl w:val="0"/>
                <w:numId w:val="46"/>
              </w:num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jc w:val="both"/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</w:pPr>
            <w:r w:rsidRPr="00162612">
              <w:rPr>
                <w:rFonts w:ascii="Verdana" w:hAnsi="Verdana"/>
                <w:b/>
                <w:i/>
                <w:spacing w:val="-2"/>
                <w:sz w:val="14"/>
                <w:szCs w:val="18"/>
                <w:lang w:val="en-GB"/>
              </w:rPr>
              <w:t>External PhD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: PhD candidate who has no formal relation with the PE&amp;RC institute*, except via the promoter (principal supervisor). (S)he is embedded in an organisation outside the PE&amp;RC institute* and has no working space at the PE&amp;RC institute*.</w:t>
            </w:r>
          </w:p>
          <w:p w14:paraId="4CC6030C" w14:textId="77777777" w:rsidR="00162612" w:rsidRPr="00162612" w:rsidRDefault="00162612" w:rsidP="00162612">
            <w:pPr>
              <w:tabs>
                <w:tab w:val="left" w:pos="-8220"/>
                <w:tab w:val="left" w:pos="-7500"/>
                <w:tab w:val="left" w:pos="-6780"/>
                <w:tab w:val="left" w:pos="-2813"/>
                <w:tab w:val="left" w:pos="-1740"/>
                <w:tab w:val="left" w:pos="-1020"/>
                <w:tab w:val="left" w:pos="-300"/>
                <w:tab w:val="left" w:pos="589"/>
                <w:tab w:val="left" w:pos="1140"/>
                <w:tab w:val="left" w:pos="1860"/>
              </w:tabs>
              <w:ind w:left="23"/>
              <w:jc w:val="both"/>
              <w:rPr>
                <w:rFonts w:ascii="Verdana" w:hAnsi="Verdana"/>
                <w:i/>
                <w:spacing w:val="-2"/>
                <w:sz w:val="6"/>
                <w:szCs w:val="10"/>
                <w:lang w:val="en-GB"/>
              </w:rPr>
            </w:pPr>
          </w:p>
          <w:p w14:paraId="657743A7" w14:textId="4506A5BE" w:rsidR="0073392C" w:rsidRPr="00162612" w:rsidRDefault="0073163B" w:rsidP="00162612">
            <w:pPr>
              <w:ind w:left="168" w:hanging="190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* </w:t>
            </w:r>
            <w:r w:rsidR="00162612"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 </w:t>
            </w:r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 xml:space="preserve">Wageningen University, Utrecht University, Netherlands Institute of Ecology, Naturalis Biodiversity </w:t>
            </w:r>
            <w:proofErr w:type="spellStart"/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Center</w:t>
            </w:r>
            <w:proofErr w:type="spellEnd"/>
            <w:r w:rsidRPr="00162612">
              <w:rPr>
                <w:rFonts w:ascii="Verdana" w:hAnsi="Verdana"/>
                <w:i/>
                <w:spacing w:val="-2"/>
                <w:sz w:val="14"/>
                <w:szCs w:val="18"/>
                <w:lang w:val="en-GB"/>
              </w:rPr>
              <w:t>, University of Amsterdam, Vrije Universiteit Amsterdam, or Radboud University.</w:t>
            </w:r>
          </w:p>
        </w:tc>
        <w:tc>
          <w:tcPr>
            <w:tcW w:w="4625" w:type="dxa"/>
            <w:shd w:val="clear" w:color="auto" w:fill="auto"/>
          </w:tcPr>
          <w:p w14:paraId="2B6B3F27" w14:textId="77777777" w:rsidR="0027250A" w:rsidRPr="00162612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A11DBF" w:rsidRPr="00162612" w14:paraId="3423AC91" w14:textId="77777777" w:rsidTr="00DB483A">
        <w:trPr>
          <w:trHeight w:val="346"/>
        </w:trPr>
        <w:tc>
          <w:tcPr>
            <w:tcW w:w="5229" w:type="dxa"/>
            <w:vMerge w:val="restart"/>
            <w:shd w:val="clear" w:color="auto" w:fill="D9D9D9" w:themeFill="background1" w:themeFillShade="D9"/>
          </w:tcPr>
          <w:p w14:paraId="7AC21900" w14:textId="77777777" w:rsidR="00A11DBF" w:rsidRPr="00162612" w:rsidRDefault="00A11DBF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Name of supervisors present during the Performance and Development Meeting</w:t>
            </w:r>
          </w:p>
        </w:tc>
        <w:tc>
          <w:tcPr>
            <w:tcW w:w="4625" w:type="dxa"/>
            <w:shd w:val="clear" w:color="auto" w:fill="auto"/>
          </w:tcPr>
          <w:p w14:paraId="03461F19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1:</w:t>
            </w:r>
          </w:p>
        </w:tc>
      </w:tr>
      <w:tr w:rsidR="00A11DBF" w:rsidRPr="00162612" w14:paraId="11415F5C" w14:textId="77777777" w:rsidTr="00DB483A">
        <w:trPr>
          <w:trHeight w:val="346"/>
        </w:trPr>
        <w:tc>
          <w:tcPr>
            <w:tcW w:w="5229" w:type="dxa"/>
            <w:vMerge/>
            <w:shd w:val="clear" w:color="auto" w:fill="D9D9D9" w:themeFill="background1" w:themeFillShade="D9"/>
          </w:tcPr>
          <w:p w14:paraId="57A01024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625" w:type="dxa"/>
            <w:shd w:val="clear" w:color="auto" w:fill="auto"/>
          </w:tcPr>
          <w:p w14:paraId="32982147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2:</w:t>
            </w:r>
          </w:p>
        </w:tc>
      </w:tr>
      <w:tr w:rsidR="00A11DBF" w:rsidRPr="00162612" w14:paraId="4F4726F5" w14:textId="77777777" w:rsidTr="00DB483A">
        <w:trPr>
          <w:trHeight w:val="346"/>
        </w:trPr>
        <w:tc>
          <w:tcPr>
            <w:tcW w:w="5229" w:type="dxa"/>
            <w:vMerge/>
            <w:shd w:val="clear" w:color="auto" w:fill="D9D9D9" w:themeFill="background1" w:themeFillShade="D9"/>
          </w:tcPr>
          <w:p w14:paraId="13F4199A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625" w:type="dxa"/>
            <w:shd w:val="clear" w:color="auto" w:fill="auto"/>
          </w:tcPr>
          <w:p w14:paraId="1686DFDF" w14:textId="77777777" w:rsidR="00A11DBF" w:rsidRPr="00162612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3:</w:t>
            </w:r>
          </w:p>
        </w:tc>
      </w:tr>
      <w:tr w:rsidR="00FF3231" w:rsidRPr="00162612" w14:paraId="44B5B307" w14:textId="77777777" w:rsidTr="00DB483A">
        <w:trPr>
          <w:trHeight w:val="338"/>
        </w:trPr>
        <w:tc>
          <w:tcPr>
            <w:tcW w:w="5229" w:type="dxa"/>
            <w:shd w:val="clear" w:color="auto" w:fill="D9D9D9" w:themeFill="background1" w:themeFillShade="D9"/>
          </w:tcPr>
          <w:p w14:paraId="77AE60A3" w14:textId="77777777" w:rsidR="00FF3231" w:rsidRPr="00162612" w:rsidRDefault="00E451CE" w:rsidP="008B5D2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Evaluation p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eriod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(</w:t>
            </w:r>
            <w:r w:rsidR="008B5D2C" w:rsidRPr="00162612">
              <w:rPr>
                <w:rFonts w:ascii="Verdana" w:hAnsi="Verdana"/>
                <w:sz w:val="18"/>
                <w:szCs w:val="20"/>
                <w:lang w:val="en-GB"/>
              </w:rPr>
              <w:t>tick the appropriate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FF3231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77BE5309" w14:textId="3ACE4D51" w:rsidR="00FF3231" w:rsidRPr="00162612" w:rsidRDefault="00E451CE" w:rsidP="00B81AD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0 – 1</w:t>
            </w:r>
            <w:r w:rsidR="0073392C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14:paraId="5B8469FE" w14:textId="77777777" w:rsidR="00E451CE" w:rsidRPr="00162612" w:rsidRDefault="00E451CE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  <w:r w:rsidR="0073392C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– 24 months</w:t>
            </w:r>
          </w:p>
          <w:p w14:paraId="01E31A81" w14:textId="77777777" w:rsidR="00E451CE" w:rsidRPr="00162612" w:rsidRDefault="00E451CE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24 – 36 months</w:t>
            </w:r>
          </w:p>
          <w:p w14:paraId="51C009DE" w14:textId="77777777" w:rsidR="00262097" w:rsidRPr="00162612" w:rsidRDefault="00E451CE" w:rsidP="00262097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36 – 48 months</w:t>
            </w:r>
          </w:p>
          <w:p w14:paraId="007C898E" w14:textId="24B236BC" w:rsidR="00E451CE" w:rsidRPr="00162612" w:rsidRDefault="00052AD9" w:rsidP="00B81ADE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&gt;</w:t>
            </w:r>
            <w:r w:rsidR="00262097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48 months</w:t>
            </w:r>
          </w:p>
        </w:tc>
      </w:tr>
      <w:tr w:rsidR="00E451CE" w:rsidRPr="00162612" w14:paraId="30EC3842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09A1E4FD" w14:textId="77777777" w:rsidR="00E451CE" w:rsidRPr="00162612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 of evaluation meeting</w:t>
            </w:r>
            <w:r w:rsidR="00CE4B9D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22DA6F4A" w14:textId="77777777" w:rsidR="00E451CE" w:rsidRPr="00162612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F3231" w:rsidRPr="00162612" w14:paraId="64922730" w14:textId="77777777" w:rsidTr="00DB483A">
        <w:trPr>
          <w:trHeight w:val="340"/>
        </w:trPr>
        <w:tc>
          <w:tcPr>
            <w:tcW w:w="5229" w:type="dxa"/>
            <w:shd w:val="clear" w:color="auto" w:fill="D9D9D9" w:themeFill="background1" w:themeFillShade="D9"/>
          </w:tcPr>
          <w:p w14:paraId="713715AA" w14:textId="77777777" w:rsidR="00FF3231" w:rsidRPr="00162612" w:rsidRDefault="00FF3231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</w:t>
            </w:r>
            <w:r w:rsidR="00A11DB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of intended </w:t>
            </w:r>
            <w:r w:rsidR="00E451CE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next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evaluation</w:t>
            </w:r>
            <w:r w:rsidR="00E451CE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625" w:type="dxa"/>
            <w:shd w:val="clear" w:color="auto" w:fill="auto"/>
          </w:tcPr>
          <w:p w14:paraId="694704DB" w14:textId="77777777" w:rsidR="00FF3231" w:rsidRPr="00162612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5F65047" w14:textId="77777777" w:rsidR="00DE7449" w:rsidRPr="00162612" w:rsidRDefault="00DE7449" w:rsidP="00FF3231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709A39B5" w14:textId="67A4D3C1" w:rsidR="00DE40F5" w:rsidRPr="00162612" w:rsidRDefault="00092A46" w:rsidP="00092A46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  <w:r w:rsidRPr="00162612">
        <w:rPr>
          <w:rFonts w:ascii="Verdana" w:hAnsi="Verdana"/>
          <w:b/>
          <w:sz w:val="20"/>
          <w:szCs w:val="22"/>
          <w:lang w:val="en-GB"/>
        </w:rPr>
        <w:t>Signatures: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59"/>
        <w:gridCol w:w="3340"/>
      </w:tblGrid>
      <w:tr w:rsidR="0056488E" w:rsidRPr="00162612" w14:paraId="38771D0B" w14:textId="77777777" w:rsidTr="002D0482"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364BF5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CCC06" w14:textId="6CCE0FAB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Put a cross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FBC9BC" w14:textId="383BF44E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Date &amp; Signature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</w:tr>
      <w:tr w:rsidR="00E10137" w:rsidRPr="00162612" w14:paraId="017207A0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4CA2107A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005EFE3A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</w:t>
            </w:r>
          </w:p>
          <w:p w14:paraId="574BABBE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  <w:p w14:paraId="0D088C78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1C017D6F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0035DAC1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D15BFE8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66FFE0D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162612" w14:paraId="702CCFC3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0E9B42DF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75610BE6" w14:textId="324E437C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</w:t>
            </w:r>
            <w:r w:rsidR="00D31301">
              <w:rPr>
                <w:rFonts w:ascii="Verdana" w:hAnsi="Verdana"/>
                <w:sz w:val="18"/>
                <w:szCs w:val="20"/>
                <w:lang w:val="en-GB"/>
              </w:rPr>
              <w:t>-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 / supervisor</w:t>
            </w:r>
          </w:p>
          <w:p w14:paraId="2712665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07EBCE94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7C60AA2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236B8DD4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162612" w14:paraId="3F6E37E3" w14:textId="77777777" w:rsidTr="002D0482">
        <w:trPr>
          <w:trHeight w:val="567"/>
        </w:trPr>
        <w:tc>
          <w:tcPr>
            <w:tcW w:w="3060" w:type="dxa"/>
            <w:shd w:val="clear" w:color="auto" w:fill="D9D9D9" w:themeFill="background1" w:themeFillShade="D9"/>
          </w:tcPr>
          <w:p w14:paraId="022B4C34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52170AC8" w14:textId="7F7FB014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</w:t>
            </w:r>
            <w:r w:rsidR="00D31301">
              <w:rPr>
                <w:rFonts w:ascii="Verdana" w:hAnsi="Verdana"/>
                <w:sz w:val="18"/>
                <w:szCs w:val="20"/>
                <w:lang w:val="en-GB"/>
              </w:rPr>
              <w:t>-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promotor / supervisor</w:t>
            </w:r>
          </w:p>
          <w:p w14:paraId="590574B9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14:paraId="415BB46C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76257D8E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174EA72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162612" w14:paraId="502F8930" w14:textId="77777777" w:rsidTr="002D0482">
        <w:trPr>
          <w:trHeight w:val="567"/>
        </w:trPr>
        <w:tc>
          <w:tcPr>
            <w:tcW w:w="3060" w:type="dxa"/>
            <w:vMerge w:val="restart"/>
            <w:shd w:val="clear" w:color="auto" w:fill="D9D9D9" w:themeFill="background1" w:themeFillShade="D9"/>
          </w:tcPr>
          <w:p w14:paraId="0262E153" w14:textId="77777777" w:rsidR="00647744" w:rsidRPr="00162612" w:rsidRDefault="00647744" w:rsidP="000775DD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14:paraId="266AE92C" w14:textId="6F181E70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  <w:p w14:paraId="6E80036B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01006D3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1E2964F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CAD1D62" w14:textId="77777777" w:rsidR="00647744" w:rsidRPr="00162612" w:rsidRDefault="00647744" w:rsidP="000775DD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084CF36D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340" w:type="dxa"/>
            <w:shd w:val="clear" w:color="auto" w:fill="auto"/>
          </w:tcPr>
          <w:p w14:paraId="0B234044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26535DC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FD02BDC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10137" w:rsidRPr="00162612" w14:paraId="41CF2DA4" w14:textId="77777777" w:rsidTr="002D0482">
        <w:trPr>
          <w:trHeight w:val="567"/>
        </w:trPr>
        <w:tc>
          <w:tcPr>
            <w:tcW w:w="3060" w:type="dxa"/>
            <w:vMerge/>
            <w:shd w:val="clear" w:color="auto" w:fill="D9D9D9" w:themeFill="background1" w:themeFillShade="D9"/>
          </w:tcPr>
          <w:p w14:paraId="4AAED05A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2F7BE556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Seen, but disagree with...</w:t>
            </w:r>
          </w:p>
        </w:tc>
        <w:tc>
          <w:tcPr>
            <w:tcW w:w="3340" w:type="dxa"/>
            <w:shd w:val="clear" w:color="auto" w:fill="auto"/>
          </w:tcPr>
          <w:p w14:paraId="3F19E983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0201530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9D9C108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8780B" w:rsidRPr="00162612" w14:paraId="7FC38EDF" w14:textId="77777777" w:rsidTr="002D0482">
        <w:trPr>
          <w:trHeight w:val="794"/>
        </w:trPr>
        <w:tc>
          <w:tcPr>
            <w:tcW w:w="3060" w:type="dxa"/>
            <w:vMerge/>
            <w:shd w:val="clear" w:color="auto" w:fill="D9D9D9" w:themeFill="background1" w:themeFillShade="D9"/>
          </w:tcPr>
          <w:p w14:paraId="4416CF55" w14:textId="77777777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6799" w:type="dxa"/>
            <w:gridSpan w:val="2"/>
            <w:shd w:val="clear" w:color="auto" w:fill="auto"/>
          </w:tcPr>
          <w:p w14:paraId="3A1CD927" w14:textId="00EF0A19" w:rsidR="00647744" w:rsidRPr="00162612" w:rsidRDefault="00647744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(please add explanation if signed for seen</w:t>
            </w:r>
            <w:r w:rsidR="00090760" w:rsidRPr="00162612">
              <w:rPr>
                <w:rFonts w:ascii="Verdana" w:hAnsi="Verdana"/>
                <w:sz w:val="18"/>
                <w:szCs w:val="20"/>
                <w:lang w:val="en-GB"/>
              </w:rPr>
              <w:t>, but disagree with...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):</w:t>
            </w:r>
          </w:p>
        </w:tc>
      </w:tr>
    </w:tbl>
    <w:p w14:paraId="1E6130C8" w14:textId="77777777" w:rsidR="005E3761" w:rsidRPr="00162612" w:rsidRDefault="005E3761" w:rsidP="0073163B">
      <w:pPr>
        <w:tabs>
          <w:tab w:val="left" w:pos="570"/>
        </w:tabs>
        <w:spacing w:before="120" w:after="120"/>
        <w:rPr>
          <w:rFonts w:ascii="Verdana" w:hAnsi="Verdana"/>
          <w:b/>
          <w:szCs w:val="28"/>
          <w:lang w:val="en-GB"/>
        </w:rPr>
        <w:sectPr w:rsidR="005E3761" w:rsidRPr="00162612" w:rsidSect="00C923A9">
          <w:headerReference w:type="default" r:id="rId11"/>
          <w:footerReference w:type="default" r:id="rId12"/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14:paraId="11993310" w14:textId="0AA343D0" w:rsidR="00CC5C38" w:rsidRPr="00162612" w:rsidRDefault="00D32A75" w:rsidP="002B04F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lastRenderedPageBreak/>
        <w:t xml:space="preserve">Evaluation and planning of </w:t>
      </w:r>
      <w:r w:rsidR="005A6EC1" w:rsidRPr="00162612">
        <w:rPr>
          <w:rFonts w:ascii="Verdana" w:hAnsi="Verdana"/>
          <w:b/>
          <w:szCs w:val="28"/>
          <w:lang w:val="en-GB"/>
        </w:rPr>
        <w:t xml:space="preserve">PhD </w:t>
      </w:r>
      <w:r w:rsidRPr="00162612">
        <w:rPr>
          <w:rFonts w:ascii="Verdana" w:hAnsi="Verdana"/>
          <w:b/>
          <w:szCs w:val="28"/>
          <w:lang w:val="en-GB"/>
        </w:rPr>
        <w:t>research</w:t>
      </w:r>
    </w:p>
    <w:p w14:paraId="5CADB014" w14:textId="0DB9AE3B" w:rsidR="00647744" w:rsidRPr="00162612" w:rsidRDefault="00647744" w:rsidP="00647744">
      <w:pPr>
        <w:pStyle w:val="ListParagraph"/>
        <w:numPr>
          <w:ilvl w:val="0"/>
          <w:numId w:val="33"/>
        </w:numPr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 xml:space="preserve">Progress </w:t>
      </w:r>
      <w:r w:rsidR="00715AB2" w:rsidRPr="00162612">
        <w:rPr>
          <w:rFonts w:ascii="Verdana" w:hAnsi="Verdana"/>
          <w:b/>
          <w:sz w:val="20"/>
          <w:lang w:val="en-GB"/>
        </w:rPr>
        <w:t>table about the</w:t>
      </w:r>
      <w:r w:rsidR="00463559" w:rsidRPr="00162612">
        <w:rPr>
          <w:rFonts w:ascii="Verdana" w:hAnsi="Verdana"/>
          <w:b/>
          <w:sz w:val="20"/>
          <w:lang w:val="en-GB"/>
        </w:rPr>
        <w:t xml:space="preserve"> </w:t>
      </w:r>
      <w:r w:rsidRPr="00162612">
        <w:rPr>
          <w:rFonts w:ascii="Verdana" w:hAnsi="Verdana"/>
          <w:b/>
          <w:sz w:val="20"/>
          <w:lang w:val="en-GB"/>
        </w:rPr>
        <w:t>PhD thesis</w:t>
      </w:r>
      <w:r w:rsidRPr="00162612">
        <w:rPr>
          <w:rFonts w:ascii="Verdana" w:hAnsi="Verdana"/>
          <w:sz w:val="20"/>
          <w:lang w:val="en-GB"/>
        </w:rPr>
        <w:t xml:space="preserve"> </w:t>
      </w:r>
    </w:p>
    <w:tbl>
      <w:tblPr>
        <w:tblStyle w:val="TableGrid"/>
        <w:tblpPr w:leftFromText="141" w:rightFromText="141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C3B66" w:rsidRPr="00162612" w14:paraId="66459515" w14:textId="77777777" w:rsidTr="008C3B66">
        <w:tc>
          <w:tcPr>
            <w:tcW w:w="9854" w:type="dxa"/>
            <w:shd w:val="pct15" w:color="auto" w:fill="auto"/>
          </w:tcPr>
          <w:p w14:paraId="794BA6A9" w14:textId="6092ECC5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Tentative title of the </w:t>
            </w:r>
            <w:r w:rsidR="0073163B" w:rsidRPr="00162612">
              <w:rPr>
                <w:rFonts w:ascii="Verdana" w:hAnsi="Verdana"/>
                <w:sz w:val="18"/>
                <w:szCs w:val="20"/>
                <w:lang w:val="en-GB"/>
              </w:rPr>
              <w:t>PhD t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hesis (when available):</w:t>
            </w:r>
          </w:p>
        </w:tc>
      </w:tr>
      <w:tr w:rsidR="008C3B66" w:rsidRPr="00162612" w14:paraId="721B99B9" w14:textId="77777777" w:rsidTr="008C3B66">
        <w:tc>
          <w:tcPr>
            <w:tcW w:w="9854" w:type="dxa"/>
          </w:tcPr>
          <w:p w14:paraId="167531DB" w14:textId="77777777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</w:p>
          <w:p w14:paraId="29064F44" w14:textId="77777777" w:rsidR="008C3B66" w:rsidRPr="00162612" w:rsidRDefault="008C3B66" w:rsidP="008C3B66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0E48E163" w14:textId="275DB958" w:rsidR="00647744" w:rsidRPr="00162612" w:rsidRDefault="00647744" w:rsidP="00647744">
      <w:pPr>
        <w:rPr>
          <w:rFonts w:ascii="Verdana" w:hAnsi="Verdana"/>
          <w:b/>
          <w:sz w:val="18"/>
          <w:lang w:val="en-GB"/>
        </w:rPr>
      </w:pPr>
    </w:p>
    <w:p w14:paraId="519C2961" w14:textId="290F70A5" w:rsidR="00715AB2" w:rsidRPr="00162612" w:rsidRDefault="009922D8" w:rsidP="00647744">
      <w:pPr>
        <w:rPr>
          <w:rFonts w:ascii="Verdana" w:hAnsi="Verdana"/>
          <w:bCs/>
          <w:sz w:val="18"/>
          <w:lang w:val="en-GB"/>
        </w:rPr>
      </w:pPr>
      <w:r w:rsidRPr="00162612">
        <w:rPr>
          <w:rFonts w:ascii="Verdana" w:hAnsi="Verdana"/>
          <w:bCs/>
          <w:sz w:val="18"/>
          <w:lang w:val="en-GB"/>
        </w:rPr>
        <w:t>Please fill in the following table</w:t>
      </w:r>
      <w:r w:rsidR="000F2E1E" w:rsidRPr="00162612">
        <w:rPr>
          <w:rFonts w:ascii="Verdana" w:hAnsi="Verdana"/>
          <w:bCs/>
          <w:sz w:val="18"/>
          <w:lang w:val="en-GB"/>
        </w:rPr>
        <w:t xml:space="preserve"> about the state of the </w:t>
      </w:r>
      <w:r w:rsidR="0073163B" w:rsidRPr="00162612">
        <w:rPr>
          <w:rFonts w:ascii="Verdana" w:hAnsi="Verdana"/>
          <w:bCs/>
          <w:sz w:val="18"/>
          <w:lang w:val="en-GB"/>
        </w:rPr>
        <w:t xml:space="preserve">PhD </w:t>
      </w:r>
      <w:r w:rsidR="000F2E1E" w:rsidRPr="00162612">
        <w:rPr>
          <w:rFonts w:ascii="Verdana" w:hAnsi="Verdana"/>
          <w:bCs/>
          <w:sz w:val="18"/>
          <w:lang w:val="en-GB"/>
        </w:rPr>
        <w:t>thesis</w:t>
      </w:r>
      <w:r w:rsidRPr="00162612">
        <w:rPr>
          <w:rFonts w:ascii="Verdana" w:hAnsi="Verdana"/>
          <w:bCs/>
          <w:sz w:val="18"/>
          <w:lang w:val="en-GB"/>
        </w:rPr>
        <w:t xml:space="preserve">.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Progress can be noted in terms of </w:t>
      </w:r>
      <w:r w:rsidR="000F2E1E" w:rsidRPr="00D31301">
        <w:rPr>
          <w:rFonts w:ascii="Verdana" w:hAnsi="Verdana"/>
          <w:bCs/>
          <w:i/>
          <w:sz w:val="18"/>
          <w:lang w:val="en-GB"/>
        </w:rPr>
        <w:t>Planned</w:t>
      </w:r>
      <w:r w:rsidR="000F2E1E" w:rsidRPr="00162612">
        <w:rPr>
          <w:rFonts w:ascii="Verdana" w:hAnsi="Verdana"/>
          <w:bCs/>
          <w:sz w:val="18"/>
          <w:lang w:val="en-GB"/>
        </w:rPr>
        <w:t xml:space="preserve">, </w:t>
      </w:r>
      <w:r w:rsidR="000F2E1E" w:rsidRPr="00D31301">
        <w:rPr>
          <w:rFonts w:ascii="Verdana" w:hAnsi="Verdana"/>
          <w:bCs/>
          <w:i/>
          <w:sz w:val="18"/>
          <w:lang w:val="en-GB"/>
        </w:rPr>
        <w:t>In progress</w:t>
      </w:r>
      <w:r w:rsidR="000F2E1E" w:rsidRPr="00162612">
        <w:rPr>
          <w:rFonts w:ascii="Verdana" w:hAnsi="Verdana"/>
          <w:bCs/>
          <w:sz w:val="18"/>
          <w:lang w:val="en-GB"/>
        </w:rPr>
        <w:t xml:space="preserve">, or </w:t>
      </w:r>
      <w:r w:rsidR="000F2E1E" w:rsidRPr="00D31301">
        <w:rPr>
          <w:rFonts w:ascii="Verdana" w:hAnsi="Verdana"/>
          <w:bCs/>
          <w:i/>
          <w:sz w:val="18"/>
          <w:lang w:val="en-GB"/>
        </w:rPr>
        <w:t>Done</w:t>
      </w:r>
      <w:r w:rsidR="000F2E1E" w:rsidRPr="00162612">
        <w:rPr>
          <w:rFonts w:ascii="Verdana" w:hAnsi="Verdana"/>
          <w:bCs/>
          <w:sz w:val="18"/>
          <w:lang w:val="en-GB"/>
        </w:rPr>
        <w:t>.</w:t>
      </w:r>
      <w:r w:rsidR="00D31301">
        <w:rPr>
          <w:rFonts w:ascii="Verdana" w:hAnsi="Verdana"/>
          <w:bCs/>
          <w:sz w:val="18"/>
          <w:lang w:val="en-GB"/>
        </w:rPr>
        <w:t xml:space="preserve"> </w:t>
      </w:r>
      <w:r w:rsidRPr="00162612">
        <w:rPr>
          <w:rFonts w:ascii="Verdana" w:hAnsi="Verdana"/>
          <w:bCs/>
          <w:sz w:val="18"/>
          <w:lang w:val="en-GB"/>
        </w:rPr>
        <w:t xml:space="preserve">The number of chapters generally </w:t>
      </w:r>
      <w:r w:rsidR="000F2E1E" w:rsidRPr="00162612">
        <w:rPr>
          <w:rFonts w:ascii="Verdana" w:hAnsi="Verdana"/>
          <w:bCs/>
          <w:sz w:val="18"/>
          <w:lang w:val="en-GB"/>
        </w:rPr>
        <w:t>ranges from</w:t>
      </w:r>
      <w:r w:rsidRPr="00162612">
        <w:rPr>
          <w:rFonts w:ascii="Verdana" w:hAnsi="Verdana"/>
          <w:bCs/>
          <w:sz w:val="18"/>
          <w:lang w:val="en-GB"/>
        </w:rPr>
        <w:t xml:space="preserve"> 3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to </w:t>
      </w:r>
      <w:r w:rsidRPr="00162612">
        <w:rPr>
          <w:rFonts w:ascii="Verdana" w:hAnsi="Verdana"/>
          <w:bCs/>
          <w:sz w:val="18"/>
          <w:lang w:val="en-GB"/>
        </w:rPr>
        <w:t>5 chapters (excluding Intro</w:t>
      </w:r>
      <w:r w:rsidR="008D0EC4" w:rsidRPr="00162612">
        <w:rPr>
          <w:rFonts w:ascii="Verdana" w:hAnsi="Verdana"/>
          <w:bCs/>
          <w:sz w:val="18"/>
          <w:lang w:val="en-GB"/>
        </w:rPr>
        <w:t>duction</w:t>
      </w:r>
      <w:r w:rsidRPr="00162612">
        <w:rPr>
          <w:rFonts w:ascii="Verdana" w:hAnsi="Verdana"/>
          <w:bCs/>
          <w:sz w:val="18"/>
          <w:lang w:val="en-GB"/>
        </w:rPr>
        <w:t xml:space="preserve"> and </w:t>
      </w:r>
      <w:r w:rsidR="00E934AE" w:rsidRPr="00162612">
        <w:rPr>
          <w:rFonts w:ascii="Verdana" w:hAnsi="Verdana"/>
          <w:bCs/>
          <w:sz w:val="18"/>
          <w:lang w:val="en-GB"/>
        </w:rPr>
        <w:t>Synthesis</w:t>
      </w:r>
      <w:r w:rsidRPr="00162612">
        <w:rPr>
          <w:rFonts w:ascii="Verdana" w:hAnsi="Verdana"/>
          <w:bCs/>
          <w:sz w:val="18"/>
          <w:lang w:val="en-GB"/>
        </w:rPr>
        <w:t>)</w:t>
      </w:r>
      <w:r w:rsidR="008D0EC4" w:rsidRPr="00162612">
        <w:rPr>
          <w:rFonts w:ascii="Verdana" w:hAnsi="Verdana"/>
          <w:bCs/>
          <w:sz w:val="18"/>
          <w:lang w:val="en-GB"/>
        </w:rPr>
        <w:t xml:space="preserve">. </w:t>
      </w:r>
      <w:r w:rsidR="00535FC1" w:rsidRPr="00162612">
        <w:rPr>
          <w:rFonts w:ascii="Verdana" w:hAnsi="Verdana"/>
          <w:bCs/>
          <w:sz w:val="18"/>
          <w:lang w:val="en-GB"/>
        </w:rPr>
        <w:t>Output can be</w:t>
      </w:r>
      <w:r w:rsidR="007D604F" w:rsidRPr="00162612">
        <w:rPr>
          <w:rFonts w:ascii="Verdana" w:hAnsi="Verdana"/>
          <w:bCs/>
          <w:sz w:val="18"/>
          <w:lang w:val="en-GB"/>
        </w:rPr>
        <w:t xml:space="preserve"> </w:t>
      </w:r>
      <w:r w:rsidR="000F2E1E" w:rsidRPr="00162612">
        <w:rPr>
          <w:rFonts w:ascii="Verdana" w:hAnsi="Verdana"/>
          <w:bCs/>
          <w:sz w:val="18"/>
          <w:lang w:val="en-GB"/>
        </w:rPr>
        <w:t xml:space="preserve">stated </w:t>
      </w:r>
      <w:r w:rsidR="007D604F" w:rsidRPr="00162612">
        <w:rPr>
          <w:rFonts w:ascii="Verdana" w:hAnsi="Verdana"/>
          <w:bCs/>
          <w:sz w:val="18"/>
          <w:lang w:val="en-GB"/>
        </w:rPr>
        <w:t xml:space="preserve">as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manuscript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thesis chapter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part of larger manuscript</w:t>
      </w:r>
      <w:r w:rsidR="007D604F" w:rsidRPr="00162612">
        <w:rPr>
          <w:rFonts w:ascii="Verdana" w:hAnsi="Verdana"/>
          <w:bCs/>
          <w:sz w:val="18"/>
          <w:lang w:val="en-GB"/>
        </w:rPr>
        <w:t xml:space="preserve">, </w:t>
      </w:r>
      <w:r w:rsidR="007D604F" w:rsidRPr="006554F5">
        <w:rPr>
          <w:rFonts w:ascii="Verdana" w:hAnsi="Verdana"/>
          <w:bCs/>
          <w:i/>
          <w:iCs/>
          <w:sz w:val="18"/>
          <w:lang w:val="en-GB"/>
        </w:rPr>
        <w:t>etc</w:t>
      </w:r>
      <w:r w:rsidR="007D604F" w:rsidRPr="00162612">
        <w:rPr>
          <w:rFonts w:ascii="Verdana" w:hAnsi="Verdana"/>
          <w:bCs/>
          <w:sz w:val="18"/>
          <w:lang w:val="en-GB"/>
        </w:rPr>
        <w:t xml:space="preserve">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212"/>
        <w:gridCol w:w="1276"/>
        <w:gridCol w:w="1134"/>
        <w:gridCol w:w="1134"/>
        <w:gridCol w:w="992"/>
        <w:gridCol w:w="1781"/>
      </w:tblGrid>
      <w:tr w:rsidR="00463559" w:rsidRPr="00162612" w14:paraId="1E5B8FCC" w14:textId="77777777" w:rsidTr="002D0482">
        <w:trPr>
          <w:trHeight w:val="275"/>
        </w:trPr>
        <w:tc>
          <w:tcPr>
            <w:tcW w:w="1327" w:type="dxa"/>
            <w:shd w:val="clear" w:color="auto" w:fill="D9D9D9" w:themeFill="background1" w:themeFillShade="D9"/>
          </w:tcPr>
          <w:p w14:paraId="3CA858E5" w14:textId="1BA6F632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6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Chapter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21670DE7" w14:textId="08C5BDF8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Topic/title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A2699A" w14:textId="25157F3B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Data collection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  <w:r w:rsidRPr="00162612"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D200D" w14:textId="44BEC461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Literature review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1350FE" w14:textId="6580928B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Data analysis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16D194" w14:textId="1082C3CD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Writing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C72E22C" w14:textId="039E5922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Output</w:t>
            </w:r>
            <w:r w:rsidR="0026758B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bookmarkStart w:id="0" w:name="_GoBack"/>
        <w:bookmarkEnd w:id="0"/>
      </w:tr>
      <w:tr w:rsidR="00463559" w:rsidRPr="00162612" w14:paraId="5585B6DF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782E4F68" w14:textId="77777777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Introduction</w:t>
            </w:r>
          </w:p>
        </w:tc>
        <w:tc>
          <w:tcPr>
            <w:tcW w:w="2212" w:type="dxa"/>
            <w:shd w:val="clear" w:color="auto" w:fill="auto"/>
          </w:tcPr>
          <w:p w14:paraId="23A937E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807FF5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D25AC8" w14:textId="0068EE25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F17788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F83842F" w14:textId="038BAC05" w:rsidR="00463559" w:rsidRPr="00162612" w:rsidRDefault="00463559" w:rsidP="008C3B66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3372C894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6EF9EC18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5C57271" w14:textId="3A3D0FC7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14:paraId="02C3FBF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C6C5A3B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3A6254C" w14:textId="75DBCDA0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F1A40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C2ECC6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0A6565A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50BE3179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4E33D8C" w14:textId="4A4CD8FE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1CBCDBD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A78C7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4A4828" w14:textId="33CE3A83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BEEED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7DD6C72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4496300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212B9C9A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2B7CC520" w14:textId="480AE253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14:paraId="6CA3321E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F4B6DA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BC68C67" w14:textId="7BC42850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052DA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0B5182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2E6CDB73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47C42998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212380E9" w14:textId="6AB7EEC1" w:rsidR="00463559" w:rsidRPr="00162612" w:rsidRDefault="00463559" w:rsidP="00463559">
            <w:pPr>
              <w:tabs>
                <w:tab w:val="left" w:pos="567"/>
              </w:tabs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 xml:space="preserve">Chapter </w:t>
            </w:r>
            <w:r w:rsidR="00280A97"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14:paraId="6A1530A0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A9B17B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F75CFD" w14:textId="7BBADC1C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B74135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E4D6C4A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5B402B26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80A97" w:rsidRPr="00162612" w14:paraId="2761D8A5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702F3C83" w14:textId="7EA478A1" w:rsidR="00280A97" w:rsidRPr="00162612" w:rsidRDefault="00280A97" w:rsidP="00463559">
            <w:pPr>
              <w:tabs>
                <w:tab w:val="left" w:pos="567"/>
              </w:tabs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i/>
                <w:iCs/>
                <w:sz w:val="18"/>
                <w:szCs w:val="20"/>
                <w:lang w:val="en-GB"/>
              </w:rPr>
              <w:t>Chapter 5</w:t>
            </w:r>
          </w:p>
        </w:tc>
        <w:tc>
          <w:tcPr>
            <w:tcW w:w="2212" w:type="dxa"/>
            <w:shd w:val="clear" w:color="auto" w:fill="auto"/>
          </w:tcPr>
          <w:p w14:paraId="5F316CAB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622B85D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076BE6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C3458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E4EFFF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37BEA237" w14:textId="77777777" w:rsidR="00280A97" w:rsidRPr="00162612" w:rsidRDefault="00280A97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3559" w:rsidRPr="00162612" w14:paraId="502CCD3C" w14:textId="77777777" w:rsidTr="00F60BDB">
        <w:trPr>
          <w:trHeight w:val="277"/>
        </w:trPr>
        <w:tc>
          <w:tcPr>
            <w:tcW w:w="1327" w:type="dxa"/>
            <w:shd w:val="clear" w:color="auto" w:fill="D9D9D9" w:themeFill="background1" w:themeFillShade="D9"/>
          </w:tcPr>
          <w:p w14:paraId="0DAD3D2D" w14:textId="473DF16D" w:rsidR="00463559" w:rsidRPr="00162612" w:rsidRDefault="00E934AE" w:rsidP="00463559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Synthesis</w:t>
            </w:r>
          </w:p>
        </w:tc>
        <w:tc>
          <w:tcPr>
            <w:tcW w:w="2212" w:type="dxa"/>
            <w:shd w:val="clear" w:color="auto" w:fill="auto"/>
          </w:tcPr>
          <w:p w14:paraId="4A10B067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23735B9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4C3D13" w14:textId="3AE94635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0D0040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7385431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4702C42D" w14:textId="77777777" w:rsidR="00463559" w:rsidRPr="00162612" w:rsidRDefault="00463559" w:rsidP="00463559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C3B66" w:rsidRPr="00162612" w14:paraId="48300291" w14:textId="77777777" w:rsidTr="002D0482">
        <w:trPr>
          <w:trHeight w:val="227"/>
        </w:trPr>
        <w:tc>
          <w:tcPr>
            <w:tcW w:w="9854" w:type="dxa"/>
            <w:shd w:val="clear" w:color="auto" w:fill="D9D9D9" w:themeFill="background1" w:themeFillShade="D9"/>
          </w:tcPr>
          <w:p w14:paraId="795B8CA8" w14:textId="6F3F9ED9" w:rsidR="008C3B66" w:rsidRPr="00162612" w:rsidRDefault="008C3B66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Additional comments 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by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the PhD candidate </w:t>
            </w:r>
            <w:r w:rsidR="004B2C49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about plans for the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PhD thesis</w:t>
            </w:r>
            <w:r w:rsidR="004B2C49" w:rsidRPr="00162612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</w:tr>
      <w:tr w:rsidR="008C3B66" w:rsidRPr="00162612" w14:paraId="33AC0875" w14:textId="77777777" w:rsidTr="00BA675C">
        <w:trPr>
          <w:trHeight w:val="725"/>
        </w:trPr>
        <w:tc>
          <w:tcPr>
            <w:tcW w:w="9854" w:type="dxa"/>
            <w:shd w:val="clear" w:color="auto" w:fill="auto"/>
          </w:tcPr>
          <w:p w14:paraId="74DF4020" w14:textId="77777777" w:rsidR="008C3B66" w:rsidRPr="00162612" w:rsidRDefault="008C3B66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46D3597" w14:textId="2354F172" w:rsidR="00647744" w:rsidRPr="00162612" w:rsidRDefault="00647744" w:rsidP="000F2E1E">
      <w:pPr>
        <w:tabs>
          <w:tab w:val="left" w:pos="570"/>
        </w:tabs>
        <w:spacing w:before="120" w:after="120"/>
        <w:rPr>
          <w:rFonts w:ascii="Verdana" w:hAnsi="Verdana"/>
          <w:b/>
          <w:sz w:val="18"/>
          <w:szCs w:val="18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2065"/>
      </w:tblGrid>
      <w:tr w:rsidR="004B2C49" w:rsidRPr="00162612" w14:paraId="357F8C4B" w14:textId="77777777" w:rsidTr="002D0482">
        <w:trPr>
          <w:trHeight w:val="454"/>
        </w:trPr>
        <w:tc>
          <w:tcPr>
            <w:tcW w:w="7789" w:type="dxa"/>
            <w:shd w:val="clear" w:color="auto" w:fill="D9D9D9" w:themeFill="background1" w:themeFillShade="D9"/>
          </w:tcPr>
          <w:p w14:paraId="3AC458FA" w14:textId="3794DC4F" w:rsidR="006F6594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Is the current progress of the Ph</w:t>
            </w:r>
            <w:r w:rsidRPr="00162612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>D in line with finishing within the</w:t>
            </w:r>
            <w:r w:rsidR="00A428EC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 xml:space="preserve"> time planned</w:t>
            </w:r>
            <w:r w:rsidRPr="00162612">
              <w:rPr>
                <w:rFonts w:ascii="Verdana" w:hAnsi="Verdana"/>
                <w:sz w:val="18"/>
                <w:szCs w:val="20"/>
                <w:shd w:val="clear" w:color="auto" w:fill="D9D9D9" w:themeFill="background1" w:themeFillShade="D9"/>
                <w:lang w:val="en-GB"/>
              </w:rPr>
              <w:t>?</w:t>
            </w:r>
          </w:p>
        </w:tc>
        <w:tc>
          <w:tcPr>
            <w:tcW w:w="2065" w:type="dxa"/>
            <w:vAlign w:val="center"/>
          </w:tcPr>
          <w:p w14:paraId="1996491D" w14:textId="20C3A637" w:rsidR="004B2C49" w:rsidRPr="00162612" w:rsidRDefault="004B2C49" w:rsidP="00BA675C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ES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/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N</w:t>
            </w:r>
            <w:r w:rsidR="00193FF8" w:rsidRPr="00162612">
              <w:rPr>
                <w:rFonts w:ascii="Verdana" w:hAnsi="Verdana" w:cs="Arial"/>
                <w:sz w:val="18"/>
                <w:szCs w:val="20"/>
                <w:lang w:val="en-GB"/>
              </w:rPr>
              <w:t>O</w:t>
            </w:r>
          </w:p>
        </w:tc>
      </w:tr>
    </w:tbl>
    <w:p w14:paraId="6E89676F" w14:textId="77777777" w:rsidR="00F2101C" w:rsidRPr="00162612" w:rsidRDefault="00F2101C" w:rsidP="00F2101C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1D3234E3" w14:textId="6E299031" w:rsidR="00463559" w:rsidRPr="00A428EC" w:rsidRDefault="00F2101C" w:rsidP="00F2101C">
      <w:pPr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 xml:space="preserve">If </w:t>
      </w:r>
      <w:r w:rsidR="00193FF8"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NO</w:t>
      </w: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, please answer the questions below:</w:t>
      </w: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2C49" w:rsidRPr="00162612" w14:paraId="3ED4C630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68F5F56A" w14:textId="496CA3FD" w:rsidR="004B2C49" w:rsidRPr="00162612" w:rsidRDefault="000F2E1E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What are the reasons for the delay</w:t>
            </w:r>
            <w:r w:rsidRPr="00162612" w:rsidDel="000F2E1E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F2101C" w:rsidRPr="00162612">
              <w:rPr>
                <w:rFonts w:ascii="Verdana" w:hAnsi="Verdana"/>
                <w:sz w:val="18"/>
                <w:szCs w:val="20"/>
                <w:lang w:val="en-GB"/>
              </w:rPr>
              <w:t>?</w:t>
            </w:r>
          </w:p>
        </w:tc>
      </w:tr>
      <w:tr w:rsidR="00F2101C" w:rsidRPr="00162612" w14:paraId="23C5BFA9" w14:textId="77777777" w:rsidTr="00BA675C">
        <w:tc>
          <w:tcPr>
            <w:tcW w:w="9854" w:type="dxa"/>
            <w:shd w:val="clear" w:color="auto" w:fill="FFFFFF" w:themeFill="background1"/>
          </w:tcPr>
          <w:p w14:paraId="585943B4" w14:textId="77777777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25DB744" w14:textId="77777777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EA10EE9" w14:textId="7387232F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2101C" w:rsidRPr="00162612" w14:paraId="5AD287CA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4CBBC71D" w14:textId="67DBFDAB" w:rsidR="00F2101C" w:rsidRPr="00162612" w:rsidRDefault="00F2101C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How wil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l th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e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issue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s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be addressed? E.g.</w:t>
            </w:r>
            <w:r w:rsidR="000F2E1E" w:rsidRPr="00162612">
              <w:rPr>
                <w:rFonts w:ascii="Verdana" w:hAnsi="Verdana"/>
                <w:sz w:val="18"/>
                <w:szCs w:val="20"/>
                <w:lang w:val="en-GB"/>
              </w:rPr>
              <w:t>,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by adjusting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planning,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improving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focus,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adjusting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supervision, follow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courses, 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improving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communication</w:t>
            </w:r>
            <w:r w:rsidR="00193FF8" w:rsidRPr="00162612">
              <w:rPr>
                <w:rFonts w:ascii="Verdana" w:hAnsi="Verdana"/>
                <w:sz w:val="18"/>
                <w:szCs w:val="20"/>
                <w:lang w:val="en-GB"/>
              </w:rPr>
              <w:t>, extension of contract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etc.</w:t>
            </w:r>
          </w:p>
        </w:tc>
      </w:tr>
      <w:tr w:rsidR="004B2C49" w:rsidRPr="00162612" w14:paraId="41F4F8E6" w14:textId="77777777" w:rsidTr="00BA675C">
        <w:tc>
          <w:tcPr>
            <w:tcW w:w="9854" w:type="dxa"/>
            <w:shd w:val="clear" w:color="auto" w:fill="auto"/>
          </w:tcPr>
          <w:p w14:paraId="03C401BF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183BBDB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5CA6E45" w14:textId="77777777" w:rsidR="004B2C49" w:rsidRPr="00162612" w:rsidRDefault="004B2C49" w:rsidP="00BA67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058CFFB5" w14:textId="0D3A85F8" w:rsidR="00D32A75" w:rsidRPr="00162612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14:paraId="19322BF3" w14:textId="2E0A15B9" w:rsidR="00D32A75" w:rsidRPr="00A428EC" w:rsidRDefault="00D32A75" w:rsidP="006911CD">
      <w:pPr>
        <w:pStyle w:val="ListParagraph"/>
        <w:numPr>
          <w:ilvl w:val="0"/>
          <w:numId w:val="33"/>
        </w:numPr>
        <w:spacing w:after="240"/>
        <w:rPr>
          <w:rFonts w:ascii="Verdana" w:hAnsi="Verdana"/>
          <w:b/>
          <w:sz w:val="22"/>
          <w:lang w:val="en-GB"/>
        </w:rPr>
      </w:pPr>
      <w:bookmarkStart w:id="1" w:name="_Hlk57379242"/>
      <w:r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Overall conclusion of supervisor</w:t>
      </w:r>
      <w:r w:rsidR="00F35F86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s</w:t>
      </w:r>
      <w:r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 on </w:t>
      </w:r>
      <w:r w:rsidR="00D07523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PhD</w:t>
      </w:r>
      <w:r w:rsidR="004C75A5" w:rsidRP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 candidate</w:t>
      </w:r>
      <w:r w:rsid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 xml:space="preserve">’s </w:t>
      </w:r>
      <w:bookmarkEnd w:id="1"/>
      <w:r w:rsidR="00A428EC">
        <w:rPr>
          <w:rFonts w:ascii="Verdana" w:hAnsi="Verdana"/>
          <w:b/>
          <w:bCs/>
          <w:color w:val="000000"/>
          <w:sz w:val="20"/>
          <w:szCs w:val="22"/>
          <w:lang w:val="en-GB"/>
        </w:rPr>
        <w:t>research performance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3"/>
        <w:gridCol w:w="2541"/>
      </w:tblGrid>
      <w:tr w:rsidR="00CC5C38" w:rsidRPr="00162612" w14:paraId="672643FA" w14:textId="77777777" w:rsidTr="002D0482">
        <w:trPr>
          <w:cantSplit/>
          <w:trHeight w:val="454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4C778DA" w14:textId="71469804" w:rsidR="00CC5C38" w:rsidRPr="00162612" w:rsidRDefault="00DF1C5B" w:rsidP="00D32A75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 conclusion (descriptive)</w:t>
            </w: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2794BE4" w14:textId="77777777" w:rsidR="00CC5C38" w:rsidRPr="00162612" w:rsidRDefault="00DF1C5B" w:rsidP="00DF1C5B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 conclusion </w:t>
            </w:r>
          </w:p>
          <w:p w14:paraId="137413BF" w14:textId="5098E1A1" w:rsidR="00A54C1D" w:rsidRPr="00162612" w:rsidRDefault="00A54C1D" w:rsidP="00DF1C5B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CC5C38" w:rsidRPr="00162612" w14:paraId="066B8C4E" w14:textId="77777777" w:rsidTr="00CC07D7">
        <w:trPr>
          <w:cantSplit/>
          <w:trHeight w:val="1243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420AB380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F94FBA2" w14:textId="2357747D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6D1C9847" w14:textId="59CF3C42" w:rsidR="00DF1C5B" w:rsidRPr="00162612" w:rsidRDefault="00DF1C5B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0186504B" w14:textId="343C7F36" w:rsidR="00CC5C38" w:rsidRPr="00162612" w:rsidRDefault="00C64051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="00CC5C38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18C309F1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0D611AFA" w14:textId="77777777" w:rsidR="00CC5C38" w:rsidRPr="00162612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61549F2E" w14:textId="5E16EB36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CC5C38" w:rsidRPr="00162612" w14:paraId="788F28D3" w14:textId="77777777" w:rsidTr="002D0482">
        <w:trPr>
          <w:cantSplit/>
          <w:trHeight w:val="227"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6F24D5F" w14:textId="0D88F0CF" w:rsidR="00CC5C38" w:rsidRPr="00162612" w:rsidRDefault="00192C13" w:rsidP="00192C13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Response 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of </w:t>
            </w:r>
            <w:r w:rsidR="00924A87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PhD candidate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to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overall </w:t>
            </w:r>
            <w:r w:rsidR="00CC5C3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conclusion of supervisor</w:t>
            </w:r>
            <w:r w:rsidR="00F35F86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s</w:t>
            </w:r>
          </w:p>
        </w:tc>
      </w:tr>
      <w:tr w:rsidR="00CC5C38" w:rsidRPr="00162612" w14:paraId="4EB7EA6A" w14:textId="77777777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1E1566" w14:textId="77777777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827AF83" w14:textId="77777777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4ABE9E67" w14:textId="0DCFC464" w:rsidR="00CC5C38" w:rsidRPr="00162612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6ADE42D" w14:textId="77777777" w:rsidR="00236570" w:rsidRPr="00162612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35851D0A" w14:textId="43706AD1" w:rsidR="00236570" w:rsidRPr="00162612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3B1DCA9D" w14:textId="53F01AB8" w:rsidR="00236570" w:rsidRPr="00162612" w:rsidRDefault="00236570">
      <w:pPr>
        <w:rPr>
          <w:rFonts w:ascii="Verdana" w:hAnsi="Verdana"/>
          <w:b/>
          <w:szCs w:val="28"/>
          <w:highlight w:val="lightGray"/>
          <w:lang w:val="en-GB"/>
        </w:rPr>
      </w:pPr>
    </w:p>
    <w:p w14:paraId="02CC1B11" w14:textId="271D4119" w:rsidR="00027577" w:rsidRPr="00162612" w:rsidRDefault="00D32A75" w:rsidP="0023657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 xml:space="preserve">Evaluation of </w:t>
      </w:r>
      <w:r w:rsidR="00CC5C38" w:rsidRPr="00162612">
        <w:rPr>
          <w:rFonts w:ascii="Verdana" w:hAnsi="Verdana"/>
          <w:b/>
          <w:szCs w:val="28"/>
          <w:lang w:val="en-GB"/>
        </w:rPr>
        <w:t>P</w:t>
      </w:r>
      <w:r w:rsidR="00511716" w:rsidRPr="00162612">
        <w:rPr>
          <w:rFonts w:ascii="Verdana" w:hAnsi="Verdana"/>
          <w:b/>
          <w:szCs w:val="28"/>
          <w:lang w:val="en-GB"/>
        </w:rPr>
        <w:t>hD Training and Education</w:t>
      </w:r>
    </w:p>
    <w:p w14:paraId="376E1A66" w14:textId="30644AF1" w:rsidR="006C023C" w:rsidRPr="00A428EC" w:rsidRDefault="005C1D6A" w:rsidP="00865D82">
      <w:pPr>
        <w:pStyle w:val="ListParagraph"/>
        <w:numPr>
          <w:ilvl w:val="0"/>
          <w:numId w:val="36"/>
        </w:numPr>
        <w:spacing w:after="120"/>
        <w:ind w:left="482" w:hanging="482"/>
        <w:rPr>
          <w:rFonts w:ascii="Verdana" w:hAnsi="Verdana"/>
          <w:b/>
          <w:sz w:val="20"/>
          <w:szCs w:val="20"/>
          <w:lang w:val="en-GB"/>
        </w:rPr>
      </w:pPr>
      <w:r w:rsidRPr="00A428EC">
        <w:rPr>
          <w:rFonts w:ascii="Verdana" w:hAnsi="Verdana"/>
          <w:b/>
          <w:sz w:val="20"/>
          <w:szCs w:val="20"/>
          <w:lang w:val="en-GB"/>
        </w:rPr>
        <w:t xml:space="preserve">Progress 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2065"/>
      </w:tblGrid>
      <w:tr w:rsidR="00BA675C" w:rsidRPr="00162612" w14:paraId="0A524324" w14:textId="77777777" w:rsidTr="005E24F5">
        <w:trPr>
          <w:trHeight w:val="558"/>
        </w:trPr>
        <w:tc>
          <w:tcPr>
            <w:tcW w:w="7789" w:type="dxa"/>
            <w:shd w:val="clear" w:color="auto" w:fill="D9D9D9" w:themeFill="background1" w:themeFillShade="D9"/>
          </w:tcPr>
          <w:p w14:paraId="6C05299B" w14:textId="01FECD79" w:rsidR="00BA675C" w:rsidRPr="00162612" w:rsidRDefault="00A428EC" w:rsidP="0033737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Are training and education activities going according to the 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original plan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as defined in the submitted/approved TSP? </w:t>
            </w:r>
          </w:p>
        </w:tc>
        <w:tc>
          <w:tcPr>
            <w:tcW w:w="2065" w:type="dxa"/>
            <w:vAlign w:val="center"/>
          </w:tcPr>
          <w:p w14:paraId="1D1A0583" w14:textId="7BA91E5B" w:rsidR="00BA675C" w:rsidRPr="00162612" w:rsidRDefault="00BA675C" w:rsidP="00337371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YES / NO</w:t>
            </w:r>
          </w:p>
        </w:tc>
      </w:tr>
    </w:tbl>
    <w:p w14:paraId="20A88823" w14:textId="64FC4A6F" w:rsidR="00337371" w:rsidRPr="00162612" w:rsidRDefault="00337371" w:rsidP="00337371">
      <w:pPr>
        <w:rPr>
          <w:rFonts w:ascii="Verdana" w:hAnsi="Verdana"/>
          <w:b/>
          <w:sz w:val="18"/>
          <w:lang w:val="en-GB"/>
        </w:rPr>
      </w:pPr>
    </w:p>
    <w:p w14:paraId="1B309D2B" w14:textId="77777777" w:rsidR="00337371" w:rsidRPr="00A428EC" w:rsidRDefault="00337371" w:rsidP="00337371">
      <w:pPr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A428EC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If NO, please answer the questions below:</w:t>
      </w: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7371" w:rsidRPr="00162612" w14:paraId="2C295DA1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330A45ED" w14:textId="2D21C73C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Why is the </w:t>
            </w:r>
            <w:r w:rsidRPr="00162612">
              <w:rPr>
                <w:rFonts w:ascii="Verdana" w:hAnsi="Verdana"/>
                <w:sz w:val="18"/>
                <w:lang w:val="en-GB"/>
              </w:rPr>
              <w:t>PhD Training and Education not progressing according to plan?</w:t>
            </w:r>
          </w:p>
        </w:tc>
      </w:tr>
      <w:tr w:rsidR="00337371" w:rsidRPr="00162612" w14:paraId="34A81A66" w14:textId="77777777" w:rsidTr="000775DD">
        <w:tc>
          <w:tcPr>
            <w:tcW w:w="9854" w:type="dxa"/>
            <w:shd w:val="clear" w:color="auto" w:fill="FFFFFF" w:themeFill="background1"/>
          </w:tcPr>
          <w:p w14:paraId="49F9BCBC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0CCA4A92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79B8773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337371" w:rsidRPr="00162612" w14:paraId="78F87A00" w14:textId="77777777" w:rsidTr="002D0482">
        <w:trPr>
          <w:trHeight w:val="454"/>
        </w:trPr>
        <w:tc>
          <w:tcPr>
            <w:tcW w:w="9854" w:type="dxa"/>
            <w:shd w:val="clear" w:color="auto" w:fill="D9D9D9" w:themeFill="background1" w:themeFillShade="D9"/>
          </w:tcPr>
          <w:p w14:paraId="300989CE" w14:textId="343F7994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How will th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>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issue</w:t>
            </w:r>
            <w:r w:rsidR="00874567" w:rsidRPr="00162612">
              <w:rPr>
                <w:rFonts w:ascii="Verdana" w:hAnsi="Verdana"/>
                <w:sz w:val="18"/>
                <w:szCs w:val="20"/>
                <w:lang w:val="en-GB"/>
              </w:rPr>
              <w:t>s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be addressed</w:t>
            </w:r>
            <w:r w:rsidR="00DE40F5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in the coming year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? </w:t>
            </w:r>
          </w:p>
        </w:tc>
      </w:tr>
      <w:tr w:rsidR="00337371" w:rsidRPr="00162612" w14:paraId="4B63949E" w14:textId="77777777" w:rsidTr="000775DD">
        <w:tc>
          <w:tcPr>
            <w:tcW w:w="9854" w:type="dxa"/>
            <w:shd w:val="clear" w:color="auto" w:fill="auto"/>
          </w:tcPr>
          <w:p w14:paraId="6F6D4DDB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F50AE23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5355DFD" w14:textId="77777777" w:rsidR="00337371" w:rsidRPr="00162612" w:rsidRDefault="00337371" w:rsidP="000775DD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464945D8" w14:textId="3EB4D1AD" w:rsidR="00337371" w:rsidRPr="00162612" w:rsidRDefault="00337371" w:rsidP="00337371">
      <w:pPr>
        <w:tabs>
          <w:tab w:val="left" w:pos="570"/>
        </w:tabs>
        <w:spacing w:before="120" w:after="120"/>
        <w:rPr>
          <w:rFonts w:ascii="Verdana" w:hAnsi="Verdana"/>
          <w:b/>
          <w:sz w:val="18"/>
          <w:szCs w:val="18"/>
          <w:lang w:val="en-GB"/>
        </w:rPr>
      </w:pPr>
    </w:p>
    <w:p w14:paraId="05F1C54D" w14:textId="3E11E867" w:rsidR="00DE40F5" w:rsidRPr="00A428EC" w:rsidRDefault="00DE40F5" w:rsidP="00865D82">
      <w:pPr>
        <w:pStyle w:val="ListParagraph"/>
        <w:numPr>
          <w:ilvl w:val="0"/>
          <w:numId w:val="36"/>
        </w:numPr>
        <w:spacing w:after="120"/>
        <w:ind w:left="482" w:hanging="482"/>
        <w:contextualSpacing w:val="0"/>
        <w:rPr>
          <w:rFonts w:ascii="Verdana" w:hAnsi="Verdana"/>
          <w:b/>
          <w:sz w:val="20"/>
          <w:szCs w:val="20"/>
          <w:lang w:val="en-GB"/>
        </w:rPr>
      </w:pPr>
      <w:r w:rsidRPr="00A428EC">
        <w:rPr>
          <w:rFonts w:ascii="Verdana" w:hAnsi="Verdana"/>
          <w:b/>
          <w:sz w:val="20"/>
          <w:szCs w:val="20"/>
          <w:lang w:val="en-GB"/>
        </w:rPr>
        <w:t xml:space="preserve">Participation in teaching 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1"/>
        <w:gridCol w:w="2052"/>
      </w:tblGrid>
      <w:tr w:rsidR="00AC0832" w:rsidRPr="00162612" w14:paraId="403606DF" w14:textId="77777777" w:rsidTr="002D0482">
        <w:trPr>
          <w:cantSplit/>
          <w:trHeight w:val="454"/>
          <w:jc w:val="center"/>
        </w:trPr>
        <w:tc>
          <w:tcPr>
            <w:tcW w:w="39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CE87D" w14:textId="3C065B25" w:rsidR="00AC0832" w:rsidRPr="00162612" w:rsidRDefault="00AC0832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Has the PhD candidate participated in teaching activities in the past period? 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D11D" w14:textId="77777777" w:rsidR="00AC0832" w:rsidRPr="00162612" w:rsidRDefault="00AC0832" w:rsidP="00146B88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YES / NO</w:t>
            </w:r>
          </w:p>
        </w:tc>
      </w:tr>
    </w:tbl>
    <w:p w14:paraId="07412AFA" w14:textId="77777777" w:rsidR="00AC0832" w:rsidRPr="00162612" w:rsidRDefault="00AC0832" w:rsidP="00AC0832">
      <w:pPr>
        <w:rPr>
          <w:rFonts w:ascii="Verdana" w:hAnsi="Verdana"/>
          <w:b/>
          <w:sz w:val="18"/>
          <w:lang w:val="en-GB"/>
        </w:rPr>
      </w:pPr>
    </w:p>
    <w:p w14:paraId="222BCD01" w14:textId="56C1AD0F" w:rsidR="00AC0832" w:rsidRPr="00865D82" w:rsidRDefault="00AC0832" w:rsidP="00865D82">
      <w:pPr>
        <w:spacing w:after="120"/>
        <w:rPr>
          <w:rFonts w:ascii="Verdana" w:hAnsi="Verdana"/>
          <w:b/>
          <w:sz w:val="18"/>
          <w:szCs w:val="18"/>
          <w:lang w:val="en-GB"/>
        </w:rPr>
      </w:pPr>
      <w:r w:rsidRPr="00865D82">
        <w:rPr>
          <w:rFonts w:ascii="Verdana" w:hAnsi="Verdana"/>
          <w:b/>
          <w:sz w:val="18"/>
          <w:szCs w:val="18"/>
          <w:lang w:val="en-GB"/>
        </w:rPr>
        <w:t xml:space="preserve">If YES, please </w:t>
      </w:r>
      <w:r w:rsidR="00205C95" w:rsidRPr="00865D82">
        <w:rPr>
          <w:rFonts w:ascii="Verdana" w:hAnsi="Verdana"/>
          <w:b/>
          <w:sz w:val="18"/>
          <w:szCs w:val="18"/>
          <w:lang w:val="en-GB"/>
        </w:rPr>
        <w:t xml:space="preserve">fill </w:t>
      </w:r>
      <w:r w:rsidR="00865D82">
        <w:rPr>
          <w:rFonts w:ascii="Verdana" w:hAnsi="Verdana"/>
          <w:b/>
          <w:sz w:val="18"/>
          <w:szCs w:val="18"/>
          <w:lang w:val="en-GB"/>
        </w:rPr>
        <w:t xml:space="preserve">in </w:t>
      </w:r>
      <w:r w:rsidR="00205C95" w:rsidRPr="00865D82">
        <w:rPr>
          <w:rFonts w:ascii="Verdana" w:hAnsi="Verdana"/>
          <w:b/>
          <w:sz w:val="18"/>
          <w:szCs w:val="18"/>
          <w:lang w:val="en-GB"/>
        </w:rPr>
        <w:t xml:space="preserve">the table </w:t>
      </w:r>
      <w:r w:rsidR="00865D82">
        <w:rPr>
          <w:rFonts w:ascii="Verdana" w:hAnsi="Verdana"/>
          <w:b/>
          <w:sz w:val="18"/>
          <w:szCs w:val="18"/>
          <w:lang w:val="en-GB"/>
        </w:rPr>
        <w:t>below and answer the questions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3339"/>
      </w:tblGrid>
      <w:tr w:rsidR="00865D82" w:rsidRPr="00162612" w14:paraId="49320EEC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3377A731" w14:textId="131C6D65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Teaching Activity:</w:t>
            </w:r>
          </w:p>
        </w:tc>
        <w:tc>
          <w:tcPr>
            <w:tcW w:w="1694" w:type="pct"/>
            <w:shd w:val="clear" w:color="auto" w:fill="D9D9D9" w:themeFill="background1" w:themeFillShade="D9"/>
          </w:tcPr>
          <w:p w14:paraId="1055DDFE" w14:textId="41186B87" w:rsidR="00865D82" w:rsidRPr="00162612" w:rsidRDefault="00865D82" w:rsidP="00B81ADE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Time investment (in hours):</w:t>
            </w:r>
          </w:p>
        </w:tc>
      </w:tr>
      <w:tr w:rsidR="00865D82" w:rsidRPr="00162612" w14:paraId="3D8A5D27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02C44E75" w14:textId="77777777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Lecturing</w:t>
            </w:r>
          </w:p>
        </w:tc>
        <w:tc>
          <w:tcPr>
            <w:tcW w:w="1694" w:type="pct"/>
            <w:shd w:val="clear" w:color="auto" w:fill="auto"/>
          </w:tcPr>
          <w:p w14:paraId="4002913B" w14:textId="017B589A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865D82" w:rsidRPr="00162612" w14:paraId="17110DEE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109E83C6" w14:textId="77777777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Supervising student(s)</w:t>
            </w:r>
          </w:p>
        </w:tc>
        <w:tc>
          <w:tcPr>
            <w:tcW w:w="1694" w:type="pct"/>
            <w:shd w:val="clear" w:color="auto" w:fill="auto"/>
          </w:tcPr>
          <w:p w14:paraId="2C320C5D" w14:textId="1AD534DF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865D82" w:rsidRPr="00162612" w14:paraId="10186BEF" w14:textId="77777777" w:rsidTr="00865D82">
        <w:trPr>
          <w:cantSplit/>
          <w:trHeight w:val="283"/>
          <w:jc w:val="center"/>
        </w:trPr>
        <w:tc>
          <w:tcPr>
            <w:tcW w:w="3306" w:type="pct"/>
            <w:shd w:val="clear" w:color="auto" w:fill="D9D9D9" w:themeFill="background1" w:themeFillShade="D9"/>
          </w:tcPr>
          <w:p w14:paraId="12F69F8C" w14:textId="7C76B7C5" w:rsidR="00865D82" w:rsidRPr="00162612" w:rsidRDefault="00865D82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Assisting in practical</w:t>
            </w:r>
            <w:r>
              <w:rPr>
                <w:rFonts w:ascii="Verdana" w:hAnsi="Verdana" w:cs="Arial"/>
                <w:sz w:val="18"/>
                <w:szCs w:val="20"/>
                <w:lang w:val="en-GB"/>
              </w:rPr>
              <w:t xml:space="preserve"> lessons</w:t>
            </w:r>
          </w:p>
        </w:tc>
        <w:tc>
          <w:tcPr>
            <w:tcW w:w="1694" w:type="pct"/>
            <w:shd w:val="clear" w:color="auto" w:fill="auto"/>
          </w:tcPr>
          <w:p w14:paraId="1A537E13" w14:textId="5A36730E" w:rsidR="00865D82" w:rsidRPr="00162612" w:rsidRDefault="00865D82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13F158D0" w14:textId="14B9A3E0" w:rsidR="0004638A" w:rsidRPr="00162612" w:rsidRDefault="0004638A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3"/>
      </w:tblGrid>
      <w:tr w:rsidR="00FA76BD" w:rsidRPr="00162612" w14:paraId="5A5329E6" w14:textId="77777777" w:rsidTr="00146B88">
        <w:trPr>
          <w:cantSplit/>
          <w:trHeight w:val="454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4A23CBED" w14:textId="6E0D788D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I</w:t>
            </w:r>
            <w:r w:rsidR="00CD76B4" w:rsidRPr="00162612">
              <w:rPr>
                <w:rFonts w:ascii="Verdana" w:hAnsi="Verdana" w:cs="Arial"/>
                <w:sz w:val="18"/>
                <w:szCs w:val="20"/>
                <w:lang w:val="en-GB"/>
              </w:rPr>
              <w:t>n case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total teaching time exceeds 10% of the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total work</w:t>
            </w:r>
            <w:r w:rsidR="00DD0445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ing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hours</w:t>
            </w:r>
            <w:r w:rsidR="0059637B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(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>1744 work</w:t>
            </w:r>
            <w:r w:rsidR="00DD0445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ing </w:t>
            </w:r>
            <w:r w:rsidR="0098157D" w:rsidRPr="00162612">
              <w:rPr>
                <w:rFonts w:ascii="Verdana" w:hAnsi="Verdana" w:cs="Arial"/>
                <w:sz w:val="18"/>
                <w:szCs w:val="20"/>
                <w:lang w:val="en-GB"/>
              </w:rPr>
              <w:t>hours per year, with full time contract)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,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please 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indicate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the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agreements 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that were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 xml:space="preserve"> made to compensate for th</w:t>
            </w:r>
            <w:r w:rsidR="008F3FCB" w:rsidRPr="00162612">
              <w:rPr>
                <w:rFonts w:ascii="Verdana" w:hAnsi="Verdana" w:cs="Arial"/>
                <w:sz w:val="18"/>
                <w:szCs w:val="20"/>
                <w:lang w:val="en-GB"/>
              </w:rPr>
              <w:t>e additional work load</w:t>
            </w: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:</w:t>
            </w:r>
          </w:p>
        </w:tc>
      </w:tr>
      <w:tr w:rsidR="00FA76BD" w:rsidRPr="00162612" w14:paraId="5F850978" w14:textId="77777777" w:rsidTr="00146B88">
        <w:trPr>
          <w:cantSplit/>
          <w:trHeight w:val="454"/>
          <w:jc w:val="center"/>
        </w:trPr>
        <w:tc>
          <w:tcPr>
            <w:tcW w:w="5000" w:type="pct"/>
            <w:shd w:val="clear" w:color="auto" w:fill="FFFFFF" w:themeFill="background1"/>
          </w:tcPr>
          <w:p w14:paraId="437B3E7C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6A190465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5CCA7F5D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A76BD" w:rsidRPr="00162612" w14:paraId="7B29B667" w14:textId="77777777" w:rsidTr="00146B88">
        <w:trPr>
          <w:cantSplit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DC93603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 w:cs="Arial"/>
                <w:sz w:val="18"/>
                <w:szCs w:val="20"/>
                <w:lang w:val="en-GB"/>
              </w:rPr>
              <w:t>Comments on teaching / reflection on learning goals as formulated in the TSP:</w:t>
            </w:r>
          </w:p>
        </w:tc>
      </w:tr>
      <w:tr w:rsidR="00FA76BD" w:rsidRPr="00162612" w14:paraId="0ABC5622" w14:textId="77777777" w:rsidTr="00146B88">
        <w:trPr>
          <w:cantSplit/>
          <w:jc w:val="center"/>
        </w:trPr>
        <w:tc>
          <w:tcPr>
            <w:tcW w:w="5000" w:type="pct"/>
            <w:shd w:val="clear" w:color="auto" w:fill="auto"/>
          </w:tcPr>
          <w:p w14:paraId="0A4778CB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72F1C275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3FBE03FB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14:paraId="77AB8939" w14:textId="77777777" w:rsidR="00FA76BD" w:rsidRPr="00162612" w:rsidRDefault="00FA76BD" w:rsidP="00146B88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14:paraId="30D07DBA" w14:textId="77777777" w:rsidR="00FA76BD" w:rsidRPr="00162612" w:rsidRDefault="00FA76BD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6255C268" w14:textId="7E57DBBD" w:rsidR="00635C72" w:rsidRPr="00865D82" w:rsidRDefault="00865D82" w:rsidP="00865D82">
      <w:pPr>
        <w:pStyle w:val="ListParagraph"/>
        <w:numPr>
          <w:ilvl w:val="0"/>
          <w:numId w:val="33"/>
        </w:numPr>
        <w:spacing w:after="120"/>
        <w:ind w:left="482" w:hanging="482"/>
        <w:rPr>
          <w:rFonts w:ascii="Verdana" w:hAnsi="Verdana"/>
          <w:b/>
          <w:sz w:val="20"/>
          <w:szCs w:val="20"/>
          <w:lang w:val="en-GB"/>
        </w:rPr>
      </w:pPr>
      <w:r w:rsidRPr="00865D82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Overall conclusion of supervisors on PhD candidate’s </w:t>
      </w:r>
      <w:r w:rsidR="00093D5B" w:rsidRPr="00865D82">
        <w:rPr>
          <w:rFonts w:ascii="Verdana" w:hAnsi="Verdana"/>
          <w:b/>
          <w:bCs/>
          <w:color w:val="000000"/>
          <w:sz w:val="20"/>
          <w:szCs w:val="20"/>
          <w:lang w:val="en-GB"/>
        </w:rPr>
        <w:t>in Training and Education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2051"/>
      </w:tblGrid>
      <w:tr w:rsidR="003103CA" w:rsidRPr="00162612" w14:paraId="763377B7" w14:textId="77777777" w:rsidTr="002D0482">
        <w:trPr>
          <w:cantSplit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CE8E4C0" w14:textId="0F0FFF94" w:rsidR="003103CA" w:rsidRPr="00162612" w:rsidRDefault="00192C13" w:rsidP="008212D4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conclusion (descriptive)</w:t>
            </w: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8289333" w14:textId="77777777" w:rsidR="003103CA" w:rsidRPr="00162612" w:rsidRDefault="00192C13" w:rsidP="008212D4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 xml:space="preserve">conclusion </w:t>
            </w:r>
          </w:p>
          <w:p w14:paraId="7D9C74A2" w14:textId="5EB758BF" w:rsidR="00A54C1D" w:rsidRPr="00162612" w:rsidRDefault="00A54C1D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3103CA" w:rsidRPr="00162612" w14:paraId="04F0B278" w14:textId="77777777" w:rsidTr="002B04FD">
        <w:trPr>
          <w:cantSplit/>
          <w:trHeight w:val="1247"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2F8493E7" w14:textId="77777777" w:rsidR="003103CA" w:rsidRPr="00162612" w:rsidRDefault="003103CA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D06BF9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14:paraId="26F1FC5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14:paraId="2C6B9889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14:paraId="36C7994F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14:paraId="225147DD" w14:textId="77777777" w:rsidR="00464236" w:rsidRPr="00162612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14:paraId="0B6D8E17" w14:textId="233EACCC" w:rsidR="003103CA" w:rsidRPr="00162612" w:rsidRDefault="00464236" w:rsidP="00464236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162612">
              <w:rPr>
                <w:rFonts w:ascii="Wingdings" w:eastAsia="Wingdings" w:hAnsi="Wingdings" w:cs="Wingdings"/>
                <w:sz w:val="18"/>
                <w:szCs w:val="20"/>
                <w:lang w:val="en-GB"/>
              </w:rPr>
              <w:t>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3103CA" w:rsidRPr="00162612" w14:paraId="660D93C7" w14:textId="77777777" w:rsidTr="002D0482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0FB5C38" w14:textId="7670FD01" w:rsidR="003103CA" w:rsidRPr="00162612" w:rsidRDefault="00192C13" w:rsidP="00192C13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Response 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of </w:t>
            </w:r>
            <w:r w:rsidR="00924A87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PhD candidate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to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overall </w:t>
            </w:r>
            <w:r w:rsidR="003103CA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conclusion of supervisor</w:t>
            </w:r>
            <w:r w:rsidR="00F35F86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s</w:t>
            </w:r>
          </w:p>
        </w:tc>
      </w:tr>
      <w:tr w:rsidR="003103CA" w:rsidRPr="00162612" w14:paraId="6C7EE17D" w14:textId="77777777" w:rsidTr="00E72E4E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1EB256A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5073178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200199E5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14:paraId="78799CBC" w14:textId="77777777" w:rsidR="003103CA" w:rsidRPr="00162612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14:paraId="795A5831" w14:textId="77777777" w:rsidR="005E3761" w:rsidRPr="00162612" w:rsidRDefault="005E3761" w:rsidP="005C1D6A">
      <w:pPr>
        <w:numPr>
          <w:ilvl w:val="0"/>
          <w:numId w:val="34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  <w:sectPr w:rsidR="005E3761" w:rsidRPr="00162612" w:rsidSect="00C923A9"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14:paraId="74D637D6" w14:textId="1D31F7F1" w:rsidR="00E440BD" w:rsidRPr="00162612" w:rsidRDefault="00E440BD" w:rsidP="002D0482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lastRenderedPageBreak/>
        <w:t xml:space="preserve">Working </w:t>
      </w:r>
      <w:r w:rsidR="000659A4" w:rsidRPr="00162612">
        <w:rPr>
          <w:rFonts w:ascii="Verdana" w:hAnsi="Verdana"/>
          <w:b/>
          <w:szCs w:val="28"/>
          <w:lang w:val="en-GB"/>
        </w:rPr>
        <w:t>environment</w:t>
      </w:r>
      <w:r w:rsidRPr="00162612">
        <w:rPr>
          <w:rFonts w:ascii="Verdana" w:hAnsi="Verdana"/>
          <w:b/>
          <w:szCs w:val="28"/>
          <w:lang w:val="en-GB"/>
        </w:rPr>
        <w:t xml:space="preserve"> </w:t>
      </w:r>
    </w:p>
    <w:p w14:paraId="7DFC1B32" w14:textId="0F2EF63D" w:rsidR="00014684" w:rsidRPr="00162612" w:rsidRDefault="006C023C" w:rsidP="00014684">
      <w:pPr>
        <w:pStyle w:val="ListParagraph"/>
        <w:numPr>
          <w:ilvl w:val="0"/>
          <w:numId w:val="38"/>
        </w:numPr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Working environment of the PhD candidate</w:t>
      </w:r>
    </w:p>
    <w:p w14:paraId="17A93052" w14:textId="77777777" w:rsidR="006C023C" w:rsidRPr="00162612" w:rsidRDefault="006C023C" w:rsidP="006C023C">
      <w:pPr>
        <w:rPr>
          <w:rFonts w:ascii="Verdana" w:hAnsi="Verdana"/>
          <w:b/>
          <w:sz w:val="18"/>
          <w:lang w:val="en-GB"/>
        </w:rPr>
      </w:pPr>
    </w:p>
    <w:p w14:paraId="78942A07" w14:textId="3BBEC1A0" w:rsidR="0032517D" w:rsidRDefault="00D35CE8" w:rsidP="006A77FF">
      <w:pPr>
        <w:pStyle w:val="CommentText"/>
        <w:rPr>
          <w:rFonts w:ascii="Verdana" w:hAnsi="Verdana"/>
          <w:bCs/>
          <w:sz w:val="18"/>
          <w:lang w:val="en-GB"/>
        </w:rPr>
      </w:pPr>
      <w:r w:rsidRPr="00162612">
        <w:rPr>
          <w:rFonts w:ascii="Verdana" w:hAnsi="Verdana"/>
          <w:bCs/>
          <w:sz w:val="18"/>
          <w:lang w:val="en-GB"/>
        </w:rPr>
        <w:t xml:space="preserve">Please indicate </w:t>
      </w:r>
      <w:r w:rsidR="0032517D">
        <w:rPr>
          <w:rFonts w:ascii="Verdana" w:hAnsi="Verdana"/>
          <w:bCs/>
          <w:sz w:val="18"/>
          <w:lang w:val="en-GB"/>
        </w:rPr>
        <w:t xml:space="preserve">in the table below </w:t>
      </w:r>
      <w:r w:rsidR="008F3FCB" w:rsidRPr="00162612">
        <w:rPr>
          <w:rFonts w:ascii="Verdana" w:hAnsi="Verdana"/>
          <w:bCs/>
          <w:sz w:val="18"/>
          <w:lang w:val="en-GB"/>
        </w:rPr>
        <w:t xml:space="preserve">how you feel about </w:t>
      </w:r>
      <w:r w:rsidRPr="00162612">
        <w:rPr>
          <w:rFonts w:ascii="Verdana" w:hAnsi="Verdana"/>
          <w:bCs/>
          <w:sz w:val="18"/>
          <w:lang w:val="en-GB"/>
        </w:rPr>
        <w:t xml:space="preserve">the following </w:t>
      </w:r>
      <w:r w:rsidR="008F3FCB" w:rsidRPr="00162612">
        <w:rPr>
          <w:rFonts w:ascii="Verdana" w:hAnsi="Verdana"/>
          <w:bCs/>
          <w:sz w:val="18"/>
          <w:lang w:val="en-GB"/>
        </w:rPr>
        <w:t>w</w:t>
      </w:r>
      <w:r w:rsidRPr="00162612">
        <w:rPr>
          <w:rFonts w:ascii="Verdana" w:hAnsi="Verdana"/>
          <w:bCs/>
          <w:sz w:val="18"/>
          <w:lang w:val="en-GB"/>
        </w:rPr>
        <w:t>orking environment elements</w:t>
      </w:r>
      <w:r w:rsidR="006A77FF">
        <w:rPr>
          <w:rFonts w:ascii="Verdana" w:hAnsi="Verdana"/>
          <w:bCs/>
          <w:sz w:val="18"/>
          <w:lang w:val="en-GB"/>
        </w:rPr>
        <w:t xml:space="preserve"> </w:t>
      </w:r>
    </w:p>
    <w:p w14:paraId="58A5907E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1 = very bad / very unhealthy</w:t>
      </w:r>
    </w:p>
    <w:p w14:paraId="2646C907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2 = bad / unhealthy</w:t>
      </w:r>
    </w:p>
    <w:p w14:paraId="7A2A84CE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3 = OK / neither good or bad</w:t>
      </w:r>
    </w:p>
    <w:p w14:paraId="75A850A1" w14:textId="77777777" w:rsidR="0032517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4 = good / healthy</w:t>
      </w:r>
    </w:p>
    <w:p w14:paraId="4AE41A50" w14:textId="552A1CC2" w:rsidR="00FB021D" w:rsidRPr="0032517D" w:rsidRDefault="006A77FF" w:rsidP="006A77FF">
      <w:pPr>
        <w:pStyle w:val="CommentText"/>
        <w:rPr>
          <w:rFonts w:ascii="Verdana" w:hAnsi="Verdana"/>
          <w:bCs/>
          <w:i/>
          <w:iCs/>
          <w:sz w:val="18"/>
          <w:lang w:val="en-GB"/>
        </w:rPr>
      </w:pPr>
      <w:r w:rsidRPr="0032517D">
        <w:rPr>
          <w:rFonts w:ascii="Verdana" w:hAnsi="Verdana"/>
          <w:bCs/>
          <w:i/>
          <w:iCs/>
          <w:sz w:val="18"/>
          <w:lang w:val="en-GB"/>
        </w:rPr>
        <w:t>5 = very good / very healthy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96"/>
        <w:gridCol w:w="396"/>
        <w:gridCol w:w="396"/>
        <w:gridCol w:w="396"/>
        <w:gridCol w:w="396"/>
        <w:gridCol w:w="4541"/>
      </w:tblGrid>
      <w:tr w:rsidR="00D35CE8" w:rsidRPr="00162612" w14:paraId="7549DFAC" w14:textId="744BDDFF" w:rsidTr="000A25D7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2563809D" w14:textId="3C2C887A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9FCC196" w14:textId="69837E20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18208EB" w14:textId="27EAD528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CDD21D7" w14:textId="7700156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7B12293E" w14:textId="54373018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401ED31C" w14:textId="10F160E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1D908769" w14:textId="19B8A3C2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please elaborate: </w:t>
            </w:r>
          </w:p>
        </w:tc>
      </w:tr>
      <w:tr w:rsidR="006A77FF" w:rsidRPr="00162612" w14:paraId="594CF0AB" w14:textId="77777777" w:rsidTr="000A25D7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346B2421" w14:textId="2E536841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Overall happiness in your work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D55C6F4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2EBE44A0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45B7AA0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547C376C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3C670845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shd w:val="clear" w:color="auto" w:fill="D9D9D9" w:themeFill="background1" w:themeFillShade="D9"/>
          </w:tcPr>
          <w:p w14:paraId="57B51755" w14:textId="77777777" w:rsidR="006A77FF" w:rsidRPr="00162612" w:rsidRDefault="006A77F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7C2E5C78" w14:textId="0D305748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4DEA6" w14:textId="2DC72E5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 Pressure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7BDC1D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BD6FA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6C9B1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D10EAB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10694E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1291267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1A1C0F08" w14:textId="55ED3C46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986DB6" w14:textId="77A9E621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Stress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B5D9A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26AA84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0C6FE92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D20D8C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029AE9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092E3C39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07DEB181" w14:textId="27C52779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D3F83" w14:textId="140E5B8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Working atmosphere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E1A604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4ED506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F323E83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594D8D2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A4EB0BB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18802E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1FA5E267" w14:textId="2A7F4C76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7C90A" w14:textId="1B5E70AC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Working conditions (i.e. lab/office/fieldwork)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45891B9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4DB413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A62DBF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D9D508C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727DF1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0A51591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5CDDAEFC" w14:textId="261E507F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DFD5E" w14:textId="3F0ABF5B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Physical health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9DD1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8891FD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F9868E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4FD5D4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6F0544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402E90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1638B435" w14:textId="07DEDD3A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1D40FA" w14:textId="3D8EFF50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Mental health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526E57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5FF04C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79274A4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8919A1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4D1F88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0BD9BEC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35CE8" w:rsidRPr="00162612" w14:paraId="0C359F75" w14:textId="216EFA35" w:rsidTr="000A25D7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5EFF9" w14:textId="792587BF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Other working environment element, namely: ...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A83E398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0BF2AA5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0D3A90D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09188A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EFF1E2E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39817F1F" w14:textId="77777777" w:rsidR="00D35CE8" w:rsidRPr="00162612" w:rsidRDefault="00D35CE8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10CA784" w14:textId="6006808B" w:rsidR="00F869D7" w:rsidRPr="00162612" w:rsidRDefault="00F869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747E2DBC" w14:textId="4F5C9166" w:rsidR="00D35CE8" w:rsidRPr="00162612" w:rsidRDefault="00D35CE8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2EAA" w:rsidRPr="00162612" w14:paraId="393AFF04" w14:textId="77777777" w:rsidTr="00082EAA">
        <w:tc>
          <w:tcPr>
            <w:tcW w:w="10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E8BC6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Remarks on working conditions (workplace, work atmosphere, safety)</w:t>
            </w:r>
          </w:p>
        </w:tc>
      </w:tr>
      <w:tr w:rsidR="00082EAA" w:rsidRPr="00162612" w14:paraId="2BC9DD9B" w14:textId="77777777" w:rsidTr="00082EAA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14:paraId="27560AFB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AF00073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44DF745" w14:textId="77777777" w:rsidR="00082EAA" w:rsidRPr="00162612" w:rsidRDefault="00082EAA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2D42D5BD" w14:textId="77777777" w:rsidR="00D35CE8" w:rsidRPr="00162612" w:rsidRDefault="00D35CE8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3F29104F" w14:textId="30BA4EE2" w:rsidR="00F869D7" w:rsidRPr="00162612" w:rsidRDefault="006C023C" w:rsidP="00E72E4E">
      <w:pPr>
        <w:pStyle w:val="ListParagraph"/>
        <w:numPr>
          <w:ilvl w:val="0"/>
          <w:numId w:val="38"/>
        </w:numPr>
        <w:tabs>
          <w:tab w:val="left" w:pos="567"/>
        </w:tabs>
        <w:spacing w:after="240"/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</w:t>
      </w:r>
      <w:r w:rsidR="00F35F86" w:rsidRPr="00162612">
        <w:rPr>
          <w:rFonts w:ascii="Verdana" w:hAnsi="Verdana"/>
          <w:b/>
          <w:sz w:val="20"/>
          <w:lang w:val="en-GB"/>
        </w:rPr>
        <w:t>s</w:t>
      </w:r>
      <w:r w:rsidRPr="00162612">
        <w:rPr>
          <w:rFonts w:ascii="Verdana" w:hAnsi="Verdana"/>
          <w:b/>
          <w:sz w:val="20"/>
          <w:lang w:val="en-GB"/>
        </w:rPr>
        <w:t xml:space="preserve"> on working environment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E440BD" w:rsidRPr="00162612" w14:paraId="3E5A6B0C" w14:textId="77777777" w:rsidTr="00F60BDB">
        <w:tc>
          <w:tcPr>
            <w:tcW w:w="9809" w:type="dxa"/>
            <w:shd w:val="clear" w:color="auto" w:fill="D9D9D9" w:themeFill="background1" w:themeFillShade="D9"/>
          </w:tcPr>
          <w:p w14:paraId="2BD2502C" w14:textId="2386C0CF" w:rsidR="00E440BD" w:rsidRPr="00162612" w:rsidRDefault="00E440BD" w:rsidP="00941E45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</w:t>
            </w:r>
            <w:r w:rsidR="0067154F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working </w:t>
            </w:r>
            <w:r w:rsidR="002E0292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environment</w:t>
            </w: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 (workplace, safety, health, pressure, other ….)</w:t>
            </w:r>
          </w:p>
        </w:tc>
      </w:tr>
      <w:tr w:rsidR="00E440BD" w:rsidRPr="00162612" w14:paraId="3A1FF70C" w14:textId="77777777" w:rsidTr="00FB4AFA">
        <w:tc>
          <w:tcPr>
            <w:tcW w:w="9809" w:type="dxa"/>
            <w:shd w:val="clear" w:color="auto" w:fill="auto"/>
          </w:tcPr>
          <w:p w14:paraId="2DC974A4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248C83C8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DA85F15" w14:textId="77777777" w:rsidR="00E440BD" w:rsidRPr="00162612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6577A5C9" w14:textId="77777777" w:rsidR="00E440BD" w:rsidRPr="00162612" w:rsidRDefault="00E440BD" w:rsidP="00E13A2B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75557D4" w14:textId="77777777" w:rsidR="002F76BC" w:rsidRPr="00162612" w:rsidRDefault="002F76BC">
      <w:pPr>
        <w:rPr>
          <w:rFonts w:ascii="Verdana" w:hAnsi="Verdana"/>
          <w:sz w:val="18"/>
          <w:lang w:val="en-GB"/>
        </w:rPr>
      </w:pPr>
    </w:p>
    <w:p w14:paraId="4014827D" w14:textId="77777777" w:rsidR="00EB2DBA" w:rsidRPr="00162612" w:rsidRDefault="00003324" w:rsidP="00EB2DBA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Career Per</w:t>
      </w:r>
      <w:r w:rsidR="00B15367" w:rsidRPr="00162612">
        <w:rPr>
          <w:rFonts w:ascii="Verdana" w:hAnsi="Verdana"/>
          <w:b/>
          <w:szCs w:val="28"/>
          <w:lang w:val="en-GB"/>
        </w:rPr>
        <w:t>s</w:t>
      </w:r>
      <w:r w:rsidRPr="00162612">
        <w:rPr>
          <w:rFonts w:ascii="Verdana" w:hAnsi="Verdana"/>
          <w:b/>
          <w:szCs w:val="28"/>
          <w:lang w:val="en-GB"/>
        </w:rPr>
        <w:t>pectives</w:t>
      </w:r>
    </w:p>
    <w:p w14:paraId="3C4BD0A9" w14:textId="00B48503" w:rsidR="00FB4AFA" w:rsidRPr="00162612" w:rsidRDefault="00EB2DBA" w:rsidP="00EB2DBA">
      <w:pPr>
        <w:pStyle w:val="ListParagraph"/>
        <w:numPr>
          <w:ilvl w:val="0"/>
          <w:numId w:val="39"/>
        </w:numPr>
        <w:spacing w:after="240"/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Career plans of the PhD candidate</w:t>
      </w:r>
      <w:r w:rsidR="00003324" w:rsidRPr="00162612">
        <w:rPr>
          <w:rFonts w:ascii="Verdana" w:hAnsi="Verdana"/>
          <w:b/>
          <w:szCs w:val="28"/>
          <w:lang w:val="en-GB"/>
        </w:rPr>
        <w:t xml:space="preserve">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003324" w:rsidRPr="00162612" w14:paraId="4320FA4A" w14:textId="77777777" w:rsidTr="00F60BDB">
        <w:tc>
          <w:tcPr>
            <w:tcW w:w="9809" w:type="dxa"/>
            <w:shd w:val="clear" w:color="auto" w:fill="D9D9D9" w:themeFill="background1" w:themeFillShade="D9"/>
          </w:tcPr>
          <w:p w14:paraId="4390B01F" w14:textId="77777777" w:rsidR="00003324" w:rsidRPr="00162612" w:rsidRDefault="00003324" w:rsidP="0000332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Do you already have a clear plan what you want to do after your PhD? </w:t>
            </w:r>
          </w:p>
          <w:p w14:paraId="20C16F1A" w14:textId="4733F36B" w:rsidR="00003324" w:rsidRPr="00162612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If </w:t>
            </w:r>
            <w:r w:rsidR="00192C13" w:rsidRPr="00162612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es, please elaborate and indicate what activities (courses, training) you want to do to strengthen yourself to pursue your goal</w:t>
            </w:r>
          </w:p>
          <w:p w14:paraId="37D00A1E" w14:textId="1908AB38" w:rsidR="00003324" w:rsidRPr="00162612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If no, please elaborate what you will be doing the coming year to orientate </w:t>
            </w:r>
            <w:r w:rsidR="00A07787" w:rsidRPr="00162612">
              <w:rPr>
                <w:rFonts w:ascii="Verdana" w:hAnsi="Verdana"/>
                <w:sz w:val="18"/>
                <w:szCs w:val="20"/>
                <w:lang w:val="en-GB"/>
              </w:rPr>
              <w:t>on your future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.  </w:t>
            </w:r>
          </w:p>
        </w:tc>
      </w:tr>
      <w:tr w:rsidR="00003324" w:rsidRPr="00162612" w14:paraId="72175089" w14:textId="77777777" w:rsidTr="00FB4AFA">
        <w:tc>
          <w:tcPr>
            <w:tcW w:w="9809" w:type="dxa"/>
            <w:shd w:val="clear" w:color="auto" w:fill="auto"/>
          </w:tcPr>
          <w:p w14:paraId="632EB71B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123378ED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BB2E813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97E01C8" w14:textId="77777777" w:rsidR="00003324" w:rsidRPr="00162612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150B9702" w14:textId="4B019919" w:rsidR="00003324" w:rsidRPr="00162612" w:rsidRDefault="00003324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41292422" w14:textId="5A8B654E" w:rsidR="0084262E" w:rsidRPr="00162612" w:rsidRDefault="00EB2DBA" w:rsidP="00E72E4E">
      <w:pPr>
        <w:pStyle w:val="ListParagraph"/>
        <w:numPr>
          <w:ilvl w:val="0"/>
          <w:numId w:val="40"/>
        </w:numPr>
        <w:tabs>
          <w:tab w:val="left" w:pos="567"/>
        </w:tabs>
        <w:spacing w:after="240"/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</w:t>
      </w:r>
      <w:r w:rsidR="00F35F86" w:rsidRPr="00162612">
        <w:rPr>
          <w:rFonts w:ascii="Verdana" w:hAnsi="Verdana"/>
          <w:b/>
          <w:sz w:val="20"/>
          <w:lang w:val="en-GB"/>
        </w:rPr>
        <w:t>s</w:t>
      </w:r>
      <w:r w:rsidRPr="00162612">
        <w:rPr>
          <w:rFonts w:ascii="Verdana" w:hAnsi="Verdana"/>
          <w:b/>
          <w:sz w:val="20"/>
          <w:lang w:val="en-GB"/>
        </w:rPr>
        <w:t xml:space="preserve"> on career planning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FB4AFA" w:rsidRPr="00162612" w14:paraId="1942B87F" w14:textId="77777777" w:rsidTr="00E72E4E">
        <w:tc>
          <w:tcPr>
            <w:tcW w:w="9809" w:type="dxa"/>
            <w:shd w:val="clear" w:color="auto" w:fill="D9D9D9" w:themeFill="background1" w:themeFillShade="D9"/>
          </w:tcPr>
          <w:p w14:paraId="78ACD3B5" w14:textId="77777777" w:rsidR="00FB4AFA" w:rsidRPr="00162612" w:rsidRDefault="00FB4AFA" w:rsidP="0027250A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 career planning</w:t>
            </w:r>
          </w:p>
        </w:tc>
      </w:tr>
      <w:tr w:rsidR="00FB4AFA" w:rsidRPr="00162612" w14:paraId="31F94F9E" w14:textId="77777777" w:rsidTr="00E72E4E">
        <w:trPr>
          <w:trHeight w:val="766"/>
        </w:trPr>
        <w:tc>
          <w:tcPr>
            <w:tcW w:w="9809" w:type="dxa"/>
            <w:shd w:val="clear" w:color="auto" w:fill="auto"/>
          </w:tcPr>
          <w:p w14:paraId="2FACAFC9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7DDE308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765B91E7" w14:textId="77777777" w:rsidR="00FB4AFA" w:rsidRPr="00162612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DF031A4" w14:textId="77777777" w:rsidR="0032517D" w:rsidRDefault="0032517D" w:rsidP="0032517D">
      <w:pPr>
        <w:tabs>
          <w:tab w:val="left" w:pos="567"/>
        </w:tabs>
        <w:spacing w:before="120" w:after="120"/>
        <w:rPr>
          <w:rFonts w:ascii="Verdana" w:hAnsi="Verdana"/>
          <w:b/>
          <w:szCs w:val="28"/>
          <w:lang w:val="en-GB"/>
        </w:rPr>
      </w:pPr>
    </w:p>
    <w:p w14:paraId="25722144" w14:textId="560376C4" w:rsidR="00957498" w:rsidRPr="00162612" w:rsidRDefault="0084262E" w:rsidP="00EB2DBA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P</w:t>
      </w:r>
      <w:r w:rsidR="00924A87" w:rsidRPr="00162612">
        <w:rPr>
          <w:rFonts w:ascii="Verdana" w:hAnsi="Verdana"/>
          <w:b/>
          <w:szCs w:val="28"/>
          <w:lang w:val="en-GB"/>
        </w:rPr>
        <w:t xml:space="preserve">hD </w:t>
      </w:r>
      <w:r w:rsidR="00063263" w:rsidRPr="00162612">
        <w:rPr>
          <w:rFonts w:ascii="Verdana" w:hAnsi="Verdana"/>
          <w:b/>
          <w:szCs w:val="28"/>
          <w:lang w:val="en-GB"/>
        </w:rPr>
        <w:t>c</w:t>
      </w:r>
      <w:r w:rsidR="00924A87" w:rsidRPr="00162612">
        <w:rPr>
          <w:rFonts w:ascii="Verdana" w:hAnsi="Verdana"/>
          <w:b/>
          <w:szCs w:val="28"/>
          <w:lang w:val="en-GB"/>
        </w:rPr>
        <w:t>andidate</w:t>
      </w:r>
      <w:r w:rsidR="00941E45" w:rsidRPr="00162612">
        <w:rPr>
          <w:rFonts w:ascii="Verdana" w:hAnsi="Verdana"/>
          <w:b/>
          <w:szCs w:val="28"/>
          <w:lang w:val="en-GB"/>
        </w:rPr>
        <w:t>’</w:t>
      </w:r>
      <w:r w:rsidR="00924A87" w:rsidRPr="00162612">
        <w:rPr>
          <w:rFonts w:ascii="Verdana" w:hAnsi="Verdana"/>
          <w:b/>
          <w:szCs w:val="28"/>
          <w:lang w:val="en-GB"/>
        </w:rPr>
        <w:t>s</w:t>
      </w:r>
      <w:r w:rsidR="007468CB" w:rsidRPr="00162612">
        <w:rPr>
          <w:rFonts w:ascii="Verdana" w:hAnsi="Verdana"/>
          <w:b/>
          <w:szCs w:val="28"/>
          <w:lang w:val="en-GB"/>
        </w:rPr>
        <w:t xml:space="preserve"> view</w:t>
      </w:r>
      <w:r w:rsidR="00957498" w:rsidRPr="00162612">
        <w:rPr>
          <w:rFonts w:ascii="Verdana" w:hAnsi="Verdana"/>
          <w:b/>
          <w:szCs w:val="28"/>
          <w:lang w:val="en-GB"/>
        </w:rPr>
        <w:t xml:space="preserve"> on super</w:t>
      </w:r>
      <w:r w:rsidR="008212D4" w:rsidRPr="00162612">
        <w:rPr>
          <w:rFonts w:ascii="Verdana" w:hAnsi="Verdana"/>
          <w:b/>
          <w:szCs w:val="28"/>
          <w:lang w:val="en-GB"/>
        </w:rPr>
        <w:t>vis</w:t>
      </w:r>
      <w:r w:rsidR="0086155F" w:rsidRPr="00162612">
        <w:rPr>
          <w:rFonts w:ascii="Verdana" w:hAnsi="Verdana"/>
          <w:b/>
          <w:szCs w:val="28"/>
          <w:lang w:val="en-GB"/>
        </w:rPr>
        <w:t>ion</w:t>
      </w:r>
    </w:p>
    <w:p w14:paraId="6111C687" w14:textId="0F3ED2DA" w:rsidR="000E34A6" w:rsidRPr="00162612" w:rsidRDefault="000E34A6" w:rsidP="000E34A6">
      <w:pPr>
        <w:pStyle w:val="ListParagraph"/>
        <w:numPr>
          <w:ilvl w:val="0"/>
          <w:numId w:val="41"/>
        </w:numPr>
        <w:spacing w:after="240"/>
        <w:rPr>
          <w:rFonts w:ascii="Verdana" w:hAnsi="Verdana"/>
          <w:b/>
          <w:sz w:val="18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PhD candidate’s evaluation of</w:t>
      </w:r>
      <w:r w:rsidR="002839C8" w:rsidRPr="00162612">
        <w:rPr>
          <w:rFonts w:ascii="Verdana" w:hAnsi="Verdana"/>
          <w:b/>
          <w:sz w:val="20"/>
          <w:lang w:val="en-GB"/>
        </w:rPr>
        <w:t xml:space="preserve"> supervision</w:t>
      </w:r>
    </w:p>
    <w:p w14:paraId="5570A186" w14:textId="0A6E1D1F" w:rsidR="008312FA" w:rsidRPr="00162612" w:rsidRDefault="008F3FCB" w:rsidP="00BB2850">
      <w:pPr>
        <w:tabs>
          <w:tab w:val="left" w:pos="567"/>
        </w:tabs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>Please evaluate the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="002839C8" w:rsidRPr="00162612">
        <w:rPr>
          <w:rFonts w:ascii="Verdana" w:hAnsi="Verdana"/>
          <w:bCs/>
          <w:sz w:val="18"/>
          <w:szCs w:val="20"/>
          <w:lang w:val="en-GB"/>
        </w:rPr>
        <w:t>whole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supervisor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y team, including your</w:t>
      </w:r>
      <w:r w:rsidR="007468CB" w:rsidRPr="00162612">
        <w:rPr>
          <w:rFonts w:ascii="Verdana" w:hAnsi="Verdana"/>
          <w:bCs/>
          <w:sz w:val="18"/>
          <w:szCs w:val="20"/>
          <w:lang w:val="en-GB"/>
        </w:rPr>
        <w:t xml:space="preserve"> promotor. 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The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evaluation is intended as feedback for your supervisor</w:t>
      </w:r>
      <w:r w:rsidR="00BB2850" w:rsidRPr="00162612">
        <w:rPr>
          <w:rFonts w:ascii="Verdana" w:hAnsi="Verdana"/>
          <w:bCs/>
          <w:sz w:val="18"/>
          <w:szCs w:val="20"/>
          <w:lang w:val="en-GB"/>
        </w:rPr>
        <w:t>s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. </w:t>
      </w:r>
      <w:r w:rsidRPr="00162612">
        <w:rPr>
          <w:rFonts w:ascii="Verdana" w:hAnsi="Verdana"/>
          <w:bCs/>
          <w:sz w:val="18"/>
          <w:szCs w:val="20"/>
          <w:lang w:val="en-GB"/>
        </w:rPr>
        <w:t>T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he intention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is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that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>the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="008312FA" w:rsidRPr="00162612">
        <w:rPr>
          <w:rFonts w:ascii="Verdana" w:hAnsi="Verdana"/>
          <w:bCs/>
          <w:sz w:val="18"/>
          <w:szCs w:val="20"/>
          <w:lang w:val="en-GB"/>
        </w:rPr>
        <w:t xml:space="preserve">points </w:t>
      </w:r>
      <w:r w:rsidRPr="00162612">
        <w:rPr>
          <w:rFonts w:ascii="Verdana" w:hAnsi="Verdana"/>
          <w:bCs/>
          <w:sz w:val="18"/>
          <w:szCs w:val="20"/>
          <w:lang w:val="en-GB"/>
        </w:rPr>
        <w:t>addressed below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form the basis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for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a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constructive 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>discussion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 xml:space="preserve"> as a team</w:t>
      </w:r>
      <w:r w:rsidRPr="00162612">
        <w:rPr>
          <w:rFonts w:ascii="Verdana" w:hAnsi="Verdana"/>
          <w:bCs/>
          <w:sz w:val="18"/>
          <w:szCs w:val="20"/>
          <w:lang w:val="en-GB"/>
        </w:rPr>
        <w:t>. This gives the opportunity to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</w:t>
      </w:r>
      <w:r w:rsidRPr="00162612">
        <w:rPr>
          <w:rFonts w:ascii="Verdana" w:hAnsi="Verdana"/>
          <w:bCs/>
          <w:sz w:val="18"/>
          <w:szCs w:val="20"/>
          <w:lang w:val="en-GB"/>
        </w:rPr>
        <w:t>draw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 up agreements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between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>all members of the team</w:t>
      </w:r>
      <w:r w:rsidR="00063263" w:rsidRPr="00162612">
        <w:rPr>
          <w:rFonts w:ascii="Verdana" w:hAnsi="Verdana"/>
          <w:bCs/>
          <w:sz w:val="18"/>
          <w:szCs w:val="20"/>
          <w:lang w:val="en-GB"/>
        </w:rPr>
        <w:t xml:space="preserve">. </w:t>
      </w:r>
    </w:p>
    <w:p w14:paraId="59493E96" w14:textId="55CEF668" w:rsidR="007468CB" w:rsidRPr="00162612" w:rsidRDefault="008312FA" w:rsidP="00BB2850">
      <w:pPr>
        <w:tabs>
          <w:tab w:val="left" w:pos="567"/>
        </w:tabs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 xml:space="preserve">Score each element from </w:t>
      </w:r>
      <w:r w:rsidR="001D42A3" w:rsidRPr="00162612">
        <w:rPr>
          <w:rFonts w:ascii="Verdana" w:hAnsi="Verdana"/>
          <w:bCs/>
          <w:sz w:val="18"/>
          <w:szCs w:val="20"/>
          <w:lang w:val="en-GB"/>
        </w:rPr>
        <w:t xml:space="preserve">1 = very low, or very bad,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to </w:t>
      </w:r>
      <w:r w:rsidR="001D42A3" w:rsidRPr="00162612">
        <w:rPr>
          <w:rFonts w:ascii="Verdana" w:hAnsi="Verdana"/>
          <w:bCs/>
          <w:sz w:val="18"/>
          <w:szCs w:val="20"/>
          <w:lang w:val="en-GB"/>
        </w:rPr>
        <w:t>5 = very high, or very good</w:t>
      </w:r>
      <w:r w:rsidRPr="00162612">
        <w:rPr>
          <w:rFonts w:ascii="Verdana" w:hAnsi="Verdana"/>
          <w:bCs/>
          <w:sz w:val="18"/>
          <w:szCs w:val="20"/>
          <w:lang w:val="en-GB"/>
        </w:rPr>
        <w:t>. Any further remarks may be added in the box below the table.</w:t>
      </w:r>
    </w:p>
    <w:p w14:paraId="69F2DEAD" w14:textId="1EE79568" w:rsidR="00910497" w:rsidRPr="00162612" w:rsidRDefault="00910497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96"/>
        <w:gridCol w:w="396"/>
        <w:gridCol w:w="396"/>
        <w:gridCol w:w="396"/>
        <w:gridCol w:w="396"/>
        <w:gridCol w:w="4541"/>
      </w:tblGrid>
      <w:tr w:rsidR="0077030C" w:rsidRPr="00162612" w14:paraId="72FA229A" w14:textId="77777777" w:rsidTr="007255B4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3180637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5750EA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6BF2DBD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3F4A756D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687BCE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406724C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4FFB33AC" w14:textId="7FCFCFB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or if you experience large differences between </w:t>
            </w:r>
            <w:r w:rsidR="00765C30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individual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supervisors, 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please elaborate: </w:t>
            </w:r>
          </w:p>
        </w:tc>
      </w:tr>
      <w:tr w:rsidR="0077030C" w:rsidRPr="00162612" w14:paraId="1C485BE0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E54FA" w14:textId="3B399CDB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 expected deliverables and their quality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DEA50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16CFB53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F2439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5186618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41166B6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A9E0C3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7030C" w:rsidRPr="00162612" w14:paraId="6E938F2F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96071" w14:textId="67FADC92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 expected competences and skills required to complete the PhD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FF58E24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A5AD2A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950D0E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6BCFA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F0A961A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42D72A2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162612" w14:paraId="4852B1EB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8F237" w14:textId="62609AD0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your responsibilities as a PhD candidate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CA0F06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534C4F7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4750E1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9ABA5A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8FF1B8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DD03A20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7030C" w:rsidRPr="00162612" w14:paraId="5B61213A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06B79" w14:textId="2AB9CDDD" w:rsidR="0077030C" w:rsidRPr="00162612" w:rsidRDefault="00B9522F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Clarity of supervisors on their responsibilities as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4A7D867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62599EC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B8EB68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CFDDB19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1CB1771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74EF6DB" w14:textId="77777777" w:rsidR="0077030C" w:rsidRPr="00162612" w:rsidRDefault="0077030C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162612" w14:paraId="2BA790AD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48D9B" w14:textId="3B2B61BD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 xml:space="preserve">Supervisors’ effort on making you feel part of the </w:t>
            </w:r>
            <w:r w:rsidR="008312FA" w:rsidRPr="00162612">
              <w:rPr>
                <w:rFonts w:ascii="Verdana" w:hAnsi="Verdana"/>
                <w:sz w:val="18"/>
                <w:szCs w:val="18"/>
                <w:lang w:val="en-GB"/>
              </w:rPr>
              <w:t xml:space="preserve">research </w:t>
            </w: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group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8F93D7D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B8B78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564BA8F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455F2F6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056C09A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B27A9BD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162612" w14:paraId="4EB36626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60E98" w14:textId="2F1FF6CE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Supervisors’ effort on stim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ulating cooperation </w:t>
            </w:r>
            <w:r w:rsidR="008312FA" w:rsidRPr="00162612">
              <w:rPr>
                <w:rFonts w:ascii="Verdana" w:hAnsi="Verdana"/>
                <w:sz w:val="18"/>
                <w:szCs w:val="20"/>
                <w:lang w:val="en-GB"/>
              </w:rPr>
              <w:t>with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>in the</w:t>
            </w:r>
            <w:r w:rsidR="008312FA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research </w:t>
            </w:r>
            <w:r w:rsidR="00DC390F" w:rsidRPr="00162612">
              <w:rPr>
                <w:rFonts w:ascii="Verdana" w:hAnsi="Verdana"/>
                <w:sz w:val="18"/>
                <w:szCs w:val="20"/>
                <w:lang w:val="en-GB"/>
              </w:rPr>
              <w:t>group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4ABD94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257A0DE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6C35723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F2C889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03FC0B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AE92EC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9522F" w:rsidRPr="00162612" w14:paraId="4FC22173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296F2" w14:textId="2F71C830" w:rsidR="00B9522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Communication with your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845A546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2E21C5C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66DC85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26D81E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3DF621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D1813F2" w14:textId="77777777" w:rsidR="00B9522F" w:rsidRPr="00162612" w:rsidRDefault="00B9522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C390F" w:rsidRPr="00162612" w14:paraId="67EFB956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8B908" w14:textId="4C4FE0D9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Approachability of your supervisors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1F1C94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0984E35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FD0538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BE1781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D986CED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B97C1B9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C390F" w:rsidRPr="00162612" w14:paraId="16ED0016" w14:textId="77777777" w:rsidTr="007255B4">
        <w:trPr>
          <w:trHeight w:val="397"/>
        </w:trPr>
        <w:tc>
          <w:tcPr>
            <w:tcW w:w="3333" w:type="dxa"/>
            <w:shd w:val="clear" w:color="auto" w:fill="D9D9D9" w:themeFill="background1" w:themeFillShade="D9"/>
          </w:tcPr>
          <w:p w14:paraId="7A1E5880" w14:textId="1D225801" w:rsidR="00DC390F" w:rsidRPr="00162612" w:rsidRDefault="00BF09E3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Quality of feedback from your supervisors</w:t>
            </w:r>
            <w:r w:rsidR="00453D76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96" w:type="dxa"/>
          </w:tcPr>
          <w:p w14:paraId="793621E7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2CBFA16A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4EA03B25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7409D9E6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</w:tcPr>
          <w:p w14:paraId="38F93621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</w:tcPr>
          <w:p w14:paraId="4B9E6748" w14:textId="77777777" w:rsidR="00DC390F" w:rsidRPr="00162612" w:rsidRDefault="00DC390F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8B7768" w:rsidRPr="00162612" w14:paraId="692CF970" w14:textId="77777777" w:rsidTr="007255B4">
        <w:trPr>
          <w:trHeight w:val="397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A0068" w14:textId="4533115F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Frequency of supervis</w:t>
            </w:r>
            <w:r w:rsidR="000E34A6"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ion 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30E61C1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9C9305D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6510E05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938C10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D712F22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A2A05CA" w14:textId="77777777" w:rsidR="008B7768" w:rsidRPr="00162612" w:rsidRDefault="008B7768" w:rsidP="00B9522F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0076337E" w14:textId="51A22AF0" w:rsidR="00236608" w:rsidRPr="00162612" w:rsidRDefault="00236608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14:paraId="55561292" w14:textId="77777777" w:rsidR="00236608" w:rsidRPr="00162612" w:rsidRDefault="00236608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63263" w:rsidRPr="00162612" w14:paraId="556C6C0A" w14:textId="77777777" w:rsidTr="00F35F86">
        <w:tc>
          <w:tcPr>
            <w:tcW w:w="9854" w:type="dxa"/>
            <w:shd w:val="clear" w:color="auto" w:fill="D9D9D9" w:themeFill="background1" w:themeFillShade="D9"/>
          </w:tcPr>
          <w:p w14:paraId="5C8E2D4B" w14:textId="42549DDD" w:rsidR="00063263" w:rsidRPr="00162612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Further remarks </w:t>
            </w:r>
            <w:r w:rsidR="001D42A3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on supervision</w:t>
            </w:r>
          </w:p>
        </w:tc>
      </w:tr>
      <w:tr w:rsidR="00063263" w:rsidRPr="00162612" w14:paraId="4248760D" w14:textId="77777777" w:rsidTr="00236608">
        <w:trPr>
          <w:trHeight w:val="1236"/>
        </w:trPr>
        <w:tc>
          <w:tcPr>
            <w:tcW w:w="9854" w:type="dxa"/>
            <w:shd w:val="clear" w:color="auto" w:fill="auto"/>
          </w:tcPr>
          <w:p w14:paraId="3B7994A6" w14:textId="77777777" w:rsidR="00063263" w:rsidRPr="00162612" w:rsidRDefault="00063263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F2DC70D" w14:textId="211255A9" w:rsidR="00F35F86" w:rsidRPr="00162612" w:rsidRDefault="00F35F86" w:rsidP="00F35F86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  <w:r w:rsidRPr="00162612">
        <w:rPr>
          <w:rFonts w:ascii="Verdana" w:hAnsi="Verdana"/>
          <w:b/>
          <w:sz w:val="20"/>
          <w:lang w:val="en-GB"/>
        </w:rPr>
        <w:t>Agreements between PhD candidate and supervisors on supervision</w:t>
      </w:r>
    </w:p>
    <w:p w14:paraId="7C641940" w14:textId="5F4D994A" w:rsidR="00867D78" w:rsidRPr="00162612" w:rsidRDefault="00867D78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F35F86" w:rsidRPr="00162612" w14:paraId="012A8630" w14:textId="77777777" w:rsidTr="00146B88">
        <w:tc>
          <w:tcPr>
            <w:tcW w:w="9808" w:type="dxa"/>
            <w:shd w:val="clear" w:color="auto" w:fill="D9D9D9" w:themeFill="background1" w:themeFillShade="D9"/>
          </w:tcPr>
          <w:p w14:paraId="33488BDE" w14:textId="440A4F27" w:rsidR="00F35F86" w:rsidRPr="00162612" w:rsidRDefault="00F35F86" w:rsidP="00146B88">
            <w:pPr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Agreements made on supervision</w:t>
            </w:r>
          </w:p>
        </w:tc>
      </w:tr>
      <w:tr w:rsidR="00F35F86" w:rsidRPr="00162612" w14:paraId="79478F18" w14:textId="77777777" w:rsidTr="00146B88">
        <w:tc>
          <w:tcPr>
            <w:tcW w:w="9808" w:type="dxa"/>
            <w:shd w:val="clear" w:color="auto" w:fill="auto"/>
          </w:tcPr>
          <w:p w14:paraId="576A9E4D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3047D906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4F5D9372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14:paraId="53EE5534" w14:textId="77777777" w:rsidR="00F35F86" w:rsidRPr="00162612" w:rsidRDefault="00F35F86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EFE93A9" w14:textId="477383D3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35950FCB" w14:textId="328BA5EE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3269645E" w14:textId="103C39E0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7185040A" w14:textId="16F8E048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64C0EC51" w14:textId="5836C82D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48AA3DA4" w14:textId="460B8782" w:rsidR="00236570" w:rsidRPr="00162612" w:rsidRDefault="00236570" w:rsidP="00EE5B20">
      <w:pPr>
        <w:tabs>
          <w:tab w:val="left" w:pos="567"/>
        </w:tabs>
        <w:rPr>
          <w:rFonts w:ascii="Verdana" w:hAnsi="Verdana"/>
          <w:sz w:val="22"/>
          <w:lang w:val="en-GB"/>
        </w:rPr>
      </w:pPr>
    </w:p>
    <w:p w14:paraId="435A5247" w14:textId="54AE02AE" w:rsidR="0014422C" w:rsidRPr="00162612" w:rsidRDefault="0014422C">
      <w:pPr>
        <w:rPr>
          <w:rFonts w:ascii="Verdana" w:hAnsi="Verdana"/>
          <w:sz w:val="22"/>
          <w:lang w:val="en-GB"/>
        </w:rPr>
      </w:pPr>
      <w:r w:rsidRPr="00162612">
        <w:rPr>
          <w:rFonts w:ascii="Verdana" w:hAnsi="Verdana"/>
          <w:sz w:val="22"/>
          <w:lang w:val="en-GB"/>
        </w:rPr>
        <w:br w:type="page"/>
      </w:r>
    </w:p>
    <w:p w14:paraId="28B05BBC" w14:textId="031FA6F9" w:rsidR="000E7F03" w:rsidRPr="00162612" w:rsidRDefault="00E26FD1" w:rsidP="00C441A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162612">
        <w:rPr>
          <w:rFonts w:ascii="Verdana" w:hAnsi="Verdana"/>
          <w:b/>
          <w:szCs w:val="28"/>
          <w:lang w:val="en-GB"/>
        </w:rPr>
        <w:t>Supervisors</w:t>
      </w:r>
      <w:r w:rsidR="00A630EF" w:rsidRPr="00162612">
        <w:rPr>
          <w:rFonts w:ascii="Verdana" w:hAnsi="Verdana"/>
          <w:b/>
          <w:szCs w:val="28"/>
          <w:lang w:val="en-GB"/>
        </w:rPr>
        <w:t>’</w:t>
      </w:r>
      <w:r w:rsidRPr="00162612">
        <w:rPr>
          <w:rFonts w:ascii="Verdana" w:hAnsi="Verdana"/>
          <w:b/>
          <w:szCs w:val="28"/>
          <w:lang w:val="en-GB"/>
        </w:rPr>
        <w:t xml:space="preserve"> evaluation of the PhD candidate</w:t>
      </w:r>
    </w:p>
    <w:p w14:paraId="02E2C8CC" w14:textId="784BFD1F" w:rsidR="00C923A9" w:rsidRPr="00162612" w:rsidRDefault="000E7F03" w:rsidP="00E72E4E">
      <w:pPr>
        <w:tabs>
          <w:tab w:val="left" w:pos="567"/>
        </w:tabs>
        <w:spacing w:before="120"/>
        <w:rPr>
          <w:rFonts w:ascii="Verdana" w:hAnsi="Verdana"/>
          <w:bCs/>
          <w:sz w:val="18"/>
          <w:szCs w:val="20"/>
          <w:lang w:val="en-GB"/>
        </w:rPr>
      </w:pPr>
      <w:r w:rsidRPr="00162612">
        <w:rPr>
          <w:rFonts w:ascii="Verdana" w:hAnsi="Verdana"/>
          <w:bCs/>
          <w:sz w:val="18"/>
          <w:szCs w:val="20"/>
          <w:lang w:val="en-GB"/>
        </w:rPr>
        <w:t xml:space="preserve">This table is the same as the table in the go/no-go evaluation form and can thus be compared to follow development over the </w:t>
      </w:r>
      <w:r w:rsidR="00A630EF" w:rsidRPr="00162612">
        <w:rPr>
          <w:rFonts w:ascii="Verdana" w:hAnsi="Verdana"/>
          <w:bCs/>
          <w:sz w:val="18"/>
          <w:szCs w:val="20"/>
          <w:lang w:val="en-GB"/>
        </w:rPr>
        <w:t xml:space="preserve">entire </w:t>
      </w:r>
      <w:r w:rsidRPr="00162612">
        <w:rPr>
          <w:rFonts w:ascii="Verdana" w:hAnsi="Verdana"/>
          <w:bCs/>
          <w:sz w:val="18"/>
          <w:szCs w:val="20"/>
          <w:lang w:val="en-GB"/>
        </w:rPr>
        <w:t xml:space="preserve">PhD trajectory. </w:t>
      </w:r>
    </w:p>
    <w:p w14:paraId="0FE30310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left="357" w:right="129" w:hanging="357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Unsatisfactory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not complied with the job requirements (substantive requirements and competencies, including behaviour and attitude) and/or has not realised the performance objectives at all. </w:t>
      </w:r>
    </w:p>
    <w:p w14:paraId="12F933E3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Reasonable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>: on the whole, the PhD candidate has complied with some job requirements (substantive requirements and competencies, including behaviour and attitude) and/or has realised some performance objectives (including development).</w:t>
      </w:r>
    </w:p>
    <w:p w14:paraId="7D485258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="0"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Good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complied with the job requirements (substantive requirements and competencies, including behaviour and attitude) and has realised all performance objectives (including development). </w:t>
      </w:r>
    </w:p>
    <w:p w14:paraId="2901076F" w14:textId="77777777" w:rsidR="00AA695D" w:rsidRPr="006554F5" w:rsidRDefault="00AA695D" w:rsidP="00AA695D">
      <w:pPr>
        <w:pStyle w:val="msolistparagraph0"/>
        <w:numPr>
          <w:ilvl w:val="0"/>
          <w:numId w:val="44"/>
        </w:numPr>
        <w:spacing w:beforeAutospacing="0" w:after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Very good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 xml:space="preserve">: on the whole, the PhD candidate has complied with all job requirements (substantive requirements and competencies, including behaviour and attitude) and has exceeded multiple performance objectives (including development). </w:t>
      </w:r>
    </w:p>
    <w:p w14:paraId="06F4B08E" w14:textId="554090D4" w:rsidR="00AA695D" w:rsidRPr="006554F5" w:rsidRDefault="00AA695D" w:rsidP="00AA695D">
      <w:pPr>
        <w:pStyle w:val="msolistparagraph0"/>
        <w:numPr>
          <w:ilvl w:val="0"/>
          <w:numId w:val="44"/>
        </w:numPr>
        <w:spacing w:beforeAutospacing="0" w:afterAutospacing="0"/>
        <w:ind w:right="129"/>
        <w:jc w:val="both"/>
        <w:rPr>
          <w:rFonts w:ascii="Verdana" w:hAnsi="Verdana"/>
          <w:i/>
          <w:iCs/>
          <w:sz w:val="18"/>
          <w:szCs w:val="18"/>
          <w:lang w:val="en-GB"/>
        </w:rPr>
      </w:pPr>
      <w:r w:rsidRPr="006554F5">
        <w:rPr>
          <w:rFonts w:ascii="Verdana" w:hAnsi="Verdana"/>
          <w:b/>
          <w:i/>
          <w:iCs/>
          <w:sz w:val="18"/>
          <w:szCs w:val="18"/>
          <w:lang w:val="en-GB"/>
        </w:rPr>
        <w:t>Excellent</w:t>
      </w:r>
      <w:r w:rsidRPr="006554F5">
        <w:rPr>
          <w:rFonts w:ascii="Verdana" w:hAnsi="Verdana"/>
          <w:i/>
          <w:iCs/>
          <w:sz w:val="18"/>
          <w:szCs w:val="18"/>
          <w:lang w:val="en-GB"/>
        </w:rPr>
        <w:t>: on the whole, the PhD candidate has complied with all job requirements (substantive requirements and competencies, including behaviour and attitude) and has significantly exceeded all performance objectives.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281"/>
        <w:gridCol w:w="348"/>
        <w:gridCol w:w="348"/>
        <w:gridCol w:w="348"/>
        <w:gridCol w:w="348"/>
        <w:gridCol w:w="348"/>
        <w:gridCol w:w="520"/>
        <w:gridCol w:w="2867"/>
      </w:tblGrid>
      <w:tr w:rsidR="00E405E7" w:rsidRPr="00162612" w14:paraId="4CBDA988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6A01E3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281" w:type="dxa"/>
            <w:shd w:val="clear" w:color="auto" w:fill="D9D9D9" w:themeFill="background1" w:themeFillShade="D9"/>
          </w:tcPr>
          <w:p w14:paraId="01E5DCEB" w14:textId="6A020189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Element: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6A58D69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1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6D2E74E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2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2A474B9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0C2B7D9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7B7E5B0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492C9B5" w14:textId="27B4FD1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n/a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14:paraId="39780752" w14:textId="1E55C410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>If lower th</w:t>
            </w:r>
            <w:r w:rsidR="00A630EF" w:rsidRPr="00162612">
              <w:rPr>
                <w:rFonts w:ascii="Verdana" w:hAnsi="Verdana"/>
                <w:sz w:val="18"/>
                <w:szCs w:val="20"/>
                <w:lang w:val="en-GB"/>
              </w:rPr>
              <w:t>a</w:t>
            </w:r>
            <w:r w:rsidRPr="00162612">
              <w:rPr>
                <w:rFonts w:ascii="Verdana" w:hAnsi="Verdana"/>
                <w:sz w:val="18"/>
                <w:szCs w:val="20"/>
                <w:lang w:val="en-GB"/>
              </w:rPr>
              <w:t xml:space="preserve">n 4, please elaborate: </w:t>
            </w:r>
          </w:p>
        </w:tc>
      </w:tr>
      <w:tr w:rsidR="00E405E7" w:rsidRPr="00162612" w14:paraId="78F9656C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2F713" w14:textId="60D40328" w:rsidR="00F80E17" w:rsidRPr="00162612" w:rsidRDefault="00F80E17" w:rsidP="00D60D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DB0F5" w14:textId="138F3939" w:rsidR="00F80E17" w:rsidRPr="00162612" w:rsidRDefault="00F80E17" w:rsidP="00D60D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Fluency in English (oral and written)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1A65B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0BD1EF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59720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C79166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C5DDB7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2A3AA1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7B940D7" w14:textId="1367DD5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FA0615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D540A" w14:textId="408A0972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4E0F7" w14:textId="4E4BBDCE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Knowledge level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027199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70E19C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0022F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74B1E2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CF7F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1504B9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3E65BA14" w14:textId="42F58DDE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0E8336B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48AC7" w14:textId="0A99342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40D4B" w14:textId="0585471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Rate at which knowledge is assimilated and put into scientific practice (learning curve)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3ECE4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7CB0C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8963E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6F2F72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00D9C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E59431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5B07B9D" w14:textId="6CB9C8C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06C884D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BAAF7" w14:textId="3273936A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5EA0F" w14:textId="1AF8A3AC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Capacity to place one’s own research in a wider scientific framework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811F6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9ED07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AF5BF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67CF3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184A17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725882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833D03D" w14:textId="454A86E3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2BB96EF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F7403" w14:textId="16EB2705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DB773" w14:textId="61B0D02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Interpretation of information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93943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EA9C8D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8B99A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093886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6E5536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5A0F72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6BD6ADE" w14:textId="766AADF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02103C9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2CF50" w14:textId="5644B8AA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2A292" w14:textId="4ABB91B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Planning, management and organization of project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8836E4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2AF00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B4688D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BFC939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B61E6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066040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CBA4C5C" w14:textId="0C883500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7720D87C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7F604" w14:textId="256D476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043AB" w14:textId="102CDF87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Study of literature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360CB6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689F9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C0187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7782DB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7E385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7DCF90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D455027" w14:textId="45B97C29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122336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1E4F796C" w14:textId="6C58CE4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421DF19A" w14:textId="5406A75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Productivity / output</w:t>
            </w:r>
          </w:p>
        </w:tc>
        <w:tc>
          <w:tcPr>
            <w:tcW w:w="348" w:type="dxa"/>
          </w:tcPr>
          <w:p w14:paraId="11CA71C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E7C523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226AB6D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72F4113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844778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00E4DEC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</w:tcPr>
          <w:p w14:paraId="15A9E064" w14:textId="7C81213B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AB3C34F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4BCF0" w14:textId="25EE3271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424B8" w14:textId="73CB8FB3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Teaching duties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6817DB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0BF906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0143DA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8DEEE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7131FC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1B57C5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33B826C3" w14:textId="20E8E56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9DB5C0D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246C2" w14:textId="6E1F6C7F" w:rsidR="00F80E17" w:rsidRPr="00162612" w:rsidRDefault="00F80E17" w:rsidP="000E4AD7">
            <w:pPr>
              <w:tabs>
                <w:tab w:val="left" w:pos="108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C84F8" w14:textId="289DC098" w:rsidR="00F80E17" w:rsidRPr="00162612" w:rsidRDefault="00F80E17" w:rsidP="000E4AD7">
            <w:pPr>
              <w:tabs>
                <w:tab w:val="left" w:pos="1080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Documentation of results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915EEF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7C6D0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6F07A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F8532F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3FFED8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B02348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C48A47F" w14:textId="758DC66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F1866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B4A81" w14:textId="6F8C0671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B7134" w14:textId="4277E1B9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Oral presentations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B2AB5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64CF9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B7CFEF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54F2B0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932230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9BB94B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63759C14" w14:textId="2D9E3748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4659D99B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73B31" w14:textId="556A7CCF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CA825" w14:textId="7F13FCD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Problem-solving capacity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EB413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3200D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584AB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F3666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511D18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AC6745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479F53AC" w14:textId="7764A2CC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31598308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601F22" w14:textId="338C9EC6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D802E" w14:textId="739FDFF8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Independence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DB32A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6326D7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79DFE0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327AC0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400A0E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0DFFFAC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17299583" w14:textId="34111283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13ADE0B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C7D69" w14:textId="74888053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5170E4" w14:textId="014B1B8C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Initiative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C64977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A12C83B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D9854C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7F92BD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D14816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810891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6B4DDCC" w14:textId="6DC0C9F4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B17214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A5C8C" w14:textId="7C014EB4" w:rsidR="00F80E17" w:rsidRPr="00162612" w:rsidRDefault="00F80E17" w:rsidP="00EE5B1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E0AD1" w14:textId="121CFAB3" w:rsidR="00F80E17" w:rsidRPr="00162612" w:rsidRDefault="00F80E17" w:rsidP="00EE5B1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Creativity and inventiveness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71D11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6E242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E6F02F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3D1296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A2F0BE4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5A5D78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9E82D19" w14:textId="2232103E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50BB6D16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2C4D0" w14:textId="6D15EDB8" w:rsidR="00F80E17" w:rsidRPr="00162612" w:rsidRDefault="00F80E17" w:rsidP="00BF55F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2BFEB" w14:textId="0BB1A926" w:rsidR="00F80E17" w:rsidRPr="00162612" w:rsidRDefault="00F80E17" w:rsidP="00BF55F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Capacity to synthesize concepts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25991F6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14139F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E58DFDD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2912828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5BE5E93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AA79E5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733EF149" w14:textId="1838EB4D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2CB142F1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1018A" w14:textId="265B4ADE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CCA6C" w14:textId="4D489034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Involvement in the group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86E6DC5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F7604EA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DA789D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F607259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720F875C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8B815A0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8C8DC1E" w14:textId="36E9F711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1F11EACD" w14:textId="77777777" w:rsidTr="00E405E7">
        <w:trPr>
          <w:trHeight w:val="386"/>
        </w:trPr>
        <w:tc>
          <w:tcPr>
            <w:tcW w:w="446" w:type="dxa"/>
            <w:shd w:val="clear" w:color="auto" w:fill="D9D9D9" w:themeFill="background1" w:themeFillShade="D9"/>
          </w:tcPr>
          <w:p w14:paraId="18F99E5B" w14:textId="081A4155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="00E405E7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026E797B" w14:textId="06918DCD" w:rsidR="00F80E17" w:rsidRPr="00162612" w:rsidRDefault="00F80E1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62612">
              <w:rPr>
                <w:rFonts w:ascii="Verdana" w:hAnsi="Verdana"/>
                <w:sz w:val="18"/>
                <w:szCs w:val="18"/>
                <w:lang w:val="en-GB"/>
              </w:rPr>
              <w:t>Professional relationship with colleagues</w:t>
            </w:r>
          </w:p>
        </w:tc>
        <w:tc>
          <w:tcPr>
            <w:tcW w:w="348" w:type="dxa"/>
          </w:tcPr>
          <w:p w14:paraId="63371BA7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542CC9CF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5546E982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1C78FBD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</w:tcPr>
          <w:p w14:paraId="68632CBE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</w:tcPr>
          <w:p w14:paraId="26EFFEE1" w14:textId="77777777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</w:tcPr>
          <w:p w14:paraId="3FB85E99" w14:textId="0C8D61DC" w:rsidR="00F80E17" w:rsidRPr="00162612" w:rsidRDefault="00F80E1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05E7" w:rsidRPr="00162612" w14:paraId="6B0D45F0" w14:textId="77777777" w:rsidTr="00E405E7">
        <w:trPr>
          <w:trHeight w:val="386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44B10" w14:textId="14DA76DB" w:rsidR="00E405E7" w:rsidRPr="00162612" w:rsidRDefault="00E405E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19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09043" w14:textId="3E715EFC" w:rsidR="00E405E7" w:rsidRPr="00162612" w:rsidRDefault="00E405E7" w:rsidP="00146B8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Overall evaluation of the PhD candidate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62B1FF3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F757D4D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954CC83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53699C0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AB544A0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07167ADB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0473D70A" w14:textId="77777777" w:rsidR="00E405E7" w:rsidRPr="00162612" w:rsidRDefault="00E405E7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746F3102" w14:textId="2D31674F" w:rsidR="00C441A0" w:rsidRPr="00162612" w:rsidRDefault="00C441A0" w:rsidP="00C441A0">
      <w:pPr>
        <w:tabs>
          <w:tab w:val="left" w:pos="567"/>
        </w:tabs>
        <w:spacing w:before="120" w:after="120"/>
        <w:rPr>
          <w:rFonts w:ascii="Verdana" w:hAnsi="Verdana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7F03" w:rsidRPr="00162612" w14:paraId="020D59F3" w14:textId="77777777" w:rsidTr="00146B88">
        <w:tc>
          <w:tcPr>
            <w:tcW w:w="9854" w:type="dxa"/>
            <w:shd w:val="clear" w:color="auto" w:fill="D9D9D9" w:themeFill="background1" w:themeFillShade="D9"/>
          </w:tcPr>
          <w:p w14:paraId="672E9B6C" w14:textId="5B4F5D79" w:rsidR="000E7F03" w:rsidRPr="00162612" w:rsidRDefault="000E7F03" w:rsidP="00146B88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Cs/>
                <w:sz w:val="18"/>
                <w:szCs w:val="20"/>
                <w:lang w:val="en-GB"/>
              </w:rPr>
            </w:pPr>
            <w:r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Further remarks </w:t>
            </w:r>
            <w:r w:rsidR="00A630EF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 xml:space="preserve">with respect to </w:t>
            </w:r>
            <w:r w:rsidR="00D041E8" w:rsidRPr="00162612">
              <w:rPr>
                <w:rFonts w:ascii="Verdana" w:hAnsi="Verdana"/>
                <w:bCs/>
                <w:sz w:val="18"/>
                <w:szCs w:val="20"/>
                <w:lang w:val="en-GB"/>
              </w:rPr>
              <w:t>the PhD period under evaluation</w:t>
            </w:r>
          </w:p>
        </w:tc>
      </w:tr>
      <w:tr w:rsidR="000E7F03" w:rsidRPr="00162612" w14:paraId="26621210" w14:textId="77777777" w:rsidTr="00365945">
        <w:trPr>
          <w:trHeight w:val="668"/>
        </w:trPr>
        <w:tc>
          <w:tcPr>
            <w:tcW w:w="9854" w:type="dxa"/>
            <w:shd w:val="clear" w:color="auto" w:fill="auto"/>
          </w:tcPr>
          <w:p w14:paraId="55407F57" w14:textId="77777777" w:rsidR="000E7F03" w:rsidRPr="00162612" w:rsidRDefault="000E7F03" w:rsidP="00146B88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5B5501B0" w14:textId="7967F699" w:rsidR="00C33546" w:rsidRPr="00162612" w:rsidRDefault="00C33546" w:rsidP="00C33546">
      <w:pPr>
        <w:tabs>
          <w:tab w:val="left" w:pos="567"/>
        </w:tabs>
        <w:spacing w:before="120" w:after="120"/>
        <w:rPr>
          <w:rFonts w:ascii="Verdana" w:hAnsi="Verdana"/>
          <w:sz w:val="2"/>
          <w:szCs w:val="2"/>
          <w:lang w:val="en-GB"/>
        </w:rPr>
      </w:pPr>
    </w:p>
    <w:sectPr w:rsidR="00C33546" w:rsidRPr="00162612" w:rsidSect="00C923A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BC54" w14:textId="77777777" w:rsidR="00141D8E" w:rsidRDefault="00141D8E">
      <w:r>
        <w:separator/>
      </w:r>
    </w:p>
  </w:endnote>
  <w:endnote w:type="continuationSeparator" w:id="0">
    <w:p w14:paraId="3AAC7A74" w14:textId="77777777" w:rsidR="00141D8E" w:rsidRDefault="00141D8E">
      <w:r>
        <w:continuationSeparator/>
      </w:r>
    </w:p>
  </w:endnote>
  <w:endnote w:type="continuationNotice" w:id="1">
    <w:p w14:paraId="5DE3D992" w14:textId="77777777" w:rsidR="00141D8E" w:rsidRDefault="00141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16432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0991F8" w14:textId="65679F48" w:rsidR="00D31301" w:rsidRPr="00CB548A" w:rsidRDefault="00D31301">
        <w:pPr>
          <w:pStyle w:val="Footer"/>
          <w:jc w:val="center"/>
          <w:rPr>
            <w:rFonts w:asciiTheme="minorHAnsi" w:hAnsiTheme="minorHAnsi"/>
          </w:rPr>
        </w:pPr>
        <w:r w:rsidRPr="00CB548A">
          <w:rPr>
            <w:rFonts w:asciiTheme="minorHAnsi" w:hAnsiTheme="minorHAnsi"/>
          </w:rPr>
          <w:fldChar w:fldCharType="begin"/>
        </w:r>
        <w:r w:rsidRPr="00CB548A">
          <w:rPr>
            <w:rFonts w:asciiTheme="minorHAnsi" w:hAnsiTheme="minorHAnsi"/>
          </w:rPr>
          <w:instrText>PAGE   \* MERGEFORMAT</w:instrText>
        </w:r>
        <w:r w:rsidRPr="00CB548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4</w:t>
        </w:r>
        <w:r w:rsidRPr="00CB548A">
          <w:rPr>
            <w:rFonts w:asciiTheme="minorHAnsi" w:hAnsiTheme="minorHAnsi"/>
          </w:rPr>
          <w:fldChar w:fldCharType="end"/>
        </w:r>
      </w:p>
    </w:sdtContent>
  </w:sdt>
  <w:p w14:paraId="5B549780" w14:textId="77777777" w:rsidR="00D31301" w:rsidRDefault="00D3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31DC" w14:textId="77777777" w:rsidR="00141D8E" w:rsidRDefault="00141D8E">
      <w:r>
        <w:separator/>
      </w:r>
    </w:p>
  </w:footnote>
  <w:footnote w:type="continuationSeparator" w:id="0">
    <w:p w14:paraId="50DE07AD" w14:textId="77777777" w:rsidR="00141D8E" w:rsidRDefault="00141D8E">
      <w:r>
        <w:continuationSeparator/>
      </w:r>
    </w:p>
  </w:footnote>
  <w:footnote w:type="continuationNotice" w:id="1">
    <w:p w14:paraId="5E5E84BE" w14:textId="77777777" w:rsidR="00141D8E" w:rsidRDefault="00141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3B5A" w14:textId="73CA5583" w:rsidR="00D31301" w:rsidRPr="00EA6915" w:rsidRDefault="00D31301" w:rsidP="00CB548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 xml:space="preserve">PE&amp;RC </w:t>
    </w:r>
    <w:r>
      <w:rPr>
        <w:rFonts w:ascii="Verdana" w:hAnsi="Verdana"/>
        <w:sz w:val="18"/>
        <w:szCs w:val="18"/>
        <w:lang w:val="en-US"/>
      </w:rPr>
      <w:t>PhD Performance and Development Evaluation Form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>Version: November 2020</w:t>
    </w:r>
  </w:p>
  <w:p w14:paraId="2E3B74E6" w14:textId="77777777" w:rsidR="00D31301" w:rsidRPr="00CB548A" w:rsidRDefault="00D31301" w:rsidP="00CB54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D0D"/>
    <w:multiLevelType w:val="hybridMultilevel"/>
    <w:tmpl w:val="C4F0C0CE"/>
    <w:lvl w:ilvl="0" w:tplc="A08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16"/>
      </w:rPr>
    </w:lvl>
    <w:lvl w:ilvl="1" w:tplc="04130019">
      <w:start w:val="1"/>
      <w:numFmt w:val="lowerLetter"/>
      <w:lvlText w:val="%2."/>
      <w:lvlJc w:val="left"/>
      <w:pPr>
        <w:tabs>
          <w:tab w:val="num" w:pos="-544"/>
        </w:tabs>
        <w:ind w:left="-54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76"/>
        </w:tabs>
        <w:ind w:left="176" w:hanging="180"/>
      </w:pPr>
    </w:lvl>
    <w:lvl w:ilvl="3" w:tplc="0413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616"/>
        </w:tabs>
        <w:ind w:left="161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336"/>
        </w:tabs>
        <w:ind w:left="2336" w:hanging="180"/>
      </w:pPr>
    </w:lvl>
    <w:lvl w:ilvl="6" w:tplc="0413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3776"/>
        </w:tabs>
        <w:ind w:left="377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496"/>
        </w:tabs>
        <w:ind w:left="4496" w:hanging="180"/>
      </w:pPr>
    </w:lvl>
  </w:abstractNum>
  <w:abstractNum w:abstractNumId="1" w15:restartNumberingAfterBreak="0">
    <w:nsid w:val="0CE72B9F"/>
    <w:multiLevelType w:val="hybridMultilevel"/>
    <w:tmpl w:val="3D2C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9D5"/>
    <w:multiLevelType w:val="hybridMultilevel"/>
    <w:tmpl w:val="DAE88D16"/>
    <w:lvl w:ilvl="0" w:tplc="6F34B95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84E05"/>
    <w:multiLevelType w:val="hybridMultilevel"/>
    <w:tmpl w:val="5C72F6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A6788"/>
    <w:multiLevelType w:val="hybridMultilevel"/>
    <w:tmpl w:val="1DA234C8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5A7D"/>
    <w:multiLevelType w:val="hybridMultilevel"/>
    <w:tmpl w:val="7D36EB9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75D"/>
    <w:multiLevelType w:val="hybridMultilevel"/>
    <w:tmpl w:val="BCEC4D82"/>
    <w:lvl w:ilvl="0" w:tplc="DB62F6F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84F94"/>
    <w:multiLevelType w:val="hybridMultilevel"/>
    <w:tmpl w:val="2C6A5A1A"/>
    <w:lvl w:ilvl="0" w:tplc="038ECB1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1DE"/>
    <w:multiLevelType w:val="hybridMultilevel"/>
    <w:tmpl w:val="C9485FA8"/>
    <w:lvl w:ilvl="0" w:tplc="0AB651D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5DB"/>
    <w:multiLevelType w:val="hybridMultilevel"/>
    <w:tmpl w:val="3AAE85A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37B"/>
    <w:multiLevelType w:val="hybridMultilevel"/>
    <w:tmpl w:val="720A8714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85F8F"/>
    <w:multiLevelType w:val="hybridMultilevel"/>
    <w:tmpl w:val="90EAC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01A25"/>
    <w:multiLevelType w:val="hybridMultilevel"/>
    <w:tmpl w:val="1D86EF54"/>
    <w:lvl w:ilvl="0" w:tplc="80CEF6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719EB"/>
    <w:multiLevelType w:val="hybridMultilevel"/>
    <w:tmpl w:val="FA928054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7F58"/>
    <w:multiLevelType w:val="hybridMultilevel"/>
    <w:tmpl w:val="AFC8368A"/>
    <w:lvl w:ilvl="0" w:tplc="31F01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129E1"/>
    <w:multiLevelType w:val="hybridMultilevel"/>
    <w:tmpl w:val="CFB61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2C2F"/>
    <w:multiLevelType w:val="hybridMultilevel"/>
    <w:tmpl w:val="46EE7CCE"/>
    <w:lvl w:ilvl="0" w:tplc="038ECB1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35DA"/>
    <w:multiLevelType w:val="hybridMultilevel"/>
    <w:tmpl w:val="2F5069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6B5F43"/>
    <w:multiLevelType w:val="hybridMultilevel"/>
    <w:tmpl w:val="A65A6726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0B1F05"/>
    <w:multiLevelType w:val="hybridMultilevel"/>
    <w:tmpl w:val="7520E8AE"/>
    <w:lvl w:ilvl="0" w:tplc="ED00A82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017DE"/>
    <w:multiLevelType w:val="hybridMultilevel"/>
    <w:tmpl w:val="C2D86F6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F32A23"/>
    <w:multiLevelType w:val="hybridMultilevel"/>
    <w:tmpl w:val="7E4E1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95FE1"/>
    <w:multiLevelType w:val="hybridMultilevel"/>
    <w:tmpl w:val="751E5CA4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A15E2"/>
    <w:multiLevelType w:val="hybridMultilevel"/>
    <w:tmpl w:val="BDD40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1A89"/>
    <w:multiLevelType w:val="hybridMultilevel"/>
    <w:tmpl w:val="3B324546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D1DA8"/>
    <w:multiLevelType w:val="hybridMultilevel"/>
    <w:tmpl w:val="B58070F4"/>
    <w:lvl w:ilvl="0" w:tplc="B64872C6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5AC"/>
    <w:multiLevelType w:val="hybridMultilevel"/>
    <w:tmpl w:val="A82E597C"/>
    <w:lvl w:ilvl="0" w:tplc="08090019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64CC7"/>
    <w:multiLevelType w:val="hybridMultilevel"/>
    <w:tmpl w:val="D3E80F6A"/>
    <w:lvl w:ilvl="0" w:tplc="72BAC50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9E6B3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E40749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C28E7C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D3ABF9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52AC5B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E28D6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E325D6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8824A3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8E21D2"/>
    <w:multiLevelType w:val="hybridMultilevel"/>
    <w:tmpl w:val="4E5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C3D3C"/>
    <w:multiLevelType w:val="hybridMultilevel"/>
    <w:tmpl w:val="D3E80F6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09157E"/>
    <w:multiLevelType w:val="hybridMultilevel"/>
    <w:tmpl w:val="53B812E8"/>
    <w:lvl w:ilvl="0" w:tplc="DD4C32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24360"/>
    <w:multiLevelType w:val="hybridMultilevel"/>
    <w:tmpl w:val="00761F1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545D50"/>
    <w:multiLevelType w:val="hybridMultilevel"/>
    <w:tmpl w:val="1D68892E"/>
    <w:lvl w:ilvl="0" w:tplc="9BF8EE50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02" w:hanging="360"/>
      </w:pPr>
    </w:lvl>
    <w:lvl w:ilvl="2" w:tplc="0413001B" w:tentative="1">
      <w:start w:val="1"/>
      <w:numFmt w:val="lowerRoman"/>
      <w:lvlText w:val="%3."/>
      <w:lvlJc w:val="right"/>
      <w:pPr>
        <w:ind w:left="1822" w:hanging="180"/>
      </w:pPr>
    </w:lvl>
    <w:lvl w:ilvl="3" w:tplc="0413000F" w:tentative="1">
      <w:start w:val="1"/>
      <w:numFmt w:val="decimal"/>
      <w:lvlText w:val="%4."/>
      <w:lvlJc w:val="left"/>
      <w:pPr>
        <w:ind w:left="2542" w:hanging="360"/>
      </w:pPr>
    </w:lvl>
    <w:lvl w:ilvl="4" w:tplc="04130019" w:tentative="1">
      <w:start w:val="1"/>
      <w:numFmt w:val="lowerLetter"/>
      <w:lvlText w:val="%5."/>
      <w:lvlJc w:val="left"/>
      <w:pPr>
        <w:ind w:left="3262" w:hanging="360"/>
      </w:pPr>
    </w:lvl>
    <w:lvl w:ilvl="5" w:tplc="0413001B" w:tentative="1">
      <w:start w:val="1"/>
      <w:numFmt w:val="lowerRoman"/>
      <w:lvlText w:val="%6."/>
      <w:lvlJc w:val="right"/>
      <w:pPr>
        <w:ind w:left="3982" w:hanging="180"/>
      </w:pPr>
    </w:lvl>
    <w:lvl w:ilvl="6" w:tplc="0413000F" w:tentative="1">
      <w:start w:val="1"/>
      <w:numFmt w:val="decimal"/>
      <w:lvlText w:val="%7."/>
      <w:lvlJc w:val="left"/>
      <w:pPr>
        <w:ind w:left="4702" w:hanging="360"/>
      </w:pPr>
    </w:lvl>
    <w:lvl w:ilvl="7" w:tplc="04130019" w:tentative="1">
      <w:start w:val="1"/>
      <w:numFmt w:val="lowerLetter"/>
      <w:lvlText w:val="%8."/>
      <w:lvlJc w:val="left"/>
      <w:pPr>
        <w:ind w:left="5422" w:hanging="360"/>
      </w:pPr>
    </w:lvl>
    <w:lvl w:ilvl="8" w:tplc="0413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5B865BED"/>
    <w:multiLevelType w:val="hybridMultilevel"/>
    <w:tmpl w:val="B0902270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4CDC86">
      <w:start w:val="1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4730"/>
    <w:multiLevelType w:val="hybridMultilevel"/>
    <w:tmpl w:val="69DA29BE"/>
    <w:lvl w:ilvl="0" w:tplc="31F01B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63C1F"/>
    <w:multiLevelType w:val="hybridMultilevel"/>
    <w:tmpl w:val="9DDA552E"/>
    <w:lvl w:ilvl="0" w:tplc="CA523B1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A734A"/>
    <w:multiLevelType w:val="hybridMultilevel"/>
    <w:tmpl w:val="11EA8AB6"/>
    <w:lvl w:ilvl="0" w:tplc="9634D14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C2CB2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16151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FA999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32F30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FB624F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B06B7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94A801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0D4B9F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2C6246"/>
    <w:multiLevelType w:val="hybridMultilevel"/>
    <w:tmpl w:val="EA02F75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8350F2"/>
    <w:multiLevelType w:val="hybridMultilevel"/>
    <w:tmpl w:val="46BCF230"/>
    <w:lvl w:ilvl="0" w:tplc="5D783CAC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2F9B"/>
    <w:multiLevelType w:val="hybridMultilevel"/>
    <w:tmpl w:val="6A440D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93AC0"/>
    <w:multiLevelType w:val="hybridMultilevel"/>
    <w:tmpl w:val="0F7EAA58"/>
    <w:lvl w:ilvl="0" w:tplc="CDF49EF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218C5"/>
    <w:multiLevelType w:val="hybridMultilevel"/>
    <w:tmpl w:val="9B6C0B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3EC7"/>
    <w:multiLevelType w:val="hybridMultilevel"/>
    <w:tmpl w:val="2EB2E43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20146"/>
    <w:multiLevelType w:val="hybridMultilevel"/>
    <w:tmpl w:val="F44C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35772"/>
    <w:multiLevelType w:val="hybridMultilevel"/>
    <w:tmpl w:val="EFC86DE2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5"/>
  </w:num>
  <w:num w:numId="5">
    <w:abstractNumId w:val="33"/>
  </w:num>
  <w:num w:numId="6">
    <w:abstractNumId w:val="2"/>
  </w:num>
  <w:num w:numId="7">
    <w:abstractNumId w:val="6"/>
  </w:num>
  <w:num w:numId="8">
    <w:abstractNumId w:val="40"/>
  </w:num>
  <w:num w:numId="9">
    <w:abstractNumId w:val="15"/>
  </w:num>
  <w:num w:numId="10">
    <w:abstractNumId w:val="11"/>
  </w:num>
  <w:num w:numId="11">
    <w:abstractNumId w:val="42"/>
  </w:num>
  <w:num w:numId="12">
    <w:abstractNumId w:val="13"/>
  </w:num>
  <w:num w:numId="13">
    <w:abstractNumId w:val="5"/>
  </w:num>
  <w:num w:numId="14">
    <w:abstractNumId w:val="10"/>
  </w:num>
  <w:num w:numId="15">
    <w:abstractNumId w:val="29"/>
  </w:num>
  <w:num w:numId="16">
    <w:abstractNumId w:val="31"/>
  </w:num>
  <w:num w:numId="17">
    <w:abstractNumId w:val="44"/>
  </w:num>
  <w:num w:numId="18">
    <w:abstractNumId w:val="37"/>
  </w:num>
  <w:num w:numId="19">
    <w:abstractNumId w:val="27"/>
  </w:num>
  <w:num w:numId="20">
    <w:abstractNumId w:val="20"/>
  </w:num>
  <w:num w:numId="21">
    <w:abstractNumId w:val="36"/>
  </w:num>
  <w:num w:numId="22">
    <w:abstractNumId w:val="18"/>
  </w:num>
  <w:num w:numId="23">
    <w:abstractNumId w:val="30"/>
  </w:num>
  <w:num w:numId="24">
    <w:abstractNumId w:val="9"/>
  </w:num>
  <w:num w:numId="25">
    <w:abstractNumId w:val="21"/>
  </w:num>
  <w:num w:numId="26">
    <w:abstractNumId w:val="28"/>
  </w:num>
  <w:num w:numId="27">
    <w:abstractNumId w:val="1"/>
  </w:num>
  <w:num w:numId="28">
    <w:abstractNumId w:val="3"/>
  </w:num>
  <w:num w:numId="29">
    <w:abstractNumId w:val="17"/>
  </w:num>
  <w:num w:numId="30">
    <w:abstractNumId w:val="39"/>
  </w:num>
  <w:num w:numId="31">
    <w:abstractNumId w:val="41"/>
  </w:num>
  <w:num w:numId="32">
    <w:abstractNumId w:val="43"/>
  </w:num>
  <w:num w:numId="33">
    <w:abstractNumId w:val="26"/>
  </w:num>
  <w:num w:numId="34">
    <w:abstractNumId w:val="14"/>
  </w:num>
  <w:num w:numId="35">
    <w:abstractNumId w:val="34"/>
  </w:num>
  <w:num w:numId="36">
    <w:abstractNumId w:val="24"/>
  </w:num>
  <w:num w:numId="37">
    <w:abstractNumId w:val="19"/>
  </w:num>
  <w:num w:numId="38">
    <w:abstractNumId w:val="22"/>
  </w:num>
  <w:num w:numId="39">
    <w:abstractNumId w:val="7"/>
  </w:num>
  <w:num w:numId="40">
    <w:abstractNumId w:val="38"/>
  </w:num>
  <w:num w:numId="41">
    <w:abstractNumId w:val="16"/>
  </w:num>
  <w:num w:numId="42">
    <w:abstractNumId w:val="25"/>
  </w:num>
  <w:num w:numId="43">
    <w:abstractNumId w:val="23"/>
  </w:num>
  <w:num w:numId="44">
    <w:abstractNumId w:val="0"/>
  </w:num>
  <w:num w:numId="45">
    <w:abstractNumId w:val="0"/>
  </w:num>
  <w:num w:numId="4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31"/>
    <w:rsid w:val="00003324"/>
    <w:rsid w:val="0001185E"/>
    <w:rsid w:val="00014684"/>
    <w:rsid w:val="0001628B"/>
    <w:rsid w:val="0001780B"/>
    <w:rsid w:val="00027577"/>
    <w:rsid w:val="00027858"/>
    <w:rsid w:val="000452A7"/>
    <w:rsid w:val="0004638A"/>
    <w:rsid w:val="000478C5"/>
    <w:rsid w:val="00051992"/>
    <w:rsid w:val="00052AD9"/>
    <w:rsid w:val="00056DC0"/>
    <w:rsid w:val="00057050"/>
    <w:rsid w:val="00063263"/>
    <w:rsid w:val="000659A4"/>
    <w:rsid w:val="00073F7A"/>
    <w:rsid w:val="000775DD"/>
    <w:rsid w:val="00080D45"/>
    <w:rsid w:val="00082EAA"/>
    <w:rsid w:val="00084102"/>
    <w:rsid w:val="00087D07"/>
    <w:rsid w:val="00090760"/>
    <w:rsid w:val="00090867"/>
    <w:rsid w:val="00092A46"/>
    <w:rsid w:val="00093D5B"/>
    <w:rsid w:val="00097547"/>
    <w:rsid w:val="000A2510"/>
    <w:rsid w:val="000A25D7"/>
    <w:rsid w:val="000A4361"/>
    <w:rsid w:val="000A5043"/>
    <w:rsid w:val="000A7645"/>
    <w:rsid w:val="000B6FAF"/>
    <w:rsid w:val="000C0BC7"/>
    <w:rsid w:val="000C5139"/>
    <w:rsid w:val="000E34A6"/>
    <w:rsid w:val="000E4840"/>
    <w:rsid w:val="000E4AD7"/>
    <w:rsid w:val="000E7F03"/>
    <w:rsid w:val="000F2E1E"/>
    <w:rsid w:val="000F5FFE"/>
    <w:rsid w:val="00100C68"/>
    <w:rsid w:val="0011050D"/>
    <w:rsid w:val="00112779"/>
    <w:rsid w:val="00116CB7"/>
    <w:rsid w:val="001178C6"/>
    <w:rsid w:val="00120661"/>
    <w:rsid w:val="00125D77"/>
    <w:rsid w:val="00141D8E"/>
    <w:rsid w:val="00142D50"/>
    <w:rsid w:val="0014422C"/>
    <w:rsid w:val="001458A0"/>
    <w:rsid w:val="00146B88"/>
    <w:rsid w:val="00160006"/>
    <w:rsid w:val="00162612"/>
    <w:rsid w:val="00163DB7"/>
    <w:rsid w:val="00164242"/>
    <w:rsid w:val="0017475A"/>
    <w:rsid w:val="00192C13"/>
    <w:rsid w:val="00193FF8"/>
    <w:rsid w:val="00195899"/>
    <w:rsid w:val="001962DC"/>
    <w:rsid w:val="001B6B14"/>
    <w:rsid w:val="001D14E7"/>
    <w:rsid w:val="001D1DF9"/>
    <w:rsid w:val="001D2E5C"/>
    <w:rsid w:val="001D42A3"/>
    <w:rsid w:val="001D55BE"/>
    <w:rsid w:val="001E1664"/>
    <w:rsid w:val="001E4743"/>
    <w:rsid w:val="001E7980"/>
    <w:rsid w:val="001F0AA9"/>
    <w:rsid w:val="001F3653"/>
    <w:rsid w:val="001F3734"/>
    <w:rsid w:val="001F6F1A"/>
    <w:rsid w:val="00205C95"/>
    <w:rsid w:val="00210898"/>
    <w:rsid w:val="00213331"/>
    <w:rsid w:val="00214F4F"/>
    <w:rsid w:val="00215198"/>
    <w:rsid w:val="00220CC7"/>
    <w:rsid w:val="00221385"/>
    <w:rsid w:val="00224AF9"/>
    <w:rsid w:val="0023150B"/>
    <w:rsid w:val="00233DB5"/>
    <w:rsid w:val="00236570"/>
    <w:rsid w:val="00236608"/>
    <w:rsid w:val="00256D39"/>
    <w:rsid w:val="00257915"/>
    <w:rsid w:val="00262097"/>
    <w:rsid w:val="00262936"/>
    <w:rsid w:val="00264BF3"/>
    <w:rsid w:val="00266077"/>
    <w:rsid w:val="00266250"/>
    <w:rsid w:val="0026758B"/>
    <w:rsid w:val="0027250A"/>
    <w:rsid w:val="0027452E"/>
    <w:rsid w:val="00275A0C"/>
    <w:rsid w:val="00280A97"/>
    <w:rsid w:val="002834A5"/>
    <w:rsid w:val="002839C8"/>
    <w:rsid w:val="00284D40"/>
    <w:rsid w:val="002913D4"/>
    <w:rsid w:val="002927DB"/>
    <w:rsid w:val="00294B34"/>
    <w:rsid w:val="002B04FD"/>
    <w:rsid w:val="002B4140"/>
    <w:rsid w:val="002B6589"/>
    <w:rsid w:val="002C15A1"/>
    <w:rsid w:val="002C6ED0"/>
    <w:rsid w:val="002D0482"/>
    <w:rsid w:val="002D28AA"/>
    <w:rsid w:val="002D45EB"/>
    <w:rsid w:val="002D5A32"/>
    <w:rsid w:val="002E0292"/>
    <w:rsid w:val="002F76BC"/>
    <w:rsid w:val="002F7EF7"/>
    <w:rsid w:val="00300982"/>
    <w:rsid w:val="003022AB"/>
    <w:rsid w:val="003046D3"/>
    <w:rsid w:val="003058B2"/>
    <w:rsid w:val="00307E83"/>
    <w:rsid w:val="003103CA"/>
    <w:rsid w:val="0031056C"/>
    <w:rsid w:val="003230DC"/>
    <w:rsid w:val="0032517D"/>
    <w:rsid w:val="00337371"/>
    <w:rsid w:val="003373E8"/>
    <w:rsid w:val="0033770C"/>
    <w:rsid w:val="00342C38"/>
    <w:rsid w:val="00343EB9"/>
    <w:rsid w:val="00346B2A"/>
    <w:rsid w:val="00355096"/>
    <w:rsid w:val="003651FF"/>
    <w:rsid w:val="00365945"/>
    <w:rsid w:val="0036655D"/>
    <w:rsid w:val="003815EF"/>
    <w:rsid w:val="00381BA5"/>
    <w:rsid w:val="00386C58"/>
    <w:rsid w:val="00390717"/>
    <w:rsid w:val="00395808"/>
    <w:rsid w:val="003B16AC"/>
    <w:rsid w:val="003B2C58"/>
    <w:rsid w:val="003B5F7F"/>
    <w:rsid w:val="003C6ACB"/>
    <w:rsid w:val="003E2783"/>
    <w:rsid w:val="003E6CB4"/>
    <w:rsid w:val="003F3D8D"/>
    <w:rsid w:val="003F6D65"/>
    <w:rsid w:val="004016FF"/>
    <w:rsid w:val="00404156"/>
    <w:rsid w:val="00406B39"/>
    <w:rsid w:val="004077B5"/>
    <w:rsid w:val="004168E1"/>
    <w:rsid w:val="004172A4"/>
    <w:rsid w:val="004235EC"/>
    <w:rsid w:val="0043423C"/>
    <w:rsid w:val="004451B5"/>
    <w:rsid w:val="0045382F"/>
    <w:rsid w:val="00453B37"/>
    <w:rsid w:val="00453C61"/>
    <w:rsid w:val="00453D76"/>
    <w:rsid w:val="00455F5C"/>
    <w:rsid w:val="0045607C"/>
    <w:rsid w:val="00463559"/>
    <w:rsid w:val="00464236"/>
    <w:rsid w:val="0046642E"/>
    <w:rsid w:val="00467132"/>
    <w:rsid w:val="00470369"/>
    <w:rsid w:val="00472C42"/>
    <w:rsid w:val="0048350B"/>
    <w:rsid w:val="00495575"/>
    <w:rsid w:val="00495D91"/>
    <w:rsid w:val="004A35D9"/>
    <w:rsid w:val="004A368C"/>
    <w:rsid w:val="004B25FF"/>
    <w:rsid w:val="004B2C49"/>
    <w:rsid w:val="004C4CC5"/>
    <w:rsid w:val="004C548B"/>
    <w:rsid w:val="004C75A5"/>
    <w:rsid w:val="004D7B81"/>
    <w:rsid w:val="004E282C"/>
    <w:rsid w:val="004E45E7"/>
    <w:rsid w:val="004E74A0"/>
    <w:rsid w:val="004F154B"/>
    <w:rsid w:val="004F33A8"/>
    <w:rsid w:val="004F431D"/>
    <w:rsid w:val="004F692C"/>
    <w:rsid w:val="004F7852"/>
    <w:rsid w:val="00502478"/>
    <w:rsid w:val="00511716"/>
    <w:rsid w:val="00514334"/>
    <w:rsid w:val="005147AE"/>
    <w:rsid w:val="0051604F"/>
    <w:rsid w:val="005161E0"/>
    <w:rsid w:val="0052212E"/>
    <w:rsid w:val="0053537E"/>
    <w:rsid w:val="00535FC1"/>
    <w:rsid w:val="00540724"/>
    <w:rsid w:val="00541467"/>
    <w:rsid w:val="005425E4"/>
    <w:rsid w:val="00544557"/>
    <w:rsid w:val="00544A86"/>
    <w:rsid w:val="0054586E"/>
    <w:rsid w:val="00546896"/>
    <w:rsid w:val="00546ECA"/>
    <w:rsid w:val="00547384"/>
    <w:rsid w:val="0056231A"/>
    <w:rsid w:val="0056488E"/>
    <w:rsid w:val="0057579A"/>
    <w:rsid w:val="00581F24"/>
    <w:rsid w:val="00581FB0"/>
    <w:rsid w:val="005842F2"/>
    <w:rsid w:val="005845E2"/>
    <w:rsid w:val="005845FC"/>
    <w:rsid w:val="005912E6"/>
    <w:rsid w:val="005932A4"/>
    <w:rsid w:val="0059637B"/>
    <w:rsid w:val="005A6EC1"/>
    <w:rsid w:val="005B32F4"/>
    <w:rsid w:val="005B4900"/>
    <w:rsid w:val="005C0747"/>
    <w:rsid w:val="005C1926"/>
    <w:rsid w:val="005C1D6A"/>
    <w:rsid w:val="005C7177"/>
    <w:rsid w:val="005D532D"/>
    <w:rsid w:val="005E1304"/>
    <w:rsid w:val="005E24F5"/>
    <w:rsid w:val="005E3761"/>
    <w:rsid w:val="005E4062"/>
    <w:rsid w:val="005E6787"/>
    <w:rsid w:val="005E77E1"/>
    <w:rsid w:val="00621ED2"/>
    <w:rsid w:val="006324D5"/>
    <w:rsid w:val="00632EEE"/>
    <w:rsid w:val="00635C72"/>
    <w:rsid w:val="00647744"/>
    <w:rsid w:val="0065133C"/>
    <w:rsid w:val="006554F5"/>
    <w:rsid w:val="00664A2D"/>
    <w:rsid w:val="0067154F"/>
    <w:rsid w:val="006757F2"/>
    <w:rsid w:val="006818D4"/>
    <w:rsid w:val="00684265"/>
    <w:rsid w:val="00687D77"/>
    <w:rsid w:val="006911CD"/>
    <w:rsid w:val="006A0E23"/>
    <w:rsid w:val="006A77FF"/>
    <w:rsid w:val="006B46EB"/>
    <w:rsid w:val="006B7871"/>
    <w:rsid w:val="006C023C"/>
    <w:rsid w:val="006C459C"/>
    <w:rsid w:val="006C476E"/>
    <w:rsid w:val="006C4EC9"/>
    <w:rsid w:val="006C5DBB"/>
    <w:rsid w:val="006C7913"/>
    <w:rsid w:val="006C799F"/>
    <w:rsid w:val="006D0AA2"/>
    <w:rsid w:val="006D2334"/>
    <w:rsid w:val="006D44E7"/>
    <w:rsid w:val="006D77D3"/>
    <w:rsid w:val="006E178F"/>
    <w:rsid w:val="006F101E"/>
    <w:rsid w:val="006F6594"/>
    <w:rsid w:val="00704A41"/>
    <w:rsid w:val="00706633"/>
    <w:rsid w:val="00707077"/>
    <w:rsid w:val="0070735C"/>
    <w:rsid w:val="00707FEB"/>
    <w:rsid w:val="007115FE"/>
    <w:rsid w:val="00712095"/>
    <w:rsid w:val="00714632"/>
    <w:rsid w:val="00714ADC"/>
    <w:rsid w:val="00715AB2"/>
    <w:rsid w:val="007173DB"/>
    <w:rsid w:val="00722174"/>
    <w:rsid w:val="007255B4"/>
    <w:rsid w:val="00726C20"/>
    <w:rsid w:val="0073163B"/>
    <w:rsid w:val="007320E3"/>
    <w:rsid w:val="0073392C"/>
    <w:rsid w:val="00734D5F"/>
    <w:rsid w:val="007468CB"/>
    <w:rsid w:val="007515F9"/>
    <w:rsid w:val="00764A0E"/>
    <w:rsid w:val="00765C30"/>
    <w:rsid w:val="007664C5"/>
    <w:rsid w:val="00767F48"/>
    <w:rsid w:val="0077030C"/>
    <w:rsid w:val="007A7688"/>
    <w:rsid w:val="007B05DF"/>
    <w:rsid w:val="007B1EB3"/>
    <w:rsid w:val="007C1E9C"/>
    <w:rsid w:val="007C3935"/>
    <w:rsid w:val="007C78B8"/>
    <w:rsid w:val="007D604F"/>
    <w:rsid w:val="007E79AA"/>
    <w:rsid w:val="007F070B"/>
    <w:rsid w:val="007F451A"/>
    <w:rsid w:val="007F4954"/>
    <w:rsid w:val="007F6BD3"/>
    <w:rsid w:val="007F7F32"/>
    <w:rsid w:val="008010D8"/>
    <w:rsid w:val="00802148"/>
    <w:rsid w:val="0080228D"/>
    <w:rsid w:val="008046F7"/>
    <w:rsid w:val="008049BA"/>
    <w:rsid w:val="00813A47"/>
    <w:rsid w:val="00814329"/>
    <w:rsid w:val="008212D4"/>
    <w:rsid w:val="00822607"/>
    <w:rsid w:val="008312FA"/>
    <w:rsid w:val="0083427A"/>
    <w:rsid w:val="00834F46"/>
    <w:rsid w:val="0084262E"/>
    <w:rsid w:val="00843E02"/>
    <w:rsid w:val="008472A3"/>
    <w:rsid w:val="00850D0D"/>
    <w:rsid w:val="00856654"/>
    <w:rsid w:val="0086155F"/>
    <w:rsid w:val="00863224"/>
    <w:rsid w:val="00865D82"/>
    <w:rsid w:val="00867D78"/>
    <w:rsid w:val="00871871"/>
    <w:rsid w:val="00872628"/>
    <w:rsid w:val="00874567"/>
    <w:rsid w:val="00895391"/>
    <w:rsid w:val="008A50B3"/>
    <w:rsid w:val="008B5810"/>
    <w:rsid w:val="008B5D2C"/>
    <w:rsid w:val="008B7768"/>
    <w:rsid w:val="008C3B66"/>
    <w:rsid w:val="008D0EC4"/>
    <w:rsid w:val="008D5B3F"/>
    <w:rsid w:val="008E1D73"/>
    <w:rsid w:val="008F3FCB"/>
    <w:rsid w:val="008F43CC"/>
    <w:rsid w:val="008F5358"/>
    <w:rsid w:val="008F564D"/>
    <w:rsid w:val="008F57F6"/>
    <w:rsid w:val="008F7306"/>
    <w:rsid w:val="008F7424"/>
    <w:rsid w:val="008F7E84"/>
    <w:rsid w:val="009050AD"/>
    <w:rsid w:val="0090598A"/>
    <w:rsid w:val="00910497"/>
    <w:rsid w:val="0091222F"/>
    <w:rsid w:val="009155DF"/>
    <w:rsid w:val="0092377C"/>
    <w:rsid w:val="00924A87"/>
    <w:rsid w:val="00934215"/>
    <w:rsid w:val="009376CF"/>
    <w:rsid w:val="00941E45"/>
    <w:rsid w:val="00955342"/>
    <w:rsid w:val="00955586"/>
    <w:rsid w:val="00956BE5"/>
    <w:rsid w:val="00957498"/>
    <w:rsid w:val="0098157D"/>
    <w:rsid w:val="00982C4F"/>
    <w:rsid w:val="00990787"/>
    <w:rsid w:val="009922D8"/>
    <w:rsid w:val="00994612"/>
    <w:rsid w:val="009A2D00"/>
    <w:rsid w:val="009A4A37"/>
    <w:rsid w:val="009B09F3"/>
    <w:rsid w:val="009B44E6"/>
    <w:rsid w:val="009C31B2"/>
    <w:rsid w:val="009C5532"/>
    <w:rsid w:val="009D2B0A"/>
    <w:rsid w:val="009D7235"/>
    <w:rsid w:val="009E08D4"/>
    <w:rsid w:val="009F78F9"/>
    <w:rsid w:val="00A07787"/>
    <w:rsid w:val="00A11DBF"/>
    <w:rsid w:val="00A12F10"/>
    <w:rsid w:val="00A2059F"/>
    <w:rsid w:val="00A33306"/>
    <w:rsid w:val="00A40A7B"/>
    <w:rsid w:val="00A428EC"/>
    <w:rsid w:val="00A54C1D"/>
    <w:rsid w:val="00A611DD"/>
    <w:rsid w:val="00A62CC9"/>
    <w:rsid w:val="00A630EF"/>
    <w:rsid w:val="00A77894"/>
    <w:rsid w:val="00A835F1"/>
    <w:rsid w:val="00A84BAF"/>
    <w:rsid w:val="00A85F00"/>
    <w:rsid w:val="00AA27BE"/>
    <w:rsid w:val="00AA695D"/>
    <w:rsid w:val="00AB0D5B"/>
    <w:rsid w:val="00AB245B"/>
    <w:rsid w:val="00AB2D2C"/>
    <w:rsid w:val="00AC0832"/>
    <w:rsid w:val="00AE5267"/>
    <w:rsid w:val="00AF6013"/>
    <w:rsid w:val="00B06391"/>
    <w:rsid w:val="00B07153"/>
    <w:rsid w:val="00B15367"/>
    <w:rsid w:val="00B21EBA"/>
    <w:rsid w:val="00B3339D"/>
    <w:rsid w:val="00B34781"/>
    <w:rsid w:val="00B35199"/>
    <w:rsid w:val="00B47279"/>
    <w:rsid w:val="00B52EB0"/>
    <w:rsid w:val="00B616D2"/>
    <w:rsid w:val="00B66F8F"/>
    <w:rsid w:val="00B73AEF"/>
    <w:rsid w:val="00B73E65"/>
    <w:rsid w:val="00B80F3D"/>
    <w:rsid w:val="00B810A2"/>
    <w:rsid w:val="00B81ADE"/>
    <w:rsid w:val="00B87AB4"/>
    <w:rsid w:val="00B9522F"/>
    <w:rsid w:val="00BA675C"/>
    <w:rsid w:val="00BA7252"/>
    <w:rsid w:val="00BA73D7"/>
    <w:rsid w:val="00BB1DBE"/>
    <w:rsid w:val="00BB2513"/>
    <w:rsid w:val="00BB2850"/>
    <w:rsid w:val="00BB428F"/>
    <w:rsid w:val="00BB4F7B"/>
    <w:rsid w:val="00BB56B5"/>
    <w:rsid w:val="00BC68DB"/>
    <w:rsid w:val="00BD1D41"/>
    <w:rsid w:val="00BD1D98"/>
    <w:rsid w:val="00BD1F7C"/>
    <w:rsid w:val="00BD60E5"/>
    <w:rsid w:val="00BE12D0"/>
    <w:rsid w:val="00BF09E3"/>
    <w:rsid w:val="00BF55F6"/>
    <w:rsid w:val="00C06542"/>
    <w:rsid w:val="00C10E08"/>
    <w:rsid w:val="00C1200B"/>
    <w:rsid w:val="00C13996"/>
    <w:rsid w:val="00C1586B"/>
    <w:rsid w:val="00C25725"/>
    <w:rsid w:val="00C33546"/>
    <w:rsid w:val="00C33E0A"/>
    <w:rsid w:val="00C345A4"/>
    <w:rsid w:val="00C42D9F"/>
    <w:rsid w:val="00C441A0"/>
    <w:rsid w:val="00C4527B"/>
    <w:rsid w:val="00C45454"/>
    <w:rsid w:val="00C546DD"/>
    <w:rsid w:val="00C63636"/>
    <w:rsid w:val="00C64051"/>
    <w:rsid w:val="00C87B00"/>
    <w:rsid w:val="00C923A9"/>
    <w:rsid w:val="00CA6581"/>
    <w:rsid w:val="00CA7E71"/>
    <w:rsid w:val="00CB07AE"/>
    <w:rsid w:val="00CB548A"/>
    <w:rsid w:val="00CC07D7"/>
    <w:rsid w:val="00CC222C"/>
    <w:rsid w:val="00CC5473"/>
    <w:rsid w:val="00CC5C38"/>
    <w:rsid w:val="00CD76B4"/>
    <w:rsid w:val="00CE4B9D"/>
    <w:rsid w:val="00CE564D"/>
    <w:rsid w:val="00CF0DB0"/>
    <w:rsid w:val="00CF1099"/>
    <w:rsid w:val="00CF261E"/>
    <w:rsid w:val="00CF31A8"/>
    <w:rsid w:val="00CF7B9D"/>
    <w:rsid w:val="00D004F5"/>
    <w:rsid w:val="00D0191E"/>
    <w:rsid w:val="00D030E4"/>
    <w:rsid w:val="00D041E8"/>
    <w:rsid w:val="00D04AA4"/>
    <w:rsid w:val="00D07523"/>
    <w:rsid w:val="00D145F0"/>
    <w:rsid w:val="00D16368"/>
    <w:rsid w:val="00D17858"/>
    <w:rsid w:val="00D22621"/>
    <w:rsid w:val="00D25B95"/>
    <w:rsid w:val="00D302D7"/>
    <w:rsid w:val="00D31301"/>
    <w:rsid w:val="00D32A75"/>
    <w:rsid w:val="00D33CCC"/>
    <w:rsid w:val="00D35CE8"/>
    <w:rsid w:val="00D361E3"/>
    <w:rsid w:val="00D36A46"/>
    <w:rsid w:val="00D545F8"/>
    <w:rsid w:val="00D55425"/>
    <w:rsid w:val="00D56CD2"/>
    <w:rsid w:val="00D60D1F"/>
    <w:rsid w:val="00D673FA"/>
    <w:rsid w:val="00D74554"/>
    <w:rsid w:val="00D8780B"/>
    <w:rsid w:val="00DA4D60"/>
    <w:rsid w:val="00DB483A"/>
    <w:rsid w:val="00DB7A25"/>
    <w:rsid w:val="00DC274F"/>
    <w:rsid w:val="00DC390F"/>
    <w:rsid w:val="00DC5AB6"/>
    <w:rsid w:val="00DD0445"/>
    <w:rsid w:val="00DD3520"/>
    <w:rsid w:val="00DD4203"/>
    <w:rsid w:val="00DD50A9"/>
    <w:rsid w:val="00DD6869"/>
    <w:rsid w:val="00DE40F5"/>
    <w:rsid w:val="00DE6916"/>
    <w:rsid w:val="00DE6C41"/>
    <w:rsid w:val="00DE7449"/>
    <w:rsid w:val="00DF1C5B"/>
    <w:rsid w:val="00DF7B8D"/>
    <w:rsid w:val="00E02169"/>
    <w:rsid w:val="00E0678D"/>
    <w:rsid w:val="00E06ED5"/>
    <w:rsid w:val="00E10137"/>
    <w:rsid w:val="00E11259"/>
    <w:rsid w:val="00E13A2B"/>
    <w:rsid w:val="00E173A7"/>
    <w:rsid w:val="00E22B47"/>
    <w:rsid w:val="00E26FD1"/>
    <w:rsid w:val="00E33B50"/>
    <w:rsid w:val="00E405E7"/>
    <w:rsid w:val="00E440BD"/>
    <w:rsid w:val="00E451CE"/>
    <w:rsid w:val="00E45FD4"/>
    <w:rsid w:val="00E5108D"/>
    <w:rsid w:val="00E57483"/>
    <w:rsid w:val="00E72E4E"/>
    <w:rsid w:val="00E77273"/>
    <w:rsid w:val="00E801DC"/>
    <w:rsid w:val="00E83AF7"/>
    <w:rsid w:val="00E84A11"/>
    <w:rsid w:val="00E874E0"/>
    <w:rsid w:val="00E934AE"/>
    <w:rsid w:val="00EB2345"/>
    <w:rsid w:val="00EB2A35"/>
    <w:rsid w:val="00EB2DBA"/>
    <w:rsid w:val="00EB35B8"/>
    <w:rsid w:val="00EB62E9"/>
    <w:rsid w:val="00EC270F"/>
    <w:rsid w:val="00ED1364"/>
    <w:rsid w:val="00ED41AD"/>
    <w:rsid w:val="00ED47C3"/>
    <w:rsid w:val="00ED600F"/>
    <w:rsid w:val="00EE5B14"/>
    <w:rsid w:val="00EE5B20"/>
    <w:rsid w:val="00EF22DA"/>
    <w:rsid w:val="00EF2942"/>
    <w:rsid w:val="00EF59C7"/>
    <w:rsid w:val="00F03317"/>
    <w:rsid w:val="00F04622"/>
    <w:rsid w:val="00F1431B"/>
    <w:rsid w:val="00F2101C"/>
    <w:rsid w:val="00F33A04"/>
    <w:rsid w:val="00F35F86"/>
    <w:rsid w:val="00F37E42"/>
    <w:rsid w:val="00F404F3"/>
    <w:rsid w:val="00F50BEF"/>
    <w:rsid w:val="00F51B8C"/>
    <w:rsid w:val="00F60BDB"/>
    <w:rsid w:val="00F618F6"/>
    <w:rsid w:val="00F660E1"/>
    <w:rsid w:val="00F80E17"/>
    <w:rsid w:val="00F869D7"/>
    <w:rsid w:val="00F96A24"/>
    <w:rsid w:val="00F97C0F"/>
    <w:rsid w:val="00FA76BD"/>
    <w:rsid w:val="00FB021D"/>
    <w:rsid w:val="00FB4AFA"/>
    <w:rsid w:val="00FC047F"/>
    <w:rsid w:val="00FC0F75"/>
    <w:rsid w:val="00FC547C"/>
    <w:rsid w:val="00FC723F"/>
    <w:rsid w:val="00FD2AB7"/>
    <w:rsid w:val="00FD5FE3"/>
    <w:rsid w:val="00FE668C"/>
    <w:rsid w:val="00FE78DA"/>
    <w:rsid w:val="00FE7DC5"/>
    <w:rsid w:val="00FF3231"/>
    <w:rsid w:val="00FF40BC"/>
    <w:rsid w:val="30B43EEE"/>
    <w:rsid w:val="491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DB42D1"/>
  <w15:docId w15:val="{E2D299DF-2EB3-4C19-805D-AEE15D9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F3231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E4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32F4"/>
    <w:rPr>
      <w:sz w:val="20"/>
      <w:szCs w:val="20"/>
    </w:rPr>
  </w:style>
  <w:style w:type="character" w:styleId="FootnoteReference">
    <w:name w:val="footnote reference"/>
    <w:semiHidden/>
    <w:rsid w:val="00CC5C38"/>
    <w:rPr>
      <w:vertAlign w:val="superscript"/>
    </w:rPr>
  </w:style>
  <w:style w:type="paragraph" w:styleId="Header">
    <w:name w:val="header"/>
    <w:basedOn w:val="Normal"/>
    <w:rsid w:val="00DC27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274F"/>
    <w:pPr>
      <w:tabs>
        <w:tab w:val="center" w:pos="4153"/>
        <w:tab w:val="right" w:pos="8306"/>
      </w:tabs>
    </w:pPr>
  </w:style>
  <w:style w:type="character" w:styleId="Hyperlink">
    <w:name w:val="Hyperlink"/>
    <w:rsid w:val="00284D40"/>
    <w:rPr>
      <w:color w:val="0000FF"/>
      <w:u w:val="single"/>
    </w:rPr>
  </w:style>
  <w:style w:type="character" w:styleId="CommentReference">
    <w:name w:val="annotation reference"/>
    <w:rsid w:val="00990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87"/>
    <w:rPr>
      <w:sz w:val="20"/>
      <w:szCs w:val="20"/>
    </w:rPr>
  </w:style>
  <w:style w:type="character" w:customStyle="1" w:styleId="CommentTextChar">
    <w:name w:val="Comment Text Char"/>
    <w:link w:val="CommentText"/>
    <w:rsid w:val="0099078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90787"/>
    <w:rPr>
      <w:b/>
      <w:bCs/>
    </w:rPr>
  </w:style>
  <w:style w:type="character" w:customStyle="1" w:styleId="CommentSubjectChar">
    <w:name w:val="Comment Subject Char"/>
    <w:link w:val="CommentSubject"/>
    <w:rsid w:val="00990787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99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87"/>
    <w:rPr>
      <w:rFonts w:ascii="Tahoma" w:hAnsi="Tahoma" w:cs="Tahoma"/>
      <w:sz w:val="16"/>
      <w:szCs w:val="16"/>
      <w:lang w:val="nl-NL" w:eastAsia="nl-NL"/>
    </w:rPr>
  </w:style>
  <w:style w:type="paragraph" w:styleId="Revision">
    <w:name w:val="Revision"/>
    <w:hidden/>
    <w:uiPriority w:val="99"/>
    <w:semiHidden/>
    <w:rsid w:val="0033770C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941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3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5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48A"/>
    <w:rPr>
      <w:sz w:val="24"/>
      <w:szCs w:val="24"/>
      <w:lang w:val="nl-NL" w:eastAsia="nl-NL"/>
    </w:rPr>
  </w:style>
  <w:style w:type="paragraph" w:customStyle="1" w:styleId="msolistparagraph0">
    <w:name w:val="msolistparagraph"/>
    <w:basedOn w:val="Normal"/>
    <w:rsid w:val="00AA6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Een nieuw document maken." ma:contentTypeScope="" ma:versionID="24ba1c84462a30cae4ce61eea46a2bf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734b3ef7e1e961508a9ca5021320f8e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5565-D9D8-431F-8F71-C1299308C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9864B-F886-4ED7-B7DD-AB03FB7718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91d889-6b90-45f1-82ce-1e67c00a6941"/>
    <ds:schemaRef ds:uri="http://schemas.microsoft.com/office/2006/documentManagement/types"/>
    <ds:schemaRef ds:uri="http://schemas.microsoft.com/office/infopath/2007/PartnerControls"/>
    <ds:schemaRef ds:uri="cc33fbb9-41a8-45b8-8535-520a1e674c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A69564-E9A1-42E3-816E-E9A78B15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897BE-392F-43CE-8FFE-2447B94A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7FBFBE72.dotm</Template>
  <TotalTime>43</TotalTime>
  <Pages>6</Pages>
  <Words>1372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Evaluation Form</vt:lpstr>
    </vt:vector>
  </TitlesOfParts>
  <Company>Wageningen UR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Evaluation Form</dc:title>
  <dc:subject/>
  <dc:creator>lennart.suselbeek@wur.nl</dc:creator>
  <cp:keywords/>
  <cp:lastModifiedBy>Vreeburg, Sabine</cp:lastModifiedBy>
  <cp:revision>12</cp:revision>
  <cp:lastPrinted>2013-07-17T15:50:00Z</cp:lastPrinted>
  <dcterms:created xsi:type="dcterms:W3CDTF">2020-11-27T12:57:00Z</dcterms:created>
  <dcterms:modified xsi:type="dcterms:W3CDTF">2020-12-11T13:32:00Z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