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A9" w:rsidRPr="00ED56D2" w:rsidRDefault="00B24BA9" w:rsidP="00B24BA9">
      <w:pPr>
        <w:jc w:val="center"/>
        <w:rPr>
          <w:b/>
          <w:sz w:val="28"/>
          <w:lang w:val="en-US"/>
        </w:rPr>
      </w:pPr>
      <w:r w:rsidRPr="00ED56D2">
        <w:rPr>
          <w:b/>
          <w:sz w:val="28"/>
          <w:lang w:val="en-US"/>
        </w:rPr>
        <w:t>PE&amp;RC</w:t>
      </w:r>
      <w:r w:rsidR="009B2AD9">
        <w:rPr>
          <w:b/>
          <w:sz w:val="28"/>
          <w:lang w:val="en-US"/>
        </w:rPr>
        <w:t xml:space="preserve"> -</w:t>
      </w:r>
      <w:r w:rsidRPr="00ED56D2">
        <w:rPr>
          <w:b/>
          <w:sz w:val="28"/>
          <w:lang w:val="en-US"/>
        </w:rPr>
        <w:t xml:space="preserve"> SENSE Postgraduate Course</w:t>
      </w:r>
    </w:p>
    <w:p w:rsidR="005C23F7" w:rsidRPr="00ED56D2" w:rsidRDefault="00BA3FF6" w:rsidP="00B24BA9">
      <w:pPr>
        <w:jc w:val="center"/>
        <w:rPr>
          <w:b/>
          <w:color w:val="0F60E3"/>
          <w:sz w:val="48"/>
          <w:lang w:val="en-US"/>
        </w:rPr>
      </w:pPr>
      <w:r>
        <w:rPr>
          <w:b/>
          <w:color w:val="0F60E3"/>
          <w:sz w:val="48"/>
          <w:lang w:val="en-US"/>
        </w:rPr>
        <w:t xml:space="preserve">The Art of </w:t>
      </w:r>
      <w:r w:rsidR="00B24BA9" w:rsidRPr="00ED56D2">
        <w:rPr>
          <w:b/>
          <w:color w:val="0F60E3"/>
          <w:sz w:val="48"/>
          <w:lang w:val="en-US"/>
        </w:rPr>
        <w:t xml:space="preserve">Modelling – </w:t>
      </w:r>
      <w:r w:rsidR="00FA004D">
        <w:rPr>
          <w:b/>
          <w:color w:val="0F60E3"/>
          <w:sz w:val="48"/>
          <w:lang w:val="en-US"/>
        </w:rPr>
        <w:t>June 2017</w:t>
      </w:r>
    </w:p>
    <w:p w:rsidR="005C23F7" w:rsidRPr="00ED56D2" w:rsidRDefault="00E32032" w:rsidP="00B24BA9">
      <w:pPr>
        <w:jc w:val="center"/>
        <w:rPr>
          <w:b/>
          <w:i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P</w:t>
      </w:r>
      <w:r w:rsidR="00B24BA9" w:rsidRPr="00ED56D2">
        <w:rPr>
          <w:b/>
          <w:i/>
          <w:sz w:val="28"/>
          <w:szCs w:val="28"/>
          <w:lang w:val="en-US"/>
        </w:rPr>
        <w:t>rogramme</w:t>
      </w:r>
      <w:proofErr w:type="spellEnd"/>
    </w:p>
    <w:p w:rsidR="00B24BA9" w:rsidRPr="00ED56D2" w:rsidRDefault="00B24BA9" w:rsidP="005C23F7">
      <w:pPr>
        <w:rPr>
          <w:b/>
          <w:sz w:val="20"/>
          <w:szCs w:val="20"/>
          <w:lang w:val="en-US"/>
        </w:rPr>
      </w:pPr>
    </w:p>
    <w:p w:rsidR="005C23F7" w:rsidRPr="00ED56D2" w:rsidRDefault="005C23F7" w:rsidP="005C23F7">
      <w:pPr>
        <w:rPr>
          <w:b/>
          <w:sz w:val="24"/>
          <w:szCs w:val="20"/>
          <w:lang w:val="en-US"/>
        </w:rPr>
      </w:pPr>
      <w:r w:rsidRPr="00ED56D2">
        <w:rPr>
          <w:b/>
          <w:sz w:val="24"/>
          <w:szCs w:val="20"/>
          <w:lang w:val="en-US"/>
        </w:rPr>
        <w:t>Day 1: Introduction</w:t>
      </w:r>
    </w:p>
    <w:p w:rsidR="00E32032" w:rsidRDefault="00E32032" w:rsidP="00E32032">
      <w:r>
        <w:t>Introduction</w:t>
      </w:r>
      <w:r w:rsidRPr="00584E67">
        <w:t xml:space="preserve"> 1 </w:t>
      </w:r>
      <w:r>
        <w:t>(Katrien Descheemaeker</w:t>
      </w:r>
      <w:r w:rsidRPr="00584E67">
        <w:t xml:space="preserve">, </w:t>
      </w:r>
      <w:r>
        <w:t>12-6</w:t>
      </w:r>
      <w:r w:rsidRPr="00584E67">
        <w:t xml:space="preserve">, </w:t>
      </w:r>
      <w:r>
        <w:t>9.00</w:t>
      </w:r>
      <w:r w:rsidRPr="00584E67">
        <w:t>-</w:t>
      </w:r>
      <w:r>
        <w:t>9:45</w:t>
      </w:r>
      <w:r w:rsidRPr="00584E67">
        <w:t xml:space="preserve">): </w:t>
      </w:r>
    </w:p>
    <w:p w:rsidR="00E32032" w:rsidRDefault="00E32032" w:rsidP="00E32032">
      <w:pPr>
        <w:pStyle w:val="ListParagraph"/>
        <w:numPr>
          <w:ilvl w:val="0"/>
          <w:numId w:val="2"/>
        </w:numPr>
      </w:pPr>
      <w:r>
        <w:t>c</w:t>
      </w:r>
      <w:r w:rsidRPr="00584E67">
        <w:t>ourse introduction</w:t>
      </w:r>
    </w:p>
    <w:p w:rsidR="00E32032" w:rsidRDefault="00E32032" w:rsidP="00E32032">
      <w:pPr>
        <w:pStyle w:val="ListParagraph"/>
        <w:numPr>
          <w:ilvl w:val="0"/>
          <w:numId w:val="2"/>
        </w:numPr>
      </w:pPr>
      <w:r w:rsidRPr="00584E67">
        <w:t>why modelling</w:t>
      </w:r>
    </w:p>
    <w:p w:rsidR="00E32032" w:rsidRDefault="00E32032" w:rsidP="00E32032">
      <w:pPr>
        <w:pStyle w:val="ListParagraph"/>
        <w:numPr>
          <w:ilvl w:val="0"/>
          <w:numId w:val="2"/>
        </w:numPr>
      </w:pPr>
      <w:r w:rsidRPr="00584E67">
        <w:t>model types</w:t>
      </w:r>
      <w:bookmarkStart w:id="0" w:name="_GoBack"/>
      <w:bookmarkEnd w:id="0"/>
    </w:p>
    <w:p w:rsidR="00E32032" w:rsidRDefault="00E32032" w:rsidP="00E32032">
      <w:pPr>
        <w:pStyle w:val="ListParagraph"/>
        <w:numPr>
          <w:ilvl w:val="0"/>
          <w:numId w:val="2"/>
        </w:numPr>
      </w:pPr>
      <w:r w:rsidRPr="00584E67">
        <w:t>systems analysis</w:t>
      </w:r>
    </w:p>
    <w:p w:rsidR="00E32032" w:rsidRDefault="00E32032" w:rsidP="00E32032">
      <w:pPr>
        <w:pStyle w:val="ListParagraph"/>
        <w:numPr>
          <w:ilvl w:val="0"/>
          <w:numId w:val="2"/>
        </w:numPr>
      </w:pPr>
      <w:r w:rsidRPr="00584E67">
        <w:t xml:space="preserve">model design scheme </w:t>
      </w:r>
    </w:p>
    <w:p w:rsidR="00E32032" w:rsidRDefault="00E32032" w:rsidP="00E32032">
      <w:r w:rsidRPr="00584E67">
        <w:t xml:space="preserve">Lecture </w:t>
      </w:r>
      <w:r>
        <w:t>1</w:t>
      </w:r>
      <w:r w:rsidRPr="00584E67">
        <w:t xml:space="preserve"> (</w:t>
      </w:r>
      <w:r>
        <w:t>Pytrik Reidsma</w:t>
      </w:r>
      <w:r w:rsidRPr="00584E67">
        <w:t xml:space="preserve">, </w:t>
      </w:r>
      <w:r>
        <w:t>12</w:t>
      </w:r>
      <w:r w:rsidRPr="00584E67">
        <w:t>-</w:t>
      </w:r>
      <w:r>
        <w:t>6, 10.00-11.45</w:t>
      </w:r>
      <w:r w:rsidRPr="00584E67">
        <w:t xml:space="preserve">): </w:t>
      </w:r>
    </w:p>
    <w:p w:rsidR="00E32032" w:rsidRPr="00584E67" w:rsidRDefault="00E32032" w:rsidP="00E32032">
      <w:pPr>
        <w:ind w:firstLine="360"/>
      </w:pPr>
      <w:r>
        <w:t>Syllabus Chapter 1, 2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584E67">
        <w:t>state-rate approach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584E67">
        <w:t>relational diagrams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584E67">
        <w:t>building a model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584E67">
        <w:t>analytical integration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584E67">
        <w:t>numerical integration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584E67">
        <w:t>3 simple examples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584E67">
        <w:t>introduction Visual Grin</w:t>
      </w:r>
      <w:r>
        <w:t>d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584E67">
        <w:t>time coefficient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>
        <w:t>time step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584E67">
        <w:t>feedbacks</w:t>
      </w:r>
    </w:p>
    <w:p w:rsidR="00E32032" w:rsidRDefault="00E32032" w:rsidP="00E32032">
      <w:pPr>
        <w:numPr>
          <w:ilvl w:val="0"/>
          <w:numId w:val="1"/>
        </w:numPr>
        <w:ind w:left="714" w:hanging="357"/>
        <w:jc w:val="left"/>
      </w:pPr>
      <w:r w:rsidRPr="00584E67">
        <w:t>unit analysis</w:t>
      </w:r>
    </w:p>
    <w:p w:rsidR="00E32032" w:rsidRDefault="00E32032" w:rsidP="00E32032">
      <w:pPr>
        <w:rPr>
          <w:i/>
        </w:rPr>
      </w:pPr>
      <w:r w:rsidRPr="00584E67">
        <w:rPr>
          <w:i/>
        </w:rPr>
        <w:t xml:space="preserve">Exercises </w:t>
      </w:r>
      <w:r>
        <w:rPr>
          <w:i/>
        </w:rPr>
        <w:t>L1</w:t>
      </w:r>
      <w:r w:rsidRPr="00584E67">
        <w:rPr>
          <w:i/>
        </w:rPr>
        <w:t xml:space="preserve"> (Pytrik Reidsma, </w:t>
      </w:r>
      <w:r>
        <w:rPr>
          <w:i/>
        </w:rPr>
        <w:t>12</w:t>
      </w:r>
      <w:r w:rsidRPr="00584E67">
        <w:rPr>
          <w:i/>
        </w:rPr>
        <w:t>-</w:t>
      </w:r>
      <w:r>
        <w:rPr>
          <w:i/>
        </w:rPr>
        <w:t>6</w:t>
      </w:r>
      <w:r w:rsidRPr="00584E67">
        <w:rPr>
          <w:i/>
        </w:rPr>
        <w:t>, 1</w:t>
      </w:r>
      <w:r>
        <w:rPr>
          <w:i/>
        </w:rPr>
        <w:t>1</w:t>
      </w:r>
      <w:r w:rsidRPr="00584E67">
        <w:rPr>
          <w:i/>
        </w:rPr>
        <w:t>.</w:t>
      </w:r>
      <w:r>
        <w:rPr>
          <w:i/>
        </w:rPr>
        <w:t xml:space="preserve">45-12.45 </w:t>
      </w:r>
      <w:r w:rsidRPr="00BE1FF2">
        <w:rPr>
          <w:i/>
        </w:rPr>
        <w:t>+</w:t>
      </w:r>
      <w:r>
        <w:rPr>
          <w:i/>
        </w:rPr>
        <w:t xml:space="preserve"> 13.30-14.15</w:t>
      </w:r>
      <w:r w:rsidRPr="00584E67">
        <w:rPr>
          <w:i/>
        </w:rPr>
        <w:t xml:space="preserve">): 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Chapter 2 (* = additional)</w:t>
      </w:r>
    </w:p>
    <w:p w:rsidR="00E32032" w:rsidRDefault="00E32032" w:rsidP="00E32032">
      <w:pPr>
        <w:rPr>
          <w:i/>
        </w:rPr>
      </w:pPr>
      <w:r>
        <w:rPr>
          <w:i/>
        </w:rPr>
        <w:t>Reflection 1 (12-6, 14.15-15.15)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Reflection on own PhD research: what type of model do I want to make?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What are the state variables?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What are the rate variables?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Sketch the change over time of the main state variable(s) and associated rate variable(s)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What would be a reasonable time step for the model?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Discuss with another course participant</w:t>
      </w:r>
    </w:p>
    <w:p w:rsidR="00E32032" w:rsidRDefault="00E32032" w:rsidP="00E32032">
      <w:r w:rsidRPr="00584E67">
        <w:t xml:space="preserve">Lecture </w:t>
      </w:r>
      <w:r>
        <w:t>2</w:t>
      </w:r>
      <w:r w:rsidRPr="00584E67">
        <w:t xml:space="preserve"> (</w:t>
      </w:r>
      <w:r>
        <w:t>Pytrik Reidsma</w:t>
      </w:r>
      <w:r w:rsidRPr="00584E67">
        <w:t xml:space="preserve">, </w:t>
      </w:r>
      <w:r>
        <w:t>12</w:t>
      </w:r>
      <w:r w:rsidRPr="00584E67">
        <w:t>-</w:t>
      </w:r>
      <w:r>
        <w:t>6, 15.30-17.15</w:t>
      </w:r>
      <w:r w:rsidRPr="00584E67">
        <w:t xml:space="preserve">): </w:t>
      </w:r>
    </w:p>
    <w:p w:rsidR="00E32032" w:rsidRDefault="00E32032" w:rsidP="00E32032">
      <w:pPr>
        <w:ind w:firstLine="360"/>
      </w:pPr>
      <w:r>
        <w:t>Syllabus Chapter 3</w:t>
      </w:r>
    </w:p>
    <w:p w:rsidR="00E32032" w:rsidRDefault="00E32032" w:rsidP="00E32032">
      <w:pPr>
        <w:pStyle w:val="ListParagraph"/>
        <w:numPr>
          <w:ilvl w:val="0"/>
          <w:numId w:val="1"/>
        </w:numPr>
      </w:pPr>
      <w:r w:rsidRPr="00E111F7">
        <w:t>building more complex model</w:t>
      </w:r>
    </w:p>
    <w:p w:rsidR="00E32032" w:rsidRDefault="00E32032" w:rsidP="00E32032">
      <w:pPr>
        <w:pStyle w:val="ListParagraph"/>
        <w:numPr>
          <w:ilvl w:val="0"/>
          <w:numId w:val="1"/>
        </w:numPr>
      </w:pPr>
      <w:r w:rsidRPr="00E111F7">
        <w:t>crop production</w:t>
      </w:r>
    </w:p>
    <w:p w:rsidR="00E32032" w:rsidRDefault="00E32032" w:rsidP="00E32032">
      <w:pPr>
        <w:pStyle w:val="ListParagraph"/>
        <w:numPr>
          <w:ilvl w:val="0"/>
          <w:numId w:val="1"/>
        </w:numPr>
      </w:pPr>
      <w:r w:rsidRPr="00E111F7">
        <w:t>equilibrium</w:t>
      </w:r>
    </w:p>
    <w:p w:rsidR="00E32032" w:rsidRDefault="00E32032" w:rsidP="00E32032">
      <w:pPr>
        <w:pStyle w:val="ListParagraph"/>
        <w:numPr>
          <w:ilvl w:val="0"/>
          <w:numId w:val="1"/>
        </w:numPr>
      </w:pPr>
      <w:r w:rsidRPr="00E111F7">
        <w:t>model quantification</w:t>
      </w:r>
    </w:p>
    <w:p w:rsidR="00E32032" w:rsidRPr="00584E67" w:rsidRDefault="00E32032" w:rsidP="00E32032">
      <w:pPr>
        <w:pStyle w:val="ListParagraph"/>
        <w:rPr>
          <w:i/>
        </w:rPr>
      </w:pPr>
    </w:p>
    <w:p w:rsidR="00B24BA9" w:rsidRPr="00ED56D2" w:rsidRDefault="00B24BA9">
      <w:pPr>
        <w:spacing w:after="200" w:line="276" w:lineRule="auto"/>
        <w:jc w:val="left"/>
        <w:rPr>
          <w:b/>
          <w:sz w:val="24"/>
          <w:szCs w:val="20"/>
          <w:lang w:val="en-US"/>
        </w:rPr>
      </w:pPr>
      <w:r w:rsidRPr="00ED56D2">
        <w:rPr>
          <w:b/>
          <w:sz w:val="24"/>
          <w:szCs w:val="20"/>
          <w:lang w:val="en-US"/>
        </w:rPr>
        <w:br w:type="page"/>
      </w:r>
    </w:p>
    <w:p w:rsidR="005C23F7" w:rsidRPr="00ED56D2" w:rsidRDefault="005C23F7" w:rsidP="005C23F7">
      <w:pPr>
        <w:rPr>
          <w:b/>
          <w:sz w:val="24"/>
          <w:szCs w:val="20"/>
          <w:lang w:val="en-US"/>
        </w:rPr>
      </w:pPr>
      <w:r w:rsidRPr="00ED56D2">
        <w:rPr>
          <w:b/>
          <w:sz w:val="24"/>
          <w:szCs w:val="20"/>
          <w:lang w:val="en-US"/>
        </w:rPr>
        <w:lastRenderedPageBreak/>
        <w:t>Day 2: Differential equations &amp; time, crop production</w:t>
      </w:r>
    </w:p>
    <w:p w:rsidR="00E32032" w:rsidRDefault="00E32032" w:rsidP="00E32032">
      <w:pPr>
        <w:rPr>
          <w:i/>
        </w:rPr>
      </w:pPr>
      <w:r>
        <w:rPr>
          <w:i/>
        </w:rPr>
        <w:t>Case study 1</w:t>
      </w:r>
      <w:r w:rsidRPr="00584E67">
        <w:rPr>
          <w:i/>
        </w:rPr>
        <w:t xml:space="preserve"> (Pytrik Reidsma, </w:t>
      </w:r>
      <w:r>
        <w:rPr>
          <w:i/>
        </w:rPr>
        <w:t>13</w:t>
      </w:r>
      <w:r w:rsidRPr="00584E67">
        <w:rPr>
          <w:i/>
        </w:rPr>
        <w:t>-</w:t>
      </w:r>
      <w:r>
        <w:rPr>
          <w:i/>
        </w:rPr>
        <w:t>6</w:t>
      </w:r>
      <w:r w:rsidRPr="00584E67">
        <w:rPr>
          <w:i/>
        </w:rPr>
        <w:t xml:space="preserve">, </w:t>
      </w:r>
      <w:r>
        <w:rPr>
          <w:i/>
        </w:rPr>
        <w:t>9</w:t>
      </w:r>
      <w:r w:rsidRPr="00584E67">
        <w:rPr>
          <w:i/>
        </w:rPr>
        <w:t>.</w:t>
      </w:r>
      <w:r>
        <w:rPr>
          <w:i/>
        </w:rPr>
        <w:t>00-12.45 &amp; 13.30-15.15</w:t>
      </w:r>
      <w:r w:rsidRPr="00584E67">
        <w:rPr>
          <w:i/>
        </w:rPr>
        <w:t xml:space="preserve">): 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Chapter 3, case study crop production</w:t>
      </w:r>
    </w:p>
    <w:p w:rsidR="00E32032" w:rsidRDefault="00E32032" w:rsidP="00E32032">
      <w:r w:rsidRPr="00897E2E">
        <w:t xml:space="preserve">Guest Lecture 1 (13-6, 15.30-17.15): </w:t>
      </w:r>
      <w:r>
        <w:t xml:space="preserve">Egbert van </w:t>
      </w:r>
      <w:proofErr w:type="spellStart"/>
      <w:r>
        <w:t>Nes</w:t>
      </w:r>
      <w:proofErr w:type="spellEnd"/>
    </w:p>
    <w:p w:rsidR="00E32032" w:rsidRDefault="00E32032" w:rsidP="00E32032">
      <w:pPr>
        <w:pStyle w:val="ListParagraph"/>
        <w:numPr>
          <w:ilvl w:val="0"/>
          <w:numId w:val="1"/>
        </w:numPr>
      </w:pPr>
      <w:r w:rsidRPr="00897E2E">
        <w:t>visual grind</w:t>
      </w:r>
    </w:p>
    <w:p w:rsidR="00E32032" w:rsidRDefault="00E32032" w:rsidP="00E32032">
      <w:pPr>
        <w:pStyle w:val="ListParagraph"/>
        <w:numPr>
          <w:ilvl w:val="0"/>
          <w:numId w:val="1"/>
        </w:numPr>
      </w:pPr>
      <w:r w:rsidRPr="00897E2E">
        <w:t>stable states</w:t>
      </w:r>
    </w:p>
    <w:p w:rsidR="00E32032" w:rsidRPr="00897E2E" w:rsidRDefault="00E32032" w:rsidP="00E32032">
      <w:pPr>
        <w:pStyle w:val="ListParagraph"/>
        <w:numPr>
          <w:ilvl w:val="0"/>
          <w:numId w:val="1"/>
        </w:numPr>
      </w:pPr>
      <w:r w:rsidRPr="00897E2E">
        <w:t>resilience</w:t>
      </w:r>
    </w:p>
    <w:p w:rsidR="005C23F7" w:rsidRPr="00ED56D2" w:rsidRDefault="005C23F7" w:rsidP="005C23F7">
      <w:pPr>
        <w:pStyle w:val="ListParagraph"/>
        <w:rPr>
          <w:i/>
          <w:sz w:val="20"/>
          <w:szCs w:val="20"/>
        </w:rPr>
      </w:pPr>
    </w:p>
    <w:p w:rsidR="005C23F7" w:rsidRPr="00ED56D2" w:rsidRDefault="005C23F7" w:rsidP="00ED56D2">
      <w:pPr>
        <w:rPr>
          <w:sz w:val="24"/>
          <w:szCs w:val="20"/>
        </w:rPr>
      </w:pPr>
      <w:r w:rsidRPr="00ED56D2">
        <w:rPr>
          <w:b/>
          <w:sz w:val="24"/>
          <w:szCs w:val="20"/>
          <w:lang w:val="en-US"/>
        </w:rPr>
        <w:t>Day 3: Differential equations &amp; time, population ecology</w:t>
      </w:r>
    </w:p>
    <w:p w:rsidR="00E32032" w:rsidRDefault="00E32032" w:rsidP="00E32032">
      <w:r>
        <w:t>Lecture 3 (Pytrik Reidsma</w:t>
      </w:r>
      <w:r w:rsidRPr="00584E67">
        <w:t xml:space="preserve">, </w:t>
      </w:r>
      <w:r>
        <w:t>14</w:t>
      </w:r>
      <w:r w:rsidRPr="00584E67">
        <w:t>-</w:t>
      </w:r>
      <w:r>
        <w:t>6, 9.00-10.45):</w:t>
      </w:r>
    </w:p>
    <w:p w:rsidR="00E32032" w:rsidRDefault="00E32032" w:rsidP="00E32032">
      <w:pPr>
        <w:ind w:firstLine="360"/>
      </w:pPr>
      <w:r w:rsidRPr="000E62CB">
        <w:t>Syllabus Chapter 4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711E77">
        <w:t>exponential growth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711E77">
        <w:t>logistic growth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711E77">
        <w:t xml:space="preserve">logistic growth of interacting populations (with notes on </w:t>
      </w:r>
      <w:proofErr w:type="spellStart"/>
      <w:r w:rsidRPr="00711E77">
        <w:t>paralogistic</w:t>
      </w:r>
      <w:proofErr w:type="spellEnd"/>
      <w:r w:rsidRPr="00711E77">
        <w:t xml:space="preserve"> growth, development)</w:t>
      </w:r>
    </w:p>
    <w:p w:rsidR="00E32032" w:rsidRPr="00711E77" w:rsidRDefault="00E32032" w:rsidP="00E32032">
      <w:pPr>
        <w:spacing w:before="120"/>
        <w:jc w:val="left"/>
        <w:rPr>
          <w:i/>
        </w:rPr>
      </w:pPr>
      <w:r>
        <w:rPr>
          <w:i/>
        </w:rPr>
        <w:t>Exercises L3 (Pytrik Reidsma, 14-6, 11.00-12.45):</w:t>
      </w:r>
    </w:p>
    <w:p w:rsidR="00E32032" w:rsidRPr="008258CE" w:rsidRDefault="00E32032" w:rsidP="00E32032">
      <w:pPr>
        <w:pStyle w:val="ListParagraph"/>
        <w:numPr>
          <w:ilvl w:val="0"/>
          <w:numId w:val="1"/>
        </w:numPr>
        <w:spacing w:after="0"/>
        <w:rPr>
          <w:i/>
        </w:rPr>
      </w:pPr>
      <w:r w:rsidRPr="008258CE">
        <w:rPr>
          <w:i/>
        </w:rPr>
        <w:t>Chapter 4,</w:t>
      </w:r>
      <w:r>
        <w:rPr>
          <w:i/>
        </w:rPr>
        <w:t>4.1-4.10</w:t>
      </w:r>
      <w:r w:rsidRPr="008258CE">
        <w:rPr>
          <w:i/>
        </w:rPr>
        <w:t xml:space="preserve"> </w:t>
      </w:r>
    </w:p>
    <w:p w:rsidR="00E32032" w:rsidRDefault="00E32032" w:rsidP="00E32032">
      <w:pPr>
        <w:spacing w:after="0"/>
      </w:pPr>
    </w:p>
    <w:p w:rsidR="00E32032" w:rsidRDefault="00E32032" w:rsidP="00E32032">
      <w:pPr>
        <w:rPr>
          <w:i/>
        </w:rPr>
      </w:pPr>
      <w:r>
        <w:rPr>
          <w:i/>
        </w:rPr>
        <w:t xml:space="preserve">Case study 2 </w:t>
      </w:r>
      <w:r w:rsidRPr="00584E67">
        <w:rPr>
          <w:i/>
        </w:rPr>
        <w:t xml:space="preserve">(Pytrik Reidsma, </w:t>
      </w:r>
      <w:r>
        <w:rPr>
          <w:i/>
        </w:rPr>
        <w:t>14</w:t>
      </w:r>
      <w:r w:rsidRPr="00584E67">
        <w:rPr>
          <w:i/>
        </w:rPr>
        <w:t>-</w:t>
      </w:r>
      <w:r>
        <w:rPr>
          <w:i/>
        </w:rPr>
        <w:t>6</w:t>
      </w:r>
      <w:r w:rsidRPr="00584E67">
        <w:rPr>
          <w:i/>
        </w:rPr>
        <w:t xml:space="preserve">, </w:t>
      </w:r>
      <w:r>
        <w:rPr>
          <w:i/>
        </w:rPr>
        <w:t>13.30-16.30</w:t>
      </w:r>
      <w:r w:rsidRPr="00584E67">
        <w:rPr>
          <w:i/>
        </w:rPr>
        <w:t xml:space="preserve">): 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Chapter 3, case study soil organic matter (ex. 3.7)</w:t>
      </w:r>
    </w:p>
    <w:p w:rsidR="00E32032" w:rsidRDefault="00E32032" w:rsidP="00E32032">
      <w:pPr>
        <w:pStyle w:val="ListParagraph"/>
        <w:rPr>
          <w:i/>
        </w:rPr>
      </w:pPr>
    </w:p>
    <w:p w:rsidR="00E32032" w:rsidRDefault="00E32032" w:rsidP="00E32032">
      <w:pPr>
        <w:rPr>
          <w:i/>
        </w:rPr>
      </w:pPr>
      <w:r>
        <w:rPr>
          <w:i/>
        </w:rPr>
        <w:t>Reflection 2 (14</w:t>
      </w:r>
      <w:r w:rsidRPr="00584E67">
        <w:rPr>
          <w:i/>
        </w:rPr>
        <w:t>-</w:t>
      </w:r>
      <w:r>
        <w:rPr>
          <w:i/>
        </w:rPr>
        <w:t>6, 16.30-17.15)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Continue from day 1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Draw a relational diagram of your model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Write down the equations of your model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What types of functions occur in your model?</w:t>
      </w:r>
    </w:p>
    <w:p w:rsidR="00E32032" w:rsidRDefault="00E32032" w:rsidP="00ED56D2">
      <w:pPr>
        <w:rPr>
          <w:b/>
          <w:sz w:val="24"/>
          <w:szCs w:val="20"/>
          <w:lang w:val="en-US"/>
        </w:rPr>
      </w:pPr>
    </w:p>
    <w:p w:rsidR="005C23F7" w:rsidRPr="00ED56D2" w:rsidRDefault="005C23F7" w:rsidP="00ED56D2">
      <w:pPr>
        <w:rPr>
          <w:sz w:val="24"/>
          <w:szCs w:val="20"/>
        </w:rPr>
      </w:pPr>
      <w:r w:rsidRPr="00ED56D2">
        <w:rPr>
          <w:b/>
          <w:sz w:val="24"/>
          <w:szCs w:val="20"/>
          <w:lang w:val="en-US"/>
        </w:rPr>
        <w:t xml:space="preserve">Day 4: Differential equations &amp; time, intro </w:t>
      </w:r>
      <w:proofErr w:type="spellStart"/>
      <w:r w:rsidRPr="00ED56D2">
        <w:rPr>
          <w:b/>
          <w:sz w:val="24"/>
          <w:szCs w:val="20"/>
          <w:lang w:val="en-US"/>
        </w:rPr>
        <w:t>Matlab</w:t>
      </w:r>
      <w:proofErr w:type="spellEnd"/>
    </w:p>
    <w:p w:rsidR="00E32032" w:rsidRDefault="00E32032" w:rsidP="00E32032">
      <w:r>
        <w:t>Lecture 4 (Pytrik Reidsma</w:t>
      </w:r>
      <w:r w:rsidRPr="00584E67">
        <w:t xml:space="preserve">, </w:t>
      </w:r>
      <w:r>
        <w:t>15</w:t>
      </w:r>
      <w:r w:rsidRPr="005B52B6">
        <w:t>-</w:t>
      </w:r>
      <w:r>
        <w:t>6</w:t>
      </w:r>
      <w:r w:rsidRPr="005B52B6">
        <w:t>,</w:t>
      </w:r>
      <w:r>
        <w:t xml:space="preserve"> 9.00-10.45):</w:t>
      </w:r>
    </w:p>
    <w:p w:rsidR="00E32032" w:rsidRDefault="00E32032" w:rsidP="00E32032">
      <w:pPr>
        <w:ind w:firstLine="360"/>
      </w:pPr>
      <w:r w:rsidRPr="000E62CB">
        <w:t>Syllabus Chapter 4</w:t>
      </w:r>
      <w:r>
        <w:t>, section 4.4; Chapter 6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>
        <w:t>development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711E77">
        <w:t>numerical integration methods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>
        <w:t xml:space="preserve">introduction </w:t>
      </w:r>
      <w:proofErr w:type="spellStart"/>
      <w:r>
        <w:t>Matlab</w:t>
      </w:r>
      <w:proofErr w:type="spellEnd"/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>
        <w:t>reflection case studies crop production &amp; soil organic matter</w:t>
      </w:r>
    </w:p>
    <w:p w:rsidR="00E32032" w:rsidRPr="00711E77" w:rsidRDefault="00E32032" w:rsidP="00E32032">
      <w:pPr>
        <w:spacing w:before="120"/>
        <w:jc w:val="left"/>
        <w:rPr>
          <w:i/>
        </w:rPr>
      </w:pPr>
      <w:r>
        <w:rPr>
          <w:i/>
        </w:rPr>
        <w:t>Exercises L4 (Pytrik Reidsma, 15</w:t>
      </w:r>
      <w:r w:rsidRPr="00584E67">
        <w:rPr>
          <w:i/>
        </w:rPr>
        <w:t>-</w:t>
      </w:r>
      <w:r>
        <w:rPr>
          <w:i/>
        </w:rPr>
        <w:t>6, 11.00-12.45):</w:t>
      </w:r>
    </w:p>
    <w:p w:rsidR="00E32032" w:rsidRDefault="00E32032" w:rsidP="00E32032">
      <w:pPr>
        <w:pStyle w:val="ListParagraph"/>
        <w:numPr>
          <w:ilvl w:val="0"/>
          <w:numId w:val="1"/>
        </w:numPr>
        <w:spacing w:after="0"/>
        <w:rPr>
          <w:i/>
        </w:rPr>
      </w:pPr>
      <w:r w:rsidRPr="000E62CB">
        <w:rPr>
          <w:i/>
        </w:rPr>
        <w:t xml:space="preserve">Chapter 4,4.11-4.14; Chapter </w:t>
      </w:r>
      <w:r>
        <w:rPr>
          <w:i/>
        </w:rPr>
        <w:t xml:space="preserve">6, Tutorial </w:t>
      </w:r>
      <w:proofErr w:type="spellStart"/>
      <w:r>
        <w:rPr>
          <w:i/>
        </w:rPr>
        <w:t>Matlab</w:t>
      </w:r>
      <w:proofErr w:type="spellEnd"/>
      <w:r>
        <w:rPr>
          <w:i/>
        </w:rPr>
        <w:t>, Chapter 5 selection</w:t>
      </w:r>
    </w:p>
    <w:p w:rsidR="00E32032" w:rsidRPr="000E62CB" w:rsidRDefault="00E32032" w:rsidP="00E32032">
      <w:pPr>
        <w:pStyle w:val="ListParagraph"/>
        <w:spacing w:after="0"/>
        <w:rPr>
          <w:i/>
        </w:rPr>
      </w:pPr>
    </w:p>
    <w:p w:rsidR="00E32032" w:rsidRDefault="00E32032" w:rsidP="00E32032">
      <w:pPr>
        <w:rPr>
          <w:i/>
        </w:rPr>
      </w:pPr>
      <w:r>
        <w:rPr>
          <w:i/>
        </w:rPr>
        <w:t xml:space="preserve">Case study 3 </w:t>
      </w:r>
      <w:r w:rsidRPr="00584E67">
        <w:rPr>
          <w:i/>
        </w:rPr>
        <w:t xml:space="preserve">(Pytrik Reidsma, </w:t>
      </w:r>
      <w:r>
        <w:rPr>
          <w:i/>
        </w:rPr>
        <w:t>15</w:t>
      </w:r>
      <w:r w:rsidRPr="00584E67">
        <w:rPr>
          <w:i/>
        </w:rPr>
        <w:t>-</w:t>
      </w:r>
      <w:r>
        <w:rPr>
          <w:i/>
        </w:rPr>
        <w:t>6</w:t>
      </w:r>
      <w:r w:rsidRPr="00584E67">
        <w:rPr>
          <w:i/>
        </w:rPr>
        <w:t xml:space="preserve">, </w:t>
      </w:r>
      <w:r>
        <w:rPr>
          <w:i/>
        </w:rPr>
        <w:t>13.30-16.30</w:t>
      </w:r>
      <w:r w:rsidRPr="00584E67">
        <w:rPr>
          <w:i/>
        </w:rPr>
        <w:t xml:space="preserve">): 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Chapter 3, case study soil organic matter &amp; crop growth modelling (ex. 3.8)</w:t>
      </w:r>
    </w:p>
    <w:p w:rsidR="00E32032" w:rsidRDefault="00E32032" w:rsidP="00E32032">
      <w:pPr>
        <w:pStyle w:val="ListParagraph"/>
        <w:rPr>
          <w:i/>
        </w:rPr>
      </w:pPr>
    </w:p>
    <w:p w:rsidR="00E32032" w:rsidRDefault="00E32032" w:rsidP="00E32032">
      <w:pPr>
        <w:rPr>
          <w:i/>
        </w:rPr>
      </w:pPr>
      <w:r>
        <w:rPr>
          <w:i/>
        </w:rPr>
        <w:t>Reflection 3 (15</w:t>
      </w:r>
      <w:r w:rsidRPr="00584E67">
        <w:rPr>
          <w:i/>
        </w:rPr>
        <w:t>-</w:t>
      </w:r>
      <w:r>
        <w:rPr>
          <w:i/>
        </w:rPr>
        <w:t>6, 16.30-17.15)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Continue from day 3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Is a specific numerical integration method required for your model?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Discuss your model with another course participant</w:t>
      </w:r>
    </w:p>
    <w:p w:rsidR="005C23F7" w:rsidRPr="00ED56D2" w:rsidRDefault="005C23F7" w:rsidP="005C23F7">
      <w:pPr>
        <w:pStyle w:val="ListParagraph"/>
        <w:rPr>
          <w:i/>
          <w:sz w:val="20"/>
          <w:szCs w:val="20"/>
        </w:rPr>
      </w:pPr>
    </w:p>
    <w:p w:rsidR="005C23F7" w:rsidRPr="00ED56D2" w:rsidRDefault="005C23F7" w:rsidP="005C23F7">
      <w:pPr>
        <w:pStyle w:val="ListParagraph"/>
        <w:rPr>
          <w:sz w:val="20"/>
          <w:szCs w:val="20"/>
        </w:rPr>
      </w:pPr>
    </w:p>
    <w:p w:rsidR="005C23F7" w:rsidRPr="00ED56D2" w:rsidRDefault="005C23F7" w:rsidP="00ED56D2">
      <w:pPr>
        <w:rPr>
          <w:sz w:val="24"/>
          <w:szCs w:val="20"/>
        </w:rPr>
      </w:pPr>
      <w:r w:rsidRPr="00ED56D2">
        <w:rPr>
          <w:b/>
          <w:sz w:val="24"/>
          <w:szCs w:val="20"/>
          <w:lang w:val="en-US"/>
        </w:rPr>
        <w:lastRenderedPageBreak/>
        <w:t xml:space="preserve">Day 5: </w:t>
      </w:r>
      <w:r w:rsidR="00E32032" w:rsidRPr="00E32032">
        <w:rPr>
          <w:b/>
          <w:sz w:val="24"/>
          <w:szCs w:val="20"/>
          <w:lang w:val="en-US"/>
        </w:rPr>
        <w:t>Model evaluation</w:t>
      </w:r>
    </w:p>
    <w:p w:rsidR="00E32032" w:rsidRPr="00161F32" w:rsidRDefault="00E32032" w:rsidP="00E32032">
      <w:r w:rsidRPr="00161F32">
        <w:t xml:space="preserve">Lecture </w:t>
      </w:r>
      <w:r>
        <w:t>5</w:t>
      </w:r>
      <w:r w:rsidRPr="00161F32">
        <w:t xml:space="preserve"> (Katrien Descheemaeker, </w:t>
      </w:r>
      <w:r>
        <w:t>16-6</w:t>
      </w:r>
      <w:r w:rsidRPr="00161F32">
        <w:t xml:space="preserve">, </w:t>
      </w:r>
      <w:r>
        <w:t>9</w:t>
      </w:r>
      <w:r w:rsidRPr="00161F32">
        <w:t>.</w:t>
      </w:r>
      <w:r>
        <w:t>0</w:t>
      </w:r>
      <w:r w:rsidRPr="00161F32">
        <w:t>0-10.</w:t>
      </w:r>
      <w:r>
        <w:t>4</w:t>
      </w:r>
      <w:r w:rsidRPr="00161F32">
        <w:t>5)</w:t>
      </w:r>
    </w:p>
    <w:p w:rsidR="00E32032" w:rsidRPr="00161F32" w:rsidRDefault="00E32032" w:rsidP="00E32032">
      <w:pPr>
        <w:ind w:firstLine="360"/>
      </w:pPr>
      <w:r w:rsidRPr="00161F32">
        <w:t xml:space="preserve">Syllabus Chapter 7 </w:t>
      </w:r>
    </w:p>
    <w:p w:rsidR="00E32032" w:rsidRPr="00161F32" w:rsidRDefault="00E32032" w:rsidP="00E32032">
      <w:pPr>
        <w:numPr>
          <w:ilvl w:val="0"/>
          <w:numId w:val="1"/>
        </w:numPr>
        <w:spacing w:after="0"/>
        <w:jc w:val="left"/>
      </w:pPr>
      <w:r w:rsidRPr="00161F32">
        <w:t>model performance:</w:t>
      </w:r>
    </w:p>
    <w:p w:rsidR="00E32032" w:rsidRPr="00161F32" w:rsidRDefault="00E32032" w:rsidP="00E32032">
      <w:pPr>
        <w:numPr>
          <w:ilvl w:val="1"/>
          <w:numId w:val="1"/>
        </w:numPr>
        <w:spacing w:after="0"/>
        <w:jc w:val="left"/>
      </w:pPr>
      <w:r w:rsidRPr="00161F32">
        <w:t>qualitative assessment</w:t>
      </w:r>
    </w:p>
    <w:p w:rsidR="00E32032" w:rsidRPr="00161F32" w:rsidRDefault="00E32032" w:rsidP="00E32032">
      <w:pPr>
        <w:numPr>
          <w:ilvl w:val="1"/>
          <w:numId w:val="1"/>
        </w:numPr>
        <w:spacing w:after="0"/>
        <w:jc w:val="left"/>
      </w:pPr>
      <w:r w:rsidRPr="00161F32">
        <w:t>more quantitative approaches: one-on-one line, maximum likelihood</w:t>
      </w:r>
    </w:p>
    <w:p w:rsidR="00E32032" w:rsidRPr="00161F32" w:rsidRDefault="00E32032" w:rsidP="00E32032">
      <w:pPr>
        <w:numPr>
          <w:ilvl w:val="1"/>
          <w:numId w:val="1"/>
        </w:numPr>
        <w:spacing w:after="0"/>
        <w:jc w:val="left"/>
      </w:pPr>
      <w:r w:rsidRPr="00161F32">
        <w:t>basic definitions: calibration, validation, inverse modelling</w:t>
      </w:r>
    </w:p>
    <w:p w:rsidR="00E32032" w:rsidRPr="00161F32" w:rsidRDefault="00E32032" w:rsidP="00E32032">
      <w:pPr>
        <w:numPr>
          <w:ilvl w:val="1"/>
          <w:numId w:val="1"/>
        </w:numPr>
        <w:spacing w:after="0"/>
        <w:jc w:val="left"/>
      </w:pPr>
      <w:r w:rsidRPr="00161F32">
        <w:t>relation between inverse modelling and model performance</w:t>
      </w:r>
    </w:p>
    <w:p w:rsidR="00E32032" w:rsidRPr="00161F32" w:rsidRDefault="00E32032" w:rsidP="00E32032">
      <w:pPr>
        <w:numPr>
          <w:ilvl w:val="1"/>
          <w:numId w:val="1"/>
        </w:numPr>
        <w:spacing w:after="0"/>
        <w:jc w:val="left"/>
      </w:pPr>
      <w:r w:rsidRPr="00161F32">
        <w:t>parameter certainty and uncertainty</w:t>
      </w:r>
    </w:p>
    <w:p w:rsidR="00E32032" w:rsidRPr="00161F32" w:rsidRDefault="00E32032" w:rsidP="00E32032">
      <w:pPr>
        <w:numPr>
          <w:ilvl w:val="1"/>
          <w:numId w:val="1"/>
        </w:numPr>
        <w:spacing w:after="0"/>
        <w:jc w:val="left"/>
      </w:pPr>
      <w:r w:rsidRPr="00161F32">
        <w:t>example on soil organic matter</w:t>
      </w:r>
    </w:p>
    <w:p w:rsidR="00E32032" w:rsidRPr="00161F32" w:rsidRDefault="00E32032" w:rsidP="00E32032">
      <w:pPr>
        <w:spacing w:after="0"/>
      </w:pPr>
    </w:p>
    <w:p w:rsidR="00E32032" w:rsidRPr="00161F32" w:rsidRDefault="00E32032" w:rsidP="00E32032">
      <w:pPr>
        <w:rPr>
          <w:i/>
        </w:rPr>
      </w:pPr>
      <w:r w:rsidRPr="00161F32">
        <w:rPr>
          <w:i/>
        </w:rPr>
        <w:t>Exercises L</w:t>
      </w:r>
      <w:r>
        <w:rPr>
          <w:i/>
        </w:rPr>
        <w:t>5</w:t>
      </w:r>
      <w:r w:rsidRPr="00161F32">
        <w:rPr>
          <w:i/>
        </w:rPr>
        <w:t xml:space="preserve"> (Katrien Descheemaeker, </w:t>
      </w:r>
      <w:r>
        <w:rPr>
          <w:i/>
        </w:rPr>
        <w:t>16</w:t>
      </w:r>
      <w:r w:rsidRPr="00161F32">
        <w:rPr>
          <w:i/>
        </w:rPr>
        <w:t>-</w:t>
      </w:r>
      <w:r>
        <w:rPr>
          <w:i/>
        </w:rPr>
        <w:t>6</w:t>
      </w:r>
      <w:r w:rsidRPr="00161F32">
        <w:rPr>
          <w:i/>
        </w:rPr>
        <w:t>, 1</w:t>
      </w:r>
      <w:r>
        <w:rPr>
          <w:i/>
        </w:rPr>
        <w:t>1</w:t>
      </w:r>
      <w:r w:rsidRPr="00161F32">
        <w:rPr>
          <w:i/>
        </w:rPr>
        <w:t>.</w:t>
      </w:r>
      <w:r>
        <w:rPr>
          <w:i/>
        </w:rPr>
        <w:t>0</w:t>
      </w:r>
      <w:r w:rsidRPr="00161F32">
        <w:rPr>
          <w:i/>
        </w:rPr>
        <w:t>0-12.</w:t>
      </w:r>
      <w:r>
        <w:rPr>
          <w:i/>
        </w:rPr>
        <w:t>4</w:t>
      </w:r>
      <w:r w:rsidRPr="00161F32">
        <w:rPr>
          <w:i/>
        </w:rPr>
        <w:t xml:space="preserve">5): </w:t>
      </w:r>
    </w:p>
    <w:p w:rsidR="00E32032" w:rsidRPr="00161F32" w:rsidRDefault="00E32032" w:rsidP="00E3203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1F32">
        <w:rPr>
          <w:i/>
        </w:rPr>
        <w:t>Chapter 7 (* = additional). Focus on exercises 7.2, 7.6, 7.7, 7.8</w:t>
      </w:r>
    </w:p>
    <w:p w:rsidR="00E32032" w:rsidRDefault="00E32032" w:rsidP="00E32032"/>
    <w:p w:rsidR="00E32032" w:rsidRDefault="00E32032" w:rsidP="00E32032">
      <w:r w:rsidRPr="00012E76">
        <w:t xml:space="preserve">Lecture </w:t>
      </w:r>
      <w:r>
        <w:t>6</w:t>
      </w:r>
      <w:r w:rsidRPr="00012E76">
        <w:t xml:space="preserve"> (</w:t>
      </w:r>
      <w:r>
        <w:t>Katrien Descheemaeker, 16-6, 13.30-14.15</w:t>
      </w:r>
      <w:r w:rsidRPr="00012E76">
        <w:t>)</w:t>
      </w:r>
      <w:r>
        <w:t>:</w:t>
      </w:r>
    </w:p>
    <w:p w:rsidR="00E32032" w:rsidRPr="00012E76" w:rsidRDefault="00E32032" w:rsidP="00E32032">
      <w:pPr>
        <w:spacing w:after="0"/>
        <w:ind w:firstLine="360"/>
        <w:jc w:val="left"/>
      </w:pPr>
      <w:r>
        <w:t>Syllabus Chapter 7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>
        <w:t>model performance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>
        <w:t>inverse modelling</w:t>
      </w:r>
    </w:p>
    <w:p w:rsidR="00E32032" w:rsidRPr="00450BFF" w:rsidRDefault="00E32032" w:rsidP="00E32032">
      <w:pPr>
        <w:spacing w:before="120"/>
        <w:rPr>
          <w:i/>
        </w:rPr>
      </w:pPr>
      <w:r w:rsidRPr="00450BFF">
        <w:rPr>
          <w:i/>
        </w:rPr>
        <w:t>Exercises L</w:t>
      </w:r>
      <w:r>
        <w:rPr>
          <w:i/>
        </w:rPr>
        <w:t>6</w:t>
      </w:r>
      <w:r w:rsidRPr="00450BFF">
        <w:rPr>
          <w:i/>
        </w:rPr>
        <w:t xml:space="preserve"> (Katrien Descheemaeker, </w:t>
      </w:r>
      <w:r>
        <w:rPr>
          <w:i/>
        </w:rPr>
        <w:t>16</w:t>
      </w:r>
      <w:r w:rsidRPr="00450BFF">
        <w:rPr>
          <w:i/>
        </w:rPr>
        <w:t>-</w:t>
      </w:r>
      <w:r>
        <w:rPr>
          <w:i/>
        </w:rPr>
        <w:t>6</w:t>
      </w:r>
      <w:r w:rsidRPr="00450BFF">
        <w:rPr>
          <w:i/>
        </w:rPr>
        <w:t xml:space="preserve">, </w:t>
      </w:r>
      <w:r>
        <w:rPr>
          <w:i/>
        </w:rPr>
        <w:t>14</w:t>
      </w:r>
      <w:r w:rsidRPr="00450BFF">
        <w:rPr>
          <w:i/>
        </w:rPr>
        <w:t>.30-1</w:t>
      </w:r>
      <w:r>
        <w:rPr>
          <w:i/>
        </w:rPr>
        <w:t>5</w:t>
      </w:r>
      <w:r w:rsidRPr="00450BFF">
        <w:rPr>
          <w:i/>
        </w:rPr>
        <w:t xml:space="preserve">.15): </w:t>
      </w:r>
    </w:p>
    <w:p w:rsidR="00E32032" w:rsidRPr="00450BFF" w:rsidRDefault="00E32032" w:rsidP="00E3203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i/>
        </w:rPr>
        <w:t xml:space="preserve">Chapter 7, </w:t>
      </w:r>
      <w:r w:rsidRPr="00450BFF">
        <w:rPr>
          <w:i/>
        </w:rPr>
        <w:t>inverse modelling</w:t>
      </w:r>
      <w:r>
        <w:rPr>
          <w:i/>
        </w:rPr>
        <w:t>: exercises 7.4 and 7.5.</w:t>
      </w:r>
    </w:p>
    <w:p w:rsidR="00E32032" w:rsidRPr="00487993" w:rsidRDefault="00E32032" w:rsidP="00E32032">
      <w:pPr>
        <w:spacing w:after="0"/>
      </w:pPr>
    </w:p>
    <w:p w:rsidR="00E32032" w:rsidRDefault="00E32032" w:rsidP="00E32032">
      <w:pPr>
        <w:spacing w:after="0"/>
      </w:pPr>
      <w:r w:rsidRPr="00487993">
        <w:t xml:space="preserve">Guest lecture 2 (16-6, 15.30-17.15): Bob Douma </w:t>
      </w:r>
    </w:p>
    <w:p w:rsidR="00E32032" w:rsidRPr="00487993" w:rsidRDefault="00E32032" w:rsidP="00E32032">
      <w:pPr>
        <w:pStyle w:val="ListParagraph"/>
        <w:numPr>
          <w:ilvl w:val="0"/>
          <w:numId w:val="1"/>
        </w:numPr>
        <w:spacing w:after="0"/>
      </w:pPr>
      <w:r w:rsidRPr="00487993">
        <w:t>Parameter Estimation Techniques</w:t>
      </w:r>
    </w:p>
    <w:p w:rsidR="00ED56D2" w:rsidRDefault="00ED56D2" w:rsidP="00ED56D2">
      <w:pPr>
        <w:rPr>
          <w:b/>
          <w:sz w:val="24"/>
          <w:szCs w:val="20"/>
          <w:lang w:val="en-US"/>
        </w:rPr>
      </w:pPr>
    </w:p>
    <w:p w:rsidR="005C23F7" w:rsidRPr="00ED56D2" w:rsidRDefault="005C23F7" w:rsidP="00ED56D2">
      <w:pPr>
        <w:rPr>
          <w:b/>
          <w:sz w:val="24"/>
          <w:szCs w:val="20"/>
          <w:lang w:val="en-US"/>
        </w:rPr>
      </w:pPr>
      <w:r w:rsidRPr="00ED56D2">
        <w:rPr>
          <w:b/>
          <w:sz w:val="24"/>
          <w:szCs w:val="20"/>
          <w:lang w:val="en-US"/>
        </w:rPr>
        <w:t xml:space="preserve">Day 6: </w:t>
      </w:r>
      <w:r w:rsidR="00E32032" w:rsidRPr="00E32032">
        <w:rPr>
          <w:b/>
          <w:sz w:val="24"/>
          <w:szCs w:val="20"/>
          <w:lang w:val="en-US"/>
        </w:rPr>
        <w:t>Differential equations in time &amp; 1D space</w:t>
      </w:r>
    </w:p>
    <w:p w:rsidR="00E32032" w:rsidRPr="00012E76" w:rsidRDefault="00E32032" w:rsidP="00E32032">
      <w:r w:rsidRPr="00012E76">
        <w:t xml:space="preserve">Lecture </w:t>
      </w:r>
      <w:r>
        <w:t>5</w:t>
      </w:r>
      <w:r w:rsidRPr="00012E76">
        <w:t xml:space="preserve"> (</w:t>
      </w:r>
      <w:r>
        <w:t>Katrien Descheemaeker, 19-6, 9.00-10.45</w:t>
      </w:r>
      <w:r w:rsidRPr="00012E76">
        <w:t>)</w:t>
      </w:r>
    </w:p>
    <w:p w:rsidR="00E32032" w:rsidRDefault="00E32032" w:rsidP="00E32032">
      <w:pPr>
        <w:spacing w:after="0"/>
        <w:ind w:firstLine="360"/>
        <w:jc w:val="left"/>
      </w:pPr>
      <w:r>
        <w:t>Syllabus Chapter 8</w:t>
      </w:r>
    </w:p>
    <w:p w:rsidR="00E32032" w:rsidRPr="00012E76" w:rsidRDefault="00E32032" w:rsidP="00E32032">
      <w:pPr>
        <w:numPr>
          <w:ilvl w:val="0"/>
          <w:numId w:val="1"/>
        </w:numPr>
        <w:spacing w:after="0"/>
        <w:jc w:val="left"/>
      </w:pPr>
      <w:r w:rsidRPr="00012E76">
        <w:t>space: partial differential equations</w:t>
      </w:r>
    </w:p>
    <w:p w:rsidR="00E32032" w:rsidRPr="00012E76" w:rsidRDefault="00E32032" w:rsidP="00E32032">
      <w:pPr>
        <w:numPr>
          <w:ilvl w:val="0"/>
          <w:numId w:val="1"/>
        </w:numPr>
        <w:spacing w:after="0"/>
        <w:jc w:val="left"/>
      </w:pPr>
      <w:r w:rsidRPr="00012E76">
        <w:t xml:space="preserve">space in 1D: heat flow example </w:t>
      </w:r>
    </w:p>
    <w:p w:rsidR="00E32032" w:rsidRPr="00012E76" w:rsidRDefault="00E32032" w:rsidP="00E32032">
      <w:pPr>
        <w:numPr>
          <w:ilvl w:val="1"/>
          <w:numId w:val="1"/>
        </w:numPr>
        <w:spacing w:after="0"/>
        <w:jc w:val="left"/>
      </w:pPr>
      <w:r w:rsidRPr="00012E76">
        <w:t>numerical solution of heat flow problem</w:t>
      </w:r>
    </w:p>
    <w:p w:rsidR="00E32032" w:rsidRPr="008258CE" w:rsidRDefault="00E32032" w:rsidP="00E32032">
      <w:pPr>
        <w:spacing w:before="120"/>
        <w:rPr>
          <w:i/>
        </w:rPr>
      </w:pPr>
      <w:r w:rsidRPr="008258CE">
        <w:rPr>
          <w:i/>
        </w:rPr>
        <w:t xml:space="preserve">Exercises </w:t>
      </w:r>
      <w:r>
        <w:rPr>
          <w:i/>
        </w:rPr>
        <w:t xml:space="preserve">L5 </w:t>
      </w:r>
      <w:r w:rsidRPr="008258CE">
        <w:rPr>
          <w:i/>
        </w:rPr>
        <w:t xml:space="preserve">(Katrien Descheemaeker, </w:t>
      </w:r>
      <w:r>
        <w:rPr>
          <w:i/>
        </w:rPr>
        <w:t>19</w:t>
      </w:r>
      <w:r w:rsidRPr="008258CE">
        <w:rPr>
          <w:i/>
        </w:rPr>
        <w:t>-</w:t>
      </w:r>
      <w:r>
        <w:rPr>
          <w:i/>
        </w:rPr>
        <w:t>6</w:t>
      </w:r>
      <w:r w:rsidRPr="008258CE">
        <w:rPr>
          <w:i/>
        </w:rPr>
        <w:t xml:space="preserve">, </w:t>
      </w:r>
      <w:r>
        <w:rPr>
          <w:i/>
        </w:rPr>
        <w:t>11.00-12</w:t>
      </w:r>
      <w:r w:rsidRPr="008258CE">
        <w:rPr>
          <w:i/>
        </w:rPr>
        <w:t>.</w:t>
      </w:r>
      <w:r>
        <w:rPr>
          <w:i/>
        </w:rPr>
        <w:t>4</w:t>
      </w:r>
      <w:r w:rsidRPr="008258CE">
        <w:rPr>
          <w:i/>
        </w:rPr>
        <w:t xml:space="preserve">5): </w:t>
      </w:r>
    </w:p>
    <w:p w:rsidR="00E32032" w:rsidRPr="00F22F1B" w:rsidRDefault="00E32032" w:rsidP="00E32032">
      <w:pPr>
        <w:pStyle w:val="ListParagraph"/>
        <w:numPr>
          <w:ilvl w:val="0"/>
          <w:numId w:val="1"/>
        </w:numPr>
        <w:rPr>
          <w:i/>
        </w:rPr>
      </w:pPr>
      <w:r w:rsidRPr="008258CE">
        <w:rPr>
          <w:i/>
        </w:rPr>
        <w:t>Chapter 8</w:t>
      </w:r>
      <w:r>
        <w:rPr>
          <w:i/>
        </w:rPr>
        <w:t xml:space="preserve"> (* = additional)</w:t>
      </w:r>
    </w:p>
    <w:p w:rsidR="00E32032" w:rsidRPr="00464F38" w:rsidRDefault="00E32032" w:rsidP="00E32032">
      <w:pPr>
        <w:pStyle w:val="ListParagraph"/>
        <w:rPr>
          <w:sz w:val="16"/>
          <w:szCs w:val="16"/>
        </w:rPr>
      </w:pPr>
    </w:p>
    <w:p w:rsidR="00E32032" w:rsidRDefault="00E32032" w:rsidP="00E32032">
      <w:pPr>
        <w:rPr>
          <w:i/>
        </w:rPr>
      </w:pPr>
      <w:r>
        <w:rPr>
          <w:i/>
        </w:rPr>
        <w:t>Reflection 4 (19-6, 13.30-15.15)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Continue from day 4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Do your state variables vary in space? 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If yes, how &amp; what would be an appropriate spatial unit?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</w:rPr>
      </w:pPr>
      <w:r w:rsidRPr="00464F38">
        <w:rPr>
          <w:i/>
        </w:rPr>
        <w:t>If no, further improve your relational diagram, the model equations &amp; the quantification of your model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  <w:szCs w:val="22"/>
        </w:rPr>
      </w:pPr>
      <w:r>
        <w:rPr>
          <w:i/>
          <w:szCs w:val="22"/>
        </w:rPr>
        <w:t>Prepare pitch on why your modelling is interesting (of 3 slides), for Tuesday</w:t>
      </w:r>
    </w:p>
    <w:p w:rsidR="00E32032" w:rsidRPr="00464F38" w:rsidRDefault="00E32032" w:rsidP="00E32032">
      <w:pPr>
        <w:pStyle w:val="ListParagraph"/>
        <w:rPr>
          <w:i/>
        </w:rPr>
      </w:pPr>
    </w:p>
    <w:p w:rsidR="00E32032" w:rsidRDefault="00E32032" w:rsidP="00E32032">
      <w:pPr>
        <w:spacing w:after="0"/>
      </w:pPr>
      <w:r w:rsidRPr="00B83A30">
        <w:t>Guest lecture 3 (</w:t>
      </w:r>
      <w:r>
        <w:t>19-6</w:t>
      </w:r>
      <w:r w:rsidRPr="00B83A30">
        <w:t xml:space="preserve">, 15.30-17.15): Wolf </w:t>
      </w:r>
      <w:proofErr w:type="spellStart"/>
      <w:r w:rsidRPr="00B83A30">
        <w:t>Mooij</w:t>
      </w:r>
      <w:proofErr w:type="spellEnd"/>
      <w:r w:rsidRPr="00B83A30">
        <w:t xml:space="preserve"> </w:t>
      </w:r>
    </w:p>
    <w:p w:rsidR="00E32032" w:rsidRDefault="00E32032" w:rsidP="00E32032">
      <w:pPr>
        <w:pStyle w:val="ListParagraph"/>
        <w:numPr>
          <w:ilvl w:val="0"/>
          <w:numId w:val="1"/>
        </w:numPr>
        <w:spacing w:after="0"/>
      </w:pPr>
      <w:r w:rsidRPr="00B83A30">
        <w:t>Database approach</w:t>
      </w:r>
    </w:p>
    <w:p w:rsidR="00E32032" w:rsidRPr="00012E76" w:rsidRDefault="00E32032" w:rsidP="00E32032">
      <w:pPr>
        <w:spacing w:after="0"/>
        <w:ind w:left="360"/>
      </w:pPr>
    </w:p>
    <w:p w:rsidR="005C23F7" w:rsidRPr="00ED56D2" w:rsidRDefault="005C23F7" w:rsidP="005C23F7">
      <w:pPr>
        <w:spacing w:after="0"/>
        <w:ind w:left="720"/>
        <w:jc w:val="left"/>
        <w:rPr>
          <w:sz w:val="20"/>
          <w:szCs w:val="20"/>
        </w:rPr>
      </w:pPr>
    </w:p>
    <w:p w:rsidR="00E32032" w:rsidRDefault="00E32032">
      <w:pPr>
        <w:spacing w:after="200" w:line="276" w:lineRule="auto"/>
        <w:jc w:val="left"/>
        <w:rPr>
          <w:b/>
          <w:sz w:val="24"/>
          <w:szCs w:val="20"/>
          <w:lang w:val="en-US"/>
        </w:rPr>
      </w:pPr>
      <w:r>
        <w:rPr>
          <w:b/>
          <w:sz w:val="24"/>
          <w:szCs w:val="20"/>
          <w:lang w:val="en-US"/>
        </w:rPr>
        <w:br w:type="page"/>
      </w:r>
    </w:p>
    <w:p w:rsidR="005C23F7" w:rsidRPr="00ED56D2" w:rsidRDefault="005C23F7" w:rsidP="00ED56D2">
      <w:pPr>
        <w:rPr>
          <w:b/>
          <w:sz w:val="24"/>
          <w:szCs w:val="20"/>
          <w:lang w:val="en-US"/>
        </w:rPr>
      </w:pPr>
      <w:r w:rsidRPr="00ED56D2">
        <w:rPr>
          <w:b/>
          <w:sz w:val="24"/>
          <w:szCs w:val="20"/>
          <w:lang w:val="en-US"/>
        </w:rPr>
        <w:lastRenderedPageBreak/>
        <w:t xml:space="preserve">Day 7: </w:t>
      </w:r>
      <w:r w:rsidR="00E32032" w:rsidRPr="00E32032">
        <w:rPr>
          <w:b/>
          <w:sz w:val="24"/>
          <w:szCs w:val="20"/>
          <w:lang w:val="en-US"/>
        </w:rPr>
        <w:t>Differential equations in time &amp; 1D space</w:t>
      </w:r>
    </w:p>
    <w:p w:rsidR="00E32032" w:rsidRPr="00012E76" w:rsidRDefault="00E32032" w:rsidP="00E32032">
      <w:r w:rsidRPr="00012E76">
        <w:t xml:space="preserve">Lecture </w:t>
      </w:r>
      <w:r>
        <w:t>6</w:t>
      </w:r>
      <w:r w:rsidRPr="00012E76">
        <w:t xml:space="preserve"> (</w:t>
      </w:r>
      <w:r>
        <w:t>Katrien Descheemaeker, 20-6, 9.00-10.45</w:t>
      </w:r>
      <w:r w:rsidRPr="00012E76">
        <w:t>)</w:t>
      </w:r>
    </w:p>
    <w:p w:rsidR="00E32032" w:rsidRDefault="00E32032" w:rsidP="00E32032">
      <w:pPr>
        <w:spacing w:after="0"/>
        <w:ind w:firstLine="360"/>
        <w:jc w:val="left"/>
      </w:pPr>
      <w:r>
        <w:t>Syllabus Chapter 9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012E76">
        <w:t>space: partial differential equations</w:t>
      </w:r>
    </w:p>
    <w:p w:rsidR="00E32032" w:rsidRPr="00012E76" w:rsidRDefault="00E32032" w:rsidP="00E32032">
      <w:pPr>
        <w:numPr>
          <w:ilvl w:val="0"/>
          <w:numId w:val="1"/>
        </w:numPr>
        <w:spacing w:after="0"/>
        <w:jc w:val="left"/>
      </w:pPr>
      <w:r>
        <w:t>general transport equation</w:t>
      </w:r>
    </w:p>
    <w:p w:rsidR="00E32032" w:rsidRPr="00012E76" w:rsidRDefault="00E32032" w:rsidP="00E32032">
      <w:pPr>
        <w:numPr>
          <w:ilvl w:val="1"/>
          <w:numId w:val="1"/>
        </w:numPr>
        <w:spacing w:after="0"/>
        <w:jc w:val="left"/>
      </w:pPr>
      <w:r w:rsidRPr="00012E76">
        <w:t xml:space="preserve">mass flow and diffusion </w:t>
      </w:r>
    </w:p>
    <w:p w:rsidR="00E32032" w:rsidRPr="00012E76" w:rsidRDefault="00E32032" w:rsidP="00E32032">
      <w:pPr>
        <w:numPr>
          <w:ilvl w:val="1"/>
          <w:numId w:val="1"/>
        </w:numPr>
        <w:spacing w:after="0"/>
        <w:jc w:val="left"/>
      </w:pPr>
      <w:r w:rsidRPr="00012E76">
        <w:t>numerical solution</w:t>
      </w:r>
    </w:p>
    <w:p w:rsidR="00E32032" w:rsidRDefault="00E32032" w:rsidP="00E32032">
      <w:pPr>
        <w:numPr>
          <w:ilvl w:val="1"/>
          <w:numId w:val="1"/>
        </w:numPr>
        <w:spacing w:after="0"/>
        <w:jc w:val="left"/>
      </w:pPr>
      <w:r w:rsidRPr="00012E76">
        <w:t xml:space="preserve">choice of </w:t>
      </w:r>
      <w:proofErr w:type="spellStart"/>
      <w:r w:rsidRPr="00012E76">
        <w:t>Δz</w:t>
      </w:r>
      <w:proofErr w:type="spellEnd"/>
    </w:p>
    <w:p w:rsidR="00E32032" w:rsidRPr="008258CE" w:rsidRDefault="00E32032" w:rsidP="00E32032">
      <w:pPr>
        <w:spacing w:before="120"/>
        <w:rPr>
          <w:i/>
        </w:rPr>
      </w:pPr>
      <w:r w:rsidRPr="008258CE">
        <w:rPr>
          <w:i/>
        </w:rPr>
        <w:t xml:space="preserve">Exercises </w:t>
      </w:r>
      <w:r>
        <w:rPr>
          <w:i/>
        </w:rPr>
        <w:t>L6</w:t>
      </w:r>
      <w:r w:rsidRPr="008258CE">
        <w:rPr>
          <w:i/>
        </w:rPr>
        <w:t xml:space="preserve"> (Katrien Descheemaeker, </w:t>
      </w:r>
      <w:r>
        <w:rPr>
          <w:i/>
        </w:rPr>
        <w:t>20</w:t>
      </w:r>
      <w:r w:rsidRPr="008258CE">
        <w:rPr>
          <w:i/>
        </w:rPr>
        <w:t>-</w:t>
      </w:r>
      <w:r>
        <w:rPr>
          <w:i/>
        </w:rPr>
        <w:t>6</w:t>
      </w:r>
      <w:r w:rsidRPr="008258CE">
        <w:rPr>
          <w:i/>
        </w:rPr>
        <w:t xml:space="preserve">, </w:t>
      </w:r>
      <w:r>
        <w:rPr>
          <w:i/>
        </w:rPr>
        <w:t>11.00-12.45)</w:t>
      </w:r>
      <w:r w:rsidRPr="008258CE">
        <w:rPr>
          <w:i/>
        </w:rPr>
        <w:t xml:space="preserve">: </w:t>
      </w:r>
    </w:p>
    <w:p w:rsidR="00E32032" w:rsidRPr="00450BFF" w:rsidRDefault="00E32032" w:rsidP="00E32032">
      <w:pPr>
        <w:pStyle w:val="ListParagraph"/>
        <w:numPr>
          <w:ilvl w:val="0"/>
          <w:numId w:val="1"/>
        </w:numPr>
        <w:rPr>
          <w:i/>
        </w:rPr>
      </w:pPr>
      <w:r w:rsidRPr="008258CE">
        <w:rPr>
          <w:i/>
        </w:rPr>
        <w:t xml:space="preserve">Chapter </w:t>
      </w:r>
      <w:r>
        <w:rPr>
          <w:i/>
        </w:rPr>
        <w:t>9 (* = additional)</w:t>
      </w:r>
    </w:p>
    <w:p w:rsidR="00E32032" w:rsidRDefault="00E32032" w:rsidP="00E32032">
      <w:pPr>
        <w:rPr>
          <w:i/>
        </w:rPr>
      </w:pPr>
      <w:r>
        <w:rPr>
          <w:i/>
        </w:rPr>
        <w:t>Reflection 5 (20-6, 13.30-15.15)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  <w:szCs w:val="22"/>
        </w:rPr>
      </w:pPr>
      <w:r>
        <w:rPr>
          <w:i/>
          <w:szCs w:val="22"/>
        </w:rPr>
        <w:t>Pitches (half an hour)</w:t>
      </w:r>
    </w:p>
    <w:p w:rsidR="00E32032" w:rsidRPr="00260724" w:rsidRDefault="00E32032" w:rsidP="00E32032">
      <w:pPr>
        <w:pStyle w:val="ListParagraph"/>
        <w:numPr>
          <w:ilvl w:val="0"/>
          <w:numId w:val="1"/>
        </w:numPr>
        <w:rPr>
          <w:i/>
          <w:szCs w:val="22"/>
        </w:rPr>
      </w:pPr>
      <w:r>
        <w:rPr>
          <w:i/>
          <w:szCs w:val="22"/>
        </w:rPr>
        <w:t>Start working in groups of 3 on 1 model</w:t>
      </w:r>
    </w:p>
    <w:p w:rsidR="00E32032" w:rsidRPr="00487993" w:rsidRDefault="00E32032" w:rsidP="00E32032">
      <w:pPr>
        <w:spacing w:after="0"/>
      </w:pPr>
    </w:p>
    <w:p w:rsidR="00E32032" w:rsidRDefault="00E32032" w:rsidP="00E32032">
      <w:pPr>
        <w:spacing w:after="0"/>
      </w:pPr>
      <w:r w:rsidRPr="00487993">
        <w:t>Guest lecture 4 (20-6, 15.30-17.15): Arend Ligtenberg</w:t>
      </w:r>
    </w:p>
    <w:p w:rsidR="005C23F7" w:rsidRPr="00E32032" w:rsidRDefault="00E32032" w:rsidP="009A39C1">
      <w:pPr>
        <w:pStyle w:val="ListParagraph"/>
        <w:numPr>
          <w:ilvl w:val="0"/>
          <w:numId w:val="1"/>
        </w:numPr>
        <w:spacing w:after="0"/>
        <w:jc w:val="left"/>
        <w:rPr>
          <w:sz w:val="20"/>
          <w:szCs w:val="20"/>
        </w:rPr>
      </w:pPr>
      <w:r w:rsidRPr="00487993">
        <w:t xml:space="preserve">Agent based modelling and spatial modelling </w:t>
      </w:r>
    </w:p>
    <w:p w:rsidR="00ED56D2" w:rsidRPr="00ED56D2" w:rsidRDefault="00ED56D2" w:rsidP="005C23F7">
      <w:pPr>
        <w:pStyle w:val="ListParagraph"/>
        <w:spacing w:after="0"/>
        <w:jc w:val="left"/>
        <w:rPr>
          <w:sz w:val="20"/>
          <w:szCs w:val="20"/>
        </w:rPr>
      </w:pPr>
    </w:p>
    <w:p w:rsidR="005C23F7" w:rsidRPr="00ED56D2" w:rsidRDefault="005C23F7" w:rsidP="005C23F7">
      <w:pPr>
        <w:spacing w:after="0"/>
        <w:ind w:left="360"/>
        <w:jc w:val="left"/>
        <w:rPr>
          <w:sz w:val="20"/>
          <w:szCs w:val="20"/>
        </w:rPr>
      </w:pPr>
    </w:p>
    <w:p w:rsidR="005C23F7" w:rsidRPr="00ED56D2" w:rsidRDefault="005C23F7" w:rsidP="00ED56D2">
      <w:pPr>
        <w:rPr>
          <w:b/>
          <w:sz w:val="24"/>
          <w:szCs w:val="20"/>
          <w:lang w:val="en-US"/>
        </w:rPr>
      </w:pPr>
      <w:r w:rsidRPr="00ED56D2">
        <w:rPr>
          <w:b/>
          <w:sz w:val="24"/>
          <w:szCs w:val="20"/>
          <w:lang w:val="en-US"/>
        </w:rPr>
        <w:t xml:space="preserve">Day 8: </w:t>
      </w:r>
      <w:r w:rsidR="00E32032" w:rsidRPr="00E32032">
        <w:rPr>
          <w:b/>
          <w:sz w:val="24"/>
          <w:szCs w:val="20"/>
          <w:lang w:val="en-US"/>
        </w:rPr>
        <w:t>2D space</w:t>
      </w:r>
    </w:p>
    <w:p w:rsidR="00E32032" w:rsidRDefault="00E32032" w:rsidP="00E32032">
      <w:r w:rsidRPr="00012E76">
        <w:t xml:space="preserve">Lecture </w:t>
      </w:r>
      <w:r>
        <w:t>7</w:t>
      </w:r>
      <w:r w:rsidRPr="00012E76">
        <w:t xml:space="preserve"> (</w:t>
      </w:r>
      <w:r>
        <w:t>Katrien Descheemaeker, 21-6, 9.00-10.45</w:t>
      </w:r>
      <w:r w:rsidRPr="00012E76">
        <w:t>)</w:t>
      </w:r>
      <w:r>
        <w:t>:</w:t>
      </w:r>
    </w:p>
    <w:p w:rsidR="00E32032" w:rsidRPr="00012E76" w:rsidRDefault="00E32032" w:rsidP="00E32032">
      <w:pPr>
        <w:spacing w:after="0"/>
        <w:ind w:firstLine="360"/>
        <w:jc w:val="left"/>
      </w:pPr>
      <w:r>
        <w:t>Syllabus Chapter 10</w:t>
      </w:r>
    </w:p>
    <w:p w:rsidR="00E32032" w:rsidRPr="00012E76" w:rsidRDefault="00E32032" w:rsidP="00E32032">
      <w:pPr>
        <w:numPr>
          <w:ilvl w:val="0"/>
          <w:numId w:val="1"/>
        </w:numPr>
        <w:spacing w:after="0"/>
        <w:jc w:val="left"/>
      </w:pPr>
      <w:r w:rsidRPr="00012E76">
        <w:t>Partial differential equations in 2D: an example of vegetation patterning in arid environments</w:t>
      </w:r>
    </w:p>
    <w:p w:rsidR="00E32032" w:rsidRDefault="00E32032" w:rsidP="00E32032">
      <w:pPr>
        <w:numPr>
          <w:ilvl w:val="0"/>
          <w:numId w:val="1"/>
        </w:numPr>
        <w:spacing w:after="0"/>
        <w:jc w:val="left"/>
      </w:pPr>
      <w:r w:rsidRPr="00012E76">
        <w:t>Development and application of 2D model</w:t>
      </w:r>
    </w:p>
    <w:p w:rsidR="00E32032" w:rsidRPr="008258CE" w:rsidRDefault="00E32032" w:rsidP="00E32032">
      <w:pPr>
        <w:spacing w:before="120"/>
        <w:rPr>
          <w:i/>
        </w:rPr>
      </w:pPr>
      <w:r w:rsidRPr="008258CE">
        <w:rPr>
          <w:i/>
        </w:rPr>
        <w:t xml:space="preserve">Exercises </w:t>
      </w:r>
      <w:r>
        <w:rPr>
          <w:i/>
        </w:rPr>
        <w:t>L7</w:t>
      </w:r>
      <w:r w:rsidRPr="008258CE">
        <w:rPr>
          <w:i/>
        </w:rPr>
        <w:t xml:space="preserve"> (Katrien Descheemaeker, </w:t>
      </w:r>
      <w:r>
        <w:rPr>
          <w:i/>
        </w:rPr>
        <w:t>21-6</w:t>
      </w:r>
      <w:r w:rsidRPr="008258CE">
        <w:rPr>
          <w:i/>
        </w:rPr>
        <w:t xml:space="preserve">, </w:t>
      </w:r>
      <w:r>
        <w:rPr>
          <w:i/>
        </w:rPr>
        <w:t>11.00-12</w:t>
      </w:r>
      <w:r w:rsidRPr="008258CE">
        <w:rPr>
          <w:i/>
        </w:rPr>
        <w:t>.</w:t>
      </w:r>
      <w:r>
        <w:rPr>
          <w:i/>
        </w:rPr>
        <w:t>4</w:t>
      </w:r>
      <w:r w:rsidRPr="008258CE">
        <w:rPr>
          <w:i/>
        </w:rPr>
        <w:t>5</w:t>
      </w:r>
      <w:r>
        <w:rPr>
          <w:i/>
        </w:rPr>
        <w:t>)</w:t>
      </w:r>
      <w:r w:rsidRPr="008258CE">
        <w:rPr>
          <w:i/>
        </w:rPr>
        <w:t xml:space="preserve">: </w:t>
      </w:r>
    </w:p>
    <w:p w:rsidR="00E32032" w:rsidRPr="008258CE" w:rsidRDefault="00E32032" w:rsidP="00E3203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8258CE">
        <w:rPr>
          <w:i/>
        </w:rPr>
        <w:t xml:space="preserve">Chapter </w:t>
      </w:r>
      <w:r>
        <w:rPr>
          <w:i/>
        </w:rPr>
        <w:t>10</w:t>
      </w:r>
    </w:p>
    <w:p w:rsidR="00E32032" w:rsidRDefault="00E32032" w:rsidP="00E32032">
      <w:pPr>
        <w:rPr>
          <w:i/>
        </w:rPr>
      </w:pPr>
      <w:r>
        <w:rPr>
          <w:i/>
        </w:rPr>
        <w:t>Reflection 6 (21-6, 13.30-17.15)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  <w:szCs w:val="22"/>
        </w:rPr>
      </w:pPr>
      <w:r>
        <w:rPr>
          <w:i/>
          <w:szCs w:val="22"/>
        </w:rPr>
        <w:t>Continue working in groups of 3 on 1 model</w:t>
      </w:r>
    </w:p>
    <w:p w:rsidR="00E32032" w:rsidRDefault="00E32032" w:rsidP="00E32032">
      <w:pPr>
        <w:pStyle w:val="ListParagraph"/>
        <w:numPr>
          <w:ilvl w:val="0"/>
          <w:numId w:val="1"/>
        </w:numPr>
        <w:rPr>
          <w:i/>
          <w:szCs w:val="22"/>
        </w:rPr>
      </w:pPr>
      <w:r>
        <w:rPr>
          <w:i/>
          <w:szCs w:val="22"/>
        </w:rPr>
        <w:t>Discuss models of others in the group</w:t>
      </w:r>
    </w:p>
    <w:p w:rsidR="00E32032" w:rsidRPr="00161F32" w:rsidRDefault="00E32032" w:rsidP="00E320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</w:rPr>
        <w:t xml:space="preserve">Include </w:t>
      </w:r>
      <w:r w:rsidRPr="00161F32">
        <w:rPr>
          <w:i/>
        </w:rPr>
        <w:t>a sensitivity analysis, calibration and validation scheme</w:t>
      </w:r>
    </w:p>
    <w:p w:rsidR="005C23F7" w:rsidRPr="00ED56D2" w:rsidRDefault="005C23F7" w:rsidP="005C23F7">
      <w:pPr>
        <w:pStyle w:val="ListParagraph"/>
        <w:rPr>
          <w:b/>
          <w:sz w:val="20"/>
          <w:szCs w:val="20"/>
        </w:rPr>
      </w:pPr>
    </w:p>
    <w:p w:rsidR="005C23F7" w:rsidRPr="00ED56D2" w:rsidRDefault="005C23F7" w:rsidP="005C23F7">
      <w:pPr>
        <w:rPr>
          <w:b/>
          <w:sz w:val="24"/>
          <w:szCs w:val="20"/>
        </w:rPr>
      </w:pPr>
      <w:r w:rsidRPr="00ED56D2">
        <w:rPr>
          <w:b/>
          <w:sz w:val="24"/>
          <w:szCs w:val="20"/>
        </w:rPr>
        <w:t xml:space="preserve">Day 9: </w:t>
      </w:r>
      <w:r w:rsidR="00E32032" w:rsidRPr="00E32032">
        <w:rPr>
          <w:b/>
          <w:sz w:val="24"/>
          <w:szCs w:val="20"/>
          <w:lang w:val="en-US"/>
        </w:rPr>
        <w:t>Case study on Nutrient flows</w:t>
      </w:r>
    </w:p>
    <w:p w:rsidR="00E32032" w:rsidRDefault="00E32032" w:rsidP="00E32032">
      <w:pPr>
        <w:spacing w:after="0"/>
        <w:rPr>
          <w:i/>
        </w:rPr>
      </w:pPr>
      <w:r w:rsidRPr="00897E2E">
        <w:rPr>
          <w:i/>
        </w:rPr>
        <w:t xml:space="preserve">Case study 4 (Katrien Descheemaeker, 22-6, </w:t>
      </w:r>
      <w:r w:rsidRPr="006E161A">
        <w:rPr>
          <w:i/>
        </w:rPr>
        <w:t>9.</w:t>
      </w:r>
      <w:r w:rsidRPr="00BA4B16">
        <w:rPr>
          <w:i/>
        </w:rPr>
        <w:t>00-12.45 &amp; 13.30-15.15</w:t>
      </w:r>
      <w:r w:rsidRPr="00897E2E">
        <w:rPr>
          <w:i/>
        </w:rPr>
        <w:t>)</w:t>
      </w:r>
    </w:p>
    <w:p w:rsidR="00E32032" w:rsidRPr="00897E2E" w:rsidRDefault="00E32032" w:rsidP="00E32032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Chapter 11, case study nutrients</w:t>
      </w:r>
    </w:p>
    <w:p w:rsidR="00E32032" w:rsidRPr="00F54DF4" w:rsidRDefault="00E32032" w:rsidP="00E32032">
      <w:pPr>
        <w:spacing w:after="0"/>
      </w:pPr>
    </w:p>
    <w:p w:rsidR="00E32032" w:rsidRPr="00F54DF4" w:rsidRDefault="00E32032" w:rsidP="00E32032">
      <w:pPr>
        <w:spacing w:after="0"/>
      </w:pPr>
      <w:r w:rsidRPr="00F54DF4">
        <w:t xml:space="preserve">Case study 4, plenary discussion (22-6, 15:30 – 17:15) </w:t>
      </w:r>
    </w:p>
    <w:p w:rsidR="005C23F7" w:rsidRPr="00ED56D2" w:rsidRDefault="005C23F7" w:rsidP="005C23F7">
      <w:pPr>
        <w:pStyle w:val="ListParagraph"/>
        <w:rPr>
          <w:b/>
          <w:sz w:val="20"/>
          <w:szCs w:val="20"/>
        </w:rPr>
      </w:pPr>
    </w:p>
    <w:p w:rsidR="005C23F7" w:rsidRPr="00ED56D2" w:rsidRDefault="005C23F7" w:rsidP="005C23F7">
      <w:pPr>
        <w:rPr>
          <w:b/>
          <w:sz w:val="24"/>
          <w:szCs w:val="20"/>
        </w:rPr>
      </w:pPr>
      <w:r w:rsidRPr="00ED56D2">
        <w:rPr>
          <w:b/>
          <w:sz w:val="24"/>
          <w:szCs w:val="20"/>
        </w:rPr>
        <w:t xml:space="preserve">Day 10: </w:t>
      </w:r>
      <w:r w:rsidR="00E32032" w:rsidRPr="00E32032">
        <w:rPr>
          <w:b/>
          <w:sz w:val="24"/>
          <w:szCs w:val="20"/>
        </w:rPr>
        <w:t>Presentations</w:t>
      </w:r>
    </w:p>
    <w:p w:rsidR="00E32032" w:rsidRDefault="00E32032" w:rsidP="00E32032">
      <w:pPr>
        <w:rPr>
          <w:i/>
        </w:rPr>
      </w:pPr>
      <w:r>
        <w:rPr>
          <w:i/>
        </w:rPr>
        <w:t>Reflection 8 (23-6, 9.00-12.45)</w:t>
      </w:r>
    </w:p>
    <w:p w:rsidR="00E32032" w:rsidRPr="00161F32" w:rsidRDefault="00E32032" w:rsidP="00E32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F32">
        <w:rPr>
          <w:i/>
        </w:rPr>
        <w:t>exercise with your model</w:t>
      </w:r>
    </w:p>
    <w:p w:rsidR="00E32032" w:rsidRPr="00161F32" w:rsidRDefault="00E32032" w:rsidP="00E32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F32">
        <w:rPr>
          <w:i/>
        </w:rPr>
        <w:t>report on your model results</w:t>
      </w:r>
    </w:p>
    <w:p w:rsidR="00E32032" w:rsidRPr="00161F32" w:rsidRDefault="00E32032" w:rsidP="00E32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F32">
        <w:rPr>
          <w:i/>
        </w:rPr>
        <w:t xml:space="preserve">prepare presentation ( 3 </w:t>
      </w:r>
      <w:proofErr w:type="spellStart"/>
      <w:r w:rsidRPr="00161F32">
        <w:rPr>
          <w:i/>
        </w:rPr>
        <w:t>powerpoint</w:t>
      </w:r>
      <w:proofErr w:type="spellEnd"/>
      <w:r w:rsidRPr="00161F32">
        <w:rPr>
          <w:i/>
        </w:rPr>
        <w:t xml:space="preserve"> slides)</w:t>
      </w:r>
    </w:p>
    <w:p w:rsidR="00E32032" w:rsidRPr="00161F32" w:rsidRDefault="00E32032" w:rsidP="00E320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1F32">
        <w:rPr>
          <w:i/>
        </w:rPr>
        <w:t>extra: make additional exercises from Chapter 5 / 13</w:t>
      </w:r>
    </w:p>
    <w:p w:rsidR="005C23F7" w:rsidRPr="00B24BA9" w:rsidRDefault="005C23F7" w:rsidP="005C23F7">
      <w:pPr>
        <w:rPr>
          <w:i/>
          <w:sz w:val="20"/>
          <w:szCs w:val="20"/>
        </w:rPr>
      </w:pPr>
    </w:p>
    <w:p w:rsidR="001A2FF7" w:rsidRPr="00B24BA9" w:rsidRDefault="009B2AD9">
      <w:pPr>
        <w:rPr>
          <w:sz w:val="20"/>
          <w:szCs w:val="20"/>
        </w:rPr>
      </w:pPr>
    </w:p>
    <w:sectPr w:rsidR="001A2FF7" w:rsidRPr="00B24BA9" w:rsidSect="00E320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A391A"/>
    <w:multiLevelType w:val="hybridMultilevel"/>
    <w:tmpl w:val="4A865162"/>
    <w:lvl w:ilvl="0" w:tplc="84343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85E47"/>
    <w:multiLevelType w:val="hybridMultilevel"/>
    <w:tmpl w:val="F88C9BAC"/>
    <w:lvl w:ilvl="0" w:tplc="496E6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F7"/>
    <w:rsid w:val="005C23F7"/>
    <w:rsid w:val="009B2AD9"/>
    <w:rsid w:val="00B24BA9"/>
    <w:rsid w:val="00BA3FF6"/>
    <w:rsid w:val="00C66D5E"/>
    <w:rsid w:val="00DD674A"/>
    <w:rsid w:val="00E32032"/>
    <w:rsid w:val="00ED56D2"/>
    <w:rsid w:val="00F33DA3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0374"/>
  <w15:docId w15:val="{6F29782F-67FB-4EFD-AB83-1DEF7A6C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"/>
    <w:qFormat/>
    <w:rsid w:val="005C23F7"/>
    <w:p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1B717F39.dotm</Template>
  <TotalTime>7</TotalTime>
  <Pages>4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Reidsma, Pytrik</dc:creator>
  <cp:lastModifiedBy>Verhoef-te Brake, Jacqueline</cp:lastModifiedBy>
  <cp:revision>4</cp:revision>
  <dcterms:created xsi:type="dcterms:W3CDTF">2018-11-01T09:56:00Z</dcterms:created>
  <dcterms:modified xsi:type="dcterms:W3CDTF">2018-11-01T10:05:00Z</dcterms:modified>
</cp:coreProperties>
</file>