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bookmarkStart w:id="0" w:name="_GoBack"/>
      <w:bookmarkEnd w:id="0"/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4371BE" w:rsidRPr="00473760" w:rsidRDefault="002A18DC" w:rsidP="004371BE">
      <w:pPr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4371BE" w:rsidRPr="00473760">
        <w:rPr>
          <w:rFonts w:ascii="Verdana" w:hAnsi="Verdana"/>
          <w:b/>
          <w:sz w:val="17"/>
          <w:szCs w:val="17"/>
          <w:lang w:val="en-GB"/>
        </w:rPr>
        <w:t>Details of applicant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Title: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First name:</w:t>
      </w:r>
    </w:p>
    <w:p w:rsidR="004371BE" w:rsidRPr="00473760" w:rsidRDefault="004371BE" w:rsidP="004371BE">
      <w:pPr>
        <w:tabs>
          <w:tab w:val="left" w:pos="5651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Initials: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Prefix: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Surname: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Male/female: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Address for correspondence: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Telephone: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Email: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Private email (optional):</w:t>
      </w:r>
    </w:p>
    <w:p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Website (optional):</w:t>
      </w:r>
      <w:r w:rsidRPr="00473760">
        <w:rPr>
          <w:rFonts w:ascii="Verdana" w:hAnsi="Verdana"/>
          <w:sz w:val="17"/>
          <w:szCs w:val="17"/>
          <w:lang w:val="en-GB"/>
        </w:rPr>
        <w:tab/>
      </w:r>
    </w:p>
    <w:p w:rsidR="00734A98" w:rsidRPr="00473760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:rsidR="00B36350" w:rsidRPr="00473760" w:rsidRDefault="00B36350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3. Graduate School  </w:t>
      </w:r>
      <w:r w:rsidRPr="00473760">
        <w:rPr>
          <w:rFonts w:ascii="Verdana" w:hAnsi="Verdana"/>
          <w:b/>
          <w:sz w:val="17"/>
          <w:szCs w:val="17"/>
          <w:lang w:val="en-GB"/>
        </w:rPr>
        <w:br/>
      </w:r>
      <w:r w:rsidRPr="00473760">
        <w:rPr>
          <w:rFonts w:ascii="Verdana" w:hAnsi="Verdana"/>
          <w:sz w:val="17"/>
          <w:szCs w:val="17"/>
          <w:lang w:val="en-GB"/>
        </w:rPr>
        <w:t xml:space="preserve">Indicate the graduate school you will apply to. </w:t>
      </w:r>
      <w:r w:rsidR="00A97198">
        <w:rPr>
          <w:rFonts w:ascii="Verdana" w:hAnsi="Verdana"/>
          <w:sz w:val="17"/>
          <w:szCs w:val="17"/>
          <w:lang w:val="en-GB"/>
        </w:rPr>
        <w:t>C</w:t>
      </w:r>
      <w:r w:rsidRPr="00473760">
        <w:rPr>
          <w:rFonts w:ascii="Verdana" w:hAnsi="Verdana"/>
          <w:sz w:val="17"/>
          <w:szCs w:val="17"/>
          <w:lang w:val="en-GB"/>
        </w:rPr>
        <w:t>ompetition will take place between applicants within one graduate school.</w:t>
      </w: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EPS/PE&amp;RC/VLAG/WASS/WIAS/WIMEK</w:t>
      </w: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B36350" w:rsidRPr="00473760" w:rsidRDefault="00B36350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4. Curriculum vitae applicant </w:t>
      </w:r>
      <w:r w:rsidRPr="00473760">
        <w:rPr>
          <w:rFonts w:ascii="Verdana" w:hAnsi="Verdana"/>
          <w:sz w:val="17"/>
          <w:szCs w:val="17"/>
          <w:lang w:val="en-GB"/>
        </w:rPr>
        <w:t xml:space="preserve">(max </w:t>
      </w:r>
      <w:r w:rsidR="001962EB" w:rsidRPr="00473760">
        <w:rPr>
          <w:rFonts w:ascii="Verdana" w:hAnsi="Verdana"/>
          <w:sz w:val="17"/>
          <w:szCs w:val="17"/>
          <w:lang w:val="en-GB"/>
        </w:rPr>
        <w:t>3</w:t>
      </w:r>
      <w:r w:rsidRPr="00473760">
        <w:rPr>
          <w:rFonts w:ascii="Verdana" w:hAnsi="Verdana"/>
          <w:sz w:val="17"/>
          <w:szCs w:val="17"/>
          <w:lang w:val="en-GB"/>
        </w:rPr>
        <w:t xml:space="preserve"> pages</w:t>
      </w:r>
      <w:r w:rsidR="00B36350" w:rsidRPr="00473760">
        <w:rPr>
          <w:rFonts w:ascii="Verdana" w:hAnsi="Verdana"/>
          <w:sz w:val="17"/>
          <w:szCs w:val="17"/>
          <w:lang w:val="en-GB"/>
        </w:rPr>
        <w:t>, publication list ex</w:t>
      </w:r>
      <w:r w:rsidR="00025B85" w:rsidRPr="00473760">
        <w:rPr>
          <w:rFonts w:ascii="Verdana" w:hAnsi="Verdana"/>
          <w:sz w:val="17"/>
          <w:szCs w:val="17"/>
          <w:lang w:val="en-GB"/>
        </w:rPr>
        <w:t>c</w:t>
      </w:r>
      <w:r w:rsidR="00B36350" w:rsidRPr="00473760">
        <w:rPr>
          <w:rFonts w:ascii="Verdana" w:hAnsi="Verdana"/>
          <w:sz w:val="17"/>
          <w:szCs w:val="17"/>
          <w:lang w:val="en-GB"/>
        </w:rPr>
        <w:t>luded</w:t>
      </w:r>
      <w:r w:rsidRPr="00473760">
        <w:rPr>
          <w:rFonts w:ascii="Verdana" w:hAnsi="Verdana"/>
          <w:sz w:val="17"/>
          <w:szCs w:val="17"/>
          <w:lang w:val="en-GB"/>
        </w:rPr>
        <w:t>)</w:t>
      </w:r>
      <w:r w:rsidR="001962EB" w:rsidRPr="00473760">
        <w:rPr>
          <w:rFonts w:ascii="Verdana" w:hAnsi="Verdana"/>
          <w:sz w:val="17"/>
          <w:szCs w:val="17"/>
          <w:lang w:val="en-GB"/>
        </w:rPr>
        <w:t>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4a. Personal details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Title(s), initial(s), first names (in full), surname: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Nationality:</w:t>
      </w:r>
    </w:p>
    <w:p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Birth</w:t>
      </w:r>
      <w:r w:rsidR="00A054F4" w:rsidRPr="00473760">
        <w:rPr>
          <w:rFonts w:ascii="Verdana" w:hAnsi="Verdana"/>
          <w:sz w:val="17"/>
          <w:szCs w:val="17"/>
          <w:lang w:val="en-GB"/>
        </w:rPr>
        <w:t>:</w:t>
      </w:r>
    </w:p>
    <w:p w:rsidR="001962E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4b. Master's</w:t>
      </w:r>
      <w:r w:rsidR="00A054F4" w:rsidRPr="00473760">
        <w:rPr>
          <w:rFonts w:ascii="Verdana" w:hAnsi="Verdana"/>
          <w:b/>
          <w:bCs/>
          <w:sz w:val="17"/>
          <w:szCs w:val="17"/>
          <w:lang w:val="en-GB"/>
        </w:rPr>
        <w:t xml:space="preserve"> degree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Faculty: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the certificate: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Main subject: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4c. Doctorate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Date and place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that the </w:t>
      </w:r>
      <w:r w:rsidRPr="00473760">
        <w:rPr>
          <w:rFonts w:ascii="Verdana" w:hAnsi="Verdana"/>
          <w:sz w:val="17"/>
          <w:szCs w:val="17"/>
          <w:lang w:val="en-GB"/>
        </w:rPr>
        <w:t xml:space="preserve"> doctoral degree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was obtained </w:t>
      </w:r>
      <w:r w:rsidRPr="00473760">
        <w:rPr>
          <w:rFonts w:ascii="Verdana" w:hAnsi="Verdana"/>
          <w:sz w:val="17"/>
          <w:szCs w:val="17"/>
          <w:lang w:val="en-GB"/>
        </w:rPr>
        <w:t>as stated on your certificate:</w:t>
      </w:r>
    </w:p>
    <w:p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Principle </w:t>
      </w:r>
      <w:r w:rsidR="002C6D0B" w:rsidRPr="00473760">
        <w:rPr>
          <w:rFonts w:ascii="Verdana" w:hAnsi="Verdana"/>
          <w:sz w:val="17"/>
          <w:szCs w:val="17"/>
          <w:lang w:val="en-GB"/>
        </w:rPr>
        <w:t>Supervisor: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 of thesis:</w:t>
      </w:r>
    </w:p>
    <w:p w:rsidR="00025B85" w:rsidRPr="00473760" w:rsidRDefault="00025B85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4d. Current employment and work experience since graduati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on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4e. Brief summary of pre- and/or postdoctoral research experience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br/>
        <w:t>(max. 300 words)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4f. International activities 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(research and study) indicating the duration per activity</w:t>
      </w: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4g. Scholarships and prizes</w:t>
      </w: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4h. Other academic activities</w:t>
      </w:r>
    </w:p>
    <w:p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4i.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 xml:space="preserve">List of </w:t>
      </w:r>
      <w:r w:rsidRPr="00473760">
        <w:rPr>
          <w:rFonts w:ascii="Verdana" w:hAnsi="Verdana"/>
          <w:b/>
          <w:sz w:val="17"/>
          <w:szCs w:val="17"/>
          <w:lang w:val="en-GB"/>
        </w:rPr>
        <w:t>Publications</w:t>
      </w:r>
    </w:p>
    <w:p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FB3EA2" w:rsidRPr="00473760" w:rsidRDefault="00FB3EA2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:rsidR="002C6D0B" w:rsidRPr="00473760" w:rsidRDefault="002C6D0B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>The P</w:t>
      </w:r>
      <w:r w:rsidRPr="00473760">
        <w:rPr>
          <w:rFonts w:ascii="Verdana" w:hAnsi="Verdana"/>
          <w:b/>
          <w:sz w:val="17"/>
          <w:szCs w:val="17"/>
          <w:lang w:val="en-GB"/>
        </w:rPr>
        <w:t>roposal</w:t>
      </w:r>
    </w:p>
    <w:p w:rsidR="00C341E6" w:rsidRPr="00473760" w:rsidRDefault="00C341E6">
      <w:pPr>
        <w:rPr>
          <w:rFonts w:ascii="Verdana" w:eastAsia="PMingLiU" w:hAnsi="Verdana" w:cs="Arial"/>
          <w:sz w:val="17"/>
          <w:szCs w:val="17"/>
          <w:lang w:val="en-GB"/>
        </w:rPr>
      </w:pPr>
    </w:p>
    <w:p w:rsidR="00986ED8" w:rsidRPr="00473760" w:rsidRDefault="00AE38CC">
      <w:pPr>
        <w:rPr>
          <w:rFonts w:ascii="Verdana" w:eastAsia="PMingLiU" w:hAnsi="Verdana" w:cs="Arial"/>
          <w:b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a</w:t>
      </w:r>
      <w:r w:rsidR="00734A98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Summary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 xml:space="preserve"> of </w:t>
      </w:r>
      <w:r w:rsidR="00B717D1" w:rsidRPr="00473760">
        <w:rPr>
          <w:rFonts w:ascii="Verdana" w:hAnsi="Verdana" w:cs="Arial"/>
          <w:b/>
          <w:sz w:val="17"/>
          <w:szCs w:val="17"/>
          <w:lang w:val="en-GB"/>
        </w:rPr>
        <w:t xml:space="preserve">the 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>proposal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 xml:space="preserve"> (</w:t>
      </w:r>
      <w:r w:rsidR="00051326" w:rsidRPr="00473760">
        <w:rPr>
          <w:rFonts w:ascii="Verdana" w:hAnsi="Verdana" w:cs="Arial"/>
          <w:b/>
          <w:sz w:val="17"/>
          <w:szCs w:val="17"/>
          <w:lang w:val="en-GB"/>
        </w:rPr>
        <w:t>max. 250 words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)</w:t>
      </w:r>
    </w:p>
    <w:p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:rsidR="00101034" w:rsidRPr="00473760" w:rsidRDefault="002C6D0B" w:rsidP="00101034">
      <w:pPr>
        <w:rPr>
          <w:rFonts w:ascii="Verdana" w:hAnsi="Verdana" w:cs="Arial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lastRenderedPageBreak/>
        <w:t xml:space="preserve">5b. 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Description of the proposed </w:t>
      </w:r>
      <w:r w:rsidR="001962EB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(4 pages maximum, including figures, excluding literature references)</w:t>
      </w:r>
    </w:p>
    <w:p w:rsidR="002C6D0B" w:rsidRPr="00473760" w:rsidRDefault="00101034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Include details of objectives, innovative aspects, scientific approach, impact,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 xml:space="preserve">institutional collaboration </w:t>
      </w:r>
      <w:r w:rsidRPr="00473760">
        <w:rPr>
          <w:rFonts w:ascii="Verdana" w:hAnsi="Verdana" w:cs="Arial"/>
          <w:sz w:val="17"/>
          <w:szCs w:val="17"/>
          <w:lang w:val="en-GB"/>
        </w:rPr>
        <w:t>and literature references</w:t>
      </w:r>
    </w:p>
    <w:p w:rsidR="00101034" w:rsidRPr="00473760" w:rsidRDefault="00101034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:rsidR="00101034" w:rsidRPr="00473760" w:rsidRDefault="00025B85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5c. </w:t>
      </w:r>
      <w:r w:rsidR="00B54FE5" w:rsidRPr="00473760">
        <w:rPr>
          <w:rFonts w:ascii="Verdana" w:hAnsi="Verdana" w:cs="Arial"/>
          <w:b/>
          <w:bCs/>
          <w:sz w:val="17"/>
          <w:szCs w:val="17"/>
          <w:lang w:val="en-GB"/>
        </w:rPr>
        <w:t>Value of the proposal to your career</w:t>
      </w:r>
    </w:p>
    <w:p w:rsidR="00B54FE5" w:rsidRPr="00473760" w:rsidRDefault="00B54FE5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B54FE5" w:rsidRPr="00473760" w:rsidRDefault="00B54FE5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5d. Value of the proposed collaboration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for the affiliated </w:t>
      </w:r>
      <w:r w:rsidR="00A97198">
        <w:rPr>
          <w:rFonts w:ascii="Verdana" w:hAnsi="Verdana" w:cs="Arial"/>
          <w:b/>
          <w:bCs/>
          <w:sz w:val="17"/>
          <w:szCs w:val="17"/>
          <w:lang w:val="en-GB"/>
        </w:rPr>
        <w:t xml:space="preserve"> foreign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research group and Wageningen University</w:t>
      </w:r>
      <w:r w:rsidR="00A97198" w:rsidRPr="00C36BA0">
        <w:rPr>
          <w:lang w:val="en-GB"/>
        </w:rPr>
        <w:t xml:space="preserve"> </w:t>
      </w:r>
      <w:r w:rsidR="00A97198" w:rsidRPr="00A97198">
        <w:rPr>
          <w:rFonts w:ascii="Verdana" w:hAnsi="Verdana" w:cs="Arial"/>
          <w:b/>
          <w:bCs/>
          <w:sz w:val="17"/>
          <w:szCs w:val="17"/>
          <w:lang w:val="en-GB"/>
        </w:rPr>
        <w:t>i.e., will the proposed research strengthen collaboration between institutes</w:t>
      </w:r>
      <w:r w:rsidR="00A97198">
        <w:rPr>
          <w:rFonts w:ascii="Verdana" w:hAnsi="Verdana" w:cs="Arial"/>
          <w:b/>
          <w:bCs/>
          <w:sz w:val="17"/>
          <w:szCs w:val="17"/>
          <w:lang w:val="en-GB"/>
        </w:rPr>
        <w:t>.</w:t>
      </w:r>
    </w:p>
    <w:p w:rsidR="00B54FE5" w:rsidRPr="00473760" w:rsidRDefault="00B54FE5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734A98" w:rsidRPr="00473760" w:rsidRDefault="00101034" w:rsidP="00FB3E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5c</w:t>
      </w:r>
      <w:r w:rsidR="00FB35A3" w:rsidRPr="00473760">
        <w:rPr>
          <w:rFonts w:ascii="Verdana" w:hAnsi="Verdana"/>
          <w:b/>
          <w:sz w:val="17"/>
          <w:szCs w:val="17"/>
          <w:lang w:val="en-GB"/>
        </w:rPr>
        <w:t>.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 5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most relevant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>publicatio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>ns of</w:t>
      </w:r>
      <w:r w:rsidR="008540AC" w:rsidRPr="00473760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="00A97198">
        <w:rPr>
          <w:rFonts w:ascii="Verdana" w:hAnsi="Verdana"/>
          <w:b/>
          <w:sz w:val="17"/>
          <w:szCs w:val="17"/>
          <w:lang w:val="en-GB"/>
        </w:rPr>
        <w:t xml:space="preserve"> Wageningen research group and the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collaborating partner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related to the proposed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>activities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1.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2.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3.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4.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5.</w:t>
      </w:r>
    </w:p>
    <w:p w:rsidR="00734A98" w:rsidRPr="00473760" w:rsidRDefault="00734A98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FB3EA2" w:rsidRPr="00473760" w:rsidRDefault="00FB3EA2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2C6D0B" w:rsidRPr="00473760" w:rsidRDefault="00101034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6.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 Composition of the research group</w:t>
      </w:r>
    </w:p>
    <w:p w:rsidR="002C6D0B" w:rsidRPr="00473760" w:rsidRDefault="002C6D0B" w:rsidP="002C6D0B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List all staff members involved in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: provide name, initials, titles and type of involvement, e.g. daily guidance, technician, thesis supervisor, advisor.</w:t>
      </w:r>
    </w:p>
    <w:p w:rsidR="002C6D0B" w:rsidRPr="00473760" w:rsidRDefault="002C6D0B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2C6D0B" w:rsidRPr="00473760" w:rsidRDefault="002C6D0B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</w:p>
    <w:p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051326" w:rsidRPr="00473760" w:rsidRDefault="00051326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734A98" w:rsidRPr="00473760" w:rsidRDefault="00101034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7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Timetable of the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</w:p>
    <w:p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873084" w:rsidRPr="00473760" w:rsidRDefault="00873084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B44E2B" w:rsidRPr="00473760" w:rsidRDefault="00101034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8.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483990" w:rsidRPr="00473760">
        <w:rPr>
          <w:rFonts w:ascii="Verdana" w:hAnsi="Verdana" w:cs="Arial"/>
          <w:b/>
          <w:bCs/>
          <w:sz w:val="17"/>
          <w:szCs w:val="17"/>
          <w:lang w:val="en-GB"/>
        </w:rPr>
        <w:t>Scientific embe</w:t>
      </w:r>
      <w:r w:rsidR="00B44E2B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dding of the proposed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953BD4" w:rsidRPr="00473760">
        <w:rPr>
          <w:rFonts w:ascii="Verdana" w:hAnsi="Verdana" w:cs="Arial"/>
          <w:b/>
          <w:sz w:val="17"/>
          <w:szCs w:val="17"/>
          <w:lang w:val="en-GB"/>
        </w:rPr>
        <w:t>(max. 250 words)</w:t>
      </w:r>
    </w:p>
    <w:p w:rsidR="00734A98" w:rsidRPr="00473760" w:rsidRDefault="006E3890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bCs/>
          <w:sz w:val="17"/>
          <w:szCs w:val="17"/>
          <w:lang w:val="en-GB"/>
        </w:rPr>
        <w:t xml:space="preserve">Affiliation with </w:t>
      </w:r>
      <w:r w:rsidR="00483990" w:rsidRPr="00473760">
        <w:rPr>
          <w:rFonts w:ascii="Verdana" w:hAnsi="Verdana" w:cs="Arial"/>
          <w:bCs/>
          <w:sz w:val="17"/>
          <w:szCs w:val="17"/>
          <w:lang w:val="en-GB"/>
        </w:rPr>
        <w:t xml:space="preserve">national and international </w:t>
      </w:r>
      <w:r w:rsidRPr="00473760">
        <w:rPr>
          <w:rFonts w:ascii="Verdana" w:hAnsi="Verdana" w:cs="Arial"/>
          <w:bCs/>
          <w:sz w:val="17"/>
          <w:szCs w:val="17"/>
          <w:lang w:val="en-GB"/>
        </w:rPr>
        <w:t>research programmes</w:t>
      </w:r>
      <w:r w:rsidR="00EE2243" w:rsidRPr="00473760">
        <w:rPr>
          <w:rFonts w:ascii="Verdana" w:hAnsi="Verdana" w:cs="Arial"/>
          <w:bCs/>
          <w:sz w:val="17"/>
          <w:szCs w:val="17"/>
          <w:lang w:val="en-GB"/>
        </w:rPr>
        <w:t xml:space="preserve">, national and international </w:t>
      </w:r>
      <w:r w:rsidR="00483990" w:rsidRPr="00473760">
        <w:rPr>
          <w:rFonts w:ascii="Verdana" w:hAnsi="Verdana" w:cs="Arial"/>
          <w:bCs/>
          <w:sz w:val="17"/>
          <w:szCs w:val="17"/>
          <w:lang w:val="en-GB"/>
        </w:rPr>
        <w:t>collaborations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580BE7" w:rsidRPr="00473760" w:rsidRDefault="00580BE7" w:rsidP="00580BE7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10. Budget 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Financial assistance from other sources: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Is the financial support and equipment sufficient to carry out the research?</w:t>
      </w: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:rsidR="00734A98" w:rsidRPr="00473760" w:rsidRDefault="00AE38CC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11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Societal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relevance</w:t>
      </w:r>
    </w:p>
    <w:p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873084" w:rsidRPr="00473760" w:rsidRDefault="00873084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101034" w:rsidRPr="00473760" w:rsidRDefault="002A18DC" w:rsidP="00DB013D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AE38CC"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sz w:val="17"/>
          <w:szCs w:val="17"/>
          <w:lang w:val="en-GB"/>
        </w:rPr>
        <w:t xml:space="preserve">. 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>Legal requirements</w:t>
      </w:r>
    </w:p>
    <w:p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Has been complied with the law and legal requirements with respect to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, such as 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GB"/>
        </w:rPr>
        <w:t>DNA-recombinant legislation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’, </w:t>
      </w:r>
      <w:r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US"/>
        </w:rPr>
        <w:t>Code Openness Animal Experiments</w:t>
      </w:r>
      <w:r w:rsidRPr="00473760">
        <w:rPr>
          <w:rFonts w:ascii="Verdana" w:hAnsi="Verdana" w:cs="Arial"/>
          <w:sz w:val="17"/>
          <w:szCs w:val="17"/>
          <w:lang w:val="en-GB"/>
        </w:rPr>
        <w:t>’, and/or ‘</w:t>
      </w:r>
      <w:r w:rsidRPr="00473760">
        <w:rPr>
          <w:rFonts w:ascii="Verdana" w:hAnsi="Verdana" w:cs="Arial"/>
          <w:i/>
          <w:sz w:val="17"/>
          <w:szCs w:val="17"/>
          <w:lang w:val="en-GB"/>
        </w:rPr>
        <w:t>Code of conduct on Biosecurity</w:t>
      </w:r>
      <w:r w:rsidRPr="00473760">
        <w:rPr>
          <w:rFonts w:ascii="Verdana" w:hAnsi="Verdana" w:cs="Arial"/>
          <w:sz w:val="17"/>
          <w:szCs w:val="17"/>
          <w:lang w:val="en-GB"/>
        </w:rPr>
        <w:t>’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(</w:t>
      </w:r>
      <w:r w:rsidR="00397226" w:rsidRPr="00473760">
        <w:rPr>
          <w:rFonts w:ascii="Verdana" w:hAnsi="Verdana" w:cs="Arial"/>
          <w:sz w:val="17"/>
          <w:szCs w:val="17"/>
          <w:lang w:val="en-US"/>
        </w:rPr>
        <w:t>if applicable)</w:t>
      </w:r>
      <w:r w:rsidRPr="00473760">
        <w:rPr>
          <w:rFonts w:ascii="Verdana" w:hAnsi="Verdana" w:cs="Arial"/>
          <w:sz w:val="17"/>
          <w:szCs w:val="17"/>
          <w:lang w:val="en-GB"/>
        </w:rPr>
        <w:t>?</w:t>
      </w:r>
    </w:p>
    <w:p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</w:p>
    <w:p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lastRenderedPageBreak/>
        <w:t>By submitting this document I declare that I satisfy the nationally and internationally accepted standards for scientific conduct as stated in the Netherlands Code of Conduct for Scientific Practice 2012 (Association of Universities in the Netherlands (VSNU)).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Details applicant: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Name: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Place:</w:t>
      </w: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Date:</w:t>
      </w:r>
    </w:p>
    <w:sectPr w:rsidR="00580BE7" w:rsidRPr="00473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4A" w:rsidRDefault="00757C4A">
      <w:r>
        <w:separator/>
      </w:r>
    </w:p>
  </w:endnote>
  <w:endnote w:type="continuationSeparator" w:id="0">
    <w:p w:rsidR="00757C4A" w:rsidRDefault="007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0" w:rsidRDefault="00082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DC2FFD">
      <w:rPr>
        <w:rFonts w:ascii="Verdana" w:hAnsi="Verdana" w:cs="Arial"/>
        <w:noProof/>
        <w:sz w:val="17"/>
        <w:szCs w:val="20"/>
      </w:rPr>
      <w:t>1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DC2FFD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0" w:rsidRDefault="0008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4A" w:rsidRDefault="00757C4A">
      <w:r>
        <w:separator/>
      </w:r>
    </w:p>
  </w:footnote>
  <w:footnote w:type="continuationSeparator" w:id="0">
    <w:p w:rsidR="00757C4A" w:rsidRDefault="0075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0" w:rsidRDefault="00082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3C5C1C65" wp14:editId="34BA24DC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Wageningen </w:t>
    </w:r>
    <w:r w:rsidR="00843A7B">
      <w:rPr>
        <w:rFonts w:ascii="Verdana" w:hAnsi="Verdana" w:cs="Arial"/>
        <w:b/>
        <w:sz w:val="17"/>
        <w:szCs w:val="20"/>
        <w:lang w:val="en-GB"/>
      </w:rPr>
      <w:t>Talent Programme</w:t>
    </w:r>
    <w:r w:rsidRPr="00DA2CC2">
      <w:rPr>
        <w:rFonts w:ascii="Verdana" w:hAnsi="Verdana" w:cs="Arial"/>
        <w:b/>
        <w:sz w:val="17"/>
        <w:szCs w:val="20"/>
        <w:lang w:val="en-GB"/>
      </w:rPr>
      <w:t xml:space="preserve"> 201</w:t>
    </w:r>
    <w:r w:rsidR="000828D0">
      <w:rPr>
        <w:rFonts w:ascii="Verdana" w:hAnsi="Verdana" w:cs="Arial"/>
        <w:b/>
        <w:sz w:val="17"/>
        <w:szCs w:val="20"/>
        <w:lang w:val="en-GB"/>
      </w:rPr>
      <w:t>7</w:t>
    </w:r>
  </w:p>
  <w:p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0" w:rsidRDefault="00082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5"/>
    <w:rsid w:val="00000037"/>
    <w:rsid w:val="00011A7D"/>
    <w:rsid w:val="00025B85"/>
    <w:rsid w:val="00043691"/>
    <w:rsid w:val="00046793"/>
    <w:rsid w:val="00050636"/>
    <w:rsid w:val="00051326"/>
    <w:rsid w:val="000615C8"/>
    <w:rsid w:val="00082086"/>
    <w:rsid w:val="000828D0"/>
    <w:rsid w:val="00091E33"/>
    <w:rsid w:val="000C0BD3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510C"/>
    <w:rsid w:val="001B0114"/>
    <w:rsid w:val="001D5409"/>
    <w:rsid w:val="001F1C3D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C5918"/>
    <w:rsid w:val="002C6D0B"/>
    <w:rsid w:val="002E4EED"/>
    <w:rsid w:val="003016C3"/>
    <w:rsid w:val="0032503E"/>
    <w:rsid w:val="00330B87"/>
    <w:rsid w:val="0034090E"/>
    <w:rsid w:val="0034794A"/>
    <w:rsid w:val="0035473A"/>
    <w:rsid w:val="0039327E"/>
    <w:rsid w:val="00397226"/>
    <w:rsid w:val="003A0E2E"/>
    <w:rsid w:val="003A4635"/>
    <w:rsid w:val="003E52C5"/>
    <w:rsid w:val="003E741D"/>
    <w:rsid w:val="00407E79"/>
    <w:rsid w:val="0041250F"/>
    <w:rsid w:val="00434E15"/>
    <w:rsid w:val="004371BE"/>
    <w:rsid w:val="00473760"/>
    <w:rsid w:val="0047541D"/>
    <w:rsid w:val="00483990"/>
    <w:rsid w:val="004D5D18"/>
    <w:rsid w:val="004D798B"/>
    <w:rsid w:val="005379AE"/>
    <w:rsid w:val="005479D8"/>
    <w:rsid w:val="0057033D"/>
    <w:rsid w:val="00572E07"/>
    <w:rsid w:val="00577310"/>
    <w:rsid w:val="00580BE7"/>
    <w:rsid w:val="005A41DB"/>
    <w:rsid w:val="005D308D"/>
    <w:rsid w:val="005D443D"/>
    <w:rsid w:val="005E0A09"/>
    <w:rsid w:val="005F625B"/>
    <w:rsid w:val="005F69A1"/>
    <w:rsid w:val="00650330"/>
    <w:rsid w:val="00690D3C"/>
    <w:rsid w:val="006D01E6"/>
    <w:rsid w:val="006E3890"/>
    <w:rsid w:val="006E60FA"/>
    <w:rsid w:val="006E7F0A"/>
    <w:rsid w:val="007068D7"/>
    <w:rsid w:val="00711D25"/>
    <w:rsid w:val="007204AE"/>
    <w:rsid w:val="00722245"/>
    <w:rsid w:val="00726257"/>
    <w:rsid w:val="00734A98"/>
    <w:rsid w:val="00743A81"/>
    <w:rsid w:val="00746733"/>
    <w:rsid w:val="00751517"/>
    <w:rsid w:val="00757C4A"/>
    <w:rsid w:val="00796635"/>
    <w:rsid w:val="007D4B21"/>
    <w:rsid w:val="007E04D5"/>
    <w:rsid w:val="007F00B2"/>
    <w:rsid w:val="008039AA"/>
    <w:rsid w:val="008227C7"/>
    <w:rsid w:val="0082647E"/>
    <w:rsid w:val="00831A46"/>
    <w:rsid w:val="00843A7B"/>
    <w:rsid w:val="008540AC"/>
    <w:rsid w:val="00873084"/>
    <w:rsid w:val="00894325"/>
    <w:rsid w:val="008D67DB"/>
    <w:rsid w:val="008D7BE5"/>
    <w:rsid w:val="008F600C"/>
    <w:rsid w:val="0090374A"/>
    <w:rsid w:val="009462F4"/>
    <w:rsid w:val="00953BD4"/>
    <w:rsid w:val="00983406"/>
    <w:rsid w:val="00986ED8"/>
    <w:rsid w:val="009B2801"/>
    <w:rsid w:val="009C5AEF"/>
    <w:rsid w:val="00A054F4"/>
    <w:rsid w:val="00A479A1"/>
    <w:rsid w:val="00A7586A"/>
    <w:rsid w:val="00A9552B"/>
    <w:rsid w:val="00A97198"/>
    <w:rsid w:val="00AB07F3"/>
    <w:rsid w:val="00AC0DC9"/>
    <w:rsid w:val="00AC273C"/>
    <w:rsid w:val="00AE38CC"/>
    <w:rsid w:val="00B01BA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36BA0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C2FFD"/>
    <w:rsid w:val="00DE3071"/>
    <w:rsid w:val="00E56B3A"/>
    <w:rsid w:val="00E75C39"/>
    <w:rsid w:val="00E7619D"/>
    <w:rsid w:val="00EB05EB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8968-0A99-438D-8713-AA028ED1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D441243E.dotm</Template>
  <TotalTime>2</TotalTime>
  <Pages>3</Pages>
  <Words>464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3106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Jetten, Theo</cp:lastModifiedBy>
  <cp:revision>2</cp:revision>
  <cp:lastPrinted>2016-08-18T12:27:00Z</cp:lastPrinted>
  <dcterms:created xsi:type="dcterms:W3CDTF">2017-02-21T11:25:00Z</dcterms:created>
  <dcterms:modified xsi:type="dcterms:W3CDTF">2017-02-21T11:25:00Z</dcterms:modified>
</cp:coreProperties>
</file>