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1E0" w:firstRow="1" w:lastRow="1" w:firstColumn="1" w:lastColumn="1" w:noHBand="0" w:noVBand="0"/>
      </w:tblPr>
      <w:tblGrid>
        <w:gridCol w:w="7369"/>
      </w:tblGrid>
      <w:tr w:rsidR="007B0490" w:rsidRPr="00EE117E" w14:paraId="7F662632" w14:textId="77777777" w:rsidTr="00803714">
        <w:trPr>
          <w:trHeight w:hRule="exact" w:val="2860"/>
        </w:trPr>
        <w:tc>
          <w:tcPr>
            <w:tcW w:w="7369" w:type="dxa"/>
            <w:shd w:val="clear" w:color="auto" w:fill="auto"/>
          </w:tcPr>
          <w:tbl>
            <w:tblPr>
              <w:tblW w:w="0" w:type="auto"/>
              <w:tblCellMar>
                <w:left w:w="0" w:type="dxa"/>
                <w:right w:w="0" w:type="dxa"/>
              </w:tblCellMar>
              <w:tblLook w:val="01E0" w:firstRow="1" w:lastRow="1" w:firstColumn="1" w:lastColumn="1" w:noHBand="0" w:noVBand="0"/>
            </w:tblPr>
            <w:tblGrid>
              <w:gridCol w:w="7354"/>
            </w:tblGrid>
            <w:tr w:rsidR="00E46A2C" w:rsidRPr="00EE117E" w14:paraId="58A95994" w14:textId="77777777" w:rsidTr="00803714">
              <w:tc>
                <w:tcPr>
                  <w:tcW w:w="7354" w:type="dxa"/>
                  <w:shd w:val="clear" w:color="auto" w:fill="auto"/>
                </w:tcPr>
                <w:p w14:paraId="29B9D190" w14:textId="77777777" w:rsidR="00E46A2C" w:rsidRPr="00EE117E" w:rsidRDefault="00EE117E" w:rsidP="00E46A2C">
                  <w:pPr>
                    <w:pStyle w:val="doHeading"/>
                  </w:pPr>
                  <w:bookmarkStart w:id="0" w:name="To" w:colFirst="0" w:colLast="0"/>
                  <w:bookmarkStart w:id="1" w:name="tableTop"/>
                  <w:r w:rsidRPr="00EE117E">
                    <w:t>TO</w:t>
                  </w:r>
                </w:p>
              </w:tc>
            </w:tr>
            <w:tr w:rsidR="00E46A2C" w:rsidRPr="00EE117E" w14:paraId="346B39CB" w14:textId="77777777" w:rsidTr="00803714">
              <w:tc>
                <w:tcPr>
                  <w:tcW w:w="7354" w:type="dxa"/>
                  <w:shd w:val="clear" w:color="auto" w:fill="auto"/>
                </w:tcPr>
                <w:p w14:paraId="73DE5B8E" w14:textId="03985327" w:rsidR="00E46A2C" w:rsidRPr="00EE117E" w:rsidRDefault="00EE117E">
                  <w:bookmarkStart w:id="2" w:name="bmTo" w:colFirst="0" w:colLast="0"/>
                  <w:bookmarkEnd w:id="0"/>
                  <w:r w:rsidRPr="00EE117E">
                    <w:t>WGS Graduate Schools/</w:t>
                  </w:r>
                  <w:r w:rsidR="00053792">
                    <w:t>Academic Board</w:t>
                  </w:r>
                  <w:r w:rsidRPr="00EE117E">
                    <w:t>/Liaison Offices/</w:t>
                  </w:r>
                  <w:r w:rsidR="00C90269">
                    <w:t>WLOT</w:t>
                  </w:r>
                </w:p>
              </w:tc>
            </w:tr>
            <w:tr w:rsidR="00E46A2C" w:rsidRPr="00EE117E" w14:paraId="3B72BFCA" w14:textId="77777777" w:rsidTr="00803714">
              <w:tc>
                <w:tcPr>
                  <w:tcW w:w="7354" w:type="dxa"/>
                  <w:shd w:val="clear" w:color="auto" w:fill="auto"/>
                </w:tcPr>
                <w:p w14:paraId="1094E71B" w14:textId="77777777" w:rsidR="00E46A2C" w:rsidRPr="00EE117E" w:rsidRDefault="00EE117E" w:rsidP="00E46A2C">
                  <w:pPr>
                    <w:pStyle w:val="doHeading"/>
                  </w:pPr>
                  <w:bookmarkStart w:id="3" w:name="From" w:colFirst="0" w:colLast="0"/>
                  <w:bookmarkEnd w:id="2"/>
                  <w:r w:rsidRPr="00EE117E">
                    <w:t>FROM</w:t>
                  </w:r>
                </w:p>
              </w:tc>
            </w:tr>
            <w:tr w:rsidR="00E46A2C" w:rsidRPr="00EE117E" w14:paraId="44FBDBD0" w14:textId="77777777" w:rsidTr="00803714">
              <w:tc>
                <w:tcPr>
                  <w:tcW w:w="7354" w:type="dxa"/>
                  <w:shd w:val="clear" w:color="auto" w:fill="auto"/>
                </w:tcPr>
                <w:p w14:paraId="3C347F13" w14:textId="4D9071F3" w:rsidR="00E46A2C" w:rsidRPr="00EE117E" w:rsidRDefault="00F812D6" w:rsidP="00B16C39">
                  <w:bookmarkStart w:id="4" w:name="bmFrom" w:colFirst="0" w:colLast="0"/>
                  <w:bookmarkEnd w:id="3"/>
                  <w:r>
                    <w:t>CG&amp;LS</w:t>
                  </w:r>
                  <w:r w:rsidR="00EE117E">
                    <w:t xml:space="preserve"> Reynout Hana/EU-</w:t>
                  </w:r>
                  <w:r w:rsidR="00B16C39">
                    <w:t>O</w:t>
                  </w:r>
                  <w:r w:rsidR="00EE117E">
                    <w:t xml:space="preserve">ffice </w:t>
                  </w:r>
                  <w:r w:rsidR="00EE117E" w:rsidRPr="00EE117E">
                    <w:t>C</w:t>
                  </w:r>
                  <w:r w:rsidR="00EE117E">
                    <w:t>hristianne</w:t>
                  </w:r>
                  <w:r w:rsidR="00EE117E" w:rsidRPr="00EE117E">
                    <w:t xml:space="preserve"> Marcelis</w:t>
                  </w:r>
                </w:p>
              </w:tc>
            </w:tr>
            <w:bookmarkEnd w:id="4"/>
          </w:tbl>
          <w:p w14:paraId="0D2C8139" w14:textId="77777777" w:rsidR="007B0490" w:rsidRPr="00EE117E" w:rsidRDefault="007B0490"/>
        </w:tc>
      </w:tr>
      <w:tr w:rsidR="007B0490" w:rsidRPr="00EE117E" w14:paraId="4848CDC2" w14:textId="77777777" w:rsidTr="00803714">
        <w:tc>
          <w:tcPr>
            <w:tcW w:w="7369" w:type="dxa"/>
            <w:shd w:val="clear" w:color="auto" w:fill="auto"/>
          </w:tcPr>
          <w:p w14:paraId="0CD438BD" w14:textId="6DFC4D7C" w:rsidR="00EE117E" w:rsidRPr="00EB0E8E" w:rsidRDefault="00E12073" w:rsidP="00EE117E">
            <w:pPr>
              <w:ind w:left="1410" w:hanging="1410"/>
            </w:pPr>
            <w:bookmarkStart w:id="5" w:name="bmSalutation" w:colFirst="0" w:colLast="0"/>
            <w:r w:rsidRPr="00EB0E8E">
              <w:t>Subject</w:t>
            </w:r>
            <w:r w:rsidR="00EE117E" w:rsidRPr="00EB0E8E">
              <w:t xml:space="preserve">: </w:t>
            </w:r>
            <w:r w:rsidR="00EE117E" w:rsidRPr="00EB0E8E">
              <w:tab/>
              <w:t>Intern</w:t>
            </w:r>
            <w:r w:rsidR="00397ABE" w:rsidRPr="00EB0E8E">
              <w:t>al</w:t>
            </w:r>
            <w:r w:rsidR="00EE117E" w:rsidRPr="00EB0E8E">
              <w:t xml:space="preserve"> procedure EU H</w:t>
            </w:r>
            <w:r w:rsidR="00694648" w:rsidRPr="00EB0E8E">
              <w:t>orizon Europe</w:t>
            </w:r>
            <w:r w:rsidR="00EE117E" w:rsidRPr="00EB0E8E">
              <w:t xml:space="preserve"> Marie </w:t>
            </w:r>
            <w:proofErr w:type="spellStart"/>
            <w:r w:rsidR="00EE117E" w:rsidRPr="00EB0E8E">
              <w:rPr>
                <w:lang w:eastAsia="en-US"/>
              </w:rPr>
              <w:t>Skłodowska</w:t>
            </w:r>
            <w:proofErr w:type="spellEnd"/>
            <w:r w:rsidR="00EE117E" w:rsidRPr="00EB0E8E">
              <w:rPr>
                <w:lang w:eastAsia="en-US"/>
              </w:rPr>
              <w:t xml:space="preserve">-Curie </w:t>
            </w:r>
            <w:r w:rsidR="00EE117E" w:rsidRPr="00EB0E8E">
              <w:t>acti</w:t>
            </w:r>
            <w:r w:rsidR="0046350E">
              <w:t>on</w:t>
            </w:r>
            <w:r w:rsidR="00EE117E" w:rsidRPr="00EB0E8E">
              <w:t xml:space="preserve"> “</w:t>
            </w:r>
            <w:r w:rsidR="00C90269" w:rsidRPr="00EB0E8E">
              <w:t>Doctoral Networks-</w:t>
            </w:r>
            <w:r w:rsidR="00EE117E" w:rsidRPr="00EB0E8E">
              <w:t>Joint Doctorate”</w:t>
            </w:r>
          </w:p>
          <w:p w14:paraId="449165C7" w14:textId="77777777" w:rsidR="00EE117E" w:rsidRPr="00EB0E8E" w:rsidRDefault="00EE117E" w:rsidP="00EE117E"/>
          <w:p w14:paraId="18FA6933" w14:textId="77777777" w:rsidR="00EE117E" w:rsidRPr="00EB0E8E" w:rsidRDefault="00EE117E" w:rsidP="00EE117E"/>
          <w:p w14:paraId="59A27E33" w14:textId="77777777" w:rsidR="00EE117E" w:rsidRPr="00EB0E8E" w:rsidRDefault="00EE117E" w:rsidP="00EE117E"/>
          <w:p w14:paraId="49D05EF7" w14:textId="2D159138" w:rsidR="00EE117E" w:rsidRPr="00EB0E8E" w:rsidRDefault="00945E32" w:rsidP="00EE117E">
            <w:r>
              <w:t>Following</w:t>
            </w:r>
            <w:r w:rsidR="005333DE" w:rsidRPr="00EB0E8E">
              <w:t xml:space="preserve"> the call </w:t>
            </w:r>
            <w:r w:rsidR="00EE117E" w:rsidRPr="00EB0E8E">
              <w:t>H</w:t>
            </w:r>
            <w:r w:rsidR="00473873" w:rsidRPr="00EB0E8E">
              <w:t>ORIZON</w:t>
            </w:r>
            <w:r w:rsidR="00694648" w:rsidRPr="00EB0E8E">
              <w:t>-</w:t>
            </w:r>
            <w:r w:rsidR="00EE117E" w:rsidRPr="00EB0E8E">
              <w:t>MSCA-</w:t>
            </w:r>
            <w:r w:rsidR="00A24C81" w:rsidRPr="00EB0E8E">
              <w:t>2021-</w:t>
            </w:r>
            <w:r w:rsidR="00694648" w:rsidRPr="00EB0E8E">
              <w:t>DN</w:t>
            </w:r>
            <w:r w:rsidR="00EE117E" w:rsidRPr="00EB0E8E">
              <w:t>-</w:t>
            </w:r>
            <w:r w:rsidR="00A24C81" w:rsidRPr="00EB0E8E">
              <w:t>01</w:t>
            </w:r>
            <w:r w:rsidR="00EE117E" w:rsidRPr="00EB0E8E">
              <w:t xml:space="preserve"> </w:t>
            </w:r>
            <w:r w:rsidR="005333DE" w:rsidRPr="00EB0E8E">
              <w:t>with dea</w:t>
            </w:r>
            <w:r w:rsidR="005333DE">
              <w:t xml:space="preserve">dline </w:t>
            </w:r>
            <w:r w:rsidR="00EE117E" w:rsidRPr="00EB0E8E">
              <w:rPr>
                <w:b/>
              </w:rPr>
              <w:t>1</w:t>
            </w:r>
            <w:r w:rsidR="00694648" w:rsidRPr="00EB0E8E">
              <w:rPr>
                <w:b/>
              </w:rPr>
              <w:t>6</w:t>
            </w:r>
            <w:r w:rsidR="005333DE">
              <w:rPr>
                <w:b/>
              </w:rPr>
              <w:t>th</w:t>
            </w:r>
            <w:r w:rsidR="00694648" w:rsidRPr="00EB0E8E">
              <w:rPr>
                <w:b/>
              </w:rPr>
              <w:t xml:space="preserve"> </w:t>
            </w:r>
            <w:r w:rsidR="005333DE">
              <w:rPr>
                <w:b/>
              </w:rPr>
              <w:t>N</w:t>
            </w:r>
            <w:r w:rsidR="00694648" w:rsidRPr="00EB0E8E">
              <w:rPr>
                <w:b/>
              </w:rPr>
              <w:t>ovember</w:t>
            </w:r>
            <w:r w:rsidR="00EE117E" w:rsidRPr="00EB0E8E">
              <w:rPr>
                <w:b/>
              </w:rPr>
              <w:t xml:space="preserve"> 20</w:t>
            </w:r>
            <w:r w:rsidR="003F0F71" w:rsidRPr="00EB0E8E">
              <w:rPr>
                <w:b/>
              </w:rPr>
              <w:t>2</w:t>
            </w:r>
            <w:r w:rsidR="00694648" w:rsidRPr="00EB0E8E">
              <w:rPr>
                <w:b/>
              </w:rPr>
              <w:t>1</w:t>
            </w:r>
            <w:r w:rsidR="00EE117E" w:rsidRPr="00EB0E8E">
              <w:t xml:space="preserve"> </w:t>
            </w:r>
            <w:r w:rsidR="00FF5224">
              <w:t xml:space="preserve">proposals can be submitted for </w:t>
            </w:r>
            <w:r>
              <w:t>different</w:t>
            </w:r>
            <w:r w:rsidR="00FF5224">
              <w:t xml:space="preserve"> types of</w:t>
            </w:r>
            <w:r w:rsidR="00EE117E" w:rsidRPr="00EB0E8E">
              <w:t xml:space="preserve"> “</w:t>
            </w:r>
            <w:r w:rsidR="0039578E" w:rsidRPr="00EB0E8E">
              <w:t xml:space="preserve">Doctoral </w:t>
            </w:r>
            <w:r w:rsidR="00EE117E" w:rsidRPr="00EB0E8E">
              <w:t>Networks”:</w:t>
            </w:r>
          </w:p>
          <w:p w14:paraId="59D80DE9" w14:textId="18755B6F" w:rsidR="00EE117E" w:rsidRPr="008102B4" w:rsidRDefault="00694648" w:rsidP="00EE117E">
            <w:pPr>
              <w:pStyle w:val="ListParagraph"/>
              <w:numPr>
                <w:ilvl w:val="0"/>
                <w:numId w:val="3"/>
              </w:numPr>
              <w:rPr>
                <w:lang w:val="nl-NL"/>
              </w:rPr>
            </w:pPr>
            <w:proofErr w:type="spellStart"/>
            <w:r>
              <w:rPr>
                <w:lang w:val="nl-NL"/>
              </w:rPr>
              <w:t>Doctoral</w:t>
            </w:r>
            <w:proofErr w:type="spellEnd"/>
            <w:r>
              <w:rPr>
                <w:lang w:val="nl-NL"/>
              </w:rPr>
              <w:t xml:space="preserve"> </w:t>
            </w:r>
            <w:r w:rsidR="00EE117E" w:rsidRPr="008102B4">
              <w:rPr>
                <w:lang w:val="nl-NL"/>
              </w:rPr>
              <w:t>Networks (</w:t>
            </w:r>
            <w:r>
              <w:rPr>
                <w:lang w:val="nl-NL"/>
              </w:rPr>
              <w:t>DN</w:t>
            </w:r>
            <w:r w:rsidR="00EE117E" w:rsidRPr="008102B4">
              <w:rPr>
                <w:lang w:val="nl-NL"/>
              </w:rPr>
              <w:t>)</w:t>
            </w:r>
          </w:p>
          <w:p w14:paraId="2362FE26" w14:textId="7044DDC3" w:rsidR="00B52C98" w:rsidRPr="003D3F1E" w:rsidRDefault="00B52C98" w:rsidP="00B52C98">
            <w:pPr>
              <w:pStyle w:val="ListParagraph"/>
              <w:numPr>
                <w:ilvl w:val="0"/>
                <w:numId w:val="3"/>
              </w:numPr>
            </w:pPr>
            <w:r w:rsidRPr="003D3F1E">
              <w:t>Industrial Doctorates (</w:t>
            </w:r>
            <w:r w:rsidR="00B84957">
              <w:t>DN-</w:t>
            </w:r>
            <w:r w:rsidRPr="003D3F1E">
              <w:t>ID)</w:t>
            </w:r>
          </w:p>
          <w:p w14:paraId="509A77DD" w14:textId="1946C477" w:rsidR="00EE117E" w:rsidRPr="00B52C98" w:rsidRDefault="00EE117E" w:rsidP="00EE117E">
            <w:pPr>
              <w:pStyle w:val="ListParagraph"/>
              <w:numPr>
                <w:ilvl w:val="0"/>
                <w:numId w:val="3"/>
              </w:numPr>
              <w:rPr>
                <w:b/>
              </w:rPr>
            </w:pPr>
            <w:r w:rsidRPr="00B52C98">
              <w:rPr>
                <w:b/>
              </w:rPr>
              <w:t>Joint Doctorates (</w:t>
            </w:r>
            <w:r w:rsidR="00B84957">
              <w:rPr>
                <w:b/>
              </w:rPr>
              <w:t>DN-</w:t>
            </w:r>
            <w:r w:rsidRPr="00B52C98">
              <w:rPr>
                <w:b/>
              </w:rPr>
              <w:t>JD)</w:t>
            </w:r>
          </w:p>
          <w:p w14:paraId="6AA8996E" w14:textId="77777777" w:rsidR="00EE117E" w:rsidRPr="00B52C98" w:rsidRDefault="00EE117E" w:rsidP="00EE117E"/>
          <w:p w14:paraId="61130FD0" w14:textId="1820F116" w:rsidR="00EE117E" w:rsidRPr="00EB0E8E" w:rsidRDefault="00FC47DD" w:rsidP="00EE117E">
            <w:r w:rsidRPr="00EB0E8E">
              <w:t>The</w:t>
            </w:r>
            <w:r w:rsidR="00EE117E" w:rsidRPr="00EB0E8E">
              <w:t xml:space="preserve"> call te</w:t>
            </w:r>
            <w:r w:rsidRPr="00EB0E8E">
              <w:t>x</w:t>
            </w:r>
            <w:r w:rsidR="00EE117E" w:rsidRPr="00EB0E8E">
              <w:t xml:space="preserve">t </w:t>
            </w:r>
            <w:r w:rsidRPr="00EB0E8E">
              <w:t>of the</w:t>
            </w:r>
            <w:r w:rsidR="00EE117E" w:rsidRPr="00EB0E8E">
              <w:t xml:space="preserve"> Europe</w:t>
            </w:r>
            <w:r w:rsidRPr="00EB0E8E">
              <w:t>an</w:t>
            </w:r>
            <w:r w:rsidR="00EE117E" w:rsidRPr="00EB0E8E">
              <w:t xml:space="preserve"> Commissi</w:t>
            </w:r>
            <w:r w:rsidRPr="00EB0E8E">
              <w:t>on</w:t>
            </w:r>
            <w:r w:rsidR="006D5DBE">
              <w:t xml:space="preserve"> </w:t>
            </w:r>
            <w:r w:rsidR="00EE117E" w:rsidRPr="00EB0E8E">
              <w:t xml:space="preserve">(EC) </w:t>
            </w:r>
            <w:r w:rsidRPr="00EB0E8E">
              <w:t>can be fo</w:t>
            </w:r>
            <w:r>
              <w:t xml:space="preserve">und </w:t>
            </w:r>
            <w:r w:rsidR="00EB0E8E">
              <w:t>via</w:t>
            </w:r>
            <w:r w:rsidR="001634B0">
              <w:t xml:space="preserve"> the</w:t>
            </w:r>
            <w:r w:rsidR="006D5DBE">
              <w:t xml:space="preserve"> following</w:t>
            </w:r>
            <w:r w:rsidR="00EE117E" w:rsidRPr="00EB0E8E">
              <w:t xml:space="preserve"> link  </w:t>
            </w:r>
          </w:p>
          <w:p w14:paraId="59BF964A" w14:textId="21A85475" w:rsidR="00D93AF8" w:rsidRPr="00C0572E" w:rsidRDefault="00A13F1C" w:rsidP="00EE117E">
            <w:hyperlink r:id="rId11" w:history="1">
              <w:r w:rsidR="00D93AF8" w:rsidRPr="00C0572E">
                <w:rPr>
                  <w:rStyle w:val="Hyperlink"/>
                </w:rPr>
                <w:t>https://ec.europa.eu/info/funding-tenders/opportunities/docs/2021-2027/horizon/wp-call/2021-2022/wp-2-msca-actions_horizon-2021-2022_en.pdf</w:t>
              </w:r>
            </w:hyperlink>
          </w:p>
          <w:p w14:paraId="6E29A6D1" w14:textId="77777777" w:rsidR="00D93AF8" w:rsidRPr="00C0572E" w:rsidRDefault="00D93AF8" w:rsidP="00EE117E"/>
          <w:p w14:paraId="00DB96D3" w14:textId="66ABDA0F" w:rsidR="00EE117E" w:rsidRPr="00EB0E8E" w:rsidRDefault="00945E32" w:rsidP="00EE117E">
            <w:r>
              <w:t xml:space="preserve">For the instrument mentioned </w:t>
            </w:r>
            <w:r w:rsidR="001634B0" w:rsidRPr="00EB0E8E">
              <w:t>under</w:t>
            </w:r>
            <w:r w:rsidR="001634B0" w:rsidRPr="00EB0E8E">
              <w:rPr>
                <w:b/>
              </w:rPr>
              <w:t xml:space="preserve"> </w:t>
            </w:r>
            <w:r w:rsidR="00D93AF8" w:rsidRPr="00EB0E8E">
              <w:rPr>
                <w:b/>
              </w:rPr>
              <w:t>3</w:t>
            </w:r>
            <w:r w:rsidR="00EE117E" w:rsidRPr="00EB0E8E">
              <w:rPr>
                <w:b/>
              </w:rPr>
              <w:t>)</w:t>
            </w:r>
            <w:r w:rsidR="00EE117E" w:rsidRPr="00EB0E8E">
              <w:t xml:space="preserve"> (MSCA-</w:t>
            </w:r>
            <w:r w:rsidR="000D6AFA" w:rsidRPr="00EB0E8E">
              <w:t>DN</w:t>
            </w:r>
            <w:r w:rsidR="00EE117E" w:rsidRPr="00EB0E8E">
              <w:t>-JD)</w:t>
            </w:r>
            <w:r w:rsidR="00BF0D88" w:rsidRPr="00EB0E8E">
              <w:t xml:space="preserve">, the following internal procedure </w:t>
            </w:r>
            <w:r w:rsidR="00BF0D88">
              <w:t xml:space="preserve">has been </w:t>
            </w:r>
            <w:r w:rsidR="008A30D0">
              <w:t>d</w:t>
            </w:r>
            <w:r>
              <w:t>rawn up</w:t>
            </w:r>
            <w:r w:rsidR="00EE117E" w:rsidRPr="00EB0E8E">
              <w:t>.</w:t>
            </w:r>
          </w:p>
          <w:p w14:paraId="0335BDC6" w14:textId="77777777" w:rsidR="00EE117E" w:rsidRPr="00EB0E8E" w:rsidRDefault="00EE117E" w:rsidP="00EE117E"/>
          <w:p w14:paraId="3FBE1359" w14:textId="54A513F4" w:rsidR="00EE117E" w:rsidRPr="00DF7F71" w:rsidRDefault="00AC53B2" w:rsidP="00EE117E">
            <w:pPr>
              <w:rPr>
                <w:lang w:val="en-US"/>
              </w:rPr>
            </w:pPr>
            <w:r>
              <w:rPr>
                <w:u w:val="single"/>
                <w:lang w:val="en-US"/>
              </w:rPr>
              <w:t>Guiding</w:t>
            </w:r>
            <w:r w:rsidR="0084323F" w:rsidRPr="00DF7F71">
              <w:rPr>
                <w:u w:val="single"/>
                <w:lang w:val="en-US"/>
              </w:rPr>
              <w:t xml:space="preserve"> principles</w:t>
            </w:r>
            <w:r w:rsidR="00EE117E" w:rsidRPr="00DF7F71">
              <w:rPr>
                <w:lang w:val="en-US"/>
              </w:rPr>
              <w:t>:</w:t>
            </w:r>
          </w:p>
          <w:p w14:paraId="79F90811" w14:textId="7A010019" w:rsidR="00EE117E" w:rsidRPr="00EB0E8E" w:rsidRDefault="00945E32" w:rsidP="00EE117E">
            <w:r>
              <w:t xml:space="preserve">Participating </w:t>
            </w:r>
            <w:r w:rsidR="0084323F" w:rsidRPr="00EB0E8E">
              <w:t xml:space="preserve">in a joint doctorate programme implies </w:t>
            </w:r>
            <w:r>
              <w:t>entering into</w:t>
            </w:r>
            <w:r w:rsidR="00B36AA6" w:rsidRPr="00EB0E8E">
              <w:t xml:space="preserve"> a number of obligations at </w:t>
            </w:r>
            <w:r>
              <w:t>the institutional</w:t>
            </w:r>
            <w:r w:rsidR="00B36AA6" w:rsidRPr="00EB0E8E">
              <w:t xml:space="preserve"> level. </w:t>
            </w:r>
            <w:r w:rsidR="00B30D52" w:rsidRPr="00EB0E8E">
              <w:t>For the above mentioned call</w:t>
            </w:r>
            <w:r>
              <w:t>,</w:t>
            </w:r>
            <w:r w:rsidR="00B30D52" w:rsidRPr="00EB0E8E">
              <w:t xml:space="preserve"> this </w:t>
            </w:r>
            <w:r w:rsidR="00485039" w:rsidRPr="00EB0E8E">
              <w:t xml:space="preserve">will be done by signing a pre-agreement letter by </w:t>
            </w:r>
            <w:r w:rsidR="00485039">
              <w:t xml:space="preserve">the </w:t>
            </w:r>
            <w:r>
              <w:t>Executive</w:t>
            </w:r>
            <w:r w:rsidR="0004314D">
              <w:t xml:space="preserve"> Board of WU.</w:t>
            </w:r>
          </w:p>
          <w:p w14:paraId="61B777C0" w14:textId="77777777" w:rsidR="00EE117E" w:rsidRPr="00EB0E8E" w:rsidRDefault="00EE117E" w:rsidP="00EE117E"/>
          <w:p w14:paraId="5679D917" w14:textId="136DB4CC" w:rsidR="00EE117E" w:rsidRPr="00EB0E8E" w:rsidRDefault="00945E32" w:rsidP="00EE117E">
            <w:r w:rsidRPr="00EB0E8E">
              <w:t xml:space="preserve">In the following, </w:t>
            </w:r>
            <w:r w:rsidR="00EE117E" w:rsidRPr="00EB0E8E">
              <w:t>‘</w:t>
            </w:r>
            <w:r w:rsidR="00EE117E" w:rsidRPr="00EB0E8E">
              <w:rPr>
                <w:b/>
              </w:rPr>
              <w:t>joint doctorate programme’</w:t>
            </w:r>
            <w:r w:rsidR="00EE117E" w:rsidRPr="00EB0E8E">
              <w:t xml:space="preserve"> </w:t>
            </w:r>
            <w:r w:rsidRPr="00EB0E8E">
              <w:t>is understood to mean: a joint PhD</w:t>
            </w:r>
            <w:r w:rsidR="008C001E" w:rsidRPr="00EB0E8E">
              <w:t xml:space="preserve"> </w:t>
            </w:r>
            <w:r w:rsidRPr="00EB0E8E">
              <w:t xml:space="preserve">programme of at least two universities, which is characterized by joint </w:t>
            </w:r>
            <w:r w:rsidR="00D55EBA">
              <w:t xml:space="preserve">governance, joint </w:t>
            </w:r>
            <w:r w:rsidRPr="00EB0E8E">
              <w:t xml:space="preserve">admission and joint supervision of </w:t>
            </w:r>
            <w:r w:rsidR="008C001E" w:rsidRPr="00EB0E8E">
              <w:t xml:space="preserve">PhD </w:t>
            </w:r>
            <w:r w:rsidR="00D55EBA">
              <w:t>candidates</w:t>
            </w:r>
            <w:r w:rsidR="008C001E">
              <w:t xml:space="preserve">, and the </w:t>
            </w:r>
            <w:r w:rsidR="00D55EBA">
              <w:t>awarding</w:t>
            </w:r>
            <w:r w:rsidR="008C001E">
              <w:t xml:space="preserve"> of so-called  </w:t>
            </w:r>
            <w:r w:rsidR="00EE117E" w:rsidRPr="00EB0E8E">
              <w:t>‘joint degrees’, ‘double degrees’ o</w:t>
            </w:r>
            <w:r w:rsidR="008C001E" w:rsidRPr="00EB0E8E">
              <w:t>r</w:t>
            </w:r>
            <w:r w:rsidR="00EE117E" w:rsidRPr="00EB0E8E">
              <w:t xml:space="preserve"> ‘dual degrees’. </w:t>
            </w:r>
            <w:r w:rsidR="008C001E" w:rsidRPr="008C001E">
              <w:t xml:space="preserve">See </w:t>
            </w:r>
            <w:r w:rsidR="008C001E" w:rsidRPr="00D55EBA">
              <w:t xml:space="preserve">for more information </w:t>
            </w:r>
            <w:r w:rsidR="00E36BBC">
              <w:t>A</w:t>
            </w:r>
            <w:r w:rsidR="008C001E" w:rsidRPr="00EB0E8E">
              <w:t>ppendix 8 of the Doctoral Degree Regulations</w:t>
            </w:r>
            <w:r w:rsidR="005E75C7" w:rsidRPr="00EB0E8E">
              <w:t xml:space="preserve">. </w:t>
            </w:r>
            <w:r w:rsidR="00EE117E" w:rsidRPr="00EB0E8E">
              <w:t xml:space="preserve">In </w:t>
            </w:r>
            <w:r w:rsidR="008C001E" w:rsidRPr="00EB0E8E">
              <w:t>pra</w:t>
            </w:r>
            <w:r w:rsidR="008C001E" w:rsidRPr="008C001E">
              <w:t>ctice</w:t>
            </w:r>
            <w:r w:rsidR="008C001E" w:rsidRPr="00D55EBA">
              <w:t xml:space="preserve">, </w:t>
            </w:r>
            <w:r w:rsidR="00B14EDD" w:rsidRPr="00EB0E8E">
              <w:t>Wageningen University</w:t>
            </w:r>
            <w:r w:rsidR="00EE117E" w:rsidRPr="00EB0E8E">
              <w:t xml:space="preserve"> </w:t>
            </w:r>
            <w:r w:rsidR="00395479" w:rsidRPr="00EB0E8E">
              <w:t>(</w:t>
            </w:r>
            <w:r w:rsidR="008C001E" w:rsidRPr="00EB0E8E">
              <w:t>together with another institution</w:t>
            </w:r>
            <w:r w:rsidR="00395479" w:rsidRPr="00EB0E8E">
              <w:t xml:space="preserve">) </w:t>
            </w:r>
            <w:r w:rsidR="008C001E">
              <w:t>does not award joint degrees, but double degrees</w:t>
            </w:r>
            <w:r w:rsidR="00A04C58" w:rsidRPr="00EB0E8E">
              <w:t>.</w:t>
            </w:r>
            <w:r w:rsidR="00395479" w:rsidRPr="00EB0E8E">
              <w:t xml:space="preserve"> </w:t>
            </w:r>
            <w:r w:rsidR="008C001E" w:rsidRPr="00D55EBA">
              <w:t>A</w:t>
            </w:r>
            <w:r w:rsidR="00D55EBA" w:rsidRPr="00EB0E8E">
              <w:t>fter the public defence, the candidate will receive two certificates, issued by WU and by the partner institution</w:t>
            </w:r>
            <w:r w:rsidR="00647ECE">
              <w:t xml:space="preserve">, to avoid issues with </w:t>
            </w:r>
            <w:r w:rsidR="00895848">
              <w:t xml:space="preserve">the </w:t>
            </w:r>
            <w:r w:rsidR="00647ECE">
              <w:t>recognition of a joint degree</w:t>
            </w:r>
            <w:r w:rsidR="00D55EBA" w:rsidRPr="00EB0E8E">
              <w:t>.</w:t>
            </w:r>
            <w:r w:rsidR="00D55EBA">
              <w:t xml:space="preserve"> An appendix to the certificate will state that the degree was awarded for a single thesis resulting from a joint doctoral programme of the partner institutions.</w:t>
            </w:r>
            <w:r w:rsidR="008C001E" w:rsidRPr="00D55EBA">
              <w:t xml:space="preserve"> </w:t>
            </w:r>
          </w:p>
          <w:p w14:paraId="1B8A271E" w14:textId="77777777" w:rsidR="00EE117E" w:rsidRPr="00EB0E8E" w:rsidRDefault="00EE117E" w:rsidP="00EE117E"/>
          <w:p w14:paraId="1E0B629F" w14:textId="2A788DAE" w:rsidR="00047576" w:rsidRDefault="00EE117E" w:rsidP="00047576">
            <w:r w:rsidRPr="00EB0E8E">
              <w:rPr>
                <w:i/>
              </w:rPr>
              <w:t>Nota bene 1</w:t>
            </w:r>
            <w:r w:rsidRPr="00EB0E8E">
              <w:t xml:space="preserve">: </w:t>
            </w:r>
            <w:r w:rsidR="00647ECE">
              <w:t xml:space="preserve">the </w:t>
            </w:r>
            <w:r w:rsidRPr="00EB0E8E">
              <w:t>EC</w:t>
            </w:r>
            <w:r w:rsidR="00053A3C">
              <w:t xml:space="preserve"> states</w:t>
            </w:r>
            <w:r w:rsidR="00647ECE">
              <w:t xml:space="preserve"> in the call</w:t>
            </w:r>
            <w:r w:rsidR="00053A3C">
              <w:t xml:space="preserve"> that to be eligible for a DN-JD, </w:t>
            </w:r>
            <w:r w:rsidR="00647ECE">
              <w:t>a</w:t>
            </w:r>
            <w:r w:rsidR="00053A3C">
              <w:t xml:space="preserve"> consortium needs to be composed of </w:t>
            </w:r>
            <w:r w:rsidR="00647ECE">
              <w:t>“</w:t>
            </w:r>
            <w:r w:rsidRPr="00EB0E8E">
              <w:t>at least 3 beneficiaries from different MS</w:t>
            </w:r>
            <w:r w:rsidR="009C3E9F" w:rsidRPr="00EB0E8E">
              <w:t xml:space="preserve"> or </w:t>
            </w:r>
            <w:r w:rsidRPr="00EB0E8E">
              <w:t>AC</w:t>
            </w:r>
            <w:r w:rsidR="00C90269" w:rsidRPr="00EB0E8E">
              <w:t xml:space="preserve"> and with at least 1 of them established in a MS</w:t>
            </w:r>
            <w:r w:rsidR="009C3E9F" w:rsidRPr="00EB0E8E">
              <w:t xml:space="preserve">. </w:t>
            </w:r>
            <w:r w:rsidR="009C3E9F">
              <w:t xml:space="preserve">At least </w:t>
            </w:r>
            <w:r w:rsidR="00C00D3E">
              <w:t>3</w:t>
            </w:r>
            <w:r w:rsidR="009C3E9F">
              <w:t xml:space="preserve"> beneficiaries must be</w:t>
            </w:r>
            <w:r w:rsidR="007C5391">
              <w:t xml:space="preserve"> entitled to award doctoral degrees</w:t>
            </w:r>
            <w:r w:rsidR="009C3E9F">
              <w:t xml:space="preserve">, of which at least </w:t>
            </w:r>
            <w:r w:rsidR="00C00D3E">
              <w:t>2</w:t>
            </w:r>
            <w:r w:rsidR="009C3E9F">
              <w:t xml:space="preserve"> institutions conferring a joint, double or multiple doctoral degree must be established in a MS or AC</w:t>
            </w:r>
            <w:r w:rsidR="00647ECE">
              <w:t>”</w:t>
            </w:r>
            <w:r w:rsidR="00053A3C">
              <w:t xml:space="preserve"> </w:t>
            </w:r>
            <w:r w:rsidR="00D35CD1">
              <w:t xml:space="preserve">and </w:t>
            </w:r>
            <w:r w:rsidR="00647ECE">
              <w:t>“</w:t>
            </w:r>
            <w:r w:rsidRPr="003344BD">
              <w:rPr>
                <w:u w:val="single"/>
              </w:rPr>
              <w:t>mandatory</w:t>
            </w:r>
            <w:r w:rsidRPr="003344BD">
              <w:t xml:space="preserve"> enrolment of </w:t>
            </w:r>
            <w:r w:rsidR="007C5391">
              <w:t>all</w:t>
            </w:r>
            <w:r w:rsidRPr="003344BD">
              <w:t xml:space="preserve"> </w:t>
            </w:r>
            <w:r w:rsidRPr="003344BD">
              <w:lastRenderedPageBreak/>
              <w:t>researcher</w:t>
            </w:r>
            <w:r w:rsidR="007C5391">
              <w:t>s</w:t>
            </w:r>
            <w:r w:rsidRPr="003344BD">
              <w:t xml:space="preserve"> in</w:t>
            </w:r>
            <w:r w:rsidR="007C5391">
              <w:t xml:space="preserve"> </w:t>
            </w:r>
            <w:r w:rsidR="005E7271">
              <w:t>a doctoral programme leading to the award of a doctoral degree in at least 2 MS or AC</w:t>
            </w:r>
            <w:r w:rsidR="00647ECE">
              <w:t>”</w:t>
            </w:r>
            <w:r w:rsidR="00D35CD1">
              <w:t xml:space="preserve"> is required</w:t>
            </w:r>
            <w:r w:rsidR="005E7271">
              <w:t xml:space="preserve">. </w:t>
            </w:r>
          </w:p>
          <w:p w14:paraId="35D3347F" w14:textId="77777777" w:rsidR="00EE117E" w:rsidRDefault="00EE117E" w:rsidP="00EE117E"/>
          <w:p w14:paraId="0291B199" w14:textId="6DE020A7" w:rsidR="00EE117E" w:rsidRPr="00EB0E8E" w:rsidRDefault="00B83C20" w:rsidP="00EE117E">
            <w:r>
              <w:t>In follow up to</w:t>
            </w:r>
            <w:r w:rsidR="00053A3C" w:rsidRPr="00EB0E8E">
              <w:t xml:space="preserve"> the regulations </w:t>
            </w:r>
            <w:r w:rsidR="00D57DFB" w:rsidRPr="00EB0E8E">
              <w:t>and guidelines established by the</w:t>
            </w:r>
            <w:r w:rsidR="00053A3C" w:rsidRPr="00EB0E8E">
              <w:t xml:space="preserve"> Executive Board in 2011 </w:t>
            </w:r>
            <w:r w:rsidR="00D57DFB" w:rsidRPr="00EB0E8E">
              <w:t>for the participa</w:t>
            </w:r>
            <w:r w:rsidR="00D57DFB" w:rsidRPr="00D57DFB">
              <w:t xml:space="preserve">tion of </w:t>
            </w:r>
            <w:r w:rsidR="00D57DFB" w:rsidRPr="00EB0E8E">
              <w:t>WU in Joint Doctorate Programmes (</w:t>
            </w:r>
            <w:r w:rsidR="00647ECE">
              <w:t xml:space="preserve">at the time </w:t>
            </w:r>
            <w:r w:rsidR="00D57DFB" w:rsidRPr="00EB0E8E">
              <w:t xml:space="preserve">linked to the Erasmus </w:t>
            </w:r>
            <w:r w:rsidR="00D57DFB">
              <w:t>Mundus programme),</w:t>
            </w:r>
            <w:r w:rsidR="00E4047C">
              <w:t xml:space="preserve"> </w:t>
            </w:r>
            <w:r w:rsidR="00466740">
              <w:t xml:space="preserve">it is important to </w:t>
            </w:r>
            <w:r w:rsidR="00806B99">
              <w:t xml:space="preserve">note </w:t>
            </w:r>
            <w:r w:rsidR="00466740">
              <w:t>that</w:t>
            </w:r>
            <w:r w:rsidR="00EE117E" w:rsidRPr="00EB0E8E">
              <w:t>:</w:t>
            </w:r>
          </w:p>
          <w:p w14:paraId="2A56FCAC" w14:textId="77777777" w:rsidR="00EE117E" w:rsidRPr="00EB0E8E" w:rsidRDefault="00EE117E" w:rsidP="00EE117E">
            <w:pPr>
              <w:spacing w:line="240" w:lineRule="auto"/>
            </w:pPr>
          </w:p>
          <w:p w14:paraId="66280DE7" w14:textId="77777777" w:rsidR="00EE117E" w:rsidRPr="00EB0E8E" w:rsidRDefault="00EE117E" w:rsidP="00EE117E">
            <w:pPr>
              <w:pStyle w:val="ListParagraph"/>
              <w:rPr>
                <w:b/>
              </w:rPr>
            </w:pPr>
          </w:p>
          <w:p w14:paraId="29AA4956" w14:textId="4A519BB5" w:rsidR="00EE117E" w:rsidRPr="00EB0E8E" w:rsidRDefault="00E4047C" w:rsidP="00EE117E">
            <w:pPr>
              <w:pStyle w:val="ListParagraph"/>
              <w:numPr>
                <w:ilvl w:val="0"/>
                <w:numId w:val="2"/>
              </w:numPr>
              <w:rPr>
                <w:b/>
              </w:rPr>
            </w:pPr>
            <w:r w:rsidRPr="00EB0E8E">
              <w:rPr>
                <w:b/>
              </w:rPr>
              <w:t xml:space="preserve">Prerequisite for signing a </w:t>
            </w:r>
            <w:r w:rsidR="009B43BC" w:rsidRPr="00EB0E8E">
              <w:t>pre-agreement le</w:t>
            </w:r>
            <w:r w:rsidR="00EE117E" w:rsidRPr="00EB0E8E">
              <w:t>tter is (</w:t>
            </w:r>
            <w:r>
              <w:t>expected</w:t>
            </w:r>
            <w:r w:rsidR="00EE117E" w:rsidRPr="00EB0E8E">
              <w:t xml:space="preserve">) </w:t>
            </w:r>
            <w:r w:rsidRPr="00802775">
              <w:rPr>
                <w:b/>
                <w:bCs/>
              </w:rPr>
              <w:t>approval</w:t>
            </w:r>
            <w:r w:rsidRPr="00EB0E8E">
              <w:t xml:space="preserve"> of the</w:t>
            </w:r>
            <w:r w:rsidR="00EE117E" w:rsidRPr="00EB0E8E">
              <w:t xml:space="preserve"> joint doctorate programme </w:t>
            </w:r>
            <w:r>
              <w:t xml:space="preserve">by the </w:t>
            </w:r>
            <w:r w:rsidRPr="00802775">
              <w:rPr>
                <w:b/>
                <w:bCs/>
              </w:rPr>
              <w:t>Academic Board</w:t>
            </w:r>
            <w:r w:rsidR="00EE117E" w:rsidRPr="00EB0E8E">
              <w:rPr>
                <w:b/>
              </w:rPr>
              <w:t>.</w:t>
            </w:r>
          </w:p>
          <w:p w14:paraId="04CC29BC" w14:textId="77777777" w:rsidR="00EE117E" w:rsidRPr="00EB0E8E" w:rsidRDefault="00EE117E" w:rsidP="00EE117E"/>
          <w:p w14:paraId="2769BB55" w14:textId="03601BAD" w:rsidR="00EE117E" w:rsidRPr="00EB0E8E" w:rsidRDefault="00E4047C" w:rsidP="00EE117E">
            <w:r w:rsidRPr="00EB0E8E">
              <w:t xml:space="preserve">A </w:t>
            </w:r>
            <w:r w:rsidR="00382F9A" w:rsidRPr="00EB0E8E">
              <w:t xml:space="preserve">pre-agreement </w:t>
            </w:r>
            <w:r w:rsidR="00EE117E" w:rsidRPr="00EB0E8E">
              <w:t xml:space="preserve">letter </w:t>
            </w:r>
            <w:r w:rsidRPr="00EB0E8E">
              <w:t xml:space="preserve">will only be signed by the Executive Board </w:t>
            </w:r>
            <w:r>
              <w:t>if</w:t>
            </w:r>
            <w:r w:rsidRPr="00EB0E8E">
              <w:t xml:space="preserve"> the required perso</w:t>
            </w:r>
            <w:r>
              <w:t xml:space="preserve">nnel capacity and financial resources are </w:t>
            </w:r>
            <w:r w:rsidR="00E35A0E">
              <w:t>g</w:t>
            </w:r>
            <w:r>
              <w:t xml:space="preserve">uaranteed by the </w:t>
            </w:r>
            <w:r w:rsidR="00EB0E8E">
              <w:t>S</w:t>
            </w:r>
            <w:r>
              <w:t xml:space="preserve">cience </w:t>
            </w:r>
            <w:r w:rsidR="00EB0E8E">
              <w:t>G</w:t>
            </w:r>
            <w:r>
              <w:t>roup involved</w:t>
            </w:r>
            <w:r w:rsidR="00EE117E" w:rsidRPr="00EB0E8E">
              <w:t xml:space="preserve">. </w:t>
            </w:r>
          </w:p>
          <w:p w14:paraId="1E4481E6" w14:textId="77777777" w:rsidR="00EE117E" w:rsidRPr="00EB0E8E" w:rsidRDefault="00EE117E" w:rsidP="00EE117E"/>
          <w:p w14:paraId="45381C1C" w14:textId="37CF3E1B" w:rsidR="00EE117E" w:rsidRPr="00EB0E8E" w:rsidRDefault="00053792" w:rsidP="00EE117E">
            <w:pPr>
              <w:rPr>
                <w:b/>
              </w:rPr>
            </w:pPr>
            <w:r w:rsidRPr="00EB0E8E">
              <w:t xml:space="preserve">The Academic Board has </w:t>
            </w:r>
            <w:r w:rsidR="003734B6" w:rsidRPr="00EB0E8E">
              <w:t xml:space="preserve">set the </w:t>
            </w:r>
            <w:r w:rsidRPr="00EB0E8E">
              <w:t xml:space="preserve">regulations for </w:t>
            </w:r>
            <w:r w:rsidR="00E35A0E">
              <w:t xml:space="preserve">the </w:t>
            </w:r>
            <w:r w:rsidR="003734B6" w:rsidRPr="00EB0E8E">
              <w:t>approval of ‘</w:t>
            </w:r>
            <w:r w:rsidR="00EE117E" w:rsidRPr="00EB0E8E">
              <w:rPr>
                <w:b/>
              </w:rPr>
              <w:t>joint doctorate programmes</w:t>
            </w:r>
            <w:r w:rsidR="00EE117E" w:rsidRPr="00EB0E8E">
              <w:t xml:space="preserve">, </w:t>
            </w:r>
            <w:r w:rsidRPr="00EB0E8E">
              <w:t xml:space="preserve">which are incorporated in the </w:t>
            </w:r>
            <w:r w:rsidR="003734B6" w:rsidRPr="00EB0E8E">
              <w:t>Doctoral De</w:t>
            </w:r>
            <w:r w:rsidR="00B460B4">
              <w:t>g</w:t>
            </w:r>
            <w:r w:rsidR="003734B6" w:rsidRPr="00EB0E8E">
              <w:t xml:space="preserve">ree Regulations in </w:t>
            </w:r>
            <w:r w:rsidR="00AB1669" w:rsidRPr="00AB1669">
              <w:t>Appendix</w:t>
            </w:r>
            <w:r w:rsidRPr="00EB0E8E">
              <w:t xml:space="preserve"> 8</w:t>
            </w:r>
            <w:r w:rsidR="003734B6" w:rsidRPr="00EB0E8E">
              <w:t xml:space="preserve">, </w:t>
            </w:r>
            <w:r w:rsidR="00E35A0E">
              <w:t xml:space="preserve">which read </w:t>
            </w:r>
            <w:r w:rsidR="003734B6" w:rsidRPr="00EB0E8E">
              <w:t>as follows:</w:t>
            </w:r>
          </w:p>
          <w:p w14:paraId="149B49EC" w14:textId="77777777" w:rsidR="00EE117E" w:rsidRPr="00EB0E8E" w:rsidRDefault="00EE117E" w:rsidP="00EE117E">
            <w:pPr>
              <w:rPr>
                <w:b/>
              </w:rPr>
            </w:pPr>
          </w:p>
          <w:p w14:paraId="246F9DDB" w14:textId="77777777" w:rsidR="005E75C7" w:rsidRPr="00EB0E8E" w:rsidRDefault="005E75C7" w:rsidP="00EE117E">
            <w:pPr>
              <w:rPr>
                <w:b/>
              </w:rPr>
            </w:pPr>
          </w:p>
          <w:p w14:paraId="69079A18" w14:textId="77777777" w:rsidR="00EE117E" w:rsidRPr="00B720D0" w:rsidRDefault="00EE117E" w:rsidP="00EE117E">
            <w:pPr>
              <w:rPr>
                <w:b/>
              </w:rPr>
            </w:pPr>
            <w:r w:rsidRPr="00B720D0">
              <w:rPr>
                <w:b/>
              </w:rPr>
              <w:t>Procedure for a joint doctorate programme</w:t>
            </w:r>
          </w:p>
          <w:p w14:paraId="63AF8C1E" w14:textId="77777777" w:rsidR="005E75C7" w:rsidRDefault="005E75C7" w:rsidP="00EE117E"/>
          <w:p w14:paraId="609F4F56" w14:textId="6B8E64AC" w:rsidR="00EE117E" w:rsidRPr="00B720D0" w:rsidRDefault="00EE117E" w:rsidP="00EE117E">
            <w:r w:rsidRPr="00B720D0">
              <w:t xml:space="preserve">These programmes must be </w:t>
            </w:r>
            <w:r w:rsidRPr="00B720D0">
              <w:rPr>
                <w:u w:val="single"/>
              </w:rPr>
              <w:t>approved by the Academic Board</w:t>
            </w:r>
            <w:r w:rsidRPr="00B720D0">
              <w:t xml:space="preserve"> of Wageningen University </w:t>
            </w:r>
            <w:r w:rsidRPr="00B720D0">
              <w:rPr>
                <w:u w:val="single"/>
              </w:rPr>
              <w:t>prior to their start</w:t>
            </w:r>
            <w:r w:rsidRPr="00B720D0">
              <w:t xml:space="preserve">. The joint doctorate programme should consist of a </w:t>
            </w:r>
            <w:r w:rsidRPr="00B720D0">
              <w:rPr>
                <w:u w:val="single"/>
              </w:rPr>
              <w:t>number of PhD projects/candidates</w:t>
            </w:r>
            <w:r w:rsidRPr="00B720D0">
              <w:t xml:space="preserve">. The proposal for the joint doctorate programme should describe the </w:t>
            </w:r>
            <w:r w:rsidRPr="00B720D0">
              <w:rPr>
                <w:u w:val="single"/>
              </w:rPr>
              <w:t>entry requirements</w:t>
            </w:r>
            <w:r w:rsidRPr="00B720D0">
              <w:t xml:space="preserve"> and </w:t>
            </w:r>
            <w:r w:rsidRPr="00B720D0">
              <w:rPr>
                <w:u w:val="single"/>
              </w:rPr>
              <w:t>end terms</w:t>
            </w:r>
            <w:r w:rsidRPr="00B720D0">
              <w:t xml:space="preserve"> that are applicable to all candidates in the programme. The joint doctorate programme should </w:t>
            </w:r>
            <w:r w:rsidRPr="00B720D0">
              <w:rPr>
                <w:u w:val="single"/>
              </w:rPr>
              <w:t>at least</w:t>
            </w:r>
            <w:r w:rsidRPr="00B720D0">
              <w:t xml:space="preserve"> meet the </w:t>
            </w:r>
            <w:r w:rsidRPr="00B720D0">
              <w:rPr>
                <w:u w:val="single"/>
              </w:rPr>
              <w:t>conditions described in the Doctoral degree regulations</w:t>
            </w:r>
            <w:r w:rsidRPr="00B720D0">
              <w:t xml:space="preserve"> of Wageningen University </w:t>
            </w:r>
            <w:r w:rsidRPr="00B720D0">
              <w:rPr>
                <w:u w:val="single"/>
              </w:rPr>
              <w:t>for the regular PhD programme</w:t>
            </w:r>
            <w:r w:rsidRPr="00B720D0">
              <w:t xml:space="preserve">. </w:t>
            </w:r>
          </w:p>
          <w:p w14:paraId="5AB37A6C" w14:textId="77777777" w:rsidR="00EE117E" w:rsidRPr="00B720D0" w:rsidRDefault="00EE117E" w:rsidP="00EE117E">
            <w:r w:rsidRPr="00B720D0">
              <w:t xml:space="preserve">A </w:t>
            </w:r>
            <w:r w:rsidRPr="00B720D0">
              <w:rPr>
                <w:u w:val="single"/>
              </w:rPr>
              <w:t>proposal</w:t>
            </w:r>
            <w:r w:rsidRPr="00B720D0">
              <w:t xml:space="preserve"> for a joint doctorate programme has to be </w:t>
            </w:r>
            <w:r w:rsidRPr="00B720D0">
              <w:rPr>
                <w:u w:val="single"/>
              </w:rPr>
              <w:t>submitted by the graduate school of the participating chair group(s)</w:t>
            </w:r>
            <w:r w:rsidRPr="00B720D0">
              <w:t xml:space="preserve"> to the Academic Board before the start of the PhD projects.</w:t>
            </w:r>
          </w:p>
          <w:p w14:paraId="326C5574" w14:textId="77777777" w:rsidR="00EE117E" w:rsidRPr="00C61576" w:rsidRDefault="00EE117E" w:rsidP="00EE117E">
            <w:pPr>
              <w:rPr>
                <w:u w:val="single"/>
              </w:rPr>
            </w:pPr>
            <w:r w:rsidRPr="00C61576">
              <w:rPr>
                <w:u w:val="single"/>
              </w:rPr>
              <w:t>The proposal for a joint doctorate programme should include:</w:t>
            </w:r>
          </w:p>
          <w:p w14:paraId="01172347" w14:textId="77777777" w:rsidR="00EE117E" w:rsidRPr="00B720D0" w:rsidRDefault="00EE117E" w:rsidP="00EE117E">
            <w:pPr>
              <w:numPr>
                <w:ilvl w:val="0"/>
                <w:numId w:val="1"/>
              </w:numPr>
            </w:pPr>
            <w:r w:rsidRPr="00B720D0">
              <w:t xml:space="preserve">a description of the </w:t>
            </w:r>
            <w:r w:rsidRPr="002C5F91">
              <w:rPr>
                <w:u w:val="single"/>
              </w:rPr>
              <w:t>partner institutions</w:t>
            </w:r>
            <w:r w:rsidRPr="00B720D0">
              <w:t xml:space="preserve"> and existing collaborations;</w:t>
            </w:r>
          </w:p>
          <w:p w14:paraId="6FB10FFD" w14:textId="77777777" w:rsidR="00EE117E" w:rsidRPr="00B720D0" w:rsidRDefault="00EE117E" w:rsidP="00EE117E">
            <w:pPr>
              <w:numPr>
                <w:ilvl w:val="0"/>
                <w:numId w:val="1"/>
              </w:numPr>
            </w:pPr>
            <w:r w:rsidRPr="00B720D0">
              <w:t xml:space="preserve">a description of the </w:t>
            </w:r>
            <w:r w:rsidRPr="002C5F91">
              <w:rPr>
                <w:u w:val="single"/>
              </w:rPr>
              <w:t>common scientific goal, framework or issue</w:t>
            </w:r>
            <w:r w:rsidRPr="00B720D0">
              <w:t>, including the number of intended PhD projects, the added value of the programme for Wageningen University and the planned joint activities such as joint courses as part of the joint doctorate programme;</w:t>
            </w:r>
          </w:p>
          <w:p w14:paraId="76BF5BC3" w14:textId="77777777" w:rsidR="00EE117E" w:rsidRPr="00B720D0" w:rsidRDefault="00EE117E" w:rsidP="00EE117E">
            <w:pPr>
              <w:numPr>
                <w:ilvl w:val="0"/>
                <w:numId w:val="1"/>
              </w:numPr>
            </w:pPr>
            <w:r w:rsidRPr="00B720D0">
              <w:t xml:space="preserve">a description of the </w:t>
            </w:r>
            <w:r w:rsidRPr="00DC24F6">
              <w:rPr>
                <w:u w:val="single"/>
              </w:rPr>
              <w:t>selection procedure</w:t>
            </w:r>
            <w:r w:rsidRPr="00B720D0">
              <w:t xml:space="preserve"> for PhD projects and candidates </w:t>
            </w:r>
          </w:p>
          <w:p w14:paraId="26304127" w14:textId="77777777" w:rsidR="00EE117E" w:rsidRPr="00B720D0" w:rsidRDefault="00EE117E" w:rsidP="00EE117E">
            <w:pPr>
              <w:numPr>
                <w:ilvl w:val="0"/>
                <w:numId w:val="1"/>
              </w:numPr>
            </w:pPr>
            <w:r w:rsidRPr="00B720D0">
              <w:t xml:space="preserve">a format for the </w:t>
            </w:r>
            <w:r w:rsidRPr="00DC24F6">
              <w:rPr>
                <w:u w:val="single"/>
              </w:rPr>
              <w:t>supervision and training plans</w:t>
            </w:r>
            <w:r w:rsidRPr="00B720D0">
              <w:t>;</w:t>
            </w:r>
          </w:p>
          <w:p w14:paraId="24402BA5" w14:textId="77777777" w:rsidR="00EE117E" w:rsidRPr="00B720D0" w:rsidRDefault="00EE117E" w:rsidP="00EE117E">
            <w:pPr>
              <w:numPr>
                <w:ilvl w:val="0"/>
                <w:numId w:val="1"/>
              </w:numPr>
            </w:pPr>
            <w:r w:rsidRPr="00B720D0">
              <w:t xml:space="preserve">a </w:t>
            </w:r>
            <w:r w:rsidRPr="00DC24F6">
              <w:rPr>
                <w:u w:val="single"/>
              </w:rPr>
              <w:t>budget plan</w:t>
            </w:r>
            <w:r w:rsidRPr="00B720D0">
              <w:t xml:space="preserve"> for the joint doctorate programme with special attention to arrangements governing PhD reimbursements;</w:t>
            </w:r>
          </w:p>
          <w:p w14:paraId="4CD70E71" w14:textId="77777777" w:rsidR="00EE117E" w:rsidRPr="00B720D0" w:rsidRDefault="00EE117E" w:rsidP="00EE117E">
            <w:pPr>
              <w:numPr>
                <w:ilvl w:val="0"/>
                <w:numId w:val="1"/>
              </w:numPr>
            </w:pPr>
            <w:r w:rsidRPr="00B720D0">
              <w:t xml:space="preserve">the </w:t>
            </w:r>
            <w:r w:rsidRPr="00DC24F6">
              <w:rPr>
                <w:u w:val="single"/>
              </w:rPr>
              <w:t>conditions for admission</w:t>
            </w:r>
            <w:r w:rsidRPr="00B720D0">
              <w:t xml:space="preserve"> to the PhD programme, awarding the thesis and the thesis defence (location and procedure) based on the requirements set by Wageningen University at least. Within a programme, a </w:t>
            </w:r>
            <w:r w:rsidRPr="00DC24F6">
              <w:rPr>
                <w:u w:val="single"/>
              </w:rPr>
              <w:t>fair distribution (a distribution reflecting the input from the institutions) of the defence ceremonies</w:t>
            </w:r>
            <w:r w:rsidRPr="00B720D0">
              <w:t xml:space="preserve"> over the different locations should be pursued;</w:t>
            </w:r>
          </w:p>
          <w:p w14:paraId="7151D30C" w14:textId="77777777" w:rsidR="00EE117E" w:rsidRPr="00B720D0" w:rsidRDefault="00EE117E" w:rsidP="00EE117E">
            <w:pPr>
              <w:numPr>
                <w:ilvl w:val="0"/>
                <w:numId w:val="1"/>
              </w:numPr>
            </w:pPr>
            <w:r w:rsidRPr="00B720D0">
              <w:t xml:space="preserve">a </w:t>
            </w:r>
            <w:r w:rsidRPr="000C6F82">
              <w:rPr>
                <w:u w:val="single"/>
              </w:rPr>
              <w:t>proposal for the degree(s) to be conferred</w:t>
            </w:r>
            <w:r w:rsidRPr="00B720D0">
              <w:t xml:space="preserve"> (joint, double or dual) and for the </w:t>
            </w:r>
            <w:r w:rsidRPr="000C6F82">
              <w:rPr>
                <w:u w:val="single"/>
              </w:rPr>
              <w:t>certificates to be issued</w:t>
            </w:r>
            <w:r w:rsidRPr="00B720D0">
              <w:t xml:space="preserve">, including supplements if applicable. </w:t>
            </w:r>
          </w:p>
          <w:p w14:paraId="6B1A76EE" w14:textId="77777777" w:rsidR="00EE117E" w:rsidRDefault="00EE117E" w:rsidP="00EE117E"/>
          <w:p w14:paraId="71518729" w14:textId="77777777" w:rsidR="00EE117E" w:rsidRPr="00B720D0" w:rsidRDefault="00EE117E" w:rsidP="00EE117E"/>
          <w:p w14:paraId="5FBB3617" w14:textId="248E5300" w:rsidR="00EE117E" w:rsidRPr="002E6ACE" w:rsidRDefault="00EE117E" w:rsidP="00EE117E">
            <w:r w:rsidRPr="002E6ACE">
              <w:rPr>
                <w:i/>
              </w:rPr>
              <w:t>Nota bene 2</w:t>
            </w:r>
            <w:r w:rsidRPr="002E6ACE">
              <w:t xml:space="preserve">: </w:t>
            </w:r>
            <w:r w:rsidR="00806B99">
              <w:t>the</w:t>
            </w:r>
            <w:r w:rsidRPr="002E6ACE">
              <w:t xml:space="preserve"> EC </w:t>
            </w:r>
            <w:r w:rsidR="00E35A0E">
              <w:t>states</w:t>
            </w:r>
            <w:r w:rsidR="00673173">
              <w:t xml:space="preserve"> in the call text that</w:t>
            </w:r>
            <w:r w:rsidR="008743F5">
              <w:t xml:space="preserve"> </w:t>
            </w:r>
            <w:r w:rsidR="00007A41">
              <w:t xml:space="preserve">agreements have </w:t>
            </w:r>
            <w:r w:rsidR="00095B53">
              <w:t>to be</w:t>
            </w:r>
            <w:r w:rsidR="00767634">
              <w:t xml:space="preserve"> arranged </w:t>
            </w:r>
            <w:r w:rsidR="00E35A0E">
              <w:t xml:space="preserve">between the consortium partners regarding </w:t>
            </w:r>
            <w:r w:rsidRPr="002E6ACE">
              <w:t>“</w:t>
            </w:r>
            <w:r w:rsidRPr="002E6ACE">
              <w:rPr>
                <w:u w:val="single"/>
              </w:rPr>
              <w:t xml:space="preserve">Mandatory: </w:t>
            </w:r>
            <w:r w:rsidRPr="002E6ACE">
              <w:t xml:space="preserve">Joint governance structure with joint admission, selection, supervision, monitoring and assessment </w:t>
            </w:r>
            <w:r>
              <w:t>procedures</w:t>
            </w:r>
            <w:r w:rsidRPr="002E6ACE">
              <w:t xml:space="preserve">”. </w:t>
            </w:r>
          </w:p>
          <w:p w14:paraId="2C16F67C" w14:textId="77777777" w:rsidR="00EE117E" w:rsidRPr="002E6ACE" w:rsidRDefault="00EE117E" w:rsidP="00EE117E">
            <w:pPr>
              <w:spacing w:line="240" w:lineRule="auto"/>
            </w:pPr>
            <w:r w:rsidRPr="002E6ACE">
              <w:br w:type="page"/>
            </w:r>
          </w:p>
          <w:p w14:paraId="07FABCA1" w14:textId="77777777" w:rsidR="00EE117E" w:rsidRDefault="00EE117E" w:rsidP="00EE117E">
            <w:pPr>
              <w:rPr>
                <w:rStyle w:val="Strong"/>
              </w:rPr>
            </w:pPr>
          </w:p>
          <w:p w14:paraId="39232E33" w14:textId="30D765CC" w:rsidR="00EE117E" w:rsidRPr="00EB0E8E" w:rsidRDefault="00EE117E" w:rsidP="00EE117E">
            <w:pPr>
              <w:rPr>
                <w:rStyle w:val="Strong"/>
              </w:rPr>
            </w:pPr>
            <w:r w:rsidRPr="00EB0E8E">
              <w:rPr>
                <w:rStyle w:val="Strong"/>
              </w:rPr>
              <w:t>Adv</w:t>
            </w:r>
            <w:r w:rsidR="00A12175" w:rsidRPr="00EB0E8E">
              <w:rPr>
                <w:rStyle w:val="Strong"/>
              </w:rPr>
              <w:t>i</w:t>
            </w:r>
            <w:r w:rsidR="00A12175">
              <w:rPr>
                <w:rStyle w:val="Strong"/>
              </w:rPr>
              <w:t>ce and summary</w:t>
            </w:r>
          </w:p>
          <w:p w14:paraId="15B03FD5" w14:textId="77777777" w:rsidR="00EE117E" w:rsidRPr="00EB0E8E" w:rsidRDefault="00EE117E" w:rsidP="00EE117E"/>
          <w:p w14:paraId="258D9809" w14:textId="2537EB93" w:rsidR="00EE117E" w:rsidRPr="00EB0E8E" w:rsidRDefault="00A12175" w:rsidP="00EE117E">
            <w:r w:rsidRPr="00EB0E8E">
              <w:t xml:space="preserve">It is strongly </w:t>
            </w:r>
            <w:r w:rsidR="00E35A0E">
              <w:t>recommended</w:t>
            </w:r>
            <w:r w:rsidRPr="00EB0E8E">
              <w:t xml:space="preserve"> to</w:t>
            </w:r>
            <w:r w:rsidR="00EE117E" w:rsidRPr="00EB0E8E">
              <w:t>:</w:t>
            </w:r>
          </w:p>
          <w:p w14:paraId="440E59F3" w14:textId="7426782C" w:rsidR="00EE117E" w:rsidRPr="00EB0E8E" w:rsidRDefault="00524DBA" w:rsidP="00EE117E">
            <w:pPr>
              <w:pStyle w:val="ListParagraph"/>
              <w:numPr>
                <w:ilvl w:val="0"/>
                <w:numId w:val="2"/>
              </w:numPr>
            </w:pPr>
            <w:r w:rsidRPr="00EB0E8E">
              <w:t xml:space="preserve">contact as soon as possible the </w:t>
            </w:r>
            <w:r w:rsidR="00EF7666" w:rsidRPr="00EB0E8E">
              <w:t>G</w:t>
            </w:r>
            <w:r w:rsidRPr="00EB0E8E">
              <w:t>raduate School</w:t>
            </w:r>
            <w:r w:rsidR="00EF7666">
              <w:t xml:space="preserve"> of the participating chair group</w:t>
            </w:r>
            <w:r w:rsidR="00B83C20">
              <w:t>(s)</w:t>
            </w:r>
            <w:r w:rsidR="00EF7666" w:rsidRPr="00EB0E8E">
              <w:t>, wh</w:t>
            </w:r>
            <w:r w:rsidR="00E35A0E">
              <w:t>ich</w:t>
            </w:r>
            <w:r w:rsidR="00EF7666" w:rsidRPr="00EB0E8E">
              <w:t xml:space="preserve"> will submit the proposal to the </w:t>
            </w:r>
            <w:r w:rsidR="00FF3F71">
              <w:t>Academic Board</w:t>
            </w:r>
            <w:r w:rsidR="00EF7666" w:rsidRPr="00EB0E8E">
              <w:t xml:space="preserve"> </w:t>
            </w:r>
            <w:r w:rsidR="00E35A0E">
              <w:t xml:space="preserve">for </w:t>
            </w:r>
            <w:r w:rsidR="00EF7666" w:rsidRPr="00EB0E8E">
              <w:t>approv</w:t>
            </w:r>
            <w:r w:rsidR="00EF7666">
              <w:t>al</w:t>
            </w:r>
            <w:r w:rsidR="00EE117E" w:rsidRPr="00EB0E8E">
              <w:t>;</w:t>
            </w:r>
          </w:p>
          <w:p w14:paraId="1C85D8C0" w14:textId="2D6E03D3" w:rsidR="0029713B" w:rsidRPr="00EB0E8E" w:rsidRDefault="00EF7666" w:rsidP="0029713B">
            <w:pPr>
              <w:pStyle w:val="ListParagraph"/>
              <w:numPr>
                <w:ilvl w:val="0"/>
                <w:numId w:val="2"/>
              </w:numPr>
            </w:pPr>
            <w:r w:rsidRPr="00EB0E8E">
              <w:t xml:space="preserve">inform </w:t>
            </w:r>
            <w:r w:rsidR="00806B99" w:rsidRPr="00EB0E8E">
              <w:t xml:space="preserve">the </w:t>
            </w:r>
            <w:r w:rsidR="00806B99">
              <w:t xml:space="preserve">(intended) </w:t>
            </w:r>
            <w:r w:rsidR="00806B99" w:rsidRPr="00EB0E8E">
              <w:t xml:space="preserve">consortium partners </w:t>
            </w:r>
            <w:r w:rsidRPr="00EB0E8E">
              <w:t>already during</w:t>
            </w:r>
            <w:r w:rsidR="00806B99">
              <w:t xml:space="preserve"> the </w:t>
            </w:r>
            <w:r w:rsidR="00806B99" w:rsidRPr="00806B99">
              <w:t>DN-JD</w:t>
            </w:r>
            <w:r w:rsidRPr="00EB0E8E">
              <w:t xml:space="preserve"> proposal preparation about our internal procedure, i.e. that </w:t>
            </w:r>
            <w:r w:rsidR="00E35A0E">
              <w:t xml:space="preserve">a pre-agreement letter </w:t>
            </w:r>
            <w:r w:rsidR="00B83C20">
              <w:t xml:space="preserve">will </w:t>
            </w:r>
            <w:r w:rsidR="00E35A0E">
              <w:t xml:space="preserve">only </w:t>
            </w:r>
            <w:r w:rsidR="00B83C20">
              <w:t>be delivered</w:t>
            </w:r>
            <w:r w:rsidR="00E35A0E">
              <w:t xml:space="preserve"> after the </w:t>
            </w:r>
            <w:r w:rsidR="00806B99">
              <w:t xml:space="preserve">Academic </w:t>
            </w:r>
            <w:r w:rsidR="00E35A0E">
              <w:t>Board has approved</w:t>
            </w:r>
            <w:r w:rsidR="00261B10">
              <w:t xml:space="preserve"> </w:t>
            </w:r>
            <w:r w:rsidR="00AB1669" w:rsidRPr="00AB1669">
              <w:t xml:space="preserve">(at least </w:t>
            </w:r>
            <w:r w:rsidR="00AB1669">
              <w:t>the outline of</w:t>
            </w:r>
            <w:r w:rsidR="00AB1669" w:rsidRPr="00AB1669">
              <w:t xml:space="preserve">) </w:t>
            </w:r>
            <w:r w:rsidR="00E35A0E">
              <w:t>the intended j</w:t>
            </w:r>
            <w:r w:rsidR="003E1742">
              <w:t>oint doctorate programme</w:t>
            </w:r>
            <w:r w:rsidR="00806B99">
              <w:t xml:space="preserve">  </w:t>
            </w:r>
          </w:p>
          <w:p w14:paraId="3B2198E6" w14:textId="28EFC9B5" w:rsidR="00EE117E" w:rsidRPr="00EB0E8E" w:rsidRDefault="0089755B" w:rsidP="0029713B">
            <w:pPr>
              <w:pStyle w:val="ListParagraph"/>
              <w:numPr>
                <w:ilvl w:val="0"/>
                <w:numId w:val="2"/>
              </w:numPr>
            </w:pPr>
            <w:r w:rsidRPr="00EB0E8E">
              <w:t xml:space="preserve">send </w:t>
            </w:r>
            <w:r w:rsidR="00E35A0E">
              <w:t>a</w:t>
            </w:r>
            <w:r w:rsidRPr="00EB0E8E">
              <w:t xml:space="preserve"> draft consortium agreement to the </w:t>
            </w:r>
            <w:r w:rsidR="00BC40EA">
              <w:t>Academic Board</w:t>
            </w:r>
            <w:r w:rsidRPr="00EB0E8E">
              <w:t xml:space="preserve"> </w:t>
            </w:r>
            <w:r w:rsidR="00EF7666" w:rsidRPr="00EB0E8E">
              <w:t xml:space="preserve">together with the </w:t>
            </w:r>
            <w:r w:rsidRPr="00EB0E8E">
              <w:t xml:space="preserve">request for approval of the joint doctorate programme. </w:t>
            </w:r>
            <w:r w:rsidR="009B5723">
              <w:t>T</w:t>
            </w:r>
            <w:r w:rsidRPr="00EB0E8E">
              <w:t xml:space="preserve">he consortium agreement </w:t>
            </w:r>
            <w:r w:rsidR="009B5723">
              <w:t>must contain clear</w:t>
            </w:r>
            <w:r w:rsidRPr="00EB0E8E">
              <w:t xml:space="preserve"> agreements concerning the </w:t>
            </w:r>
            <w:r w:rsidR="00E35A0E">
              <w:t>awarding</w:t>
            </w:r>
            <w:r w:rsidR="00261B10">
              <w:t xml:space="preserve"> of the</w:t>
            </w:r>
            <w:r w:rsidR="00E35A0E">
              <w:t xml:space="preserve"> </w:t>
            </w:r>
            <w:r w:rsidRPr="00EB0E8E">
              <w:t xml:space="preserve">degrees (joint or double/dual degrees) and other </w:t>
            </w:r>
            <w:r w:rsidR="00E35A0E">
              <w:t xml:space="preserve">implementation </w:t>
            </w:r>
            <w:r w:rsidRPr="00EB0E8E">
              <w:t xml:space="preserve">aspects (such as </w:t>
            </w:r>
            <w:r w:rsidR="00E35A0E">
              <w:t xml:space="preserve">appointment/secondment, </w:t>
            </w:r>
            <w:r>
              <w:t xml:space="preserve">hosting, financial </w:t>
            </w:r>
            <w:r w:rsidR="00E35A0E">
              <w:t>aspects,</w:t>
            </w:r>
            <w:r>
              <w:t xml:space="preserve"> etc)</w:t>
            </w:r>
            <w:r w:rsidR="009B5723">
              <w:t>.</w:t>
            </w:r>
            <w:r w:rsidR="00471C06">
              <w:t xml:space="preserve"> </w:t>
            </w:r>
          </w:p>
          <w:p w14:paraId="12F374B7" w14:textId="77777777" w:rsidR="00EE117E" w:rsidRPr="00EB0E8E" w:rsidRDefault="00EE117E" w:rsidP="00EE117E"/>
          <w:p w14:paraId="20D15D0F" w14:textId="77777777" w:rsidR="00EE117E" w:rsidRPr="00EB0E8E" w:rsidRDefault="00EE117E" w:rsidP="00EE117E"/>
          <w:p w14:paraId="1AEBD45B" w14:textId="0BC52654" w:rsidR="00EE117E" w:rsidRDefault="00EE117E" w:rsidP="00EE117E">
            <w:pPr>
              <w:rPr>
                <w:lang w:val="nl-NL"/>
              </w:rPr>
            </w:pPr>
            <w:r>
              <w:rPr>
                <w:lang w:val="nl-NL"/>
              </w:rPr>
              <w:t>S</w:t>
            </w:r>
            <w:r w:rsidR="0089755B">
              <w:rPr>
                <w:lang w:val="nl-NL"/>
              </w:rPr>
              <w:t>ummary</w:t>
            </w:r>
            <w:r>
              <w:rPr>
                <w:lang w:val="nl-NL"/>
              </w:rPr>
              <w:t>:</w:t>
            </w:r>
          </w:p>
          <w:tbl>
            <w:tblPr>
              <w:tblStyle w:val="TableGrid1"/>
              <w:tblW w:w="5000" w:type="pct"/>
              <w:tblLook w:val="01E0" w:firstRow="1" w:lastRow="1" w:firstColumn="1" w:lastColumn="1" w:noHBand="0" w:noVBand="0"/>
            </w:tblPr>
            <w:tblGrid>
              <w:gridCol w:w="2453"/>
              <w:gridCol w:w="4906"/>
            </w:tblGrid>
            <w:tr w:rsidR="00EE117E" w:rsidRPr="00450347" w14:paraId="4FBAEFC8" w14:textId="77777777" w:rsidTr="00E36BBC">
              <w:tc>
                <w:tcPr>
                  <w:tcW w:w="1667" w:type="pct"/>
                </w:tcPr>
                <w:p w14:paraId="643E5A9B" w14:textId="77777777" w:rsidR="00EE117E" w:rsidRPr="00B125BA" w:rsidRDefault="00EE117E" w:rsidP="00EE117E">
                  <w:pPr>
                    <w:spacing w:line="240" w:lineRule="auto"/>
                    <w:rPr>
                      <w:lang w:eastAsia="en-US"/>
                    </w:rPr>
                  </w:pPr>
                </w:p>
                <w:p w14:paraId="4726EB50" w14:textId="07FE6D81" w:rsidR="00EE117E" w:rsidRPr="00450347" w:rsidRDefault="00EE117E" w:rsidP="00EE117E">
                  <w:pPr>
                    <w:spacing w:line="240" w:lineRule="auto"/>
                    <w:rPr>
                      <w:lang w:val="en-US" w:eastAsia="en-US"/>
                    </w:rPr>
                  </w:pPr>
                  <w:r>
                    <w:rPr>
                      <w:lang w:val="en-US" w:eastAsia="en-US"/>
                    </w:rPr>
                    <w:t>M</w:t>
                  </w:r>
                  <w:r w:rsidR="00466740">
                    <w:rPr>
                      <w:lang w:val="en-US" w:eastAsia="en-US"/>
                    </w:rPr>
                    <w:t>SCA</w:t>
                  </w:r>
                  <w:r>
                    <w:rPr>
                      <w:lang w:val="en-US" w:eastAsia="en-US"/>
                    </w:rPr>
                    <w:t xml:space="preserve"> call </w:t>
                  </w:r>
                  <w:r w:rsidRPr="00450347">
                    <w:rPr>
                      <w:lang w:val="en-US" w:eastAsia="en-US"/>
                    </w:rPr>
                    <w:t>for proposals</w:t>
                  </w:r>
                  <w:r>
                    <w:rPr>
                      <w:lang w:val="en-US" w:eastAsia="en-US"/>
                    </w:rPr>
                    <w:t xml:space="preserve"> </w:t>
                  </w:r>
                </w:p>
                <w:p w14:paraId="3B1E3155" w14:textId="77777777" w:rsidR="00EE117E" w:rsidRPr="00450347" w:rsidRDefault="00EE117E" w:rsidP="00EE117E">
                  <w:pPr>
                    <w:spacing w:line="240" w:lineRule="auto"/>
                    <w:rPr>
                      <w:lang w:val="en-US" w:eastAsia="en-US"/>
                    </w:rPr>
                  </w:pPr>
                </w:p>
              </w:tc>
              <w:tc>
                <w:tcPr>
                  <w:tcW w:w="3333" w:type="pct"/>
                </w:tcPr>
                <w:p w14:paraId="1057587B" w14:textId="77777777" w:rsidR="00EE117E" w:rsidRPr="00450347" w:rsidRDefault="00EE117E" w:rsidP="00EE117E">
                  <w:pPr>
                    <w:spacing w:line="240" w:lineRule="auto"/>
                    <w:rPr>
                      <w:lang w:val="en-US" w:eastAsia="en-US"/>
                    </w:rPr>
                  </w:pPr>
                </w:p>
                <w:p w14:paraId="1016A4BF" w14:textId="5C1F19C4" w:rsidR="00EE117E" w:rsidRPr="00450347" w:rsidRDefault="00EE117E" w:rsidP="0029713B">
                  <w:pPr>
                    <w:spacing w:line="240" w:lineRule="auto"/>
                    <w:rPr>
                      <w:lang w:val="en-US" w:eastAsia="en-US"/>
                    </w:rPr>
                  </w:pPr>
                  <w:r>
                    <w:rPr>
                      <w:lang w:val="en-US" w:eastAsia="en-US"/>
                    </w:rPr>
                    <w:t>Call identifier H</w:t>
                  </w:r>
                  <w:r w:rsidR="0029713B">
                    <w:rPr>
                      <w:lang w:val="en-US" w:eastAsia="en-US"/>
                    </w:rPr>
                    <w:t>ORIZON</w:t>
                  </w:r>
                  <w:r>
                    <w:rPr>
                      <w:lang w:val="en-US" w:eastAsia="en-US"/>
                    </w:rPr>
                    <w:t>-MSCA-</w:t>
                  </w:r>
                  <w:r w:rsidR="0029713B">
                    <w:rPr>
                      <w:lang w:val="en-US" w:eastAsia="en-US"/>
                    </w:rPr>
                    <w:t>2021-</w:t>
                  </w:r>
                  <w:r w:rsidR="00B76A49">
                    <w:rPr>
                      <w:lang w:val="en-US" w:eastAsia="en-US"/>
                    </w:rPr>
                    <w:t>DN</w:t>
                  </w:r>
                  <w:r>
                    <w:rPr>
                      <w:lang w:val="en-US" w:eastAsia="en-US"/>
                    </w:rPr>
                    <w:t>-</w:t>
                  </w:r>
                  <w:r w:rsidR="0029713B">
                    <w:rPr>
                      <w:lang w:val="en-US" w:eastAsia="en-US"/>
                    </w:rPr>
                    <w:t>01</w:t>
                  </w:r>
                  <w:r w:rsidRPr="00450347">
                    <w:rPr>
                      <w:lang w:val="en-US" w:eastAsia="en-US"/>
                    </w:rPr>
                    <w:t xml:space="preserve">  </w:t>
                  </w:r>
                  <w:r w:rsidRPr="00450347">
                    <w:rPr>
                      <w:b/>
                      <w:lang w:val="en-US" w:eastAsia="en-US"/>
                    </w:rPr>
                    <w:t xml:space="preserve">deadline </w:t>
                  </w:r>
                  <w:r>
                    <w:rPr>
                      <w:b/>
                      <w:lang w:val="en-US" w:eastAsia="en-US"/>
                    </w:rPr>
                    <w:t>1</w:t>
                  </w:r>
                  <w:r w:rsidR="00B76A49">
                    <w:rPr>
                      <w:b/>
                      <w:lang w:val="en-US" w:eastAsia="en-US"/>
                    </w:rPr>
                    <w:t>6</w:t>
                  </w:r>
                  <w:r w:rsidR="00471C06">
                    <w:rPr>
                      <w:b/>
                      <w:lang w:val="en-US" w:eastAsia="en-US"/>
                    </w:rPr>
                    <w:t>th</w:t>
                  </w:r>
                  <w:r w:rsidRPr="00450347">
                    <w:rPr>
                      <w:b/>
                      <w:lang w:val="en-US" w:eastAsia="en-US"/>
                    </w:rPr>
                    <w:t xml:space="preserve"> </w:t>
                  </w:r>
                  <w:r w:rsidR="00471C06">
                    <w:rPr>
                      <w:b/>
                      <w:lang w:val="en-US" w:eastAsia="en-US"/>
                    </w:rPr>
                    <w:t>N</w:t>
                  </w:r>
                  <w:r w:rsidR="00B76A49">
                    <w:rPr>
                      <w:b/>
                      <w:lang w:val="en-US" w:eastAsia="en-US"/>
                    </w:rPr>
                    <w:t>ovember</w:t>
                  </w:r>
                  <w:r>
                    <w:rPr>
                      <w:b/>
                      <w:lang w:val="en-US" w:eastAsia="en-US"/>
                    </w:rPr>
                    <w:t xml:space="preserve"> </w:t>
                  </w:r>
                  <w:r w:rsidRPr="00450347">
                    <w:rPr>
                      <w:b/>
                      <w:lang w:val="en-US" w:eastAsia="en-US"/>
                    </w:rPr>
                    <w:t>20</w:t>
                  </w:r>
                  <w:r w:rsidR="005A43CB">
                    <w:rPr>
                      <w:b/>
                      <w:lang w:val="en-US" w:eastAsia="en-US"/>
                    </w:rPr>
                    <w:t>2</w:t>
                  </w:r>
                  <w:r w:rsidR="00B76A49">
                    <w:rPr>
                      <w:b/>
                      <w:lang w:val="en-US" w:eastAsia="en-US"/>
                    </w:rPr>
                    <w:t>1</w:t>
                  </w:r>
                  <w:r>
                    <w:rPr>
                      <w:b/>
                      <w:lang w:val="en-US" w:eastAsia="en-US"/>
                    </w:rPr>
                    <w:t xml:space="preserve"> </w:t>
                  </w:r>
                  <w:r>
                    <w:rPr>
                      <w:lang w:val="en-US" w:eastAsia="en-US"/>
                    </w:rPr>
                    <w:t>17:00 hr. Brussels time</w:t>
                  </w:r>
                </w:p>
              </w:tc>
            </w:tr>
            <w:tr w:rsidR="00EE117E" w:rsidRPr="00EB0E8E" w14:paraId="3E46E718" w14:textId="77777777" w:rsidTr="00E36BBC">
              <w:tc>
                <w:tcPr>
                  <w:tcW w:w="1667" w:type="pct"/>
                </w:tcPr>
                <w:p w14:paraId="518DA592" w14:textId="77777777" w:rsidR="00EE117E" w:rsidRPr="00450347" w:rsidRDefault="00EE117E" w:rsidP="00EE117E">
                  <w:pPr>
                    <w:spacing w:line="240" w:lineRule="auto"/>
                    <w:rPr>
                      <w:lang w:val="en-US" w:eastAsia="en-US"/>
                    </w:rPr>
                  </w:pPr>
                </w:p>
                <w:p w14:paraId="4215AAAE" w14:textId="302C6B91" w:rsidR="00EE117E" w:rsidRPr="00450347" w:rsidRDefault="00EE117E" w:rsidP="00EE117E">
                  <w:pPr>
                    <w:spacing w:line="240" w:lineRule="auto"/>
                    <w:rPr>
                      <w:lang w:val="en-US" w:eastAsia="en-US"/>
                    </w:rPr>
                  </w:pPr>
                  <w:r>
                    <w:rPr>
                      <w:lang w:val="en-US" w:eastAsia="en-US"/>
                    </w:rPr>
                    <w:t>MSCA act</w:t>
                  </w:r>
                  <w:r w:rsidR="0089755B">
                    <w:rPr>
                      <w:lang w:val="en-US" w:eastAsia="en-US"/>
                    </w:rPr>
                    <w:t>ion</w:t>
                  </w:r>
                </w:p>
                <w:p w14:paraId="5441AA7A" w14:textId="77777777" w:rsidR="00EE117E" w:rsidRPr="00450347" w:rsidRDefault="00EE117E" w:rsidP="00EE117E">
                  <w:pPr>
                    <w:spacing w:line="240" w:lineRule="auto"/>
                    <w:rPr>
                      <w:lang w:val="en-US" w:eastAsia="en-US"/>
                    </w:rPr>
                  </w:pPr>
                </w:p>
              </w:tc>
              <w:tc>
                <w:tcPr>
                  <w:tcW w:w="3333" w:type="pct"/>
                </w:tcPr>
                <w:p w14:paraId="7635FF48" w14:textId="77777777" w:rsidR="00EE117E" w:rsidRPr="00EB0E8E" w:rsidRDefault="00EE117E" w:rsidP="00EE117E">
                  <w:pPr>
                    <w:spacing w:line="240" w:lineRule="auto"/>
                    <w:rPr>
                      <w:lang w:eastAsia="en-US"/>
                    </w:rPr>
                  </w:pPr>
                </w:p>
                <w:p w14:paraId="108F5BC1" w14:textId="2B57E0AD" w:rsidR="00EE117E" w:rsidRPr="00EB0E8E" w:rsidRDefault="00EE117E" w:rsidP="00EE117E">
                  <w:pPr>
                    <w:spacing w:line="240" w:lineRule="auto"/>
                    <w:rPr>
                      <w:lang w:eastAsia="en-US"/>
                    </w:rPr>
                  </w:pPr>
                  <w:r w:rsidRPr="00450347">
                    <w:rPr>
                      <w:lang w:val="en-US" w:eastAsia="en-US"/>
                    </w:rPr>
                    <w:sym w:font="Wingdings" w:char="F06F"/>
                  </w:r>
                  <w:r w:rsidRPr="00EB0E8E">
                    <w:rPr>
                      <w:lang w:eastAsia="en-US"/>
                    </w:rPr>
                    <w:t xml:space="preserve"> </w:t>
                  </w:r>
                  <w:r w:rsidR="00466740">
                    <w:rPr>
                      <w:lang w:eastAsia="en-US"/>
                    </w:rPr>
                    <w:t>Type of a</w:t>
                  </w:r>
                  <w:r w:rsidRPr="00EB0E8E">
                    <w:rPr>
                      <w:lang w:eastAsia="en-US"/>
                    </w:rPr>
                    <w:t>cti</w:t>
                  </w:r>
                  <w:r w:rsidR="0089755B" w:rsidRPr="00EB0E8E">
                    <w:rPr>
                      <w:lang w:eastAsia="en-US"/>
                    </w:rPr>
                    <w:t>on</w:t>
                  </w:r>
                  <w:r w:rsidRPr="00EB0E8E">
                    <w:rPr>
                      <w:lang w:eastAsia="en-US"/>
                    </w:rPr>
                    <w:t xml:space="preserve">: </w:t>
                  </w:r>
                  <w:r w:rsidR="00B76A49" w:rsidRPr="00EB0E8E">
                    <w:rPr>
                      <w:lang w:eastAsia="en-US"/>
                    </w:rPr>
                    <w:t>Doctoral Network</w:t>
                  </w:r>
                  <w:r w:rsidR="00117ABB" w:rsidRPr="00EB0E8E">
                    <w:rPr>
                      <w:lang w:eastAsia="en-US"/>
                    </w:rPr>
                    <w:t>s</w:t>
                  </w:r>
                  <w:r w:rsidR="00B76A49" w:rsidRPr="00EB0E8E">
                    <w:rPr>
                      <w:lang w:eastAsia="en-US"/>
                    </w:rPr>
                    <w:t>-</w:t>
                  </w:r>
                  <w:r w:rsidRPr="00EB0E8E">
                    <w:rPr>
                      <w:lang w:eastAsia="en-US"/>
                    </w:rPr>
                    <w:t>Joint Doctorate (</w:t>
                  </w:r>
                  <w:r w:rsidR="00C90269" w:rsidRPr="00EB0E8E">
                    <w:rPr>
                      <w:lang w:eastAsia="en-US"/>
                    </w:rPr>
                    <w:t>DN-</w:t>
                  </w:r>
                  <w:r w:rsidRPr="00EB0E8E">
                    <w:rPr>
                      <w:lang w:eastAsia="en-US"/>
                    </w:rPr>
                    <w:t>JD)</w:t>
                  </w:r>
                </w:p>
                <w:p w14:paraId="66BFB27C" w14:textId="77777777" w:rsidR="00EE117E" w:rsidRPr="00EB0E8E" w:rsidRDefault="00EE117E" w:rsidP="00EE117E">
                  <w:pPr>
                    <w:spacing w:line="240" w:lineRule="auto"/>
                    <w:rPr>
                      <w:lang w:eastAsia="en-US"/>
                    </w:rPr>
                  </w:pPr>
                </w:p>
                <w:p w14:paraId="632F21CD" w14:textId="52AC30F2" w:rsidR="00EE117E" w:rsidRPr="00EB0E8E" w:rsidRDefault="00471C06" w:rsidP="00EE117E">
                  <w:pPr>
                    <w:spacing w:line="240" w:lineRule="auto"/>
                    <w:rPr>
                      <w:lang w:eastAsia="en-US"/>
                    </w:rPr>
                  </w:pPr>
                  <w:r>
                    <w:rPr>
                      <w:u w:val="single"/>
                      <w:lang w:eastAsia="en-US"/>
                    </w:rPr>
                    <w:t>Please note</w:t>
                  </w:r>
                  <w:r w:rsidR="00EE117E" w:rsidRPr="00EB0E8E">
                    <w:rPr>
                      <w:u w:val="single"/>
                      <w:lang w:eastAsia="en-US"/>
                    </w:rPr>
                    <w:t>:</w:t>
                  </w:r>
                  <w:r w:rsidR="00EE117E" w:rsidRPr="00EB0E8E">
                    <w:rPr>
                      <w:lang w:eastAsia="en-US"/>
                    </w:rPr>
                    <w:t xml:space="preserve"> </w:t>
                  </w:r>
                  <w:r w:rsidR="00325668">
                    <w:rPr>
                      <w:lang w:eastAsia="en-US"/>
                    </w:rPr>
                    <w:t xml:space="preserve">a different procedure applies for </w:t>
                  </w:r>
                  <w:r w:rsidR="0089755B" w:rsidRPr="00EB0E8E">
                    <w:rPr>
                      <w:lang w:eastAsia="en-US"/>
                    </w:rPr>
                    <w:t>the regular</w:t>
                  </w:r>
                  <w:r w:rsidR="00C90269" w:rsidRPr="00EB0E8E">
                    <w:rPr>
                      <w:lang w:eastAsia="en-US"/>
                    </w:rPr>
                    <w:t xml:space="preserve"> Doctoral Networks (DN)</w:t>
                  </w:r>
                  <w:r w:rsidR="00EE117E" w:rsidRPr="00EB0E8E">
                    <w:rPr>
                      <w:lang w:eastAsia="en-US"/>
                    </w:rPr>
                    <w:t xml:space="preserve"> </w:t>
                  </w:r>
                  <w:r w:rsidR="0089755B" w:rsidRPr="00EB0E8E">
                    <w:rPr>
                      <w:lang w:eastAsia="en-US"/>
                    </w:rPr>
                    <w:t xml:space="preserve">and </w:t>
                  </w:r>
                  <w:r w:rsidR="0089755B">
                    <w:rPr>
                      <w:lang w:eastAsia="en-US"/>
                    </w:rPr>
                    <w:t>the</w:t>
                  </w:r>
                  <w:r w:rsidR="00EE5AB0" w:rsidRPr="00EB0E8E">
                    <w:rPr>
                      <w:lang w:eastAsia="en-US"/>
                    </w:rPr>
                    <w:t xml:space="preserve"> Doctoral Networks-Industrial Doctorate (DN-ID</w:t>
                  </w:r>
                  <w:r w:rsidR="009B5723">
                    <w:rPr>
                      <w:lang w:eastAsia="en-US"/>
                    </w:rPr>
                    <w:t>)</w:t>
                  </w:r>
                  <w:r w:rsidR="00EE117E" w:rsidRPr="00EB0E8E">
                    <w:rPr>
                      <w:lang w:eastAsia="en-US"/>
                    </w:rPr>
                    <w:t xml:space="preserve"> </w:t>
                  </w:r>
                </w:p>
                <w:p w14:paraId="22309EC0" w14:textId="77777777" w:rsidR="00EE117E" w:rsidRPr="00EB0E8E" w:rsidRDefault="00EE117E" w:rsidP="00EE117E">
                  <w:pPr>
                    <w:spacing w:line="240" w:lineRule="auto"/>
                    <w:rPr>
                      <w:lang w:eastAsia="en-US"/>
                    </w:rPr>
                  </w:pPr>
                </w:p>
              </w:tc>
            </w:tr>
            <w:tr w:rsidR="00EE117E" w:rsidRPr="00EB0E8E" w14:paraId="364786D3" w14:textId="77777777" w:rsidTr="00E36BBC">
              <w:tc>
                <w:tcPr>
                  <w:tcW w:w="1667" w:type="pct"/>
                </w:tcPr>
                <w:p w14:paraId="411C582A" w14:textId="77777777" w:rsidR="00EE117E" w:rsidRPr="00EB0E8E" w:rsidRDefault="00EE117E" w:rsidP="00EE117E">
                  <w:pPr>
                    <w:spacing w:line="240" w:lineRule="auto"/>
                    <w:rPr>
                      <w:lang w:eastAsia="en-US"/>
                    </w:rPr>
                  </w:pPr>
                </w:p>
                <w:p w14:paraId="776F11EE" w14:textId="0D73E2F3" w:rsidR="00EE117E" w:rsidRPr="00EB0E8E" w:rsidRDefault="00C13901" w:rsidP="00EE117E">
                  <w:pPr>
                    <w:spacing w:line="240" w:lineRule="auto"/>
                    <w:rPr>
                      <w:lang w:eastAsia="en-US"/>
                    </w:rPr>
                  </w:pPr>
                  <w:r>
                    <w:rPr>
                      <w:lang w:eastAsia="en-US"/>
                    </w:rPr>
                    <w:t>C</w:t>
                  </w:r>
                  <w:r w:rsidR="0089755B" w:rsidRPr="00EB0E8E">
                    <w:rPr>
                      <w:lang w:eastAsia="en-US"/>
                    </w:rPr>
                    <w:t xml:space="preserve">ontact details </w:t>
                  </w:r>
                  <w:r>
                    <w:rPr>
                      <w:lang w:eastAsia="en-US"/>
                    </w:rPr>
                    <w:t xml:space="preserve">(name and address) </w:t>
                  </w:r>
                  <w:r w:rsidR="0089755B" w:rsidRPr="00EB0E8E">
                    <w:rPr>
                      <w:lang w:eastAsia="en-US"/>
                    </w:rPr>
                    <w:t xml:space="preserve">of the </w:t>
                  </w:r>
                  <w:r w:rsidRPr="00EB0E8E">
                    <w:rPr>
                      <w:lang w:eastAsia="en-US"/>
                    </w:rPr>
                    <w:t>main co</w:t>
                  </w:r>
                  <w:r>
                    <w:rPr>
                      <w:lang w:eastAsia="en-US"/>
                    </w:rPr>
                    <w:t>ntact person WU</w:t>
                  </w:r>
                </w:p>
                <w:p w14:paraId="7B0FCD05" w14:textId="77777777" w:rsidR="00EE117E" w:rsidRPr="00EB0E8E" w:rsidRDefault="00EE117E" w:rsidP="00EE117E">
                  <w:pPr>
                    <w:spacing w:line="240" w:lineRule="auto"/>
                    <w:rPr>
                      <w:lang w:eastAsia="en-US"/>
                    </w:rPr>
                  </w:pPr>
                </w:p>
              </w:tc>
              <w:tc>
                <w:tcPr>
                  <w:tcW w:w="3333" w:type="pct"/>
                </w:tcPr>
                <w:p w14:paraId="283938DF" w14:textId="77777777" w:rsidR="00EE117E" w:rsidRPr="00EB0E8E" w:rsidRDefault="00EE117E" w:rsidP="00EE117E">
                  <w:pPr>
                    <w:spacing w:line="240" w:lineRule="auto"/>
                    <w:rPr>
                      <w:lang w:eastAsia="en-US"/>
                    </w:rPr>
                  </w:pPr>
                </w:p>
              </w:tc>
            </w:tr>
            <w:tr w:rsidR="00EE117E" w:rsidRPr="00450347" w14:paraId="6123E3DF" w14:textId="77777777" w:rsidTr="00E36BBC">
              <w:tc>
                <w:tcPr>
                  <w:tcW w:w="1667" w:type="pct"/>
                </w:tcPr>
                <w:p w14:paraId="710C0EE3" w14:textId="77777777" w:rsidR="00EE117E" w:rsidRPr="00EB0E8E" w:rsidRDefault="00EE117E" w:rsidP="00EE117E">
                  <w:pPr>
                    <w:spacing w:line="240" w:lineRule="auto"/>
                    <w:rPr>
                      <w:lang w:eastAsia="en-US"/>
                    </w:rPr>
                  </w:pPr>
                </w:p>
                <w:p w14:paraId="76A40A2E" w14:textId="2C4B34ED" w:rsidR="00EE117E" w:rsidRPr="00450347" w:rsidRDefault="00C13901" w:rsidP="00EE117E">
                  <w:pPr>
                    <w:spacing w:line="240" w:lineRule="auto"/>
                    <w:rPr>
                      <w:lang w:val="en-US" w:eastAsia="en-US"/>
                    </w:rPr>
                  </w:pPr>
                  <w:r>
                    <w:rPr>
                      <w:lang w:val="en-US" w:eastAsia="en-US"/>
                    </w:rPr>
                    <w:t xml:space="preserve">Names of Consortium </w:t>
                  </w:r>
                  <w:r w:rsidR="00EE117E" w:rsidRPr="00450347">
                    <w:rPr>
                      <w:lang w:val="en-US" w:eastAsia="en-US"/>
                    </w:rPr>
                    <w:t>Partner</w:t>
                  </w:r>
                  <w:r>
                    <w:rPr>
                      <w:lang w:val="en-US" w:eastAsia="en-US"/>
                    </w:rPr>
                    <w:t>s</w:t>
                  </w:r>
                  <w:r w:rsidR="00EE117E" w:rsidRPr="00450347">
                    <w:rPr>
                      <w:lang w:val="en-US" w:eastAsia="en-US"/>
                    </w:rPr>
                    <w:t xml:space="preserve"> </w:t>
                  </w:r>
                  <w:r>
                    <w:rPr>
                      <w:lang w:val="en-US" w:eastAsia="en-US"/>
                    </w:rPr>
                    <w:t>(</w:t>
                  </w:r>
                  <w:r w:rsidR="00B83C20">
                    <w:rPr>
                      <w:lang w:val="en-US" w:eastAsia="en-US"/>
                    </w:rPr>
                    <w:t>institutions</w:t>
                  </w:r>
                  <w:r>
                    <w:rPr>
                      <w:lang w:val="en-US" w:eastAsia="en-US"/>
                    </w:rPr>
                    <w:t>)</w:t>
                  </w:r>
                </w:p>
                <w:p w14:paraId="0E278053" w14:textId="77777777" w:rsidR="00EE117E" w:rsidRPr="00450347" w:rsidRDefault="00EE117E" w:rsidP="00EE117E">
                  <w:pPr>
                    <w:spacing w:line="240" w:lineRule="auto"/>
                    <w:rPr>
                      <w:lang w:val="en-US" w:eastAsia="en-US"/>
                    </w:rPr>
                  </w:pPr>
                </w:p>
              </w:tc>
              <w:tc>
                <w:tcPr>
                  <w:tcW w:w="3333" w:type="pct"/>
                </w:tcPr>
                <w:p w14:paraId="1C729C23" w14:textId="77777777" w:rsidR="00EE117E" w:rsidRPr="00450347" w:rsidRDefault="00EE117E" w:rsidP="00EE117E">
                  <w:pPr>
                    <w:spacing w:line="240" w:lineRule="auto"/>
                    <w:rPr>
                      <w:lang w:val="en-US" w:eastAsia="en-US"/>
                    </w:rPr>
                  </w:pPr>
                </w:p>
                <w:p w14:paraId="73DCB617" w14:textId="77777777" w:rsidR="00EE117E" w:rsidRPr="00450347" w:rsidRDefault="00EE117E" w:rsidP="00EE117E">
                  <w:pPr>
                    <w:spacing w:line="240" w:lineRule="auto"/>
                    <w:rPr>
                      <w:lang w:val="en-US" w:eastAsia="en-US"/>
                    </w:rPr>
                  </w:pPr>
                </w:p>
                <w:p w14:paraId="75428637" w14:textId="77777777" w:rsidR="00EE117E" w:rsidRPr="00450347" w:rsidRDefault="00EE117E" w:rsidP="00EE117E">
                  <w:pPr>
                    <w:spacing w:line="240" w:lineRule="auto"/>
                    <w:rPr>
                      <w:lang w:val="en-US" w:eastAsia="en-US"/>
                    </w:rPr>
                  </w:pPr>
                </w:p>
                <w:p w14:paraId="1423E18C" w14:textId="77777777" w:rsidR="00EE117E" w:rsidRPr="00450347" w:rsidRDefault="00EE117E" w:rsidP="00EE117E">
                  <w:pPr>
                    <w:spacing w:line="240" w:lineRule="auto"/>
                    <w:rPr>
                      <w:lang w:val="en-US" w:eastAsia="en-US"/>
                    </w:rPr>
                  </w:pPr>
                </w:p>
                <w:p w14:paraId="3F906B30" w14:textId="77777777" w:rsidR="00EE117E" w:rsidRPr="00450347" w:rsidRDefault="00EE117E" w:rsidP="00EE117E">
                  <w:pPr>
                    <w:spacing w:line="240" w:lineRule="auto"/>
                    <w:rPr>
                      <w:lang w:val="en-US" w:eastAsia="en-US"/>
                    </w:rPr>
                  </w:pPr>
                </w:p>
                <w:p w14:paraId="226CD42D" w14:textId="77777777" w:rsidR="00EE117E" w:rsidRPr="00450347" w:rsidRDefault="00EE117E" w:rsidP="00EE117E">
                  <w:pPr>
                    <w:spacing w:line="240" w:lineRule="auto"/>
                    <w:rPr>
                      <w:lang w:val="en-US" w:eastAsia="en-US"/>
                    </w:rPr>
                  </w:pPr>
                </w:p>
                <w:p w14:paraId="44147D9E" w14:textId="77777777" w:rsidR="00EE117E" w:rsidRPr="00450347" w:rsidRDefault="00EE117E" w:rsidP="00EE117E">
                  <w:pPr>
                    <w:spacing w:line="240" w:lineRule="auto"/>
                    <w:rPr>
                      <w:lang w:val="en-US" w:eastAsia="en-US"/>
                    </w:rPr>
                  </w:pPr>
                </w:p>
              </w:tc>
            </w:tr>
            <w:tr w:rsidR="00EE117E" w:rsidRPr="00450347" w14:paraId="4C9DE9C9" w14:textId="77777777" w:rsidTr="00E36BBC">
              <w:tc>
                <w:tcPr>
                  <w:tcW w:w="1667" w:type="pct"/>
                </w:tcPr>
                <w:p w14:paraId="38E9DB2C" w14:textId="77777777" w:rsidR="00EE117E" w:rsidRPr="00450347" w:rsidRDefault="00EE117E" w:rsidP="00EE117E">
                  <w:pPr>
                    <w:spacing w:line="240" w:lineRule="auto"/>
                    <w:rPr>
                      <w:lang w:val="en-US" w:eastAsia="en-US"/>
                    </w:rPr>
                  </w:pPr>
                </w:p>
                <w:p w14:paraId="7E89F5CE" w14:textId="00990AA3" w:rsidR="00EE117E" w:rsidRPr="00450347" w:rsidRDefault="00C13901" w:rsidP="00EE117E">
                  <w:pPr>
                    <w:spacing w:line="240" w:lineRule="auto"/>
                    <w:rPr>
                      <w:lang w:val="en-US" w:eastAsia="en-US"/>
                    </w:rPr>
                  </w:pPr>
                  <w:r>
                    <w:rPr>
                      <w:lang w:val="en-US" w:eastAsia="en-US"/>
                    </w:rPr>
                    <w:t xml:space="preserve">Name of the Coordinating </w:t>
                  </w:r>
                  <w:r w:rsidR="00471C06">
                    <w:rPr>
                      <w:lang w:val="en-US" w:eastAsia="en-US"/>
                    </w:rPr>
                    <w:t>institution</w:t>
                  </w:r>
                </w:p>
                <w:p w14:paraId="0DA7E357" w14:textId="77777777" w:rsidR="00EE117E" w:rsidRPr="00450347" w:rsidRDefault="00EE117E" w:rsidP="00EE117E">
                  <w:pPr>
                    <w:spacing w:line="240" w:lineRule="auto"/>
                    <w:rPr>
                      <w:lang w:val="en-US" w:eastAsia="en-US"/>
                    </w:rPr>
                  </w:pPr>
                </w:p>
              </w:tc>
              <w:tc>
                <w:tcPr>
                  <w:tcW w:w="3333" w:type="pct"/>
                </w:tcPr>
                <w:p w14:paraId="7CC92BB0" w14:textId="77777777" w:rsidR="00EE117E" w:rsidRPr="00450347" w:rsidRDefault="00EE117E" w:rsidP="00EE117E">
                  <w:pPr>
                    <w:spacing w:line="240" w:lineRule="auto"/>
                    <w:rPr>
                      <w:lang w:val="en-US" w:eastAsia="en-US"/>
                    </w:rPr>
                  </w:pPr>
                </w:p>
              </w:tc>
            </w:tr>
            <w:tr w:rsidR="00EE117E" w:rsidRPr="00EB0E8E" w14:paraId="54E3ABAE" w14:textId="77777777" w:rsidTr="00E36BBC">
              <w:tc>
                <w:tcPr>
                  <w:tcW w:w="1667" w:type="pct"/>
                </w:tcPr>
                <w:p w14:paraId="611E9EC2" w14:textId="77777777" w:rsidR="00EE117E" w:rsidRPr="00EB0E8E" w:rsidRDefault="00EE117E" w:rsidP="00EE117E">
                  <w:pPr>
                    <w:spacing w:line="240" w:lineRule="auto"/>
                    <w:rPr>
                      <w:lang w:eastAsia="en-US"/>
                    </w:rPr>
                  </w:pPr>
                </w:p>
                <w:p w14:paraId="6EBD510A" w14:textId="5EEB17F2" w:rsidR="00EE117E" w:rsidRPr="00EB0E8E" w:rsidRDefault="00C13901" w:rsidP="00EE117E">
                  <w:pPr>
                    <w:spacing w:line="240" w:lineRule="auto"/>
                    <w:rPr>
                      <w:lang w:eastAsia="en-US"/>
                    </w:rPr>
                  </w:pPr>
                  <w:r w:rsidRPr="00EB0E8E">
                    <w:rPr>
                      <w:lang w:eastAsia="en-US"/>
                    </w:rPr>
                    <w:t>C</w:t>
                  </w:r>
                  <w:r w:rsidRPr="00C13901">
                    <w:rPr>
                      <w:lang w:eastAsia="en-US"/>
                    </w:rPr>
                    <w:t>onta</w:t>
                  </w:r>
                  <w:r w:rsidRPr="00EB0E8E">
                    <w:rPr>
                      <w:lang w:eastAsia="en-US"/>
                    </w:rPr>
                    <w:t>ct details (name and address) of the coordinator at the coord</w:t>
                  </w:r>
                  <w:r>
                    <w:rPr>
                      <w:lang w:eastAsia="en-US"/>
                    </w:rPr>
                    <w:t xml:space="preserve">inating </w:t>
                  </w:r>
                  <w:r w:rsidR="00471C06">
                    <w:rPr>
                      <w:lang w:eastAsia="en-US"/>
                    </w:rPr>
                    <w:t>institution</w:t>
                  </w:r>
                  <w:r w:rsidR="00EE117E" w:rsidRPr="00EB0E8E">
                    <w:rPr>
                      <w:lang w:eastAsia="en-US"/>
                    </w:rPr>
                    <w:t xml:space="preserve"> (</w:t>
                  </w:r>
                  <w:r w:rsidR="00471C06">
                    <w:rPr>
                      <w:lang w:eastAsia="en-US"/>
                    </w:rPr>
                    <w:t>in case</w:t>
                  </w:r>
                  <w:r>
                    <w:rPr>
                      <w:lang w:eastAsia="en-US"/>
                    </w:rPr>
                    <w:t xml:space="preserve"> WU is not the coordinating </w:t>
                  </w:r>
                  <w:r w:rsidR="00471C06">
                    <w:rPr>
                      <w:lang w:eastAsia="en-US"/>
                    </w:rPr>
                    <w:t>institution</w:t>
                  </w:r>
                  <w:r>
                    <w:rPr>
                      <w:lang w:eastAsia="en-US"/>
                    </w:rPr>
                    <w:t>)</w:t>
                  </w:r>
                </w:p>
                <w:p w14:paraId="6FDAE14B" w14:textId="77777777" w:rsidR="00EE117E" w:rsidRPr="00EB0E8E" w:rsidRDefault="00EE117E" w:rsidP="00EE117E">
                  <w:pPr>
                    <w:spacing w:line="240" w:lineRule="auto"/>
                    <w:rPr>
                      <w:lang w:eastAsia="en-US"/>
                    </w:rPr>
                  </w:pPr>
                </w:p>
              </w:tc>
              <w:tc>
                <w:tcPr>
                  <w:tcW w:w="3333" w:type="pct"/>
                </w:tcPr>
                <w:p w14:paraId="3B01F368" w14:textId="77777777" w:rsidR="00EE117E" w:rsidRPr="00EB0E8E" w:rsidRDefault="00EE117E" w:rsidP="00EE117E">
                  <w:pPr>
                    <w:spacing w:line="240" w:lineRule="auto"/>
                    <w:rPr>
                      <w:lang w:eastAsia="en-US"/>
                    </w:rPr>
                  </w:pPr>
                </w:p>
              </w:tc>
            </w:tr>
          </w:tbl>
          <w:p w14:paraId="3D3E1651" w14:textId="77777777" w:rsidR="00EE117E" w:rsidRPr="00EB0E8E" w:rsidRDefault="00EE117E" w:rsidP="00EE117E"/>
          <w:p w14:paraId="11EAEEAE" w14:textId="77777777" w:rsidR="00EE117E" w:rsidRPr="00EB0E8E" w:rsidRDefault="00EE117E" w:rsidP="00EE117E"/>
          <w:p w14:paraId="7CD34719" w14:textId="77777777" w:rsidR="00EE117E" w:rsidRPr="00EB0E8E" w:rsidRDefault="00EE117E" w:rsidP="00EE117E"/>
          <w:p w14:paraId="505B8BA2" w14:textId="77777777" w:rsidR="00EE117E" w:rsidRPr="00EB0E8E" w:rsidRDefault="00EE117E" w:rsidP="00EE117E"/>
          <w:p w14:paraId="6308A1F0" w14:textId="77777777" w:rsidR="00EE117E" w:rsidRPr="00EB0E8E" w:rsidRDefault="00EE117E" w:rsidP="00EE117E"/>
          <w:p w14:paraId="5D395717" w14:textId="77777777" w:rsidR="00EE117E" w:rsidRPr="00EB0E8E" w:rsidRDefault="00EE117E" w:rsidP="00EE117E"/>
          <w:p w14:paraId="7BCF0490" w14:textId="77777777" w:rsidR="00EE117E" w:rsidRPr="00EB0E8E" w:rsidRDefault="00EE117E" w:rsidP="00EE117E"/>
          <w:p w14:paraId="4FEF0824" w14:textId="77777777" w:rsidR="00EE117E" w:rsidRPr="00EB0E8E" w:rsidRDefault="00EE117E" w:rsidP="00EE117E"/>
          <w:p w14:paraId="2018226C" w14:textId="77777777" w:rsidR="00EE117E" w:rsidRPr="00EB0E8E" w:rsidRDefault="00EE117E" w:rsidP="00EE117E"/>
          <w:p w14:paraId="58ED5ECD" w14:textId="77777777" w:rsidR="00EE117E" w:rsidRPr="00EB0E8E" w:rsidRDefault="00EE117E" w:rsidP="00EE117E"/>
          <w:p w14:paraId="255AC8F3" w14:textId="77777777" w:rsidR="00EE117E" w:rsidRPr="00EB0E8E" w:rsidRDefault="00EE117E" w:rsidP="00EE117E"/>
          <w:p w14:paraId="26DBCA07" w14:textId="77777777" w:rsidR="00EE117E" w:rsidRPr="00EB0E8E" w:rsidRDefault="00EE117E" w:rsidP="00EE117E"/>
          <w:p w14:paraId="58E2276A" w14:textId="77777777" w:rsidR="00EE117E" w:rsidRPr="00EB0E8E" w:rsidRDefault="00EE117E" w:rsidP="00EE117E"/>
          <w:p w14:paraId="770EE22C" w14:textId="77777777" w:rsidR="00EE117E" w:rsidRPr="00EB0E8E" w:rsidRDefault="00EE117E" w:rsidP="00EE117E"/>
          <w:tbl>
            <w:tblPr>
              <w:tblStyle w:val="TableGrid2"/>
              <w:tblW w:w="5000" w:type="pct"/>
              <w:tblLook w:val="01E0" w:firstRow="1" w:lastRow="1" w:firstColumn="1" w:lastColumn="1" w:noHBand="0" w:noVBand="0"/>
            </w:tblPr>
            <w:tblGrid>
              <w:gridCol w:w="2453"/>
              <w:gridCol w:w="4906"/>
            </w:tblGrid>
            <w:tr w:rsidR="00EE117E" w:rsidRPr="00EB0E8E" w14:paraId="637E84A6" w14:textId="77777777" w:rsidTr="00E36BBC">
              <w:tc>
                <w:tcPr>
                  <w:tcW w:w="1667" w:type="pct"/>
                </w:tcPr>
                <w:p w14:paraId="1107BBEE" w14:textId="77777777" w:rsidR="00EE117E" w:rsidRPr="00EB0E8E" w:rsidRDefault="00EE117E" w:rsidP="00EE117E">
                  <w:pPr>
                    <w:spacing w:line="240" w:lineRule="auto"/>
                    <w:rPr>
                      <w:lang w:eastAsia="en-US"/>
                    </w:rPr>
                  </w:pPr>
                </w:p>
                <w:p w14:paraId="45018A38" w14:textId="1219DC5B" w:rsidR="00EE117E" w:rsidRDefault="00B83C20" w:rsidP="00EE117E">
                  <w:pPr>
                    <w:spacing w:line="240" w:lineRule="auto"/>
                    <w:rPr>
                      <w:lang w:val="nl-NL" w:eastAsia="en-US"/>
                    </w:rPr>
                  </w:pPr>
                  <w:r>
                    <w:t>Check</w:t>
                  </w:r>
                  <w:r w:rsidR="00EE117E">
                    <w:t xml:space="preserve"> WU </w:t>
                  </w:r>
                  <w:r>
                    <w:t>graduate school</w:t>
                  </w:r>
                </w:p>
                <w:p w14:paraId="67205AC9" w14:textId="77777777" w:rsidR="00EE117E" w:rsidRDefault="00EE117E" w:rsidP="00EE117E">
                  <w:pPr>
                    <w:spacing w:line="240" w:lineRule="auto"/>
                    <w:rPr>
                      <w:lang w:val="nl-NL" w:eastAsia="en-US"/>
                    </w:rPr>
                  </w:pPr>
                </w:p>
                <w:p w14:paraId="5F47C60E" w14:textId="77777777" w:rsidR="00EE117E" w:rsidRDefault="00EE117E" w:rsidP="00EE117E">
                  <w:pPr>
                    <w:spacing w:line="240" w:lineRule="auto"/>
                    <w:rPr>
                      <w:lang w:val="nl-NL" w:eastAsia="en-US"/>
                    </w:rPr>
                  </w:pPr>
                </w:p>
                <w:p w14:paraId="5F85FCA6" w14:textId="77777777" w:rsidR="00EE117E" w:rsidRDefault="00EE117E" w:rsidP="00EE117E">
                  <w:pPr>
                    <w:spacing w:line="240" w:lineRule="auto"/>
                    <w:rPr>
                      <w:lang w:val="nl-NL" w:eastAsia="en-US"/>
                    </w:rPr>
                  </w:pPr>
                </w:p>
              </w:tc>
              <w:tc>
                <w:tcPr>
                  <w:tcW w:w="3333" w:type="pct"/>
                </w:tcPr>
                <w:p w14:paraId="323A45EC" w14:textId="057ABA51" w:rsidR="00EE117E" w:rsidRPr="00EB0E8E" w:rsidRDefault="00EE117E" w:rsidP="00EE117E">
                  <w:pPr>
                    <w:spacing w:line="240" w:lineRule="auto"/>
                    <w:rPr>
                      <w:lang w:eastAsia="en-US"/>
                    </w:rPr>
                  </w:pPr>
                  <w:r w:rsidRPr="008E1DDD">
                    <w:rPr>
                      <w:lang w:val="en-US" w:eastAsia="en-US"/>
                    </w:rPr>
                    <w:sym w:font="Wingdings" w:char="F06F"/>
                  </w:r>
                  <w:r w:rsidRPr="00EB0E8E">
                    <w:rPr>
                      <w:lang w:eastAsia="en-US"/>
                    </w:rPr>
                    <w:t xml:space="preserve"> </w:t>
                  </w:r>
                  <w:r w:rsidR="00C13901" w:rsidRPr="00EB0E8E">
                    <w:rPr>
                      <w:lang w:eastAsia="en-US"/>
                    </w:rPr>
                    <w:t xml:space="preserve">Proposal </w:t>
                  </w:r>
                  <w:r w:rsidR="00C13901">
                    <w:rPr>
                      <w:lang w:eastAsia="en-US"/>
                    </w:rPr>
                    <w:t>submitted to</w:t>
                  </w:r>
                  <w:r w:rsidR="00C13901" w:rsidRPr="00EB0E8E">
                    <w:rPr>
                      <w:lang w:eastAsia="en-US"/>
                    </w:rPr>
                    <w:t xml:space="preserve"> graduate school</w:t>
                  </w:r>
                  <w:r w:rsidRPr="00EB0E8E">
                    <w:rPr>
                      <w:lang w:eastAsia="en-US"/>
                    </w:rPr>
                    <w:t xml:space="preserve">: </w:t>
                  </w:r>
                </w:p>
                <w:p w14:paraId="00992B81" w14:textId="77777777" w:rsidR="00EE117E" w:rsidRPr="00895848" w:rsidRDefault="00EE117E" w:rsidP="00EE117E">
                  <w:pPr>
                    <w:spacing w:line="240" w:lineRule="auto"/>
                    <w:rPr>
                      <w:lang w:val="en-US" w:eastAsia="en-US"/>
                    </w:rPr>
                  </w:pPr>
                  <w:r w:rsidRPr="00895848">
                    <w:rPr>
                      <w:lang w:val="en-US" w:eastAsia="en-US"/>
                    </w:rPr>
                    <w:t>……….</w:t>
                  </w:r>
                </w:p>
                <w:p w14:paraId="0F26B342" w14:textId="77777777" w:rsidR="00EE117E" w:rsidRPr="00895848" w:rsidRDefault="00EE117E" w:rsidP="00EE117E">
                  <w:pPr>
                    <w:spacing w:line="240" w:lineRule="auto"/>
                    <w:rPr>
                      <w:lang w:val="en-US" w:eastAsia="en-US"/>
                    </w:rPr>
                  </w:pPr>
                </w:p>
                <w:p w14:paraId="5AB791B7" w14:textId="504A5F4F" w:rsidR="00EE117E" w:rsidRPr="00EB0E8E" w:rsidRDefault="00EE117E" w:rsidP="00EE117E">
                  <w:pPr>
                    <w:spacing w:line="240" w:lineRule="auto"/>
                    <w:rPr>
                      <w:lang w:eastAsia="en-US"/>
                    </w:rPr>
                  </w:pPr>
                  <w:r w:rsidRPr="008E1DDD">
                    <w:rPr>
                      <w:lang w:val="nl-NL" w:eastAsia="en-US"/>
                    </w:rPr>
                    <w:sym w:font="Wingdings" w:char="F06F"/>
                  </w:r>
                  <w:r w:rsidRPr="00EB0E8E">
                    <w:rPr>
                      <w:lang w:eastAsia="en-US"/>
                    </w:rPr>
                    <w:t xml:space="preserve"> </w:t>
                  </w:r>
                  <w:r w:rsidR="00C13901" w:rsidRPr="00EB0E8E">
                    <w:rPr>
                      <w:lang w:eastAsia="en-US"/>
                    </w:rPr>
                    <w:t xml:space="preserve">Proposal </w:t>
                  </w:r>
                  <w:r w:rsidR="00471C06" w:rsidRPr="00EB0E8E">
                    <w:rPr>
                      <w:lang w:eastAsia="en-US"/>
                    </w:rPr>
                    <w:t xml:space="preserve">formally </w:t>
                  </w:r>
                  <w:r w:rsidR="00C13901" w:rsidRPr="00EB0E8E">
                    <w:rPr>
                      <w:lang w:eastAsia="en-US"/>
                    </w:rPr>
                    <w:t>approved by graduate school</w:t>
                  </w:r>
                  <w:r w:rsidRPr="00EB0E8E">
                    <w:rPr>
                      <w:lang w:eastAsia="en-US"/>
                    </w:rPr>
                    <w:t>: …………</w:t>
                  </w:r>
                </w:p>
                <w:p w14:paraId="4F5DFB4C" w14:textId="77777777" w:rsidR="00EE117E" w:rsidRPr="00EB0E8E" w:rsidRDefault="00EE117E" w:rsidP="00EE117E">
                  <w:pPr>
                    <w:spacing w:line="240" w:lineRule="auto"/>
                    <w:rPr>
                      <w:lang w:eastAsia="en-US"/>
                    </w:rPr>
                  </w:pPr>
                </w:p>
              </w:tc>
            </w:tr>
            <w:tr w:rsidR="00EE117E" w:rsidRPr="007B1DDB" w14:paraId="03DD9BCA" w14:textId="77777777" w:rsidTr="00E36BBC">
              <w:tc>
                <w:tcPr>
                  <w:tcW w:w="1667" w:type="pct"/>
                </w:tcPr>
                <w:p w14:paraId="07B3BFAE" w14:textId="77777777" w:rsidR="00EE117E" w:rsidRPr="00EB0E8E" w:rsidRDefault="00EE117E" w:rsidP="00EE117E">
                  <w:pPr>
                    <w:spacing w:line="240" w:lineRule="auto"/>
                    <w:rPr>
                      <w:lang w:eastAsia="en-US"/>
                    </w:rPr>
                  </w:pPr>
                </w:p>
                <w:p w14:paraId="15CD34DB" w14:textId="4CE8A22F" w:rsidR="00EE117E" w:rsidRPr="00895848" w:rsidRDefault="00B83C20" w:rsidP="00EE117E">
                  <w:pPr>
                    <w:spacing w:line="240" w:lineRule="auto"/>
                    <w:rPr>
                      <w:lang w:val="en-US" w:eastAsia="en-US"/>
                    </w:rPr>
                  </w:pPr>
                  <w:r w:rsidRPr="00895848">
                    <w:rPr>
                      <w:lang w:val="en-US" w:eastAsia="en-US"/>
                    </w:rPr>
                    <w:t xml:space="preserve">Check </w:t>
                  </w:r>
                  <w:r w:rsidR="00EE117E" w:rsidRPr="00895848">
                    <w:rPr>
                      <w:lang w:val="en-US" w:eastAsia="en-US"/>
                    </w:rPr>
                    <w:t xml:space="preserve">WUR </w:t>
                  </w:r>
                  <w:r w:rsidRPr="00895848">
                    <w:rPr>
                      <w:lang w:val="en-US" w:eastAsia="en-US"/>
                    </w:rPr>
                    <w:t>legal and financial framework</w:t>
                  </w:r>
                </w:p>
                <w:p w14:paraId="7C716356" w14:textId="77777777" w:rsidR="00EE117E" w:rsidRPr="00895848" w:rsidRDefault="00EE117E" w:rsidP="00EE117E">
                  <w:pPr>
                    <w:spacing w:line="240" w:lineRule="auto"/>
                    <w:rPr>
                      <w:lang w:val="en-US" w:eastAsia="en-US"/>
                    </w:rPr>
                  </w:pPr>
                </w:p>
              </w:tc>
              <w:tc>
                <w:tcPr>
                  <w:tcW w:w="3333" w:type="pct"/>
                </w:tcPr>
                <w:p w14:paraId="24FCD9C6" w14:textId="77777777" w:rsidR="00EE117E" w:rsidRPr="00895848" w:rsidRDefault="00EE117E" w:rsidP="00EE117E">
                  <w:pPr>
                    <w:spacing w:line="240" w:lineRule="auto"/>
                    <w:rPr>
                      <w:lang w:val="en-US" w:eastAsia="en-US"/>
                    </w:rPr>
                  </w:pPr>
                </w:p>
                <w:p w14:paraId="133B3A67" w14:textId="13A2C7E8" w:rsidR="00EE117E" w:rsidRPr="00EB0E8E" w:rsidRDefault="00EE117E" w:rsidP="00EE117E">
                  <w:pPr>
                    <w:spacing w:line="240" w:lineRule="auto"/>
                    <w:rPr>
                      <w:lang w:eastAsia="en-US"/>
                    </w:rPr>
                  </w:pPr>
                  <w:r w:rsidRPr="007B1DDB">
                    <w:rPr>
                      <w:lang w:val="en-US" w:eastAsia="en-US"/>
                    </w:rPr>
                    <w:sym w:font="Wingdings" w:char="F06F"/>
                  </w:r>
                  <w:r w:rsidRPr="00EB0E8E">
                    <w:rPr>
                      <w:lang w:eastAsia="en-US"/>
                    </w:rPr>
                    <w:t xml:space="preserve"> A</w:t>
                  </w:r>
                  <w:r w:rsidR="00C13901" w:rsidRPr="00EB0E8E">
                    <w:rPr>
                      <w:lang w:eastAsia="en-US"/>
                    </w:rPr>
                    <w:t>pproval</w:t>
                  </w:r>
                  <w:r w:rsidRPr="00EB0E8E">
                    <w:rPr>
                      <w:lang w:eastAsia="en-US"/>
                    </w:rPr>
                    <w:t xml:space="preserve"> </w:t>
                  </w:r>
                  <w:r w:rsidR="00D35CD1">
                    <w:rPr>
                      <w:lang w:eastAsia="en-US"/>
                    </w:rPr>
                    <w:t xml:space="preserve">Management </w:t>
                  </w:r>
                  <w:r w:rsidR="00C13901" w:rsidRPr="00EB0E8E">
                    <w:rPr>
                      <w:lang w:eastAsia="en-US"/>
                    </w:rPr>
                    <w:t xml:space="preserve">Board Science </w:t>
                  </w:r>
                  <w:r w:rsidR="00471C06">
                    <w:rPr>
                      <w:lang w:eastAsia="en-US"/>
                    </w:rPr>
                    <w:t>G</w:t>
                  </w:r>
                  <w:r w:rsidR="00C13901" w:rsidRPr="00EB0E8E">
                    <w:rPr>
                      <w:lang w:eastAsia="en-US"/>
                    </w:rPr>
                    <w:t>roup</w:t>
                  </w:r>
                </w:p>
                <w:p w14:paraId="623C411B" w14:textId="77777777" w:rsidR="00EE117E" w:rsidRPr="00EB0E8E" w:rsidRDefault="00EE117E" w:rsidP="00EE117E">
                  <w:pPr>
                    <w:spacing w:line="240" w:lineRule="auto"/>
                    <w:rPr>
                      <w:lang w:eastAsia="en-US"/>
                    </w:rPr>
                  </w:pPr>
                </w:p>
                <w:p w14:paraId="3C9A91C9" w14:textId="66DBD929" w:rsidR="00EE117E" w:rsidRPr="00EB0E8E" w:rsidRDefault="00EE117E" w:rsidP="00EE117E">
                  <w:pPr>
                    <w:spacing w:line="240" w:lineRule="auto"/>
                    <w:rPr>
                      <w:lang w:eastAsia="en-US"/>
                    </w:rPr>
                  </w:pPr>
                  <w:r w:rsidRPr="007B1DDB">
                    <w:rPr>
                      <w:lang w:val="nl-NL" w:eastAsia="en-US"/>
                    </w:rPr>
                    <w:sym w:font="Wingdings" w:char="F06F"/>
                  </w:r>
                  <w:r w:rsidRPr="00EB0E8E">
                    <w:rPr>
                      <w:lang w:eastAsia="en-US"/>
                    </w:rPr>
                    <w:t xml:space="preserve"> A</w:t>
                  </w:r>
                  <w:r w:rsidR="00C13901" w:rsidRPr="00EB0E8E">
                    <w:rPr>
                      <w:lang w:eastAsia="en-US"/>
                    </w:rPr>
                    <w:t xml:space="preserve">pproval Legal Affairs </w:t>
                  </w:r>
                  <w:r w:rsidR="00C13901">
                    <w:rPr>
                      <w:lang w:eastAsia="en-US"/>
                    </w:rPr>
                    <w:t>Science Group</w:t>
                  </w:r>
                </w:p>
                <w:p w14:paraId="10D791DB" w14:textId="77777777" w:rsidR="00EE117E" w:rsidRPr="00EB0E8E" w:rsidRDefault="00EE117E" w:rsidP="00EE117E">
                  <w:pPr>
                    <w:spacing w:line="240" w:lineRule="auto"/>
                    <w:rPr>
                      <w:lang w:eastAsia="en-US"/>
                    </w:rPr>
                  </w:pPr>
                </w:p>
                <w:p w14:paraId="39033D20" w14:textId="0B6F5EAA" w:rsidR="00EE117E" w:rsidRPr="00EB0E8E" w:rsidRDefault="00EE117E" w:rsidP="00EE117E">
                  <w:pPr>
                    <w:spacing w:line="240" w:lineRule="auto"/>
                    <w:rPr>
                      <w:lang w:eastAsia="en-US"/>
                    </w:rPr>
                  </w:pPr>
                  <w:r w:rsidRPr="007B1DDB">
                    <w:rPr>
                      <w:lang w:val="nl-NL" w:eastAsia="en-US"/>
                    </w:rPr>
                    <w:sym w:font="Wingdings" w:char="F06F"/>
                  </w:r>
                  <w:r w:rsidRPr="00EB0E8E">
                    <w:rPr>
                      <w:lang w:eastAsia="en-US"/>
                    </w:rPr>
                    <w:t xml:space="preserve"> A</w:t>
                  </w:r>
                  <w:r w:rsidR="00C13901" w:rsidRPr="00EB0E8E">
                    <w:rPr>
                      <w:lang w:eastAsia="en-US"/>
                    </w:rPr>
                    <w:t>pproval Finance</w:t>
                  </w:r>
                  <w:r w:rsidR="009B5723">
                    <w:rPr>
                      <w:lang w:eastAsia="en-US"/>
                    </w:rPr>
                    <w:t xml:space="preserve"> </w:t>
                  </w:r>
                  <w:r w:rsidR="00C13901" w:rsidRPr="00EB0E8E">
                    <w:rPr>
                      <w:lang w:eastAsia="en-US"/>
                    </w:rPr>
                    <w:t>&amp;</w:t>
                  </w:r>
                  <w:r w:rsidR="009B5723">
                    <w:rPr>
                      <w:lang w:eastAsia="en-US"/>
                    </w:rPr>
                    <w:t xml:space="preserve"> </w:t>
                  </w:r>
                  <w:r w:rsidR="00C13901" w:rsidRPr="00EB0E8E">
                    <w:rPr>
                      <w:lang w:eastAsia="en-US"/>
                    </w:rPr>
                    <w:t>Control</w:t>
                  </w:r>
                  <w:r w:rsidR="00C13901">
                    <w:rPr>
                      <w:lang w:eastAsia="en-US"/>
                    </w:rPr>
                    <w:t xml:space="preserve"> Science Group</w:t>
                  </w:r>
                </w:p>
                <w:p w14:paraId="4C4CC1CD" w14:textId="77777777" w:rsidR="00EE117E" w:rsidRPr="00EB0E8E" w:rsidRDefault="00EE117E" w:rsidP="00EE117E">
                  <w:pPr>
                    <w:spacing w:line="240" w:lineRule="auto"/>
                    <w:rPr>
                      <w:lang w:eastAsia="en-US"/>
                    </w:rPr>
                  </w:pPr>
                </w:p>
                <w:p w14:paraId="37B3B2C2" w14:textId="1B26D77C" w:rsidR="00EE117E" w:rsidRPr="00EB0E8E" w:rsidRDefault="00EE117E" w:rsidP="00EE117E">
                  <w:pPr>
                    <w:spacing w:line="240" w:lineRule="auto"/>
                    <w:rPr>
                      <w:lang w:eastAsia="en-US"/>
                    </w:rPr>
                  </w:pPr>
                  <w:r w:rsidRPr="00C61576">
                    <w:rPr>
                      <w:lang w:val="nl-NL" w:eastAsia="en-US"/>
                    </w:rPr>
                    <w:sym w:font="Wingdings" w:char="F06F"/>
                  </w:r>
                  <w:r w:rsidRPr="00EB0E8E">
                    <w:rPr>
                      <w:lang w:eastAsia="en-US"/>
                    </w:rPr>
                    <w:t xml:space="preserve"> A</w:t>
                  </w:r>
                  <w:r w:rsidR="00C13901">
                    <w:rPr>
                      <w:lang w:eastAsia="en-US"/>
                    </w:rPr>
                    <w:t xml:space="preserve">pproval </w:t>
                  </w:r>
                  <w:r w:rsidRPr="00EB0E8E">
                    <w:rPr>
                      <w:lang w:eastAsia="en-US"/>
                    </w:rPr>
                    <w:t xml:space="preserve">Corporate </w:t>
                  </w:r>
                  <w:r w:rsidR="00C13901">
                    <w:rPr>
                      <w:lang w:eastAsia="en-US"/>
                    </w:rPr>
                    <w:t xml:space="preserve">Governance &amp; </w:t>
                  </w:r>
                  <w:r w:rsidRPr="00EB0E8E">
                    <w:rPr>
                      <w:lang w:eastAsia="en-US"/>
                    </w:rPr>
                    <w:t>Legal Services</w:t>
                  </w:r>
                </w:p>
              </w:tc>
            </w:tr>
            <w:tr w:rsidR="00EE117E" w:rsidRPr="00EB0E8E" w14:paraId="1CF13683" w14:textId="77777777" w:rsidTr="00E36BBC">
              <w:tc>
                <w:tcPr>
                  <w:tcW w:w="1667" w:type="pct"/>
                </w:tcPr>
                <w:p w14:paraId="67AE49A8" w14:textId="77777777" w:rsidR="00EE117E" w:rsidRPr="00EB0E8E" w:rsidRDefault="00EE117E" w:rsidP="00EE117E">
                  <w:pPr>
                    <w:spacing w:line="240" w:lineRule="auto"/>
                    <w:rPr>
                      <w:lang w:eastAsia="en-US"/>
                    </w:rPr>
                  </w:pPr>
                </w:p>
                <w:p w14:paraId="244C917E" w14:textId="77777777" w:rsidR="00EE117E" w:rsidRPr="00EB0E8E" w:rsidRDefault="00EE117E" w:rsidP="00EE117E">
                  <w:pPr>
                    <w:spacing w:line="240" w:lineRule="auto"/>
                    <w:rPr>
                      <w:lang w:eastAsia="en-US"/>
                    </w:rPr>
                  </w:pPr>
                </w:p>
                <w:p w14:paraId="287651FC" w14:textId="01F5E30A" w:rsidR="00EE117E" w:rsidRPr="007B1DDB" w:rsidRDefault="00471C06" w:rsidP="00EE117E">
                  <w:pPr>
                    <w:spacing w:line="240" w:lineRule="auto"/>
                    <w:rPr>
                      <w:lang w:val="nl-NL" w:eastAsia="en-US"/>
                    </w:rPr>
                  </w:pPr>
                  <w:proofErr w:type="spellStart"/>
                  <w:r>
                    <w:rPr>
                      <w:lang w:val="nl-NL" w:eastAsia="en-US"/>
                    </w:rPr>
                    <w:t>Signing</w:t>
                  </w:r>
                  <w:proofErr w:type="spellEnd"/>
                  <w:r>
                    <w:rPr>
                      <w:lang w:val="nl-NL" w:eastAsia="en-US"/>
                    </w:rPr>
                    <w:t xml:space="preserve"> procedure</w:t>
                  </w:r>
                </w:p>
              </w:tc>
              <w:tc>
                <w:tcPr>
                  <w:tcW w:w="3333" w:type="pct"/>
                </w:tcPr>
                <w:p w14:paraId="5E3407C3" w14:textId="77777777" w:rsidR="00EE117E" w:rsidRPr="00895848" w:rsidRDefault="00EE117E" w:rsidP="00EE117E">
                  <w:pPr>
                    <w:spacing w:line="240" w:lineRule="auto"/>
                    <w:rPr>
                      <w:lang w:val="en-US" w:eastAsia="en-US"/>
                    </w:rPr>
                  </w:pPr>
                </w:p>
                <w:p w14:paraId="0D1AAE2B" w14:textId="77777777" w:rsidR="00EE117E" w:rsidRPr="00895848" w:rsidRDefault="00EE117E" w:rsidP="00EE117E">
                  <w:pPr>
                    <w:spacing w:line="240" w:lineRule="auto"/>
                    <w:rPr>
                      <w:lang w:val="en-US" w:eastAsia="en-US"/>
                    </w:rPr>
                  </w:pPr>
                </w:p>
                <w:p w14:paraId="5398516E" w14:textId="74D2A6DA" w:rsidR="00EE117E" w:rsidRPr="00EB0E8E" w:rsidRDefault="00EE117E" w:rsidP="00EE117E">
                  <w:pPr>
                    <w:spacing w:line="240" w:lineRule="auto"/>
                    <w:rPr>
                      <w:lang w:eastAsia="en-US"/>
                    </w:rPr>
                  </w:pPr>
                  <w:r w:rsidRPr="007B1DDB">
                    <w:rPr>
                      <w:lang w:val="nl-NL" w:eastAsia="en-US"/>
                    </w:rPr>
                    <w:sym w:font="Wingdings" w:char="F06F"/>
                  </w:r>
                  <w:r w:rsidRPr="00EB0E8E">
                    <w:rPr>
                      <w:lang w:eastAsia="en-US"/>
                    </w:rPr>
                    <w:t xml:space="preserve"> A</w:t>
                  </w:r>
                  <w:r w:rsidR="00C13901" w:rsidRPr="00EB0E8E">
                    <w:rPr>
                      <w:lang w:eastAsia="en-US"/>
                    </w:rPr>
                    <w:t xml:space="preserve">pproval </w:t>
                  </w:r>
                  <w:r w:rsidR="00723FD8" w:rsidRPr="00EB0E8E">
                    <w:rPr>
                      <w:lang w:eastAsia="en-US"/>
                    </w:rPr>
                    <w:t>Academic Board</w:t>
                  </w:r>
                  <w:r w:rsidRPr="00EB0E8E">
                    <w:rPr>
                      <w:lang w:eastAsia="en-US"/>
                    </w:rPr>
                    <w:t xml:space="preserve">, </w:t>
                  </w:r>
                  <w:r w:rsidR="00253913" w:rsidRPr="00EB0E8E">
                    <w:rPr>
                      <w:lang w:eastAsia="en-US"/>
                    </w:rPr>
                    <w:t>mandated to t</w:t>
                  </w:r>
                  <w:r w:rsidR="00253913">
                    <w:rPr>
                      <w:lang w:eastAsia="en-US"/>
                    </w:rPr>
                    <w:t xml:space="preserve">he Dean of </w:t>
                  </w:r>
                  <w:r w:rsidR="00471C06">
                    <w:rPr>
                      <w:lang w:eastAsia="en-US"/>
                    </w:rPr>
                    <w:t>R</w:t>
                  </w:r>
                  <w:r w:rsidR="00253913">
                    <w:rPr>
                      <w:lang w:eastAsia="en-US"/>
                    </w:rPr>
                    <w:t>esearch</w:t>
                  </w:r>
                </w:p>
                <w:p w14:paraId="1578D071" w14:textId="77777777" w:rsidR="00EE117E" w:rsidRPr="00EB0E8E" w:rsidRDefault="00EE117E" w:rsidP="00EE117E">
                  <w:pPr>
                    <w:spacing w:line="240" w:lineRule="auto"/>
                    <w:rPr>
                      <w:lang w:eastAsia="en-US"/>
                    </w:rPr>
                  </w:pPr>
                </w:p>
                <w:p w14:paraId="56E12C9B" w14:textId="77777777" w:rsidR="00EE117E" w:rsidRPr="00EB0E8E" w:rsidRDefault="00EE117E" w:rsidP="00EE117E">
                  <w:pPr>
                    <w:spacing w:line="240" w:lineRule="auto"/>
                    <w:rPr>
                      <w:lang w:eastAsia="en-US"/>
                    </w:rPr>
                  </w:pPr>
                </w:p>
                <w:p w14:paraId="177920EF" w14:textId="77777777" w:rsidR="00EE117E" w:rsidRPr="00EB0E8E" w:rsidRDefault="00EE117E" w:rsidP="00EE117E">
                  <w:pPr>
                    <w:spacing w:line="240" w:lineRule="auto"/>
                    <w:rPr>
                      <w:lang w:eastAsia="en-US"/>
                    </w:rPr>
                  </w:pPr>
                </w:p>
              </w:tc>
            </w:tr>
            <w:tr w:rsidR="00EE117E" w:rsidRPr="00D6462B" w14:paraId="3BDCC2B0" w14:textId="77777777" w:rsidTr="00E36BBC">
              <w:tc>
                <w:tcPr>
                  <w:tcW w:w="1667" w:type="pct"/>
                </w:tcPr>
                <w:p w14:paraId="6CC4F037" w14:textId="77777777" w:rsidR="00EE117E" w:rsidRPr="00EB0E8E" w:rsidRDefault="00EE117E" w:rsidP="00EE117E">
                  <w:pPr>
                    <w:spacing w:line="240" w:lineRule="auto"/>
                    <w:rPr>
                      <w:lang w:eastAsia="en-US"/>
                    </w:rPr>
                  </w:pPr>
                </w:p>
                <w:p w14:paraId="5A4069C3" w14:textId="43BFE56E" w:rsidR="00EE117E" w:rsidRPr="007B1DDB" w:rsidRDefault="00EE117E" w:rsidP="00EE117E">
                  <w:pPr>
                    <w:spacing w:line="240" w:lineRule="auto"/>
                    <w:rPr>
                      <w:lang w:val="nl-NL" w:eastAsia="en-US"/>
                    </w:rPr>
                  </w:pPr>
                  <w:r>
                    <w:rPr>
                      <w:lang w:val="nl-NL" w:eastAsia="en-US"/>
                    </w:rPr>
                    <w:t>Ti</w:t>
                  </w:r>
                  <w:r w:rsidR="00540FB1">
                    <w:rPr>
                      <w:lang w:val="nl-NL" w:eastAsia="en-US"/>
                    </w:rPr>
                    <w:t>meline</w:t>
                  </w:r>
                </w:p>
              </w:tc>
              <w:tc>
                <w:tcPr>
                  <w:tcW w:w="3333" w:type="pct"/>
                </w:tcPr>
                <w:p w14:paraId="74263A60" w14:textId="77777777" w:rsidR="00EE117E" w:rsidRPr="00EB0E8E" w:rsidRDefault="00EE117E" w:rsidP="00EE117E">
                  <w:pPr>
                    <w:spacing w:line="240" w:lineRule="auto"/>
                    <w:rPr>
                      <w:lang w:eastAsia="en-US"/>
                    </w:rPr>
                  </w:pPr>
                </w:p>
                <w:p w14:paraId="31AA9EB5" w14:textId="61E84F0E" w:rsidR="00EE117E" w:rsidRPr="00EB0E8E" w:rsidRDefault="00540FB1" w:rsidP="00EB0E8E">
                  <w:r w:rsidRPr="00EB0E8E">
                    <w:t xml:space="preserve">Submit </w:t>
                  </w:r>
                  <w:r w:rsidR="00053792">
                    <w:t>at least 1 m</w:t>
                  </w:r>
                  <w:r w:rsidRPr="00EB0E8E">
                    <w:t>onth before the deadline to the Executive Sec</w:t>
                  </w:r>
                  <w:r>
                    <w:t>retary</w:t>
                  </w:r>
                  <w:r w:rsidR="00053792">
                    <w:t xml:space="preserve"> of the</w:t>
                  </w:r>
                  <w:r w:rsidR="001B0CB7">
                    <w:t xml:space="preserve"> Academic Board</w:t>
                  </w:r>
                  <w:r>
                    <w:t xml:space="preserve"> </w:t>
                  </w:r>
                </w:p>
                <w:p w14:paraId="7997491C" w14:textId="77777777" w:rsidR="00EE117E" w:rsidRPr="00EB0E8E" w:rsidRDefault="00EE117E" w:rsidP="00EE117E">
                  <w:pPr>
                    <w:spacing w:line="240" w:lineRule="auto"/>
                    <w:rPr>
                      <w:lang w:eastAsia="en-US"/>
                    </w:rPr>
                  </w:pPr>
                </w:p>
              </w:tc>
            </w:tr>
          </w:tbl>
          <w:p w14:paraId="1F25BC2C" w14:textId="77777777" w:rsidR="00EE117E" w:rsidRPr="00EB0E8E" w:rsidRDefault="00EE117E" w:rsidP="00EE117E"/>
          <w:p w14:paraId="05B09C7C" w14:textId="77777777" w:rsidR="00EE117E" w:rsidRPr="00EB0E8E" w:rsidRDefault="00EE117E" w:rsidP="00EE117E"/>
          <w:p w14:paraId="636FF2DF" w14:textId="77777777" w:rsidR="00EE117E" w:rsidRPr="00EB0E8E" w:rsidRDefault="00EE117E" w:rsidP="00EE117E"/>
          <w:p w14:paraId="58C54D32" w14:textId="77777777" w:rsidR="00EE117E" w:rsidRPr="00EB0E8E" w:rsidRDefault="00EE117E" w:rsidP="00EE117E">
            <w:r w:rsidRPr="00EB0E8E">
              <w:br w:type="page"/>
            </w:r>
          </w:p>
          <w:p w14:paraId="242F5E7E" w14:textId="77777777" w:rsidR="007B0490" w:rsidRPr="00EE117E" w:rsidRDefault="007B0490"/>
        </w:tc>
      </w:tr>
      <w:tr w:rsidR="00EE117E" w:rsidRPr="00EE117E" w14:paraId="23DDFD1F" w14:textId="77777777" w:rsidTr="00803714">
        <w:tc>
          <w:tcPr>
            <w:tcW w:w="7369" w:type="dxa"/>
            <w:shd w:val="clear" w:color="auto" w:fill="auto"/>
          </w:tcPr>
          <w:p w14:paraId="2C0A57FB" w14:textId="77777777" w:rsidR="00EE117E" w:rsidRPr="00EB0E8E" w:rsidRDefault="00EE117E" w:rsidP="00EE117E">
            <w:pPr>
              <w:ind w:left="1410" w:hanging="1410"/>
            </w:pPr>
          </w:p>
        </w:tc>
      </w:tr>
      <w:bookmarkEnd w:id="1"/>
      <w:bookmarkEnd w:id="5"/>
    </w:tbl>
    <w:p w14:paraId="164445F0" w14:textId="77777777" w:rsidR="00B476F0" w:rsidRPr="00EE117E" w:rsidRDefault="00B476F0"/>
    <w:p w14:paraId="543BBA17" w14:textId="77777777" w:rsidR="007711FE" w:rsidRPr="00EE117E" w:rsidRDefault="007711FE">
      <w:bookmarkStart w:id="6" w:name="bmStart"/>
      <w:bookmarkEnd w:id="6"/>
    </w:p>
    <w:p w14:paraId="125EDD26" w14:textId="77777777" w:rsidR="0056719A" w:rsidRPr="00EE117E" w:rsidRDefault="0056719A"/>
    <w:tbl>
      <w:tblPr>
        <w:tblW w:w="7509" w:type="dxa"/>
        <w:tblLayout w:type="fixed"/>
        <w:tblCellMar>
          <w:left w:w="0" w:type="dxa"/>
          <w:right w:w="0" w:type="dxa"/>
        </w:tblCellMar>
        <w:tblLook w:val="01E0" w:firstRow="1" w:lastRow="1" w:firstColumn="1" w:lastColumn="1" w:noHBand="0" w:noVBand="0"/>
      </w:tblPr>
      <w:tblGrid>
        <w:gridCol w:w="7509"/>
      </w:tblGrid>
      <w:tr w:rsidR="0056719A" w:rsidRPr="00EE117E" w14:paraId="05D021AB" w14:textId="77777777" w:rsidTr="00803714">
        <w:trPr>
          <w:cantSplit/>
        </w:trPr>
        <w:tc>
          <w:tcPr>
            <w:tcW w:w="7509" w:type="dxa"/>
            <w:shd w:val="clear" w:color="auto" w:fill="auto"/>
          </w:tcPr>
          <w:p w14:paraId="5C56B7A5" w14:textId="77777777" w:rsidR="0056719A" w:rsidRPr="00EE117E" w:rsidRDefault="0056719A" w:rsidP="00870C8B">
            <w:bookmarkStart w:id="7" w:name="bmSigning" w:colFirst="0" w:colLast="0"/>
          </w:p>
        </w:tc>
      </w:tr>
      <w:tr w:rsidR="0056719A" w:rsidRPr="00EE117E" w14:paraId="7DA20C59" w14:textId="77777777" w:rsidTr="00803714">
        <w:trPr>
          <w:cantSplit/>
          <w:trHeight w:val="780"/>
        </w:trPr>
        <w:tc>
          <w:tcPr>
            <w:tcW w:w="7509" w:type="dxa"/>
            <w:shd w:val="clear" w:color="auto" w:fill="auto"/>
          </w:tcPr>
          <w:p w14:paraId="1CA83FBE" w14:textId="77777777" w:rsidR="0056719A" w:rsidRPr="00EE117E" w:rsidRDefault="0056719A" w:rsidP="00803714">
            <w:pPr>
              <w:spacing w:line="260" w:lineRule="atLeast"/>
            </w:pPr>
            <w:bookmarkStart w:id="8" w:name="bmSignature" w:colFirst="0" w:colLast="0"/>
            <w:bookmarkEnd w:id="7"/>
          </w:p>
        </w:tc>
      </w:tr>
      <w:tr w:rsidR="0056719A" w:rsidRPr="00EE117E" w14:paraId="1876D8F8" w14:textId="77777777" w:rsidTr="00803714">
        <w:trPr>
          <w:cantSplit/>
        </w:trPr>
        <w:tc>
          <w:tcPr>
            <w:tcW w:w="7509" w:type="dxa"/>
            <w:shd w:val="clear" w:color="auto" w:fill="auto"/>
          </w:tcPr>
          <w:p w14:paraId="4CC0B89A" w14:textId="77777777" w:rsidR="0056719A" w:rsidRPr="00EE117E" w:rsidRDefault="0056719A" w:rsidP="00803714">
            <w:pPr>
              <w:keepNext/>
            </w:pPr>
            <w:bookmarkStart w:id="9" w:name="bmSigner" w:colFirst="0" w:colLast="0"/>
            <w:bookmarkEnd w:id="8"/>
          </w:p>
        </w:tc>
      </w:tr>
      <w:bookmarkEnd w:id="9"/>
    </w:tbl>
    <w:p w14:paraId="226E6096" w14:textId="77777777" w:rsidR="00A22342" w:rsidRPr="00EE117E" w:rsidRDefault="00A22342" w:rsidP="009A5414">
      <w:pPr>
        <w:spacing w:line="20" w:lineRule="exact"/>
      </w:pPr>
    </w:p>
    <w:sectPr w:rsidR="00A22342" w:rsidRPr="00EE117E" w:rsidSect="00891EDD">
      <w:headerReference w:type="even" r:id="rId12"/>
      <w:headerReference w:type="default" r:id="rId13"/>
      <w:headerReference w:type="first" r:id="rId14"/>
      <w:pgSz w:w="11906" w:h="16838" w:code="9"/>
      <w:pgMar w:top="1758" w:right="2552" w:bottom="754" w:left="1985" w:header="805"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0002" w14:textId="77777777" w:rsidR="00AB1669" w:rsidRDefault="00AB1669">
      <w:r>
        <w:separator/>
      </w:r>
    </w:p>
  </w:endnote>
  <w:endnote w:type="continuationSeparator" w:id="0">
    <w:p w14:paraId="07CF046C" w14:textId="77777777" w:rsidR="00AB1669" w:rsidRDefault="00AB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D595" w14:textId="77777777" w:rsidR="00AB1669" w:rsidRDefault="00AB1669">
      <w:r>
        <w:separator/>
      </w:r>
    </w:p>
  </w:footnote>
  <w:footnote w:type="continuationSeparator" w:id="0">
    <w:p w14:paraId="59B3D741" w14:textId="77777777" w:rsidR="00AB1669" w:rsidRDefault="00AB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E598" w14:textId="77777777" w:rsidR="00AB1669" w:rsidRDefault="00AB1669">
    <w:pPr>
      <w:pStyle w:val="Header"/>
    </w:pPr>
    <w:r>
      <w:rPr>
        <w:noProof/>
        <w:lang w:val="nl-NL"/>
      </w:rPr>
      <mc:AlternateContent>
        <mc:Choice Requires="wps">
          <w:drawing>
            <wp:anchor distT="0" distB="0" distL="114300" distR="114300" simplePos="0" relativeHeight="251658752" behindDoc="0" locked="1" layoutInCell="1" allowOverlap="1" wp14:anchorId="717CD9C3" wp14:editId="5DBB0918">
              <wp:simplePos x="0" y="0"/>
              <wp:positionH relativeFrom="page">
                <wp:posOffset>360045</wp:posOffset>
              </wp:positionH>
              <wp:positionV relativeFrom="page">
                <wp:posOffset>1080135</wp:posOffset>
              </wp:positionV>
              <wp:extent cx="1151890" cy="756285"/>
              <wp:effectExtent l="0" t="3810" r="254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13"/>
                          </w:tblGrid>
                          <w:tr w:rsidR="00AB1669" w14:paraId="5B995D49" w14:textId="77777777" w:rsidTr="00803714">
                            <w:trPr>
                              <w:trHeight w:hRule="exact" w:val="130"/>
                            </w:trPr>
                            <w:tc>
                              <w:tcPr>
                                <w:tcW w:w="1701" w:type="dxa"/>
                                <w:tcBorders>
                                  <w:right w:val="nil"/>
                                </w:tcBorders>
                                <w:shd w:val="clear" w:color="auto" w:fill="auto"/>
                              </w:tcPr>
                              <w:p w14:paraId="43224F5B" w14:textId="77777777" w:rsidR="00AB1669" w:rsidRDefault="00AB1669">
                                <w:bookmarkStart w:id="10" w:name="tableEven"/>
                              </w:p>
                            </w:tc>
                            <w:tc>
                              <w:tcPr>
                                <w:tcW w:w="113" w:type="dxa"/>
                                <w:tcBorders>
                                  <w:left w:val="nil"/>
                                </w:tcBorders>
                                <w:shd w:val="clear" w:color="auto" w:fill="auto"/>
                              </w:tcPr>
                              <w:p w14:paraId="164B2363" w14:textId="77777777" w:rsidR="00AB1669" w:rsidRDefault="00AB1669"/>
                            </w:tc>
                          </w:tr>
                          <w:tr w:rsidR="00AB1669" w14:paraId="396B63DF" w14:textId="77777777" w:rsidTr="00803714">
                            <w:tc>
                              <w:tcPr>
                                <w:tcW w:w="1701" w:type="dxa"/>
                                <w:tcBorders>
                                  <w:right w:val="nil"/>
                                </w:tcBorders>
                                <w:shd w:val="clear" w:color="auto" w:fill="auto"/>
                              </w:tcPr>
                              <w:p w14:paraId="259CAEEF" w14:textId="77777777" w:rsidR="00AB1669" w:rsidRDefault="00AB1669" w:rsidP="003C12E9">
                                <w:pPr>
                                  <w:pStyle w:val="doColHeadings"/>
                                </w:pPr>
                                <w:bookmarkStart w:id="11" w:name="Date1" w:colFirst="0" w:colLast="0"/>
                                <w:r>
                                  <w:t>DATE</w:t>
                                </w:r>
                              </w:p>
                            </w:tc>
                            <w:tc>
                              <w:tcPr>
                                <w:tcW w:w="113" w:type="dxa"/>
                                <w:tcBorders>
                                  <w:left w:val="nil"/>
                                </w:tcBorders>
                                <w:shd w:val="clear" w:color="auto" w:fill="auto"/>
                              </w:tcPr>
                              <w:p w14:paraId="06EFD281" w14:textId="77777777" w:rsidR="00AB1669" w:rsidRDefault="00AB1669" w:rsidP="003C12E9">
                                <w:pPr>
                                  <w:pStyle w:val="doColHeadings"/>
                                </w:pPr>
                              </w:p>
                            </w:tc>
                          </w:tr>
                          <w:tr w:rsidR="00AB1669" w14:paraId="43101EBF" w14:textId="77777777" w:rsidTr="00803714">
                            <w:tc>
                              <w:tcPr>
                                <w:tcW w:w="1701" w:type="dxa"/>
                                <w:tcBorders>
                                  <w:right w:val="nil"/>
                                </w:tcBorders>
                                <w:shd w:val="clear" w:color="auto" w:fill="auto"/>
                              </w:tcPr>
                              <w:p w14:paraId="67E34703" w14:textId="1BC04638" w:rsidR="00AB1669" w:rsidRDefault="00AB1669" w:rsidP="003C12E9">
                                <w:pPr>
                                  <w:pStyle w:val="doCol"/>
                                </w:pPr>
                                <w:bookmarkStart w:id="12" w:name="bmDateEven" w:colFirst="0" w:colLast="0"/>
                                <w:bookmarkEnd w:id="11"/>
                                <w:r>
                                  <w:t>August 13, 2021</w:t>
                                </w:r>
                              </w:p>
                            </w:tc>
                            <w:tc>
                              <w:tcPr>
                                <w:tcW w:w="113" w:type="dxa"/>
                                <w:tcBorders>
                                  <w:left w:val="nil"/>
                                </w:tcBorders>
                                <w:shd w:val="clear" w:color="auto" w:fill="auto"/>
                              </w:tcPr>
                              <w:p w14:paraId="1528389A" w14:textId="77777777" w:rsidR="00AB1669" w:rsidRDefault="00AB1669" w:rsidP="003C12E9">
                                <w:pPr>
                                  <w:pStyle w:val="doCol"/>
                                </w:pPr>
                              </w:p>
                            </w:tc>
                          </w:tr>
                          <w:bookmarkEnd w:id="12"/>
                          <w:tr w:rsidR="00AB1669" w14:paraId="165F66E3" w14:textId="77777777" w:rsidTr="00803714">
                            <w:tc>
                              <w:tcPr>
                                <w:tcW w:w="1701" w:type="dxa"/>
                                <w:tcBorders>
                                  <w:right w:val="nil"/>
                                </w:tcBorders>
                                <w:shd w:val="clear" w:color="auto" w:fill="auto"/>
                              </w:tcPr>
                              <w:p w14:paraId="5C786512" w14:textId="77777777" w:rsidR="00AB1669" w:rsidRDefault="00AB1669" w:rsidP="003C12E9">
                                <w:pPr>
                                  <w:pStyle w:val="doCol"/>
                                </w:pPr>
                              </w:p>
                            </w:tc>
                            <w:tc>
                              <w:tcPr>
                                <w:tcW w:w="113" w:type="dxa"/>
                                <w:tcBorders>
                                  <w:left w:val="nil"/>
                                </w:tcBorders>
                                <w:shd w:val="clear" w:color="auto" w:fill="auto"/>
                              </w:tcPr>
                              <w:p w14:paraId="11CA3BA8" w14:textId="77777777" w:rsidR="00AB1669" w:rsidRDefault="00AB1669" w:rsidP="003C12E9">
                                <w:pPr>
                                  <w:pStyle w:val="doCol"/>
                                </w:pPr>
                              </w:p>
                            </w:tc>
                          </w:tr>
                          <w:tr w:rsidR="00AB1669" w:rsidRPr="00803714" w14:paraId="614F1867" w14:textId="77777777" w:rsidTr="00803714">
                            <w:tc>
                              <w:tcPr>
                                <w:tcW w:w="1701" w:type="dxa"/>
                                <w:tcBorders>
                                  <w:right w:val="nil"/>
                                </w:tcBorders>
                                <w:shd w:val="clear" w:color="auto" w:fill="auto"/>
                              </w:tcPr>
                              <w:p w14:paraId="64FAD78C" w14:textId="77777777" w:rsidR="00AB1669" w:rsidRDefault="00AB1669" w:rsidP="003C12E9">
                                <w:pPr>
                                  <w:pStyle w:val="doColHeadings"/>
                                </w:pPr>
                                <w:bookmarkStart w:id="13" w:name="Page" w:colFirst="0" w:colLast="0"/>
                                <w:r>
                                  <w:t>PAGE</w:t>
                                </w:r>
                              </w:p>
                            </w:tc>
                            <w:tc>
                              <w:tcPr>
                                <w:tcW w:w="113" w:type="dxa"/>
                                <w:tcBorders>
                                  <w:left w:val="nil"/>
                                </w:tcBorders>
                                <w:shd w:val="clear" w:color="auto" w:fill="auto"/>
                              </w:tcPr>
                              <w:p w14:paraId="062C01D6" w14:textId="77777777" w:rsidR="00AB1669" w:rsidRDefault="00AB1669" w:rsidP="003C12E9">
                                <w:pPr>
                                  <w:pStyle w:val="doColHeadings"/>
                                </w:pPr>
                              </w:p>
                            </w:tc>
                          </w:tr>
                          <w:bookmarkStart w:id="14" w:name="bmPageEven" w:colFirst="0" w:colLast="0"/>
                          <w:bookmarkEnd w:id="13"/>
                          <w:tr w:rsidR="00AB1669" w:rsidRPr="008C3BB6" w14:paraId="338F9C22" w14:textId="77777777" w:rsidTr="00803714">
                            <w:tc>
                              <w:tcPr>
                                <w:tcW w:w="1701" w:type="dxa"/>
                                <w:tcBorders>
                                  <w:bottom w:val="nil"/>
                                  <w:right w:val="nil"/>
                                </w:tcBorders>
                                <w:shd w:val="clear" w:color="auto" w:fill="auto"/>
                              </w:tcPr>
                              <w:p w14:paraId="326800F5" w14:textId="77777777" w:rsidR="00AB1669" w:rsidRDefault="00AB1669" w:rsidP="008C3BB6">
                                <w:pPr>
                                  <w:pStyle w:val="doCol"/>
                                </w:pPr>
                                <w:r>
                                  <w:fldChar w:fldCharType="begin"/>
                                </w:r>
                                <w:r>
                                  <w:instrText xml:space="preserve"> PAGE  \* Arabic  \* MERGEFORMAT </w:instrText>
                                </w:r>
                                <w:r>
                                  <w:fldChar w:fldCharType="separate"/>
                                </w:r>
                                <w:r>
                                  <w:t>2</w:t>
                                </w:r>
                                <w:r>
                                  <w:fldChar w:fldCharType="end"/>
                                </w:r>
                                <w:r>
                                  <w:t xml:space="preserve"> </w:t>
                                </w:r>
                                <w:bookmarkStart w:id="15" w:name="PageFromOP"/>
                                <w:r>
                                  <w:t>of</w:t>
                                </w:r>
                                <w:bookmarkEnd w:id="15"/>
                                <w:r>
                                  <w:t xml:space="preserve"> </w:t>
                                </w:r>
                                <w:fldSimple w:instr=" NUMPAGES  \* Arabic  \* MERGEFORMAT ">
                                  <w:r>
                                    <w:t>4</w:t>
                                  </w:r>
                                </w:fldSimple>
                              </w:p>
                            </w:tc>
                            <w:tc>
                              <w:tcPr>
                                <w:tcW w:w="113" w:type="dxa"/>
                                <w:tcBorders>
                                  <w:left w:val="nil"/>
                                </w:tcBorders>
                                <w:shd w:val="clear" w:color="auto" w:fill="auto"/>
                              </w:tcPr>
                              <w:p w14:paraId="5AF9932A" w14:textId="77777777" w:rsidR="00AB1669" w:rsidRPr="008C3BB6" w:rsidRDefault="00AB1669" w:rsidP="008C3BB6">
                                <w:pPr>
                                  <w:pStyle w:val="doCol"/>
                                </w:pPr>
                              </w:p>
                            </w:tc>
                          </w:tr>
                          <w:bookmarkEnd w:id="14"/>
                          <w:tr w:rsidR="00AB1669" w14:paraId="63D48B7B" w14:textId="77777777" w:rsidTr="00803714">
                            <w:tc>
                              <w:tcPr>
                                <w:tcW w:w="1701" w:type="dxa"/>
                                <w:tcBorders>
                                  <w:right w:val="nil"/>
                                </w:tcBorders>
                                <w:shd w:val="clear" w:color="auto" w:fill="auto"/>
                              </w:tcPr>
                              <w:p w14:paraId="27659114" w14:textId="77777777" w:rsidR="00AB1669" w:rsidRDefault="00AB1669" w:rsidP="00937791">
                                <w:pPr>
                                  <w:pStyle w:val="doCol"/>
                                </w:pPr>
                              </w:p>
                            </w:tc>
                            <w:tc>
                              <w:tcPr>
                                <w:tcW w:w="113" w:type="dxa"/>
                                <w:tcBorders>
                                  <w:left w:val="nil"/>
                                </w:tcBorders>
                                <w:shd w:val="clear" w:color="auto" w:fill="auto"/>
                              </w:tcPr>
                              <w:p w14:paraId="7E7B861A" w14:textId="77777777" w:rsidR="00AB1669" w:rsidRDefault="00AB1669" w:rsidP="00937791">
                                <w:pPr>
                                  <w:pStyle w:val="doCol"/>
                                </w:pPr>
                              </w:p>
                            </w:tc>
                          </w:tr>
                          <w:bookmarkEnd w:id="10"/>
                        </w:tbl>
                        <w:p w14:paraId="6BF7C738" w14:textId="77777777" w:rsidR="00AB1669" w:rsidRDefault="00AB166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CD9C3" id="_x0000_t202" coordsize="21600,21600" o:spt="202" path="m,l,21600r21600,l21600,xe">
              <v:stroke joinstyle="miter"/>
              <v:path gradientshapeok="t" o:connecttype="rect"/>
            </v:shapetype>
            <v:shape id="Text Box 8" o:spid="_x0000_s1026" type="#_x0000_t202" style="position:absolute;margin-left:28.35pt;margin-top:85.05pt;width:90.7pt;height:5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" filled="f" stroked="f">
              <v:textbox style="mso-fit-shape-to-text:t" inset="0,0,0,0">
                <w:txbxContent>
                  <w:tbl>
                    <w:tblPr>
                      <w:tblW w:w="0" w:type="auto"/>
                      <w:tblBorders>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13"/>
                    </w:tblGrid>
                    <w:tr w:rsidR="00AB1669" w14:paraId="5B995D49" w14:textId="77777777" w:rsidTr="00803714">
                      <w:trPr>
                        <w:trHeight w:hRule="exact" w:val="130"/>
                      </w:trPr>
                      <w:tc>
                        <w:tcPr>
                          <w:tcW w:w="1701" w:type="dxa"/>
                          <w:tcBorders>
                            <w:right w:val="nil"/>
                          </w:tcBorders>
                          <w:shd w:val="clear" w:color="auto" w:fill="auto"/>
                        </w:tcPr>
                        <w:p w14:paraId="43224F5B" w14:textId="77777777" w:rsidR="00AB1669" w:rsidRDefault="00AB1669">
                          <w:bookmarkStart w:id="16" w:name="tableEven"/>
                        </w:p>
                      </w:tc>
                      <w:tc>
                        <w:tcPr>
                          <w:tcW w:w="113" w:type="dxa"/>
                          <w:tcBorders>
                            <w:left w:val="nil"/>
                          </w:tcBorders>
                          <w:shd w:val="clear" w:color="auto" w:fill="auto"/>
                        </w:tcPr>
                        <w:p w14:paraId="164B2363" w14:textId="77777777" w:rsidR="00AB1669" w:rsidRDefault="00AB1669"/>
                      </w:tc>
                    </w:tr>
                    <w:tr w:rsidR="00AB1669" w14:paraId="396B63DF" w14:textId="77777777" w:rsidTr="00803714">
                      <w:tc>
                        <w:tcPr>
                          <w:tcW w:w="1701" w:type="dxa"/>
                          <w:tcBorders>
                            <w:right w:val="nil"/>
                          </w:tcBorders>
                          <w:shd w:val="clear" w:color="auto" w:fill="auto"/>
                        </w:tcPr>
                        <w:p w14:paraId="259CAEEF" w14:textId="77777777" w:rsidR="00AB1669" w:rsidRDefault="00AB1669" w:rsidP="003C12E9">
                          <w:pPr>
                            <w:pStyle w:val="doColHeadings"/>
                          </w:pPr>
                          <w:bookmarkStart w:id="17" w:name="Date1" w:colFirst="0" w:colLast="0"/>
                          <w:r>
                            <w:t>DATE</w:t>
                          </w:r>
                        </w:p>
                      </w:tc>
                      <w:tc>
                        <w:tcPr>
                          <w:tcW w:w="113" w:type="dxa"/>
                          <w:tcBorders>
                            <w:left w:val="nil"/>
                          </w:tcBorders>
                          <w:shd w:val="clear" w:color="auto" w:fill="auto"/>
                        </w:tcPr>
                        <w:p w14:paraId="06EFD281" w14:textId="77777777" w:rsidR="00AB1669" w:rsidRDefault="00AB1669" w:rsidP="003C12E9">
                          <w:pPr>
                            <w:pStyle w:val="doColHeadings"/>
                          </w:pPr>
                        </w:p>
                      </w:tc>
                    </w:tr>
                    <w:tr w:rsidR="00AB1669" w14:paraId="43101EBF" w14:textId="77777777" w:rsidTr="00803714">
                      <w:tc>
                        <w:tcPr>
                          <w:tcW w:w="1701" w:type="dxa"/>
                          <w:tcBorders>
                            <w:right w:val="nil"/>
                          </w:tcBorders>
                          <w:shd w:val="clear" w:color="auto" w:fill="auto"/>
                        </w:tcPr>
                        <w:p w14:paraId="67E34703" w14:textId="1BC04638" w:rsidR="00AB1669" w:rsidRDefault="00AB1669" w:rsidP="003C12E9">
                          <w:pPr>
                            <w:pStyle w:val="doCol"/>
                          </w:pPr>
                          <w:bookmarkStart w:id="18" w:name="bmDateEven" w:colFirst="0" w:colLast="0"/>
                          <w:bookmarkEnd w:id="17"/>
                          <w:r>
                            <w:t>August 13, 2021</w:t>
                          </w:r>
                        </w:p>
                      </w:tc>
                      <w:tc>
                        <w:tcPr>
                          <w:tcW w:w="113" w:type="dxa"/>
                          <w:tcBorders>
                            <w:left w:val="nil"/>
                          </w:tcBorders>
                          <w:shd w:val="clear" w:color="auto" w:fill="auto"/>
                        </w:tcPr>
                        <w:p w14:paraId="1528389A" w14:textId="77777777" w:rsidR="00AB1669" w:rsidRDefault="00AB1669" w:rsidP="003C12E9">
                          <w:pPr>
                            <w:pStyle w:val="doCol"/>
                          </w:pPr>
                        </w:p>
                      </w:tc>
                    </w:tr>
                    <w:bookmarkEnd w:id="18"/>
                    <w:tr w:rsidR="00AB1669" w14:paraId="165F66E3" w14:textId="77777777" w:rsidTr="00803714">
                      <w:tc>
                        <w:tcPr>
                          <w:tcW w:w="1701" w:type="dxa"/>
                          <w:tcBorders>
                            <w:right w:val="nil"/>
                          </w:tcBorders>
                          <w:shd w:val="clear" w:color="auto" w:fill="auto"/>
                        </w:tcPr>
                        <w:p w14:paraId="5C786512" w14:textId="77777777" w:rsidR="00AB1669" w:rsidRDefault="00AB1669" w:rsidP="003C12E9">
                          <w:pPr>
                            <w:pStyle w:val="doCol"/>
                          </w:pPr>
                        </w:p>
                      </w:tc>
                      <w:tc>
                        <w:tcPr>
                          <w:tcW w:w="113" w:type="dxa"/>
                          <w:tcBorders>
                            <w:left w:val="nil"/>
                          </w:tcBorders>
                          <w:shd w:val="clear" w:color="auto" w:fill="auto"/>
                        </w:tcPr>
                        <w:p w14:paraId="11CA3BA8" w14:textId="77777777" w:rsidR="00AB1669" w:rsidRDefault="00AB1669" w:rsidP="003C12E9">
                          <w:pPr>
                            <w:pStyle w:val="doCol"/>
                          </w:pPr>
                        </w:p>
                      </w:tc>
                    </w:tr>
                    <w:tr w:rsidR="00AB1669" w:rsidRPr="00803714" w14:paraId="614F1867" w14:textId="77777777" w:rsidTr="00803714">
                      <w:tc>
                        <w:tcPr>
                          <w:tcW w:w="1701" w:type="dxa"/>
                          <w:tcBorders>
                            <w:right w:val="nil"/>
                          </w:tcBorders>
                          <w:shd w:val="clear" w:color="auto" w:fill="auto"/>
                        </w:tcPr>
                        <w:p w14:paraId="64FAD78C" w14:textId="77777777" w:rsidR="00AB1669" w:rsidRDefault="00AB1669" w:rsidP="003C12E9">
                          <w:pPr>
                            <w:pStyle w:val="doColHeadings"/>
                          </w:pPr>
                          <w:bookmarkStart w:id="19" w:name="Page" w:colFirst="0" w:colLast="0"/>
                          <w:r>
                            <w:t>PAGE</w:t>
                          </w:r>
                        </w:p>
                      </w:tc>
                      <w:tc>
                        <w:tcPr>
                          <w:tcW w:w="113" w:type="dxa"/>
                          <w:tcBorders>
                            <w:left w:val="nil"/>
                          </w:tcBorders>
                          <w:shd w:val="clear" w:color="auto" w:fill="auto"/>
                        </w:tcPr>
                        <w:p w14:paraId="062C01D6" w14:textId="77777777" w:rsidR="00AB1669" w:rsidRDefault="00AB1669" w:rsidP="003C12E9">
                          <w:pPr>
                            <w:pStyle w:val="doColHeadings"/>
                          </w:pPr>
                        </w:p>
                      </w:tc>
                    </w:tr>
                    <w:bookmarkStart w:id="20" w:name="bmPageEven" w:colFirst="0" w:colLast="0"/>
                    <w:bookmarkEnd w:id="19"/>
                    <w:tr w:rsidR="00AB1669" w:rsidRPr="008C3BB6" w14:paraId="338F9C22" w14:textId="77777777" w:rsidTr="00803714">
                      <w:tc>
                        <w:tcPr>
                          <w:tcW w:w="1701" w:type="dxa"/>
                          <w:tcBorders>
                            <w:bottom w:val="nil"/>
                            <w:right w:val="nil"/>
                          </w:tcBorders>
                          <w:shd w:val="clear" w:color="auto" w:fill="auto"/>
                        </w:tcPr>
                        <w:p w14:paraId="326800F5" w14:textId="77777777" w:rsidR="00AB1669" w:rsidRDefault="00AB1669" w:rsidP="008C3BB6">
                          <w:pPr>
                            <w:pStyle w:val="doCol"/>
                          </w:pPr>
                          <w:r>
                            <w:fldChar w:fldCharType="begin"/>
                          </w:r>
                          <w:r>
                            <w:instrText xml:space="preserve"> PAGE  \* Arabic  \* MERGEFORMAT </w:instrText>
                          </w:r>
                          <w:r>
                            <w:fldChar w:fldCharType="separate"/>
                          </w:r>
                          <w:r>
                            <w:t>2</w:t>
                          </w:r>
                          <w:r>
                            <w:fldChar w:fldCharType="end"/>
                          </w:r>
                          <w:r>
                            <w:t xml:space="preserve"> </w:t>
                          </w:r>
                          <w:bookmarkStart w:id="21" w:name="PageFromOP"/>
                          <w:r>
                            <w:t>of</w:t>
                          </w:r>
                          <w:bookmarkEnd w:id="21"/>
                          <w:r>
                            <w:t xml:space="preserve"> </w:t>
                          </w:r>
                          <w:fldSimple w:instr=" NUMPAGES  \* Arabic  \* MERGEFORMAT ">
                            <w:r>
                              <w:t>4</w:t>
                            </w:r>
                          </w:fldSimple>
                        </w:p>
                      </w:tc>
                      <w:tc>
                        <w:tcPr>
                          <w:tcW w:w="113" w:type="dxa"/>
                          <w:tcBorders>
                            <w:left w:val="nil"/>
                          </w:tcBorders>
                          <w:shd w:val="clear" w:color="auto" w:fill="auto"/>
                        </w:tcPr>
                        <w:p w14:paraId="5AF9932A" w14:textId="77777777" w:rsidR="00AB1669" w:rsidRPr="008C3BB6" w:rsidRDefault="00AB1669" w:rsidP="008C3BB6">
                          <w:pPr>
                            <w:pStyle w:val="doCol"/>
                          </w:pPr>
                        </w:p>
                      </w:tc>
                    </w:tr>
                    <w:bookmarkEnd w:id="20"/>
                    <w:tr w:rsidR="00AB1669" w14:paraId="63D48B7B" w14:textId="77777777" w:rsidTr="00803714">
                      <w:tc>
                        <w:tcPr>
                          <w:tcW w:w="1701" w:type="dxa"/>
                          <w:tcBorders>
                            <w:right w:val="nil"/>
                          </w:tcBorders>
                          <w:shd w:val="clear" w:color="auto" w:fill="auto"/>
                        </w:tcPr>
                        <w:p w14:paraId="27659114" w14:textId="77777777" w:rsidR="00AB1669" w:rsidRDefault="00AB1669" w:rsidP="00937791">
                          <w:pPr>
                            <w:pStyle w:val="doCol"/>
                          </w:pPr>
                        </w:p>
                      </w:tc>
                      <w:tc>
                        <w:tcPr>
                          <w:tcW w:w="113" w:type="dxa"/>
                          <w:tcBorders>
                            <w:left w:val="nil"/>
                          </w:tcBorders>
                          <w:shd w:val="clear" w:color="auto" w:fill="auto"/>
                        </w:tcPr>
                        <w:p w14:paraId="7E7B861A" w14:textId="77777777" w:rsidR="00AB1669" w:rsidRDefault="00AB1669" w:rsidP="00937791">
                          <w:pPr>
                            <w:pStyle w:val="doCol"/>
                          </w:pPr>
                        </w:p>
                      </w:tc>
                    </w:tr>
                    <w:bookmarkEnd w:id="16"/>
                  </w:tbl>
                  <w:p w14:paraId="6BF7C738" w14:textId="77777777" w:rsidR="00AB1669" w:rsidRDefault="00AB166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D967" w14:textId="77777777" w:rsidR="00AB1669" w:rsidRDefault="00AB1669">
    <w:pPr>
      <w:pStyle w:val="Header"/>
    </w:pPr>
    <w:r>
      <w:rPr>
        <w:noProof/>
        <w:lang w:val="nl-NL"/>
      </w:rPr>
      <mc:AlternateContent>
        <mc:Choice Requires="wps">
          <w:drawing>
            <wp:anchor distT="0" distB="0" distL="114300" distR="114300" simplePos="0" relativeHeight="251659776" behindDoc="0" locked="1" layoutInCell="1" allowOverlap="1" wp14:anchorId="6B58D647" wp14:editId="4A214599">
              <wp:simplePos x="0" y="0"/>
              <wp:positionH relativeFrom="page">
                <wp:posOffset>6041390</wp:posOffset>
              </wp:positionH>
              <wp:positionV relativeFrom="page">
                <wp:posOffset>1080135</wp:posOffset>
              </wp:positionV>
              <wp:extent cx="1166495" cy="756285"/>
              <wp:effectExtent l="2540" t="3810" r="254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
                            <w:gridCol w:w="1701"/>
                          </w:tblGrid>
                          <w:tr w:rsidR="00AB1669" w14:paraId="7CAE9366" w14:textId="77777777" w:rsidTr="00803714">
                            <w:trPr>
                              <w:trHeight w:hRule="exact" w:val="130"/>
                            </w:trPr>
                            <w:tc>
                              <w:tcPr>
                                <w:tcW w:w="113" w:type="dxa"/>
                                <w:tcBorders>
                                  <w:left w:val="single" w:sz="4" w:space="0" w:color="auto"/>
                                  <w:right w:val="nil"/>
                                </w:tcBorders>
                                <w:shd w:val="clear" w:color="auto" w:fill="auto"/>
                              </w:tcPr>
                              <w:p w14:paraId="4B8E7BAC" w14:textId="77777777" w:rsidR="00AB1669" w:rsidRDefault="00AB1669">
                                <w:bookmarkStart w:id="22" w:name="tableOdd"/>
                              </w:p>
                            </w:tc>
                            <w:tc>
                              <w:tcPr>
                                <w:tcW w:w="1701" w:type="dxa"/>
                                <w:tcBorders>
                                  <w:left w:val="nil"/>
                                  <w:right w:val="nil"/>
                                </w:tcBorders>
                                <w:shd w:val="clear" w:color="auto" w:fill="auto"/>
                              </w:tcPr>
                              <w:p w14:paraId="342B5026" w14:textId="77777777" w:rsidR="00AB1669" w:rsidRDefault="00AB1669"/>
                            </w:tc>
                          </w:tr>
                          <w:tr w:rsidR="00AB1669" w14:paraId="4963B785" w14:textId="77777777" w:rsidTr="00803714">
                            <w:tc>
                              <w:tcPr>
                                <w:tcW w:w="113" w:type="dxa"/>
                                <w:tcBorders>
                                  <w:left w:val="single" w:sz="4" w:space="0" w:color="auto"/>
                                  <w:right w:val="nil"/>
                                </w:tcBorders>
                                <w:shd w:val="clear" w:color="auto" w:fill="auto"/>
                              </w:tcPr>
                              <w:p w14:paraId="5059A8D7" w14:textId="77777777" w:rsidR="00AB1669" w:rsidRDefault="00AB1669" w:rsidP="003C12E9">
                                <w:pPr>
                                  <w:pStyle w:val="doColHeadings"/>
                                </w:pPr>
                                <w:bookmarkStart w:id="23" w:name="Date2" w:colFirst="1" w:colLast="1"/>
                              </w:p>
                            </w:tc>
                            <w:tc>
                              <w:tcPr>
                                <w:tcW w:w="1701" w:type="dxa"/>
                                <w:tcBorders>
                                  <w:left w:val="nil"/>
                                  <w:right w:val="nil"/>
                                </w:tcBorders>
                                <w:shd w:val="clear" w:color="auto" w:fill="auto"/>
                              </w:tcPr>
                              <w:p w14:paraId="1AAF1274" w14:textId="77777777" w:rsidR="00AB1669" w:rsidRDefault="00AB1669" w:rsidP="003C12E9">
                                <w:pPr>
                                  <w:pStyle w:val="doColHeadings"/>
                                </w:pPr>
                                <w:r>
                                  <w:t>DATE</w:t>
                                </w:r>
                              </w:p>
                            </w:tc>
                          </w:tr>
                          <w:tr w:rsidR="00AB1669" w14:paraId="2D24BA5F" w14:textId="77777777" w:rsidTr="00803714">
                            <w:tc>
                              <w:tcPr>
                                <w:tcW w:w="113" w:type="dxa"/>
                                <w:tcBorders>
                                  <w:left w:val="single" w:sz="4" w:space="0" w:color="auto"/>
                                  <w:right w:val="nil"/>
                                </w:tcBorders>
                                <w:shd w:val="clear" w:color="auto" w:fill="auto"/>
                              </w:tcPr>
                              <w:p w14:paraId="118438D2" w14:textId="77777777" w:rsidR="00AB1669" w:rsidRDefault="00AB1669" w:rsidP="003C12E9">
                                <w:pPr>
                                  <w:pStyle w:val="doCol"/>
                                </w:pPr>
                                <w:bookmarkStart w:id="24" w:name="bmDateOdd" w:colFirst="1" w:colLast="1"/>
                                <w:bookmarkEnd w:id="23"/>
                              </w:p>
                            </w:tc>
                            <w:tc>
                              <w:tcPr>
                                <w:tcW w:w="1701" w:type="dxa"/>
                                <w:tcBorders>
                                  <w:left w:val="nil"/>
                                  <w:right w:val="nil"/>
                                </w:tcBorders>
                                <w:shd w:val="clear" w:color="auto" w:fill="auto"/>
                              </w:tcPr>
                              <w:p w14:paraId="1884790E" w14:textId="43DAE2EB" w:rsidR="00AB1669" w:rsidRDefault="00AB1669" w:rsidP="003C12E9">
                                <w:pPr>
                                  <w:pStyle w:val="doCol"/>
                                </w:pPr>
                                <w:r>
                                  <w:t>August 13, 2021</w:t>
                                </w:r>
                              </w:p>
                            </w:tc>
                          </w:tr>
                          <w:bookmarkEnd w:id="24"/>
                          <w:tr w:rsidR="00AB1669" w14:paraId="7C2F7005" w14:textId="77777777" w:rsidTr="00803714">
                            <w:tc>
                              <w:tcPr>
                                <w:tcW w:w="113" w:type="dxa"/>
                                <w:tcBorders>
                                  <w:left w:val="single" w:sz="4" w:space="0" w:color="auto"/>
                                  <w:right w:val="nil"/>
                                </w:tcBorders>
                                <w:shd w:val="clear" w:color="auto" w:fill="auto"/>
                              </w:tcPr>
                              <w:p w14:paraId="750E8F66" w14:textId="77777777" w:rsidR="00AB1669" w:rsidRDefault="00AB1669" w:rsidP="003C12E9">
                                <w:pPr>
                                  <w:pStyle w:val="doCol"/>
                                </w:pPr>
                              </w:p>
                            </w:tc>
                            <w:tc>
                              <w:tcPr>
                                <w:tcW w:w="1701" w:type="dxa"/>
                                <w:tcBorders>
                                  <w:left w:val="nil"/>
                                  <w:right w:val="nil"/>
                                </w:tcBorders>
                                <w:shd w:val="clear" w:color="auto" w:fill="auto"/>
                              </w:tcPr>
                              <w:p w14:paraId="4AA0216F" w14:textId="77777777" w:rsidR="00AB1669" w:rsidRDefault="00AB1669" w:rsidP="003C12E9">
                                <w:pPr>
                                  <w:pStyle w:val="doCol"/>
                                </w:pPr>
                              </w:p>
                            </w:tc>
                          </w:tr>
                          <w:tr w:rsidR="00AB1669" w:rsidRPr="00803714" w14:paraId="1D0330AF" w14:textId="77777777" w:rsidTr="00803714">
                            <w:tc>
                              <w:tcPr>
                                <w:tcW w:w="113" w:type="dxa"/>
                                <w:tcBorders>
                                  <w:left w:val="single" w:sz="4" w:space="0" w:color="auto"/>
                                  <w:right w:val="nil"/>
                                </w:tcBorders>
                                <w:shd w:val="clear" w:color="auto" w:fill="auto"/>
                              </w:tcPr>
                              <w:p w14:paraId="42E961B5" w14:textId="77777777" w:rsidR="00AB1669" w:rsidRDefault="00AB1669" w:rsidP="003C12E9">
                                <w:pPr>
                                  <w:pStyle w:val="doColHeadings"/>
                                </w:pPr>
                                <w:bookmarkStart w:id="25" w:name="Page1" w:colFirst="1" w:colLast="1"/>
                              </w:p>
                            </w:tc>
                            <w:tc>
                              <w:tcPr>
                                <w:tcW w:w="1701" w:type="dxa"/>
                                <w:tcBorders>
                                  <w:left w:val="nil"/>
                                  <w:right w:val="nil"/>
                                </w:tcBorders>
                                <w:shd w:val="clear" w:color="auto" w:fill="auto"/>
                              </w:tcPr>
                              <w:p w14:paraId="0E563A31" w14:textId="77777777" w:rsidR="00AB1669" w:rsidRDefault="00AB1669" w:rsidP="003C12E9">
                                <w:pPr>
                                  <w:pStyle w:val="doColHeadings"/>
                                </w:pPr>
                                <w:r>
                                  <w:t>PAGE</w:t>
                                </w:r>
                              </w:p>
                            </w:tc>
                          </w:tr>
                          <w:tr w:rsidR="00AB1669" w:rsidRPr="008C3BB6" w14:paraId="21D66A81" w14:textId="77777777" w:rsidTr="00803714">
                            <w:tc>
                              <w:tcPr>
                                <w:tcW w:w="113" w:type="dxa"/>
                                <w:tcBorders>
                                  <w:left w:val="single" w:sz="4" w:space="0" w:color="auto"/>
                                  <w:bottom w:val="nil"/>
                                  <w:right w:val="nil"/>
                                </w:tcBorders>
                                <w:shd w:val="clear" w:color="auto" w:fill="auto"/>
                              </w:tcPr>
                              <w:p w14:paraId="1E6F7CF9" w14:textId="77777777" w:rsidR="00AB1669" w:rsidRDefault="00AB1669" w:rsidP="008C3BB6">
                                <w:pPr>
                                  <w:pStyle w:val="doCol"/>
                                </w:pPr>
                                <w:bookmarkStart w:id="26" w:name="bmPageOdd" w:colFirst="1" w:colLast="1"/>
                                <w:bookmarkEnd w:id="25"/>
                              </w:p>
                            </w:tc>
                            <w:tc>
                              <w:tcPr>
                                <w:tcW w:w="1701" w:type="dxa"/>
                                <w:tcBorders>
                                  <w:left w:val="nil"/>
                                  <w:right w:val="nil"/>
                                </w:tcBorders>
                                <w:shd w:val="clear" w:color="auto" w:fill="auto"/>
                              </w:tcPr>
                              <w:p w14:paraId="361A164D" w14:textId="77777777" w:rsidR="00AB1669" w:rsidRPr="008C3BB6" w:rsidRDefault="00AB1669" w:rsidP="008C3BB6">
                                <w:pPr>
                                  <w:pStyle w:val="doCol"/>
                                </w:pPr>
                                <w:r>
                                  <w:fldChar w:fldCharType="begin"/>
                                </w:r>
                                <w:r>
                                  <w:instrText xml:space="preserve"> PAGE  \* Arabic  \* MERGEFORMAT </w:instrText>
                                </w:r>
                                <w:r>
                                  <w:fldChar w:fldCharType="separate"/>
                                </w:r>
                                <w:r>
                                  <w:t>3</w:t>
                                </w:r>
                                <w:r>
                                  <w:fldChar w:fldCharType="end"/>
                                </w:r>
                                <w:r>
                                  <w:t xml:space="preserve"> </w:t>
                                </w:r>
                                <w:bookmarkStart w:id="27" w:name="PageFrom1OP"/>
                                <w:r>
                                  <w:t>of</w:t>
                                </w:r>
                                <w:bookmarkEnd w:id="27"/>
                                <w:r>
                                  <w:t xml:space="preserve"> </w:t>
                                </w:r>
                                <w:fldSimple w:instr=" NUMPAGES  \* Arabic  \* MERGEFORMAT ">
                                  <w:r>
                                    <w:t>4</w:t>
                                  </w:r>
                                </w:fldSimple>
                              </w:p>
                            </w:tc>
                          </w:tr>
                          <w:bookmarkEnd w:id="26"/>
                          <w:tr w:rsidR="00AB1669" w14:paraId="58CBFC2F" w14:textId="77777777" w:rsidTr="00803714">
                            <w:tc>
                              <w:tcPr>
                                <w:tcW w:w="113" w:type="dxa"/>
                                <w:tcBorders>
                                  <w:left w:val="single" w:sz="4" w:space="0" w:color="auto"/>
                                  <w:right w:val="nil"/>
                                </w:tcBorders>
                                <w:shd w:val="clear" w:color="auto" w:fill="auto"/>
                              </w:tcPr>
                              <w:p w14:paraId="39C0AB3C" w14:textId="77777777" w:rsidR="00AB1669" w:rsidRDefault="00AB1669" w:rsidP="00937791">
                                <w:pPr>
                                  <w:pStyle w:val="doCol"/>
                                </w:pPr>
                              </w:p>
                            </w:tc>
                            <w:tc>
                              <w:tcPr>
                                <w:tcW w:w="1701" w:type="dxa"/>
                                <w:tcBorders>
                                  <w:left w:val="nil"/>
                                  <w:right w:val="nil"/>
                                </w:tcBorders>
                                <w:shd w:val="clear" w:color="auto" w:fill="auto"/>
                              </w:tcPr>
                              <w:p w14:paraId="2F75E481" w14:textId="77777777" w:rsidR="00AB1669" w:rsidRDefault="00AB1669" w:rsidP="00937791">
                                <w:pPr>
                                  <w:pStyle w:val="doCol"/>
                                </w:pPr>
                              </w:p>
                            </w:tc>
                          </w:tr>
                          <w:bookmarkEnd w:id="22"/>
                        </w:tbl>
                        <w:p w14:paraId="24967051" w14:textId="77777777" w:rsidR="00AB1669" w:rsidRDefault="00AB1669" w:rsidP="00294E5E"/>
                      </w:txbxContent>
                    </wps:txbx>
                    <wps:bodyPr rot="0" vert="horz" wrap="square" lIns="144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8D647" id="_x0000_t202" coordsize="21600,21600" o:spt="202" path="m,l,21600r21600,l21600,xe">
              <v:stroke joinstyle="miter"/>
              <v:path gradientshapeok="t" o:connecttype="rect"/>
            </v:shapetype>
            <v:shape id="Text Box 9" o:spid="_x0000_s1027" type="#_x0000_t202" style="position:absolute;margin-left:475.7pt;margin-top:85.05pt;width:91.85pt;height:59.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" filled="f" stroked="f">
              <v:textbox style="mso-fit-shape-to-text:t" inset=".4mm,0,0,0">
                <w:txbxContent>
                  <w:tbl>
                    <w:tblPr>
                      <w:tblW w:w="0" w:type="auto"/>
                      <w:tblBorders>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
                      <w:gridCol w:w="1701"/>
                    </w:tblGrid>
                    <w:tr w:rsidR="00AB1669" w14:paraId="7CAE9366" w14:textId="77777777" w:rsidTr="00803714">
                      <w:trPr>
                        <w:trHeight w:hRule="exact" w:val="130"/>
                      </w:trPr>
                      <w:tc>
                        <w:tcPr>
                          <w:tcW w:w="113" w:type="dxa"/>
                          <w:tcBorders>
                            <w:left w:val="single" w:sz="4" w:space="0" w:color="auto"/>
                            <w:right w:val="nil"/>
                          </w:tcBorders>
                          <w:shd w:val="clear" w:color="auto" w:fill="auto"/>
                        </w:tcPr>
                        <w:p w14:paraId="4B8E7BAC" w14:textId="77777777" w:rsidR="00AB1669" w:rsidRDefault="00AB1669">
                          <w:bookmarkStart w:id="28" w:name="tableOdd"/>
                        </w:p>
                      </w:tc>
                      <w:tc>
                        <w:tcPr>
                          <w:tcW w:w="1701" w:type="dxa"/>
                          <w:tcBorders>
                            <w:left w:val="nil"/>
                            <w:right w:val="nil"/>
                          </w:tcBorders>
                          <w:shd w:val="clear" w:color="auto" w:fill="auto"/>
                        </w:tcPr>
                        <w:p w14:paraId="342B5026" w14:textId="77777777" w:rsidR="00AB1669" w:rsidRDefault="00AB1669"/>
                      </w:tc>
                    </w:tr>
                    <w:tr w:rsidR="00AB1669" w14:paraId="4963B785" w14:textId="77777777" w:rsidTr="00803714">
                      <w:tc>
                        <w:tcPr>
                          <w:tcW w:w="113" w:type="dxa"/>
                          <w:tcBorders>
                            <w:left w:val="single" w:sz="4" w:space="0" w:color="auto"/>
                            <w:right w:val="nil"/>
                          </w:tcBorders>
                          <w:shd w:val="clear" w:color="auto" w:fill="auto"/>
                        </w:tcPr>
                        <w:p w14:paraId="5059A8D7" w14:textId="77777777" w:rsidR="00AB1669" w:rsidRDefault="00AB1669" w:rsidP="003C12E9">
                          <w:pPr>
                            <w:pStyle w:val="doColHeadings"/>
                          </w:pPr>
                          <w:bookmarkStart w:id="29" w:name="Date2" w:colFirst="1" w:colLast="1"/>
                        </w:p>
                      </w:tc>
                      <w:tc>
                        <w:tcPr>
                          <w:tcW w:w="1701" w:type="dxa"/>
                          <w:tcBorders>
                            <w:left w:val="nil"/>
                            <w:right w:val="nil"/>
                          </w:tcBorders>
                          <w:shd w:val="clear" w:color="auto" w:fill="auto"/>
                        </w:tcPr>
                        <w:p w14:paraId="1AAF1274" w14:textId="77777777" w:rsidR="00AB1669" w:rsidRDefault="00AB1669" w:rsidP="003C12E9">
                          <w:pPr>
                            <w:pStyle w:val="doColHeadings"/>
                          </w:pPr>
                          <w:r>
                            <w:t>DATE</w:t>
                          </w:r>
                        </w:p>
                      </w:tc>
                    </w:tr>
                    <w:tr w:rsidR="00AB1669" w14:paraId="2D24BA5F" w14:textId="77777777" w:rsidTr="00803714">
                      <w:tc>
                        <w:tcPr>
                          <w:tcW w:w="113" w:type="dxa"/>
                          <w:tcBorders>
                            <w:left w:val="single" w:sz="4" w:space="0" w:color="auto"/>
                            <w:right w:val="nil"/>
                          </w:tcBorders>
                          <w:shd w:val="clear" w:color="auto" w:fill="auto"/>
                        </w:tcPr>
                        <w:p w14:paraId="118438D2" w14:textId="77777777" w:rsidR="00AB1669" w:rsidRDefault="00AB1669" w:rsidP="003C12E9">
                          <w:pPr>
                            <w:pStyle w:val="doCol"/>
                          </w:pPr>
                          <w:bookmarkStart w:id="30" w:name="bmDateOdd" w:colFirst="1" w:colLast="1"/>
                          <w:bookmarkEnd w:id="29"/>
                        </w:p>
                      </w:tc>
                      <w:tc>
                        <w:tcPr>
                          <w:tcW w:w="1701" w:type="dxa"/>
                          <w:tcBorders>
                            <w:left w:val="nil"/>
                            <w:right w:val="nil"/>
                          </w:tcBorders>
                          <w:shd w:val="clear" w:color="auto" w:fill="auto"/>
                        </w:tcPr>
                        <w:p w14:paraId="1884790E" w14:textId="43DAE2EB" w:rsidR="00AB1669" w:rsidRDefault="00AB1669" w:rsidP="003C12E9">
                          <w:pPr>
                            <w:pStyle w:val="doCol"/>
                          </w:pPr>
                          <w:r>
                            <w:t>August 13, 2021</w:t>
                          </w:r>
                        </w:p>
                      </w:tc>
                    </w:tr>
                    <w:bookmarkEnd w:id="30"/>
                    <w:tr w:rsidR="00AB1669" w14:paraId="7C2F7005" w14:textId="77777777" w:rsidTr="00803714">
                      <w:tc>
                        <w:tcPr>
                          <w:tcW w:w="113" w:type="dxa"/>
                          <w:tcBorders>
                            <w:left w:val="single" w:sz="4" w:space="0" w:color="auto"/>
                            <w:right w:val="nil"/>
                          </w:tcBorders>
                          <w:shd w:val="clear" w:color="auto" w:fill="auto"/>
                        </w:tcPr>
                        <w:p w14:paraId="750E8F66" w14:textId="77777777" w:rsidR="00AB1669" w:rsidRDefault="00AB1669" w:rsidP="003C12E9">
                          <w:pPr>
                            <w:pStyle w:val="doCol"/>
                          </w:pPr>
                        </w:p>
                      </w:tc>
                      <w:tc>
                        <w:tcPr>
                          <w:tcW w:w="1701" w:type="dxa"/>
                          <w:tcBorders>
                            <w:left w:val="nil"/>
                            <w:right w:val="nil"/>
                          </w:tcBorders>
                          <w:shd w:val="clear" w:color="auto" w:fill="auto"/>
                        </w:tcPr>
                        <w:p w14:paraId="4AA0216F" w14:textId="77777777" w:rsidR="00AB1669" w:rsidRDefault="00AB1669" w:rsidP="003C12E9">
                          <w:pPr>
                            <w:pStyle w:val="doCol"/>
                          </w:pPr>
                        </w:p>
                      </w:tc>
                    </w:tr>
                    <w:tr w:rsidR="00AB1669" w:rsidRPr="00803714" w14:paraId="1D0330AF" w14:textId="77777777" w:rsidTr="00803714">
                      <w:tc>
                        <w:tcPr>
                          <w:tcW w:w="113" w:type="dxa"/>
                          <w:tcBorders>
                            <w:left w:val="single" w:sz="4" w:space="0" w:color="auto"/>
                            <w:right w:val="nil"/>
                          </w:tcBorders>
                          <w:shd w:val="clear" w:color="auto" w:fill="auto"/>
                        </w:tcPr>
                        <w:p w14:paraId="42E961B5" w14:textId="77777777" w:rsidR="00AB1669" w:rsidRDefault="00AB1669" w:rsidP="003C12E9">
                          <w:pPr>
                            <w:pStyle w:val="doColHeadings"/>
                          </w:pPr>
                          <w:bookmarkStart w:id="31" w:name="Page1" w:colFirst="1" w:colLast="1"/>
                        </w:p>
                      </w:tc>
                      <w:tc>
                        <w:tcPr>
                          <w:tcW w:w="1701" w:type="dxa"/>
                          <w:tcBorders>
                            <w:left w:val="nil"/>
                            <w:right w:val="nil"/>
                          </w:tcBorders>
                          <w:shd w:val="clear" w:color="auto" w:fill="auto"/>
                        </w:tcPr>
                        <w:p w14:paraId="0E563A31" w14:textId="77777777" w:rsidR="00AB1669" w:rsidRDefault="00AB1669" w:rsidP="003C12E9">
                          <w:pPr>
                            <w:pStyle w:val="doColHeadings"/>
                          </w:pPr>
                          <w:r>
                            <w:t>PAGE</w:t>
                          </w:r>
                        </w:p>
                      </w:tc>
                    </w:tr>
                    <w:tr w:rsidR="00AB1669" w:rsidRPr="008C3BB6" w14:paraId="21D66A81" w14:textId="77777777" w:rsidTr="00803714">
                      <w:tc>
                        <w:tcPr>
                          <w:tcW w:w="113" w:type="dxa"/>
                          <w:tcBorders>
                            <w:left w:val="single" w:sz="4" w:space="0" w:color="auto"/>
                            <w:bottom w:val="nil"/>
                            <w:right w:val="nil"/>
                          </w:tcBorders>
                          <w:shd w:val="clear" w:color="auto" w:fill="auto"/>
                        </w:tcPr>
                        <w:p w14:paraId="1E6F7CF9" w14:textId="77777777" w:rsidR="00AB1669" w:rsidRDefault="00AB1669" w:rsidP="008C3BB6">
                          <w:pPr>
                            <w:pStyle w:val="doCol"/>
                          </w:pPr>
                          <w:bookmarkStart w:id="32" w:name="bmPageOdd" w:colFirst="1" w:colLast="1"/>
                          <w:bookmarkEnd w:id="31"/>
                        </w:p>
                      </w:tc>
                      <w:tc>
                        <w:tcPr>
                          <w:tcW w:w="1701" w:type="dxa"/>
                          <w:tcBorders>
                            <w:left w:val="nil"/>
                            <w:right w:val="nil"/>
                          </w:tcBorders>
                          <w:shd w:val="clear" w:color="auto" w:fill="auto"/>
                        </w:tcPr>
                        <w:p w14:paraId="361A164D" w14:textId="77777777" w:rsidR="00AB1669" w:rsidRPr="008C3BB6" w:rsidRDefault="00AB1669" w:rsidP="008C3BB6">
                          <w:pPr>
                            <w:pStyle w:val="doCol"/>
                          </w:pPr>
                          <w:r>
                            <w:fldChar w:fldCharType="begin"/>
                          </w:r>
                          <w:r>
                            <w:instrText xml:space="preserve"> PAGE  \* Arabic  \* MERGEFORMAT </w:instrText>
                          </w:r>
                          <w:r>
                            <w:fldChar w:fldCharType="separate"/>
                          </w:r>
                          <w:r>
                            <w:t>3</w:t>
                          </w:r>
                          <w:r>
                            <w:fldChar w:fldCharType="end"/>
                          </w:r>
                          <w:r>
                            <w:t xml:space="preserve"> </w:t>
                          </w:r>
                          <w:bookmarkStart w:id="33" w:name="PageFrom1OP"/>
                          <w:r>
                            <w:t>of</w:t>
                          </w:r>
                          <w:bookmarkEnd w:id="33"/>
                          <w:r>
                            <w:t xml:space="preserve"> </w:t>
                          </w:r>
                          <w:fldSimple w:instr=" NUMPAGES  \* Arabic  \* MERGEFORMAT ">
                            <w:r>
                              <w:t>4</w:t>
                            </w:r>
                          </w:fldSimple>
                        </w:p>
                      </w:tc>
                    </w:tr>
                    <w:bookmarkEnd w:id="32"/>
                    <w:tr w:rsidR="00AB1669" w14:paraId="58CBFC2F" w14:textId="77777777" w:rsidTr="00803714">
                      <w:tc>
                        <w:tcPr>
                          <w:tcW w:w="113" w:type="dxa"/>
                          <w:tcBorders>
                            <w:left w:val="single" w:sz="4" w:space="0" w:color="auto"/>
                            <w:right w:val="nil"/>
                          </w:tcBorders>
                          <w:shd w:val="clear" w:color="auto" w:fill="auto"/>
                        </w:tcPr>
                        <w:p w14:paraId="39C0AB3C" w14:textId="77777777" w:rsidR="00AB1669" w:rsidRDefault="00AB1669" w:rsidP="00937791">
                          <w:pPr>
                            <w:pStyle w:val="doCol"/>
                          </w:pPr>
                        </w:p>
                      </w:tc>
                      <w:tc>
                        <w:tcPr>
                          <w:tcW w:w="1701" w:type="dxa"/>
                          <w:tcBorders>
                            <w:left w:val="nil"/>
                            <w:right w:val="nil"/>
                          </w:tcBorders>
                          <w:shd w:val="clear" w:color="auto" w:fill="auto"/>
                        </w:tcPr>
                        <w:p w14:paraId="2F75E481" w14:textId="77777777" w:rsidR="00AB1669" w:rsidRDefault="00AB1669" w:rsidP="00937791">
                          <w:pPr>
                            <w:pStyle w:val="doCol"/>
                          </w:pPr>
                        </w:p>
                      </w:tc>
                    </w:tr>
                    <w:bookmarkEnd w:id="28"/>
                  </w:tbl>
                  <w:p w14:paraId="24967051" w14:textId="77777777" w:rsidR="00AB1669" w:rsidRDefault="00AB1669" w:rsidP="00294E5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42DD" w14:textId="77777777" w:rsidR="00AB1669" w:rsidRDefault="00AB1669" w:rsidP="00060C2F">
    <w:pPr>
      <w:spacing w:line="340" w:lineRule="exact"/>
    </w:pPr>
    <w:r>
      <w:rPr>
        <w:noProof/>
        <w:lang w:val="nl-NL"/>
      </w:rPr>
      <mc:AlternateContent>
        <mc:Choice Requires="wps">
          <w:drawing>
            <wp:anchor distT="0" distB="0" distL="114300" distR="114300" simplePos="0" relativeHeight="251660800" behindDoc="1" locked="1" layoutInCell="1" allowOverlap="1" wp14:anchorId="7977D652" wp14:editId="0565FC88">
              <wp:simplePos x="0" y="0"/>
              <wp:positionH relativeFrom="page">
                <wp:posOffset>619125</wp:posOffset>
              </wp:positionH>
              <wp:positionV relativeFrom="page">
                <wp:posOffset>552450</wp:posOffset>
              </wp:positionV>
              <wp:extent cx="5039995" cy="644525"/>
              <wp:effectExtent l="0" t="0" r="8255" b="3175"/>
              <wp:wrapNone/>
              <wp:docPr id="5"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A779" w14:textId="77777777" w:rsidR="00AB1669" w:rsidRDefault="00AB1669" w:rsidP="00CD2FFB">
                          <w:pPr>
                            <w:spacing w:line="240" w:lineRule="auto"/>
                          </w:pPr>
                          <w:r>
                            <w:rPr>
                              <w:noProof/>
                              <w:lang w:val="nl-NL"/>
                            </w:rPr>
                            <w:drawing>
                              <wp:inline distT="0" distB="0" distL="0" distR="0" wp14:anchorId="223D5EC0" wp14:editId="27689E54">
                                <wp:extent cx="2114550" cy="409575"/>
                                <wp:effectExtent l="0" t="0" r="0" b="0"/>
                                <wp:docPr id="8" name="Afbeelding 1" descr="WU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p w14:paraId="03CFBE8D" w14:textId="77777777" w:rsidR="00AB1669" w:rsidRDefault="00AB1669" w:rsidP="00CD2FFB">
                          <w:pPr>
                            <w:spacing w:line="240" w:lineRule="auto"/>
                          </w:pPr>
                        </w:p>
                        <w:p w14:paraId="53CDE8C9" w14:textId="77777777" w:rsidR="00AB1669" w:rsidRDefault="00AB1669" w:rsidP="00CD2FFB">
                          <w:pPr>
                            <w:spacing w:line="240" w:lineRule="auto"/>
                          </w:pPr>
                        </w:p>
                        <w:p w14:paraId="1D683E63" w14:textId="77777777" w:rsidR="00AB1669" w:rsidRDefault="00AB1669" w:rsidP="00CD2FFB">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7D652" id="_x0000_t202" coordsize="21600,21600" o:spt="202" path="m,l,21600r21600,l21600,xe">
              <v:stroke joinstyle="miter"/>
              <v:path gradientshapeok="t" o:connecttype="rect"/>
            </v:shapetype>
            <v:shape id="tbLogo" o:spid="_x0000_s1028" type="#_x0000_t202" style="position:absolute;margin-left:48.75pt;margin-top:43.5pt;width:396.85pt;height:50.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" filled="f" stroked="f">
              <v:textbox inset="0,0,0,0">
                <w:txbxContent>
                  <w:p w14:paraId="7FB2A779" w14:textId="77777777" w:rsidR="00AB1669" w:rsidRDefault="00AB1669" w:rsidP="00CD2FFB">
                    <w:pPr>
                      <w:spacing w:line="240" w:lineRule="auto"/>
                    </w:pPr>
                    <w:r>
                      <w:rPr>
                        <w:noProof/>
                        <w:lang w:val="nl-NL"/>
                      </w:rPr>
                      <w:drawing>
                        <wp:inline distT="0" distB="0" distL="0" distR="0" wp14:anchorId="223D5EC0" wp14:editId="27689E54">
                          <wp:extent cx="2114550" cy="409575"/>
                          <wp:effectExtent l="0" t="0" r="0" b="0"/>
                          <wp:docPr id="8" name="Afbeelding 1" descr="WU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p w14:paraId="03CFBE8D" w14:textId="77777777" w:rsidR="00AB1669" w:rsidRDefault="00AB1669" w:rsidP="00CD2FFB">
                    <w:pPr>
                      <w:spacing w:line="240" w:lineRule="auto"/>
                    </w:pPr>
                  </w:p>
                  <w:p w14:paraId="53CDE8C9" w14:textId="77777777" w:rsidR="00AB1669" w:rsidRDefault="00AB1669" w:rsidP="00CD2FFB">
                    <w:pPr>
                      <w:spacing w:line="240" w:lineRule="auto"/>
                    </w:pPr>
                  </w:p>
                  <w:p w14:paraId="1D683E63" w14:textId="77777777" w:rsidR="00AB1669" w:rsidRDefault="00AB1669" w:rsidP="00CD2FFB">
                    <w:pPr>
                      <w:spacing w:line="240" w:lineRule="auto"/>
                    </w:pPr>
                  </w:p>
                </w:txbxContent>
              </v:textbox>
              <w10:wrap anchorx="page" anchory="page"/>
              <w10:anchorlock/>
            </v:shape>
          </w:pict>
        </mc:Fallback>
      </mc:AlternateContent>
    </w:r>
  </w:p>
  <w:p w14:paraId="297CE4DD" w14:textId="77777777" w:rsidR="00AB1669" w:rsidRDefault="00AB1669" w:rsidP="00D427E6">
    <w:pPr>
      <w:pStyle w:val="Header"/>
      <w:spacing w:line="380" w:lineRule="exact"/>
    </w:pPr>
    <w:r>
      <w:rPr>
        <w:noProof/>
        <w:lang w:val="nl-NL"/>
      </w:rPr>
      <mc:AlternateContent>
        <mc:Choice Requires="wps">
          <w:drawing>
            <wp:anchor distT="0" distB="0" distL="114300" distR="114300" simplePos="0" relativeHeight="251656704" behindDoc="0" locked="1" layoutInCell="1" allowOverlap="1" wp14:anchorId="3495A0E2" wp14:editId="6B49CFC5">
              <wp:simplePos x="0" y="0"/>
              <wp:positionH relativeFrom="page">
                <wp:posOffset>6120765</wp:posOffset>
              </wp:positionH>
              <wp:positionV relativeFrom="page">
                <wp:posOffset>7009130</wp:posOffset>
              </wp:positionV>
              <wp:extent cx="1188085" cy="3200400"/>
              <wp:effectExtent l="0" t="0" r="0" b="1270"/>
              <wp:wrapNone/>
              <wp:docPr id="4" name="tb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88"/>
                          </w:tblGrid>
                          <w:tr w:rsidR="00AB1669" w14:paraId="42DAF0C4" w14:textId="77777777" w:rsidTr="00803714">
                            <w:trPr>
                              <w:cantSplit/>
                              <w:trHeight w:hRule="exact" w:val="5040"/>
                            </w:trPr>
                            <w:tc>
                              <w:tcPr>
                                <w:tcW w:w="1888" w:type="dxa"/>
                                <w:shd w:val="clear" w:color="auto" w:fill="auto"/>
                                <w:vAlign w:val="bottom"/>
                              </w:tcPr>
                              <w:p w14:paraId="5DA23F37" w14:textId="77777777" w:rsidR="00AB1669" w:rsidRDefault="00AB1669" w:rsidP="00147A7B">
                                <w:pPr>
                                  <w:pStyle w:val="doInfo"/>
                                </w:pPr>
                                <w:bookmarkStart w:id="34" w:name="Info" w:colFirst="0" w:colLast="0"/>
                                <w:bookmarkStart w:id="35" w:name="bmInfo" w:colFirst="0" w:colLast="0"/>
                              </w:p>
                              <w:p w14:paraId="34600935" w14:textId="77777777" w:rsidR="00AB1669" w:rsidRDefault="00AB1669" w:rsidP="00147A7B">
                                <w:pPr>
                                  <w:pStyle w:val="doInfo"/>
                                </w:pPr>
                              </w:p>
                              <w:p w14:paraId="634E0321" w14:textId="77777777" w:rsidR="00AB1669" w:rsidRDefault="00AB1669" w:rsidP="00147A7B">
                                <w:pPr>
                                  <w:pStyle w:val="doInfo"/>
                                </w:pPr>
                                <w:r>
                                  <w:t>Wageningen University &amp; Research is specialised in the domain of healthy food and living environment.</w:t>
                                </w:r>
                              </w:p>
                            </w:tc>
                          </w:tr>
                          <w:bookmarkEnd w:id="34"/>
                          <w:bookmarkEnd w:id="35"/>
                        </w:tbl>
                        <w:p w14:paraId="645358A2" w14:textId="77777777" w:rsidR="00AB1669" w:rsidRDefault="00AB1669" w:rsidP="00147A7B">
                          <w:pPr>
                            <w:pStyle w:val="do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A0E2" id="tbInfo" o:spid="_x0000_s1029" type="#_x0000_t202" style="position:absolute;margin-left:481.95pt;margin-top:551.9pt;width:93.55pt;height:2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88"/>
                    </w:tblGrid>
                    <w:tr w:rsidR="00AB1669" w14:paraId="42DAF0C4" w14:textId="77777777" w:rsidTr="00803714">
                      <w:trPr>
                        <w:cantSplit/>
                        <w:trHeight w:hRule="exact" w:val="5040"/>
                      </w:trPr>
                      <w:tc>
                        <w:tcPr>
                          <w:tcW w:w="1888" w:type="dxa"/>
                          <w:shd w:val="clear" w:color="auto" w:fill="auto"/>
                          <w:vAlign w:val="bottom"/>
                        </w:tcPr>
                        <w:p w14:paraId="5DA23F37" w14:textId="77777777" w:rsidR="00AB1669" w:rsidRDefault="00AB1669" w:rsidP="00147A7B">
                          <w:pPr>
                            <w:pStyle w:val="doInfo"/>
                          </w:pPr>
                          <w:bookmarkStart w:id="36" w:name="Info" w:colFirst="0" w:colLast="0"/>
                          <w:bookmarkStart w:id="37" w:name="bmInfo" w:colFirst="0" w:colLast="0"/>
                        </w:p>
                        <w:p w14:paraId="34600935" w14:textId="77777777" w:rsidR="00AB1669" w:rsidRDefault="00AB1669" w:rsidP="00147A7B">
                          <w:pPr>
                            <w:pStyle w:val="doInfo"/>
                          </w:pPr>
                        </w:p>
                        <w:p w14:paraId="634E0321" w14:textId="77777777" w:rsidR="00AB1669" w:rsidRDefault="00AB1669" w:rsidP="00147A7B">
                          <w:pPr>
                            <w:pStyle w:val="doInfo"/>
                          </w:pPr>
                          <w:r>
                            <w:t>Wageningen University &amp; Research is specialised in the domain of healthy food and living environment.</w:t>
                          </w:r>
                        </w:p>
                      </w:tc>
                    </w:tr>
                    <w:bookmarkEnd w:id="36"/>
                    <w:bookmarkEnd w:id="37"/>
                  </w:tbl>
                  <w:p w14:paraId="645358A2" w14:textId="77777777" w:rsidR="00AB1669" w:rsidRDefault="00AB1669" w:rsidP="00147A7B">
                    <w:pPr>
                      <w:pStyle w:val="doInfo"/>
                    </w:pPr>
                  </w:p>
                </w:txbxContent>
              </v:textbox>
              <w10:wrap anchorx="page" anchory="page"/>
              <w10:anchorlock/>
            </v:shape>
          </w:pict>
        </mc:Fallback>
      </mc:AlternateContent>
    </w:r>
    <w:r>
      <w:rPr>
        <w:noProof/>
        <w:lang w:val="nl-NL"/>
      </w:rPr>
      <mc:AlternateContent>
        <mc:Choice Requires="wps">
          <w:drawing>
            <wp:anchor distT="0" distB="0" distL="114300" distR="114300" simplePos="0" relativeHeight="251655680" behindDoc="0" locked="1" layoutInCell="1" allowOverlap="1" wp14:anchorId="09B4B853" wp14:editId="750FF016">
              <wp:simplePos x="0" y="0"/>
              <wp:positionH relativeFrom="page">
                <wp:posOffset>6120765</wp:posOffset>
              </wp:positionH>
              <wp:positionV relativeFrom="page">
                <wp:posOffset>1123315</wp:posOffset>
              </wp:positionV>
              <wp:extent cx="1188085" cy="4460240"/>
              <wp:effectExtent l="0" t="0" r="0" b="0"/>
              <wp:wrapNone/>
              <wp:docPr id="3" name="tbColoph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46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871"/>
                          </w:tblGrid>
                          <w:tr w:rsidR="00AB1669" w14:paraId="3BA7448F" w14:textId="77777777" w:rsidTr="00EE117E">
                            <w:trPr>
                              <w:cantSplit/>
                              <w:trHeight w:hRule="exact" w:val="1304"/>
                            </w:trPr>
                            <w:tc>
                              <w:tcPr>
                                <w:tcW w:w="1871" w:type="dxa"/>
                                <w:shd w:val="clear" w:color="auto" w:fill="auto"/>
                              </w:tcPr>
                              <w:p w14:paraId="6FD78F74" w14:textId="77777777" w:rsidR="00AB1669" w:rsidRDefault="00AB1669" w:rsidP="00895ED9">
                                <w:pPr>
                                  <w:pStyle w:val="doDocType"/>
                                </w:pPr>
                                <w:bookmarkStart w:id="38" w:name="FaxName" w:colFirst="0" w:colLast="0"/>
                                <w:bookmarkStart w:id="39" w:name="MemoName" w:colFirst="0" w:colLast="0"/>
                                <w:bookmarkStart w:id="40" w:name="tableColophon"/>
                                <w:r>
                                  <w:t>Memo</w:t>
                                </w:r>
                              </w:p>
                            </w:tc>
                          </w:tr>
                          <w:tr w:rsidR="00AB1669" w14:paraId="1D46BF55" w14:textId="77777777" w:rsidTr="00EE117E">
                            <w:tc>
                              <w:tcPr>
                                <w:tcW w:w="1871" w:type="dxa"/>
                                <w:shd w:val="clear" w:color="auto" w:fill="auto"/>
                              </w:tcPr>
                              <w:p w14:paraId="1AFDFFB0" w14:textId="77777777" w:rsidR="00AB1669" w:rsidRDefault="00AB1669">
                                <w:bookmarkStart w:id="41" w:name="bmBU" w:colFirst="0" w:colLast="0"/>
                                <w:bookmarkEnd w:id="38"/>
                                <w:bookmarkEnd w:id="39"/>
                                <w:r>
                                  <w:t>Wageningen University &amp; Research</w:t>
                                </w:r>
                              </w:p>
                            </w:tc>
                          </w:tr>
                          <w:bookmarkEnd w:id="41"/>
                          <w:tr w:rsidR="00AB1669" w14:paraId="74D74116" w14:textId="77777777" w:rsidTr="00EE117E">
                            <w:trPr>
                              <w:trHeight w:hRule="exact" w:val="520"/>
                            </w:trPr>
                            <w:tc>
                              <w:tcPr>
                                <w:tcW w:w="1871" w:type="dxa"/>
                                <w:shd w:val="clear" w:color="auto" w:fill="auto"/>
                              </w:tcPr>
                              <w:p w14:paraId="3E26E2CA" w14:textId="77777777" w:rsidR="00AB1669" w:rsidRDefault="00AB1669"/>
                            </w:tc>
                          </w:tr>
                          <w:tr w:rsidR="00AB1669" w14:paraId="0177FE3A" w14:textId="77777777" w:rsidTr="006C165A">
                            <w:trPr>
                              <w:cantSplit/>
                              <w:trHeight w:val="226"/>
                            </w:trPr>
                            <w:tc>
                              <w:tcPr>
                                <w:tcW w:w="1871" w:type="dxa"/>
                                <w:shd w:val="clear" w:color="auto" w:fill="auto"/>
                              </w:tcPr>
                              <w:p w14:paraId="00E8E3CE" w14:textId="77777777" w:rsidR="00AB1669" w:rsidRDefault="00AB1669" w:rsidP="00C310DE">
                                <w:pPr>
                                  <w:pStyle w:val="doColHeadings"/>
                                </w:pPr>
                                <w:bookmarkStart w:id="42" w:name="Date" w:colFirst="0" w:colLast="0"/>
                                <w:r>
                                  <w:t>DATE</w:t>
                                </w:r>
                              </w:p>
                            </w:tc>
                          </w:tr>
                          <w:tr w:rsidR="00AB1669" w14:paraId="5DEEC05E" w14:textId="77777777" w:rsidTr="00EE117E">
                            <w:trPr>
                              <w:cantSplit/>
                            </w:trPr>
                            <w:tc>
                              <w:tcPr>
                                <w:tcW w:w="1871" w:type="dxa"/>
                                <w:shd w:val="clear" w:color="auto" w:fill="auto"/>
                              </w:tcPr>
                              <w:p w14:paraId="7360A6DF" w14:textId="30B79600" w:rsidR="00AB1669" w:rsidRDefault="00AB1669" w:rsidP="009C6AC7">
                                <w:pPr>
                                  <w:pStyle w:val="doCol"/>
                                </w:pPr>
                                <w:bookmarkStart w:id="43" w:name="bmDate" w:colFirst="0" w:colLast="0"/>
                                <w:bookmarkEnd w:id="42"/>
                                <w:r>
                                  <w:t>August 13, 2021</w:t>
                                </w:r>
                              </w:p>
                            </w:tc>
                          </w:tr>
                          <w:bookmarkEnd w:id="43"/>
                          <w:tr w:rsidR="00AB1669" w14:paraId="37DE0C41" w14:textId="77777777" w:rsidTr="00EE117E">
                            <w:trPr>
                              <w:cantSplit/>
                            </w:trPr>
                            <w:tc>
                              <w:tcPr>
                                <w:tcW w:w="1871" w:type="dxa"/>
                                <w:shd w:val="clear" w:color="auto" w:fill="auto"/>
                              </w:tcPr>
                              <w:p w14:paraId="2B56B156" w14:textId="77777777" w:rsidR="00AB1669" w:rsidRDefault="00AB1669" w:rsidP="009C6AC7">
                                <w:pPr>
                                  <w:pStyle w:val="doCol"/>
                                </w:pPr>
                              </w:p>
                            </w:tc>
                          </w:tr>
                          <w:tr w:rsidR="00AB1669" w14:paraId="0D40F732" w14:textId="77777777" w:rsidTr="00EE117E">
                            <w:trPr>
                              <w:cantSplit/>
                            </w:trPr>
                            <w:tc>
                              <w:tcPr>
                                <w:tcW w:w="1871" w:type="dxa"/>
                                <w:shd w:val="clear" w:color="auto" w:fill="auto"/>
                              </w:tcPr>
                              <w:p w14:paraId="5C88F58D" w14:textId="77777777" w:rsidR="00AB1669" w:rsidRDefault="00AB1669" w:rsidP="009C6AC7">
                                <w:pPr>
                                  <w:pStyle w:val="doColHeadings"/>
                                </w:pPr>
                                <w:bookmarkStart w:id="44" w:name="PostalAddress" w:colFirst="0" w:colLast="0"/>
                                <w:r>
                                  <w:t>POSTAL ADDRESS</w:t>
                                </w:r>
                              </w:p>
                            </w:tc>
                          </w:tr>
                          <w:tr w:rsidR="00AB1669" w14:paraId="72F5D8C6" w14:textId="77777777" w:rsidTr="00EE117E">
                            <w:trPr>
                              <w:cantSplit/>
                            </w:trPr>
                            <w:tc>
                              <w:tcPr>
                                <w:tcW w:w="1871" w:type="dxa"/>
                                <w:shd w:val="clear" w:color="auto" w:fill="auto"/>
                              </w:tcPr>
                              <w:p w14:paraId="1057EBE5" w14:textId="77777777" w:rsidR="00AB1669" w:rsidRDefault="00AB1669" w:rsidP="009C6AC7">
                                <w:pPr>
                                  <w:pStyle w:val="doCol"/>
                                </w:pPr>
                                <w:bookmarkStart w:id="45" w:name="bmPost" w:colFirst="0" w:colLast="0"/>
                                <w:bookmarkEnd w:id="44"/>
                                <w:r>
                                  <w:t>P.O. Box 9101</w:t>
                                </w:r>
                              </w:p>
                              <w:p w14:paraId="1801628C" w14:textId="77777777" w:rsidR="00AB1669" w:rsidRDefault="00AB1669" w:rsidP="009C6AC7">
                                <w:pPr>
                                  <w:pStyle w:val="doCol"/>
                                </w:pPr>
                                <w:r>
                                  <w:t>6700 HB Wageningen</w:t>
                                </w:r>
                              </w:p>
                              <w:p w14:paraId="082E4ABD" w14:textId="77777777" w:rsidR="00AB1669" w:rsidRDefault="00AB1669" w:rsidP="009C6AC7">
                                <w:pPr>
                                  <w:pStyle w:val="doCol"/>
                                </w:pPr>
                                <w:r>
                                  <w:t>The Netherlands</w:t>
                                </w:r>
                              </w:p>
                            </w:tc>
                          </w:tr>
                          <w:bookmarkEnd w:id="45"/>
                          <w:tr w:rsidR="00AB1669" w14:paraId="3803DBD8" w14:textId="77777777" w:rsidTr="00EE117E">
                            <w:trPr>
                              <w:cantSplit/>
                            </w:trPr>
                            <w:tc>
                              <w:tcPr>
                                <w:tcW w:w="1871" w:type="dxa"/>
                                <w:shd w:val="clear" w:color="auto" w:fill="auto"/>
                              </w:tcPr>
                              <w:p w14:paraId="5C8A12E6" w14:textId="77777777" w:rsidR="00AB1669" w:rsidRDefault="00AB1669" w:rsidP="009C6AC7">
                                <w:pPr>
                                  <w:pStyle w:val="doCol"/>
                                </w:pPr>
                              </w:p>
                            </w:tc>
                          </w:tr>
                          <w:tr w:rsidR="00AB1669" w14:paraId="68D6DB84" w14:textId="77777777" w:rsidTr="00EE117E">
                            <w:trPr>
                              <w:cantSplit/>
                            </w:trPr>
                            <w:tc>
                              <w:tcPr>
                                <w:tcW w:w="1871" w:type="dxa"/>
                                <w:shd w:val="clear" w:color="auto" w:fill="auto"/>
                              </w:tcPr>
                              <w:p w14:paraId="0715C297" w14:textId="77777777" w:rsidR="00AB1669" w:rsidRDefault="00AB1669" w:rsidP="009C6AC7">
                                <w:pPr>
                                  <w:pStyle w:val="doColHeadings"/>
                                </w:pPr>
                                <w:bookmarkStart w:id="46" w:name="VisitingAddress" w:colFirst="0" w:colLast="0"/>
                                <w:r>
                                  <w:t>VISITORS' ADDRESS</w:t>
                                </w:r>
                              </w:p>
                            </w:tc>
                          </w:tr>
                          <w:tr w:rsidR="00AB1669" w14:paraId="0417CEF3" w14:textId="77777777" w:rsidTr="00EE117E">
                            <w:trPr>
                              <w:cantSplit/>
                            </w:trPr>
                            <w:tc>
                              <w:tcPr>
                                <w:tcW w:w="1871" w:type="dxa"/>
                                <w:shd w:val="clear" w:color="auto" w:fill="auto"/>
                              </w:tcPr>
                              <w:p w14:paraId="15B04DCB" w14:textId="77777777" w:rsidR="00AB1669" w:rsidRDefault="00AB1669" w:rsidP="009C6AC7">
                                <w:pPr>
                                  <w:pStyle w:val="doCol"/>
                                </w:pPr>
                                <w:bookmarkStart w:id="47" w:name="bmVisit" w:colFirst="0" w:colLast="0"/>
                                <w:bookmarkEnd w:id="46"/>
                                <w:r>
                                  <w:t>Wageningen Campus</w:t>
                                </w:r>
                              </w:p>
                              <w:p w14:paraId="27A51B5F" w14:textId="77777777" w:rsidR="00AB1669" w:rsidRDefault="00AB1669" w:rsidP="009C6AC7">
                                <w:pPr>
                                  <w:pStyle w:val="doCol"/>
                                </w:pPr>
                                <w:r>
                                  <w:t>Building 104</w:t>
                                </w:r>
                              </w:p>
                            </w:tc>
                          </w:tr>
                          <w:bookmarkEnd w:id="47"/>
                          <w:tr w:rsidR="00AB1669" w14:paraId="44D3653B" w14:textId="77777777" w:rsidTr="00EE117E">
                            <w:trPr>
                              <w:cantSplit/>
                            </w:trPr>
                            <w:tc>
                              <w:tcPr>
                                <w:tcW w:w="1871" w:type="dxa"/>
                                <w:shd w:val="clear" w:color="auto" w:fill="auto"/>
                              </w:tcPr>
                              <w:p w14:paraId="206B060A" w14:textId="77777777" w:rsidR="00AB1669" w:rsidRDefault="00AB1669" w:rsidP="009C6AC7">
                                <w:pPr>
                                  <w:pStyle w:val="doCol"/>
                                </w:pPr>
                              </w:p>
                            </w:tc>
                          </w:tr>
                          <w:tr w:rsidR="00AB1669" w14:paraId="1F8237D9" w14:textId="77777777" w:rsidTr="00EE117E">
                            <w:trPr>
                              <w:cantSplit/>
                            </w:trPr>
                            <w:tc>
                              <w:tcPr>
                                <w:tcW w:w="1871" w:type="dxa"/>
                                <w:shd w:val="clear" w:color="auto" w:fill="auto"/>
                              </w:tcPr>
                              <w:p w14:paraId="7CDF59BA" w14:textId="77777777" w:rsidR="00AB1669" w:rsidRDefault="00AB1669" w:rsidP="009C6AC7">
                                <w:pPr>
                                  <w:pStyle w:val="doColHeadings"/>
                                </w:pPr>
                                <w:bookmarkStart w:id="48" w:name="URL" w:colFirst="0" w:colLast="0"/>
                                <w:r>
                                  <w:t>INTERNET</w:t>
                                </w:r>
                              </w:p>
                            </w:tc>
                          </w:tr>
                          <w:bookmarkStart w:id="49" w:name="bmURL" w:colFirst="0" w:colLast="0"/>
                          <w:bookmarkEnd w:id="48"/>
                          <w:tr w:rsidR="00AB1669" w14:paraId="1B071FDB" w14:textId="77777777" w:rsidTr="00EE117E">
                            <w:trPr>
                              <w:cantSplit/>
                            </w:trPr>
                            <w:tc>
                              <w:tcPr>
                                <w:tcW w:w="1871" w:type="dxa"/>
                                <w:shd w:val="clear" w:color="auto" w:fill="auto"/>
                              </w:tcPr>
                              <w:p w14:paraId="61A53C4C" w14:textId="77777777" w:rsidR="00AB1669" w:rsidRPr="00803714" w:rsidRDefault="00AB1669" w:rsidP="009C6AC7">
                                <w:pPr>
                                  <w:pStyle w:val="doCol"/>
                                  <w:rPr>
                                    <w:spacing w:val="-2"/>
                                  </w:rPr>
                                </w:pPr>
                                <w:r>
                                  <w:rPr>
                                    <w:spacing w:val="-2"/>
                                  </w:rPr>
                                  <w:fldChar w:fldCharType="begin"/>
                                </w:r>
                                <w:r>
                                  <w:rPr>
                                    <w:spacing w:val="-2"/>
                                  </w:rPr>
                                  <w:instrText xml:space="preserve"> HYPERLINK "http://www.wur.nl" </w:instrText>
                                </w:r>
                                <w:r>
                                  <w:rPr>
                                    <w:spacing w:val="-2"/>
                                  </w:rPr>
                                  <w:fldChar w:fldCharType="separate"/>
                                </w:r>
                                <w:r w:rsidRPr="00E62877">
                                  <w:rPr>
                                    <w:rStyle w:val="Hyperlink"/>
                                    <w:spacing w:val="-2"/>
                                  </w:rPr>
                                  <w:t>www.wur.nl</w:t>
                                </w:r>
                                <w:r>
                                  <w:rPr>
                                    <w:spacing w:val="-2"/>
                                  </w:rPr>
                                  <w:fldChar w:fldCharType="end"/>
                                </w:r>
                              </w:p>
                            </w:tc>
                          </w:tr>
                          <w:bookmarkEnd w:id="49"/>
                          <w:tr w:rsidR="00AB1669" w14:paraId="585F8C79" w14:textId="77777777" w:rsidTr="00EE117E">
                            <w:trPr>
                              <w:cantSplit/>
                            </w:trPr>
                            <w:tc>
                              <w:tcPr>
                                <w:tcW w:w="1871" w:type="dxa"/>
                                <w:shd w:val="clear" w:color="auto" w:fill="auto"/>
                              </w:tcPr>
                              <w:p w14:paraId="7B5DCBC7" w14:textId="77777777" w:rsidR="00AB1669" w:rsidRDefault="00AB1669" w:rsidP="009C6AC7">
                                <w:pPr>
                                  <w:pStyle w:val="doCol"/>
                                </w:pPr>
                              </w:p>
                            </w:tc>
                          </w:tr>
                          <w:tr w:rsidR="00AB1669" w14:paraId="739BD5E9" w14:textId="77777777" w:rsidTr="00EE117E">
                            <w:trPr>
                              <w:cantSplit/>
                            </w:trPr>
                            <w:tc>
                              <w:tcPr>
                                <w:tcW w:w="1871" w:type="dxa"/>
                                <w:shd w:val="clear" w:color="auto" w:fill="auto"/>
                              </w:tcPr>
                              <w:p w14:paraId="649CEF79" w14:textId="77777777" w:rsidR="00AB1669" w:rsidRDefault="00AB1669" w:rsidP="009C6AC7">
                                <w:pPr>
                                  <w:pStyle w:val="doColHeadings"/>
                                </w:pPr>
                                <w:bookmarkStart w:id="50" w:name="Contact" w:colFirst="0" w:colLast="0"/>
                                <w:r>
                                  <w:t>HANDLED BY</w:t>
                                </w:r>
                              </w:p>
                            </w:tc>
                          </w:tr>
                          <w:tr w:rsidR="00AB1669" w14:paraId="552BD2BC" w14:textId="77777777" w:rsidTr="00EE117E">
                            <w:trPr>
                              <w:cantSplit/>
                            </w:trPr>
                            <w:tc>
                              <w:tcPr>
                                <w:tcW w:w="1871" w:type="dxa"/>
                                <w:shd w:val="clear" w:color="auto" w:fill="auto"/>
                              </w:tcPr>
                              <w:p w14:paraId="3C6A4D7F" w14:textId="5957A669" w:rsidR="00AB1669" w:rsidRDefault="00AB1669" w:rsidP="00EE117E">
                                <w:pPr>
                                  <w:pStyle w:val="doCol"/>
                                </w:pPr>
                                <w:bookmarkStart w:id="51" w:name="bmContact" w:colFirst="0" w:colLast="0"/>
                                <w:bookmarkEnd w:id="50"/>
                                <w:r>
                                  <w:t>CG&amp;LS Hana/EU-Office Marcelis</w:t>
                                </w:r>
                              </w:p>
                            </w:tc>
                          </w:tr>
                          <w:bookmarkEnd w:id="51"/>
                          <w:tr w:rsidR="00AB1669" w14:paraId="76328D30" w14:textId="77777777" w:rsidTr="00EE117E">
                            <w:trPr>
                              <w:cantSplit/>
                            </w:trPr>
                            <w:tc>
                              <w:tcPr>
                                <w:tcW w:w="1871" w:type="dxa"/>
                                <w:shd w:val="clear" w:color="auto" w:fill="auto"/>
                              </w:tcPr>
                              <w:p w14:paraId="0D4048B9" w14:textId="77777777" w:rsidR="00AB1669" w:rsidRDefault="00AB1669" w:rsidP="009C6AC7">
                                <w:pPr>
                                  <w:pStyle w:val="doCol"/>
                                </w:pPr>
                              </w:p>
                            </w:tc>
                          </w:tr>
                          <w:tr w:rsidR="00AB1669" w14:paraId="4160205C" w14:textId="77777777" w:rsidTr="00EE117E">
                            <w:trPr>
                              <w:cantSplit/>
                            </w:trPr>
                            <w:tc>
                              <w:tcPr>
                                <w:tcW w:w="1871" w:type="dxa"/>
                                <w:shd w:val="clear" w:color="auto" w:fill="auto"/>
                              </w:tcPr>
                              <w:p w14:paraId="0C5F5C2F" w14:textId="77777777" w:rsidR="00AB1669" w:rsidRDefault="00AB1669" w:rsidP="009C6AC7">
                                <w:pPr>
                                  <w:pStyle w:val="doColHeadings"/>
                                </w:pPr>
                                <w:bookmarkStart w:id="52" w:name="Phone" w:colFirst="0" w:colLast="0"/>
                                <w:r>
                                  <w:t>TELEPHONE</w:t>
                                </w:r>
                              </w:p>
                            </w:tc>
                          </w:tr>
                          <w:tr w:rsidR="00AB1669" w14:paraId="148ACD74" w14:textId="77777777" w:rsidTr="00EE117E">
                            <w:trPr>
                              <w:cantSplit/>
                            </w:trPr>
                            <w:tc>
                              <w:tcPr>
                                <w:tcW w:w="1871" w:type="dxa"/>
                                <w:shd w:val="clear" w:color="auto" w:fill="auto"/>
                              </w:tcPr>
                              <w:p w14:paraId="1FC6467C" w14:textId="77777777" w:rsidR="00AB1669" w:rsidRDefault="00AB1669" w:rsidP="009C6AC7">
                                <w:pPr>
                                  <w:pStyle w:val="doCol"/>
                                </w:pPr>
                                <w:bookmarkStart w:id="53" w:name="bmPhone" w:colFirst="0" w:colLast="0"/>
                                <w:bookmarkEnd w:id="52"/>
                              </w:p>
                            </w:tc>
                          </w:tr>
                          <w:bookmarkEnd w:id="53"/>
                          <w:tr w:rsidR="00AB1669" w14:paraId="7BA35CA0" w14:textId="77777777" w:rsidTr="00EE117E">
                            <w:trPr>
                              <w:cantSplit/>
                            </w:trPr>
                            <w:tc>
                              <w:tcPr>
                                <w:tcW w:w="1871" w:type="dxa"/>
                                <w:shd w:val="clear" w:color="auto" w:fill="auto"/>
                              </w:tcPr>
                              <w:p w14:paraId="2BF89CC8" w14:textId="77777777" w:rsidR="00AB1669" w:rsidRDefault="00AB1669" w:rsidP="009C6AC7">
                                <w:pPr>
                                  <w:pStyle w:val="doCol"/>
                                </w:pPr>
                              </w:p>
                            </w:tc>
                          </w:tr>
                          <w:tr w:rsidR="00AB1669" w14:paraId="4504AB29" w14:textId="77777777" w:rsidTr="00EE117E">
                            <w:trPr>
                              <w:cantSplit/>
                            </w:trPr>
                            <w:tc>
                              <w:tcPr>
                                <w:tcW w:w="1871" w:type="dxa"/>
                                <w:shd w:val="clear" w:color="auto" w:fill="auto"/>
                              </w:tcPr>
                              <w:p w14:paraId="45255A44" w14:textId="77777777" w:rsidR="00AB1669" w:rsidRDefault="00AB1669" w:rsidP="009C6AC7">
                                <w:pPr>
                                  <w:pStyle w:val="doColHeadings"/>
                                </w:pPr>
                                <w:bookmarkStart w:id="54" w:name="Email" w:colFirst="0" w:colLast="0"/>
                                <w:r>
                                  <w:t>EMAIL</w:t>
                                </w:r>
                              </w:p>
                            </w:tc>
                          </w:tr>
                          <w:tr w:rsidR="00AB1669" w14:paraId="78A43E60" w14:textId="77777777" w:rsidTr="00EE117E">
                            <w:trPr>
                              <w:cantSplit/>
                            </w:trPr>
                            <w:tc>
                              <w:tcPr>
                                <w:tcW w:w="1871" w:type="dxa"/>
                                <w:shd w:val="clear" w:color="auto" w:fill="auto"/>
                              </w:tcPr>
                              <w:p w14:paraId="5F27102C" w14:textId="77777777" w:rsidR="00AB1669" w:rsidRDefault="00AB1669" w:rsidP="009C6AC7">
                                <w:pPr>
                                  <w:pStyle w:val="doCol"/>
                                </w:pPr>
                                <w:bookmarkStart w:id="55" w:name="bmMail" w:colFirst="0" w:colLast="0"/>
                                <w:bookmarkEnd w:id="54"/>
                              </w:p>
                            </w:tc>
                          </w:tr>
                          <w:bookmarkEnd w:id="40"/>
                          <w:bookmarkEnd w:id="55"/>
                        </w:tbl>
                        <w:p w14:paraId="4FF9D346" w14:textId="77777777" w:rsidR="00AB1669" w:rsidRDefault="00AB166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4B853" id="tbColophon" o:spid="_x0000_s1030" type="#_x0000_t202" style="position:absolute;margin-left:481.95pt;margin-top:88.45pt;width:93.55pt;height:35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" filled="f" stroked="f">
              <v:textbox style="mso-fit-shape-to-text:t" inset="0,0,0,0">
                <w:txbxContent>
                  <w:tbl>
                    <w:tblPr>
                      <w:tblW w:w="0" w:type="auto"/>
                      <w:tblCellMar>
                        <w:left w:w="0" w:type="dxa"/>
                        <w:right w:w="0" w:type="dxa"/>
                      </w:tblCellMar>
                      <w:tblLook w:val="01E0" w:firstRow="1" w:lastRow="1" w:firstColumn="1" w:lastColumn="1" w:noHBand="0" w:noVBand="0"/>
                    </w:tblPr>
                    <w:tblGrid>
                      <w:gridCol w:w="1871"/>
                    </w:tblGrid>
                    <w:tr w:rsidR="00AB1669" w14:paraId="3BA7448F" w14:textId="77777777" w:rsidTr="00EE117E">
                      <w:trPr>
                        <w:cantSplit/>
                        <w:trHeight w:hRule="exact" w:val="1304"/>
                      </w:trPr>
                      <w:tc>
                        <w:tcPr>
                          <w:tcW w:w="1871" w:type="dxa"/>
                          <w:shd w:val="clear" w:color="auto" w:fill="auto"/>
                        </w:tcPr>
                        <w:p w14:paraId="6FD78F74" w14:textId="77777777" w:rsidR="00AB1669" w:rsidRDefault="00AB1669" w:rsidP="00895ED9">
                          <w:pPr>
                            <w:pStyle w:val="doDocType"/>
                          </w:pPr>
                          <w:bookmarkStart w:id="56" w:name="FaxName" w:colFirst="0" w:colLast="0"/>
                          <w:bookmarkStart w:id="57" w:name="MemoName" w:colFirst="0" w:colLast="0"/>
                          <w:bookmarkStart w:id="58" w:name="tableColophon"/>
                          <w:r>
                            <w:t>Memo</w:t>
                          </w:r>
                        </w:p>
                      </w:tc>
                    </w:tr>
                    <w:tr w:rsidR="00AB1669" w14:paraId="1D46BF55" w14:textId="77777777" w:rsidTr="00EE117E">
                      <w:tc>
                        <w:tcPr>
                          <w:tcW w:w="1871" w:type="dxa"/>
                          <w:shd w:val="clear" w:color="auto" w:fill="auto"/>
                        </w:tcPr>
                        <w:p w14:paraId="1AFDFFB0" w14:textId="77777777" w:rsidR="00AB1669" w:rsidRDefault="00AB1669">
                          <w:bookmarkStart w:id="59" w:name="bmBU" w:colFirst="0" w:colLast="0"/>
                          <w:bookmarkEnd w:id="56"/>
                          <w:bookmarkEnd w:id="57"/>
                          <w:r>
                            <w:t>Wageningen University &amp; Research</w:t>
                          </w:r>
                        </w:p>
                      </w:tc>
                    </w:tr>
                    <w:bookmarkEnd w:id="59"/>
                    <w:tr w:rsidR="00AB1669" w14:paraId="74D74116" w14:textId="77777777" w:rsidTr="00EE117E">
                      <w:trPr>
                        <w:trHeight w:hRule="exact" w:val="520"/>
                      </w:trPr>
                      <w:tc>
                        <w:tcPr>
                          <w:tcW w:w="1871" w:type="dxa"/>
                          <w:shd w:val="clear" w:color="auto" w:fill="auto"/>
                        </w:tcPr>
                        <w:p w14:paraId="3E26E2CA" w14:textId="77777777" w:rsidR="00AB1669" w:rsidRDefault="00AB1669"/>
                      </w:tc>
                    </w:tr>
                    <w:tr w:rsidR="00AB1669" w14:paraId="0177FE3A" w14:textId="77777777" w:rsidTr="006C165A">
                      <w:trPr>
                        <w:cantSplit/>
                        <w:trHeight w:val="226"/>
                      </w:trPr>
                      <w:tc>
                        <w:tcPr>
                          <w:tcW w:w="1871" w:type="dxa"/>
                          <w:shd w:val="clear" w:color="auto" w:fill="auto"/>
                        </w:tcPr>
                        <w:p w14:paraId="00E8E3CE" w14:textId="77777777" w:rsidR="00AB1669" w:rsidRDefault="00AB1669" w:rsidP="00C310DE">
                          <w:pPr>
                            <w:pStyle w:val="doColHeadings"/>
                          </w:pPr>
                          <w:bookmarkStart w:id="60" w:name="Date" w:colFirst="0" w:colLast="0"/>
                          <w:r>
                            <w:t>DATE</w:t>
                          </w:r>
                        </w:p>
                      </w:tc>
                    </w:tr>
                    <w:tr w:rsidR="00AB1669" w14:paraId="5DEEC05E" w14:textId="77777777" w:rsidTr="00EE117E">
                      <w:trPr>
                        <w:cantSplit/>
                      </w:trPr>
                      <w:tc>
                        <w:tcPr>
                          <w:tcW w:w="1871" w:type="dxa"/>
                          <w:shd w:val="clear" w:color="auto" w:fill="auto"/>
                        </w:tcPr>
                        <w:p w14:paraId="7360A6DF" w14:textId="30B79600" w:rsidR="00AB1669" w:rsidRDefault="00AB1669" w:rsidP="009C6AC7">
                          <w:pPr>
                            <w:pStyle w:val="doCol"/>
                          </w:pPr>
                          <w:bookmarkStart w:id="61" w:name="bmDate" w:colFirst="0" w:colLast="0"/>
                          <w:bookmarkEnd w:id="60"/>
                          <w:r>
                            <w:t>August 13, 2021</w:t>
                          </w:r>
                        </w:p>
                      </w:tc>
                    </w:tr>
                    <w:bookmarkEnd w:id="61"/>
                    <w:tr w:rsidR="00AB1669" w14:paraId="37DE0C41" w14:textId="77777777" w:rsidTr="00EE117E">
                      <w:trPr>
                        <w:cantSplit/>
                      </w:trPr>
                      <w:tc>
                        <w:tcPr>
                          <w:tcW w:w="1871" w:type="dxa"/>
                          <w:shd w:val="clear" w:color="auto" w:fill="auto"/>
                        </w:tcPr>
                        <w:p w14:paraId="2B56B156" w14:textId="77777777" w:rsidR="00AB1669" w:rsidRDefault="00AB1669" w:rsidP="009C6AC7">
                          <w:pPr>
                            <w:pStyle w:val="doCol"/>
                          </w:pPr>
                        </w:p>
                      </w:tc>
                    </w:tr>
                    <w:tr w:rsidR="00AB1669" w14:paraId="0D40F732" w14:textId="77777777" w:rsidTr="00EE117E">
                      <w:trPr>
                        <w:cantSplit/>
                      </w:trPr>
                      <w:tc>
                        <w:tcPr>
                          <w:tcW w:w="1871" w:type="dxa"/>
                          <w:shd w:val="clear" w:color="auto" w:fill="auto"/>
                        </w:tcPr>
                        <w:p w14:paraId="5C88F58D" w14:textId="77777777" w:rsidR="00AB1669" w:rsidRDefault="00AB1669" w:rsidP="009C6AC7">
                          <w:pPr>
                            <w:pStyle w:val="doColHeadings"/>
                          </w:pPr>
                          <w:bookmarkStart w:id="62" w:name="PostalAddress" w:colFirst="0" w:colLast="0"/>
                          <w:r>
                            <w:t>POSTAL ADDRESS</w:t>
                          </w:r>
                        </w:p>
                      </w:tc>
                    </w:tr>
                    <w:tr w:rsidR="00AB1669" w14:paraId="72F5D8C6" w14:textId="77777777" w:rsidTr="00EE117E">
                      <w:trPr>
                        <w:cantSplit/>
                      </w:trPr>
                      <w:tc>
                        <w:tcPr>
                          <w:tcW w:w="1871" w:type="dxa"/>
                          <w:shd w:val="clear" w:color="auto" w:fill="auto"/>
                        </w:tcPr>
                        <w:p w14:paraId="1057EBE5" w14:textId="77777777" w:rsidR="00AB1669" w:rsidRDefault="00AB1669" w:rsidP="009C6AC7">
                          <w:pPr>
                            <w:pStyle w:val="doCol"/>
                          </w:pPr>
                          <w:bookmarkStart w:id="63" w:name="bmPost" w:colFirst="0" w:colLast="0"/>
                          <w:bookmarkEnd w:id="62"/>
                          <w:r>
                            <w:t>P.O. Box 9101</w:t>
                          </w:r>
                        </w:p>
                        <w:p w14:paraId="1801628C" w14:textId="77777777" w:rsidR="00AB1669" w:rsidRDefault="00AB1669" w:rsidP="009C6AC7">
                          <w:pPr>
                            <w:pStyle w:val="doCol"/>
                          </w:pPr>
                          <w:r>
                            <w:t>6700 HB Wageningen</w:t>
                          </w:r>
                        </w:p>
                        <w:p w14:paraId="082E4ABD" w14:textId="77777777" w:rsidR="00AB1669" w:rsidRDefault="00AB1669" w:rsidP="009C6AC7">
                          <w:pPr>
                            <w:pStyle w:val="doCol"/>
                          </w:pPr>
                          <w:r>
                            <w:t>The Netherlands</w:t>
                          </w:r>
                        </w:p>
                      </w:tc>
                    </w:tr>
                    <w:bookmarkEnd w:id="63"/>
                    <w:tr w:rsidR="00AB1669" w14:paraId="3803DBD8" w14:textId="77777777" w:rsidTr="00EE117E">
                      <w:trPr>
                        <w:cantSplit/>
                      </w:trPr>
                      <w:tc>
                        <w:tcPr>
                          <w:tcW w:w="1871" w:type="dxa"/>
                          <w:shd w:val="clear" w:color="auto" w:fill="auto"/>
                        </w:tcPr>
                        <w:p w14:paraId="5C8A12E6" w14:textId="77777777" w:rsidR="00AB1669" w:rsidRDefault="00AB1669" w:rsidP="009C6AC7">
                          <w:pPr>
                            <w:pStyle w:val="doCol"/>
                          </w:pPr>
                        </w:p>
                      </w:tc>
                    </w:tr>
                    <w:tr w:rsidR="00AB1669" w14:paraId="68D6DB84" w14:textId="77777777" w:rsidTr="00EE117E">
                      <w:trPr>
                        <w:cantSplit/>
                      </w:trPr>
                      <w:tc>
                        <w:tcPr>
                          <w:tcW w:w="1871" w:type="dxa"/>
                          <w:shd w:val="clear" w:color="auto" w:fill="auto"/>
                        </w:tcPr>
                        <w:p w14:paraId="0715C297" w14:textId="77777777" w:rsidR="00AB1669" w:rsidRDefault="00AB1669" w:rsidP="009C6AC7">
                          <w:pPr>
                            <w:pStyle w:val="doColHeadings"/>
                          </w:pPr>
                          <w:bookmarkStart w:id="64" w:name="VisitingAddress" w:colFirst="0" w:colLast="0"/>
                          <w:r>
                            <w:t>VISITORS' ADDRESS</w:t>
                          </w:r>
                        </w:p>
                      </w:tc>
                    </w:tr>
                    <w:tr w:rsidR="00AB1669" w14:paraId="0417CEF3" w14:textId="77777777" w:rsidTr="00EE117E">
                      <w:trPr>
                        <w:cantSplit/>
                      </w:trPr>
                      <w:tc>
                        <w:tcPr>
                          <w:tcW w:w="1871" w:type="dxa"/>
                          <w:shd w:val="clear" w:color="auto" w:fill="auto"/>
                        </w:tcPr>
                        <w:p w14:paraId="15B04DCB" w14:textId="77777777" w:rsidR="00AB1669" w:rsidRDefault="00AB1669" w:rsidP="009C6AC7">
                          <w:pPr>
                            <w:pStyle w:val="doCol"/>
                          </w:pPr>
                          <w:bookmarkStart w:id="65" w:name="bmVisit" w:colFirst="0" w:colLast="0"/>
                          <w:bookmarkEnd w:id="64"/>
                          <w:r>
                            <w:t>Wageningen Campus</w:t>
                          </w:r>
                        </w:p>
                        <w:p w14:paraId="27A51B5F" w14:textId="77777777" w:rsidR="00AB1669" w:rsidRDefault="00AB1669" w:rsidP="009C6AC7">
                          <w:pPr>
                            <w:pStyle w:val="doCol"/>
                          </w:pPr>
                          <w:r>
                            <w:t>Building 104</w:t>
                          </w:r>
                        </w:p>
                      </w:tc>
                    </w:tr>
                    <w:bookmarkEnd w:id="65"/>
                    <w:tr w:rsidR="00AB1669" w14:paraId="44D3653B" w14:textId="77777777" w:rsidTr="00EE117E">
                      <w:trPr>
                        <w:cantSplit/>
                      </w:trPr>
                      <w:tc>
                        <w:tcPr>
                          <w:tcW w:w="1871" w:type="dxa"/>
                          <w:shd w:val="clear" w:color="auto" w:fill="auto"/>
                        </w:tcPr>
                        <w:p w14:paraId="206B060A" w14:textId="77777777" w:rsidR="00AB1669" w:rsidRDefault="00AB1669" w:rsidP="009C6AC7">
                          <w:pPr>
                            <w:pStyle w:val="doCol"/>
                          </w:pPr>
                        </w:p>
                      </w:tc>
                    </w:tr>
                    <w:tr w:rsidR="00AB1669" w14:paraId="1F8237D9" w14:textId="77777777" w:rsidTr="00EE117E">
                      <w:trPr>
                        <w:cantSplit/>
                      </w:trPr>
                      <w:tc>
                        <w:tcPr>
                          <w:tcW w:w="1871" w:type="dxa"/>
                          <w:shd w:val="clear" w:color="auto" w:fill="auto"/>
                        </w:tcPr>
                        <w:p w14:paraId="7CDF59BA" w14:textId="77777777" w:rsidR="00AB1669" w:rsidRDefault="00AB1669" w:rsidP="009C6AC7">
                          <w:pPr>
                            <w:pStyle w:val="doColHeadings"/>
                          </w:pPr>
                          <w:bookmarkStart w:id="66" w:name="URL" w:colFirst="0" w:colLast="0"/>
                          <w:r>
                            <w:t>INTERNET</w:t>
                          </w:r>
                        </w:p>
                      </w:tc>
                    </w:tr>
                    <w:bookmarkStart w:id="67" w:name="bmURL" w:colFirst="0" w:colLast="0"/>
                    <w:bookmarkEnd w:id="66"/>
                    <w:tr w:rsidR="00AB1669" w14:paraId="1B071FDB" w14:textId="77777777" w:rsidTr="00EE117E">
                      <w:trPr>
                        <w:cantSplit/>
                      </w:trPr>
                      <w:tc>
                        <w:tcPr>
                          <w:tcW w:w="1871" w:type="dxa"/>
                          <w:shd w:val="clear" w:color="auto" w:fill="auto"/>
                        </w:tcPr>
                        <w:p w14:paraId="61A53C4C" w14:textId="77777777" w:rsidR="00AB1669" w:rsidRPr="00803714" w:rsidRDefault="00AB1669" w:rsidP="009C6AC7">
                          <w:pPr>
                            <w:pStyle w:val="doCol"/>
                            <w:rPr>
                              <w:spacing w:val="-2"/>
                            </w:rPr>
                          </w:pPr>
                          <w:r>
                            <w:rPr>
                              <w:spacing w:val="-2"/>
                            </w:rPr>
                            <w:fldChar w:fldCharType="begin"/>
                          </w:r>
                          <w:r>
                            <w:rPr>
                              <w:spacing w:val="-2"/>
                            </w:rPr>
                            <w:instrText xml:space="preserve"> HYPERLINK "http://www.wur.nl" </w:instrText>
                          </w:r>
                          <w:r>
                            <w:rPr>
                              <w:spacing w:val="-2"/>
                            </w:rPr>
                            <w:fldChar w:fldCharType="separate"/>
                          </w:r>
                          <w:r w:rsidRPr="00E62877">
                            <w:rPr>
                              <w:rStyle w:val="Hyperlink"/>
                              <w:spacing w:val="-2"/>
                            </w:rPr>
                            <w:t>www.wur.nl</w:t>
                          </w:r>
                          <w:r>
                            <w:rPr>
                              <w:spacing w:val="-2"/>
                            </w:rPr>
                            <w:fldChar w:fldCharType="end"/>
                          </w:r>
                        </w:p>
                      </w:tc>
                    </w:tr>
                    <w:bookmarkEnd w:id="67"/>
                    <w:tr w:rsidR="00AB1669" w14:paraId="585F8C79" w14:textId="77777777" w:rsidTr="00EE117E">
                      <w:trPr>
                        <w:cantSplit/>
                      </w:trPr>
                      <w:tc>
                        <w:tcPr>
                          <w:tcW w:w="1871" w:type="dxa"/>
                          <w:shd w:val="clear" w:color="auto" w:fill="auto"/>
                        </w:tcPr>
                        <w:p w14:paraId="7B5DCBC7" w14:textId="77777777" w:rsidR="00AB1669" w:rsidRDefault="00AB1669" w:rsidP="009C6AC7">
                          <w:pPr>
                            <w:pStyle w:val="doCol"/>
                          </w:pPr>
                        </w:p>
                      </w:tc>
                    </w:tr>
                    <w:tr w:rsidR="00AB1669" w14:paraId="739BD5E9" w14:textId="77777777" w:rsidTr="00EE117E">
                      <w:trPr>
                        <w:cantSplit/>
                      </w:trPr>
                      <w:tc>
                        <w:tcPr>
                          <w:tcW w:w="1871" w:type="dxa"/>
                          <w:shd w:val="clear" w:color="auto" w:fill="auto"/>
                        </w:tcPr>
                        <w:p w14:paraId="649CEF79" w14:textId="77777777" w:rsidR="00AB1669" w:rsidRDefault="00AB1669" w:rsidP="009C6AC7">
                          <w:pPr>
                            <w:pStyle w:val="doColHeadings"/>
                          </w:pPr>
                          <w:bookmarkStart w:id="68" w:name="Contact" w:colFirst="0" w:colLast="0"/>
                          <w:r>
                            <w:t>HANDLED BY</w:t>
                          </w:r>
                        </w:p>
                      </w:tc>
                    </w:tr>
                    <w:tr w:rsidR="00AB1669" w14:paraId="552BD2BC" w14:textId="77777777" w:rsidTr="00EE117E">
                      <w:trPr>
                        <w:cantSplit/>
                      </w:trPr>
                      <w:tc>
                        <w:tcPr>
                          <w:tcW w:w="1871" w:type="dxa"/>
                          <w:shd w:val="clear" w:color="auto" w:fill="auto"/>
                        </w:tcPr>
                        <w:p w14:paraId="3C6A4D7F" w14:textId="5957A669" w:rsidR="00AB1669" w:rsidRDefault="00AB1669" w:rsidP="00EE117E">
                          <w:pPr>
                            <w:pStyle w:val="doCol"/>
                          </w:pPr>
                          <w:bookmarkStart w:id="69" w:name="bmContact" w:colFirst="0" w:colLast="0"/>
                          <w:bookmarkEnd w:id="68"/>
                          <w:r>
                            <w:t>CG&amp;LS Hana/EU-Office Marcelis</w:t>
                          </w:r>
                        </w:p>
                      </w:tc>
                    </w:tr>
                    <w:bookmarkEnd w:id="69"/>
                    <w:tr w:rsidR="00AB1669" w14:paraId="76328D30" w14:textId="77777777" w:rsidTr="00EE117E">
                      <w:trPr>
                        <w:cantSplit/>
                      </w:trPr>
                      <w:tc>
                        <w:tcPr>
                          <w:tcW w:w="1871" w:type="dxa"/>
                          <w:shd w:val="clear" w:color="auto" w:fill="auto"/>
                        </w:tcPr>
                        <w:p w14:paraId="0D4048B9" w14:textId="77777777" w:rsidR="00AB1669" w:rsidRDefault="00AB1669" w:rsidP="009C6AC7">
                          <w:pPr>
                            <w:pStyle w:val="doCol"/>
                          </w:pPr>
                        </w:p>
                      </w:tc>
                    </w:tr>
                    <w:tr w:rsidR="00AB1669" w14:paraId="4160205C" w14:textId="77777777" w:rsidTr="00EE117E">
                      <w:trPr>
                        <w:cantSplit/>
                      </w:trPr>
                      <w:tc>
                        <w:tcPr>
                          <w:tcW w:w="1871" w:type="dxa"/>
                          <w:shd w:val="clear" w:color="auto" w:fill="auto"/>
                        </w:tcPr>
                        <w:p w14:paraId="0C5F5C2F" w14:textId="77777777" w:rsidR="00AB1669" w:rsidRDefault="00AB1669" w:rsidP="009C6AC7">
                          <w:pPr>
                            <w:pStyle w:val="doColHeadings"/>
                          </w:pPr>
                          <w:bookmarkStart w:id="70" w:name="Phone" w:colFirst="0" w:colLast="0"/>
                          <w:r>
                            <w:t>TELEPHONE</w:t>
                          </w:r>
                        </w:p>
                      </w:tc>
                    </w:tr>
                    <w:tr w:rsidR="00AB1669" w14:paraId="148ACD74" w14:textId="77777777" w:rsidTr="00EE117E">
                      <w:trPr>
                        <w:cantSplit/>
                      </w:trPr>
                      <w:tc>
                        <w:tcPr>
                          <w:tcW w:w="1871" w:type="dxa"/>
                          <w:shd w:val="clear" w:color="auto" w:fill="auto"/>
                        </w:tcPr>
                        <w:p w14:paraId="1FC6467C" w14:textId="77777777" w:rsidR="00AB1669" w:rsidRDefault="00AB1669" w:rsidP="009C6AC7">
                          <w:pPr>
                            <w:pStyle w:val="doCol"/>
                          </w:pPr>
                          <w:bookmarkStart w:id="71" w:name="bmPhone" w:colFirst="0" w:colLast="0"/>
                          <w:bookmarkEnd w:id="70"/>
                        </w:p>
                      </w:tc>
                    </w:tr>
                    <w:bookmarkEnd w:id="71"/>
                    <w:tr w:rsidR="00AB1669" w14:paraId="7BA35CA0" w14:textId="77777777" w:rsidTr="00EE117E">
                      <w:trPr>
                        <w:cantSplit/>
                      </w:trPr>
                      <w:tc>
                        <w:tcPr>
                          <w:tcW w:w="1871" w:type="dxa"/>
                          <w:shd w:val="clear" w:color="auto" w:fill="auto"/>
                        </w:tcPr>
                        <w:p w14:paraId="2BF89CC8" w14:textId="77777777" w:rsidR="00AB1669" w:rsidRDefault="00AB1669" w:rsidP="009C6AC7">
                          <w:pPr>
                            <w:pStyle w:val="doCol"/>
                          </w:pPr>
                        </w:p>
                      </w:tc>
                    </w:tr>
                    <w:tr w:rsidR="00AB1669" w14:paraId="4504AB29" w14:textId="77777777" w:rsidTr="00EE117E">
                      <w:trPr>
                        <w:cantSplit/>
                      </w:trPr>
                      <w:tc>
                        <w:tcPr>
                          <w:tcW w:w="1871" w:type="dxa"/>
                          <w:shd w:val="clear" w:color="auto" w:fill="auto"/>
                        </w:tcPr>
                        <w:p w14:paraId="45255A44" w14:textId="77777777" w:rsidR="00AB1669" w:rsidRDefault="00AB1669" w:rsidP="009C6AC7">
                          <w:pPr>
                            <w:pStyle w:val="doColHeadings"/>
                          </w:pPr>
                          <w:bookmarkStart w:id="72" w:name="Email" w:colFirst="0" w:colLast="0"/>
                          <w:r>
                            <w:t>EMAIL</w:t>
                          </w:r>
                        </w:p>
                      </w:tc>
                    </w:tr>
                    <w:tr w:rsidR="00AB1669" w14:paraId="78A43E60" w14:textId="77777777" w:rsidTr="00EE117E">
                      <w:trPr>
                        <w:cantSplit/>
                      </w:trPr>
                      <w:tc>
                        <w:tcPr>
                          <w:tcW w:w="1871" w:type="dxa"/>
                          <w:shd w:val="clear" w:color="auto" w:fill="auto"/>
                        </w:tcPr>
                        <w:p w14:paraId="5F27102C" w14:textId="77777777" w:rsidR="00AB1669" w:rsidRDefault="00AB1669" w:rsidP="009C6AC7">
                          <w:pPr>
                            <w:pStyle w:val="doCol"/>
                          </w:pPr>
                          <w:bookmarkStart w:id="73" w:name="bmMail" w:colFirst="0" w:colLast="0"/>
                          <w:bookmarkEnd w:id="72"/>
                        </w:p>
                      </w:tc>
                    </w:tr>
                    <w:bookmarkEnd w:id="58"/>
                    <w:bookmarkEnd w:id="73"/>
                  </w:tbl>
                  <w:p w14:paraId="4FF9D346" w14:textId="77777777" w:rsidR="00AB1669" w:rsidRDefault="00AB1669"/>
                </w:txbxContent>
              </v:textbox>
              <w10:wrap anchorx="page" anchory="page"/>
              <w10:anchorlock/>
            </v:shape>
          </w:pict>
        </mc:Fallback>
      </mc:AlternateContent>
    </w:r>
  </w:p>
  <w:p w14:paraId="3764BE30" w14:textId="77777777" w:rsidR="00AB1669" w:rsidRDefault="00AB1669">
    <w:pPr>
      <w:pStyle w:val="Header"/>
    </w:pPr>
  </w:p>
  <w:p w14:paraId="2EE1115A" w14:textId="77777777" w:rsidR="00AB1669" w:rsidRDefault="00AB1669">
    <w:pPr>
      <w:pStyle w:val="Header"/>
    </w:pPr>
  </w:p>
  <w:p w14:paraId="0B638257" w14:textId="77777777" w:rsidR="00AB1669" w:rsidRDefault="00AB1669">
    <w:pPr>
      <w:pStyle w:val="Header"/>
    </w:pPr>
  </w:p>
  <w:p w14:paraId="038BF284" w14:textId="77777777" w:rsidR="00AB1669" w:rsidRDefault="00AB1669">
    <w:pPr>
      <w:pStyle w:val="Header"/>
    </w:pPr>
  </w:p>
  <w:p w14:paraId="2AE35A31" w14:textId="77777777" w:rsidR="00AB1669" w:rsidRDefault="00AB1669" w:rsidP="00D427E6">
    <w:pPr>
      <w:pStyle w:val="Header"/>
    </w:pPr>
    <w:r>
      <w:rPr>
        <w:noProof/>
        <w:lang w:val="nl-NL"/>
      </w:rPr>
      <mc:AlternateContent>
        <mc:Choice Requires="wps">
          <w:drawing>
            <wp:anchor distT="0" distB="0" distL="114300" distR="114300" simplePos="0" relativeHeight="251657728" behindDoc="0" locked="1" layoutInCell="1" allowOverlap="1" wp14:anchorId="7F7A7513" wp14:editId="17EA4820">
              <wp:simplePos x="0" y="0"/>
              <wp:positionH relativeFrom="page">
                <wp:posOffset>6049010</wp:posOffset>
              </wp:positionH>
              <wp:positionV relativeFrom="page">
                <wp:posOffset>1043940</wp:posOffset>
              </wp:positionV>
              <wp:extent cx="0" cy="9251950"/>
              <wp:effectExtent l="10160" t="5715" r="889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1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F56B"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3pt,82.2pt" to="476.3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" strokeweight=".5pt">
              <w10:wrap anchorx="page" anchory="page"/>
              <w10:anchorlock/>
            </v:line>
          </w:pict>
        </mc:Fallback>
      </mc:AlternateContent>
    </w:r>
    <w:r>
      <w:rPr>
        <w:noProof/>
        <w:lang w:val="nl-NL"/>
      </w:rPr>
      <mc:AlternateContent>
        <mc:Choice Requires="wps">
          <w:drawing>
            <wp:anchor distT="0" distB="0" distL="114300" distR="114300" simplePos="0" relativeHeight="251654656" behindDoc="0" locked="0" layoutInCell="1" allowOverlap="1" wp14:anchorId="11DDAE99" wp14:editId="007FD530">
              <wp:simplePos x="0" y="0"/>
              <wp:positionH relativeFrom="column">
                <wp:posOffset>4749800</wp:posOffset>
              </wp:positionH>
              <wp:positionV relativeFrom="paragraph">
                <wp:posOffset>292735</wp:posOffset>
              </wp:positionV>
              <wp:extent cx="1383030" cy="8390255"/>
              <wp:effectExtent l="0" t="0"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39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F366" w14:textId="77777777" w:rsidR="00AB1669" w:rsidRDefault="00AB1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AE99" id="Text Box 4" o:spid="_x0000_s1031" type="#_x0000_t202" style="position:absolute;margin-left:374pt;margin-top:23.05pt;width:108.9pt;height:66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" filled="f" stroked="f">
              <v:textbox>
                <w:txbxContent>
                  <w:p w14:paraId="1201F366" w14:textId="77777777" w:rsidR="00AB1669" w:rsidRDefault="00AB166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4779"/>
    <w:multiLevelType w:val="hybridMultilevel"/>
    <w:tmpl w:val="BB62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96627"/>
    <w:multiLevelType w:val="hybridMultilevel"/>
    <w:tmpl w:val="5E56A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66153"/>
    <w:multiLevelType w:val="hybridMultilevel"/>
    <w:tmpl w:val="88E06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s>
  <w:rsids>
    <w:rsidRoot w:val="00EE117E"/>
    <w:rsid w:val="00007A41"/>
    <w:rsid w:val="00020883"/>
    <w:rsid w:val="0004314D"/>
    <w:rsid w:val="00047576"/>
    <w:rsid w:val="00053792"/>
    <w:rsid w:val="00053A3C"/>
    <w:rsid w:val="00057A2D"/>
    <w:rsid w:val="00060C2F"/>
    <w:rsid w:val="000705B0"/>
    <w:rsid w:val="00071381"/>
    <w:rsid w:val="00094CF7"/>
    <w:rsid w:val="0009511A"/>
    <w:rsid w:val="00095B53"/>
    <w:rsid w:val="000A2863"/>
    <w:rsid w:val="000A6EF9"/>
    <w:rsid w:val="000B449C"/>
    <w:rsid w:val="000C0CBD"/>
    <w:rsid w:val="000C253F"/>
    <w:rsid w:val="000D6AFA"/>
    <w:rsid w:val="000E6A01"/>
    <w:rsid w:val="000F157F"/>
    <w:rsid w:val="000F6EDE"/>
    <w:rsid w:val="00110A73"/>
    <w:rsid w:val="00114434"/>
    <w:rsid w:val="00117ABB"/>
    <w:rsid w:val="00122192"/>
    <w:rsid w:val="0013100B"/>
    <w:rsid w:val="00133D9F"/>
    <w:rsid w:val="00147A7B"/>
    <w:rsid w:val="001508F3"/>
    <w:rsid w:val="001634B0"/>
    <w:rsid w:val="001638B2"/>
    <w:rsid w:val="00166B05"/>
    <w:rsid w:val="001B036E"/>
    <w:rsid w:val="001B0CB7"/>
    <w:rsid w:val="001C611D"/>
    <w:rsid w:val="001D376E"/>
    <w:rsid w:val="001D6042"/>
    <w:rsid w:val="001E250B"/>
    <w:rsid w:val="001E3C49"/>
    <w:rsid w:val="00201539"/>
    <w:rsid w:val="00206A89"/>
    <w:rsid w:val="00210056"/>
    <w:rsid w:val="00232E20"/>
    <w:rsid w:val="00236936"/>
    <w:rsid w:val="00246370"/>
    <w:rsid w:val="00247E70"/>
    <w:rsid w:val="00253913"/>
    <w:rsid w:val="00261B10"/>
    <w:rsid w:val="002651FB"/>
    <w:rsid w:val="0027688C"/>
    <w:rsid w:val="00284A0E"/>
    <w:rsid w:val="00285C79"/>
    <w:rsid w:val="00294E5E"/>
    <w:rsid w:val="0029713B"/>
    <w:rsid w:val="0029784D"/>
    <w:rsid w:val="002A1AD9"/>
    <w:rsid w:val="002B400F"/>
    <w:rsid w:val="002C028F"/>
    <w:rsid w:val="002C3C3D"/>
    <w:rsid w:val="002C4E47"/>
    <w:rsid w:val="002F1D6C"/>
    <w:rsid w:val="002F4B01"/>
    <w:rsid w:val="00307395"/>
    <w:rsid w:val="00321200"/>
    <w:rsid w:val="00325668"/>
    <w:rsid w:val="00336894"/>
    <w:rsid w:val="00337A0B"/>
    <w:rsid w:val="003459E4"/>
    <w:rsid w:val="003508F7"/>
    <w:rsid w:val="003734B6"/>
    <w:rsid w:val="00374E26"/>
    <w:rsid w:val="00382F9A"/>
    <w:rsid w:val="003848A1"/>
    <w:rsid w:val="00385537"/>
    <w:rsid w:val="00387060"/>
    <w:rsid w:val="00395479"/>
    <w:rsid w:val="0039578E"/>
    <w:rsid w:val="00397ABE"/>
    <w:rsid w:val="003A5992"/>
    <w:rsid w:val="003A63AF"/>
    <w:rsid w:val="003A6913"/>
    <w:rsid w:val="003B116F"/>
    <w:rsid w:val="003C12E9"/>
    <w:rsid w:val="003D2776"/>
    <w:rsid w:val="003D3F1E"/>
    <w:rsid w:val="003E1742"/>
    <w:rsid w:val="003F0F71"/>
    <w:rsid w:val="00415DF8"/>
    <w:rsid w:val="00440233"/>
    <w:rsid w:val="00454891"/>
    <w:rsid w:val="004628B0"/>
    <w:rsid w:val="0046350E"/>
    <w:rsid w:val="00466740"/>
    <w:rsid w:val="00471C06"/>
    <w:rsid w:val="00473287"/>
    <w:rsid w:val="00473873"/>
    <w:rsid w:val="00484AA3"/>
    <w:rsid w:val="00485039"/>
    <w:rsid w:val="00486F1B"/>
    <w:rsid w:val="004C32A8"/>
    <w:rsid w:val="004E12D0"/>
    <w:rsid w:val="00501701"/>
    <w:rsid w:val="00512AC0"/>
    <w:rsid w:val="0051437B"/>
    <w:rsid w:val="0052096D"/>
    <w:rsid w:val="00524DBA"/>
    <w:rsid w:val="005333DE"/>
    <w:rsid w:val="00540FB1"/>
    <w:rsid w:val="0054255D"/>
    <w:rsid w:val="005623B6"/>
    <w:rsid w:val="0056719A"/>
    <w:rsid w:val="00572087"/>
    <w:rsid w:val="005727F7"/>
    <w:rsid w:val="0058123F"/>
    <w:rsid w:val="0058448A"/>
    <w:rsid w:val="0058490F"/>
    <w:rsid w:val="0059190E"/>
    <w:rsid w:val="005A43CB"/>
    <w:rsid w:val="005E7271"/>
    <w:rsid w:val="005E75C7"/>
    <w:rsid w:val="005F3EE8"/>
    <w:rsid w:val="00606B81"/>
    <w:rsid w:val="00613C1A"/>
    <w:rsid w:val="00616804"/>
    <w:rsid w:val="006354B3"/>
    <w:rsid w:val="006369AB"/>
    <w:rsid w:val="00637F18"/>
    <w:rsid w:val="00647ECE"/>
    <w:rsid w:val="00651522"/>
    <w:rsid w:val="00673173"/>
    <w:rsid w:val="0068693A"/>
    <w:rsid w:val="00694648"/>
    <w:rsid w:val="00695F4F"/>
    <w:rsid w:val="006B73C6"/>
    <w:rsid w:val="006C165A"/>
    <w:rsid w:val="006D5DBE"/>
    <w:rsid w:val="006D7B03"/>
    <w:rsid w:val="006E7C5F"/>
    <w:rsid w:val="006F15CA"/>
    <w:rsid w:val="006F668B"/>
    <w:rsid w:val="00706AA6"/>
    <w:rsid w:val="00712CDC"/>
    <w:rsid w:val="007201FE"/>
    <w:rsid w:val="00720FD4"/>
    <w:rsid w:val="00723FD8"/>
    <w:rsid w:val="00740D4F"/>
    <w:rsid w:val="007619D0"/>
    <w:rsid w:val="00763965"/>
    <w:rsid w:val="00767634"/>
    <w:rsid w:val="007711FE"/>
    <w:rsid w:val="007801EB"/>
    <w:rsid w:val="00782B29"/>
    <w:rsid w:val="007B0490"/>
    <w:rsid w:val="007B0670"/>
    <w:rsid w:val="007B67CD"/>
    <w:rsid w:val="007C5391"/>
    <w:rsid w:val="007C7D18"/>
    <w:rsid w:val="007D5E84"/>
    <w:rsid w:val="007D7AAE"/>
    <w:rsid w:val="007F42CA"/>
    <w:rsid w:val="007F4A36"/>
    <w:rsid w:val="008018FB"/>
    <w:rsid w:val="00802775"/>
    <w:rsid w:val="00803714"/>
    <w:rsid w:val="00806B99"/>
    <w:rsid w:val="00815E82"/>
    <w:rsid w:val="0082046F"/>
    <w:rsid w:val="00822347"/>
    <w:rsid w:val="00822C92"/>
    <w:rsid w:val="0084323F"/>
    <w:rsid w:val="00851B6A"/>
    <w:rsid w:val="00870C8B"/>
    <w:rsid w:val="008743F5"/>
    <w:rsid w:val="00881F90"/>
    <w:rsid w:val="00886BA4"/>
    <w:rsid w:val="00891EDD"/>
    <w:rsid w:val="00895848"/>
    <w:rsid w:val="00895ED9"/>
    <w:rsid w:val="0089755B"/>
    <w:rsid w:val="008A30D0"/>
    <w:rsid w:val="008B7F5D"/>
    <w:rsid w:val="008C001E"/>
    <w:rsid w:val="008C3BB6"/>
    <w:rsid w:val="008D071D"/>
    <w:rsid w:val="0090683E"/>
    <w:rsid w:val="00912059"/>
    <w:rsid w:val="0091259C"/>
    <w:rsid w:val="00921A7A"/>
    <w:rsid w:val="00937791"/>
    <w:rsid w:val="00945E32"/>
    <w:rsid w:val="00963C1E"/>
    <w:rsid w:val="00964D60"/>
    <w:rsid w:val="009816AA"/>
    <w:rsid w:val="00981988"/>
    <w:rsid w:val="0098605E"/>
    <w:rsid w:val="009901EF"/>
    <w:rsid w:val="00992954"/>
    <w:rsid w:val="009A5414"/>
    <w:rsid w:val="009B43BC"/>
    <w:rsid w:val="009B5723"/>
    <w:rsid w:val="009C3E9F"/>
    <w:rsid w:val="009C4842"/>
    <w:rsid w:val="009C6AC7"/>
    <w:rsid w:val="009D046E"/>
    <w:rsid w:val="009D4C1A"/>
    <w:rsid w:val="009E1404"/>
    <w:rsid w:val="009E4F72"/>
    <w:rsid w:val="009F7862"/>
    <w:rsid w:val="00A01F0D"/>
    <w:rsid w:val="00A03705"/>
    <w:rsid w:val="00A04C58"/>
    <w:rsid w:val="00A12175"/>
    <w:rsid w:val="00A13E57"/>
    <w:rsid w:val="00A13F1C"/>
    <w:rsid w:val="00A22342"/>
    <w:rsid w:val="00A24C81"/>
    <w:rsid w:val="00A52286"/>
    <w:rsid w:val="00A65168"/>
    <w:rsid w:val="00A66985"/>
    <w:rsid w:val="00A66EF5"/>
    <w:rsid w:val="00A71CC5"/>
    <w:rsid w:val="00AB1669"/>
    <w:rsid w:val="00AB4E24"/>
    <w:rsid w:val="00AC29A6"/>
    <w:rsid w:val="00AC53B2"/>
    <w:rsid w:val="00AD16C2"/>
    <w:rsid w:val="00AE1ECA"/>
    <w:rsid w:val="00AE73D0"/>
    <w:rsid w:val="00AF577D"/>
    <w:rsid w:val="00B07324"/>
    <w:rsid w:val="00B14EDD"/>
    <w:rsid w:val="00B16C39"/>
    <w:rsid w:val="00B20BAC"/>
    <w:rsid w:val="00B21133"/>
    <w:rsid w:val="00B24310"/>
    <w:rsid w:val="00B30D52"/>
    <w:rsid w:val="00B36AA6"/>
    <w:rsid w:val="00B460B4"/>
    <w:rsid w:val="00B476F0"/>
    <w:rsid w:val="00B500CE"/>
    <w:rsid w:val="00B52C98"/>
    <w:rsid w:val="00B52E14"/>
    <w:rsid w:val="00B674BA"/>
    <w:rsid w:val="00B76A49"/>
    <w:rsid w:val="00B83C20"/>
    <w:rsid w:val="00B84957"/>
    <w:rsid w:val="00B87D66"/>
    <w:rsid w:val="00BA3D3E"/>
    <w:rsid w:val="00BB1303"/>
    <w:rsid w:val="00BC02F7"/>
    <w:rsid w:val="00BC35FC"/>
    <w:rsid w:val="00BC40EA"/>
    <w:rsid w:val="00BC62D6"/>
    <w:rsid w:val="00BD086F"/>
    <w:rsid w:val="00BD535B"/>
    <w:rsid w:val="00BF0D88"/>
    <w:rsid w:val="00C00D3E"/>
    <w:rsid w:val="00C036D3"/>
    <w:rsid w:val="00C0572E"/>
    <w:rsid w:val="00C13901"/>
    <w:rsid w:val="00C1654F"/>
    <w:rsid w:val="00C20DFF"/>
    <w:rsid w:val="00C24DD4"/>
    <w:rsid w:val="00C25B3A"/>
    <w:rsid w:val="00C310DE"/>
    <w:rsid w:val="00C55D8C"/>
    <w:rsid w:val="00C66F39"/>
    <w:rsid w:val="00C71B5F"/>
    <w:rsid w:val="00C90269"/>
    <w:rsid w:val="00C943BB"/>
    <w:rsid w:val="00C94BE7"/>
    <w:rsid w:val="00CB1E23"/>
    <w:rsid w:val="00CD0102"/>
    <w:rsid w:val="00CD2FFB"/>
    <w:rsid w:val="00D0207D"/>
    <w:rsid w:val="00D20ADD"/>
    <w:rsid w:val="00D20FA6"/>
    <w:rsid w:val="00D31A0A"/>
    <w:rsid w:val="00D35CD1"/>
    <w:rsid w:val="00D427E6"/>
    <w:rsid w:val="00D43F41"/>
    <w:rsid w:val="00D55EBA"/>
    <w:rsid w:val="00D57DFB"/>
    <w:rsid w:val="00D6329B"/>
    <w:rsid w:val="00D80DC8"/>
    <w:rsid w:val="00D81731"/>
    <w:rsid w:val="00D91AA0"/>
    <w:rsid w:val="00D93AF8"/>
    <w:rsid w:val="00DB706E"/>
    <w:rsid w:val="00DC1E26"/>
    <w:rsid w:val="00DD5498"/>
    <w:rsid w:val="00DE1110"/>
    <w:rsid w:val="00DF7C58"/>
    <w:rsid w:val="00DF7F71"/>
    <w:rsid w:val="00E06839"/>
    <w:rsid w:val="00E12073"/>
    <w:rsid w:val="00E17B44"/>
    <w:rsid w:val="00E2366E"/>
    <w:rsid w:val="00E35A0E"/>
    <w:rsid w:val="00E36BBC"/>
    <w:rsid w:val="00E4047C"/>
    <w:rsid w:val="00E43CBA"/>
    <w:rsid w:val="00E46A2C"/>
    <w:rsid w:val="00E46EF5"/>
    <w:rsid w:val="00E56964"/>
    <w:rsid w:val="00E92D24"/>
    <w:rsid w:val="00EA4554"/>
    <w:rsid w:val="00EA65E8"/>
    <w:rsid w:val="00EB0E8E"/>
    <w:rsid w:val="00EB41F2"/>
    <w:rsid w:val="00ED6876"/>
    <w:rsid w:val="00EE117E"/>
    <w:rsid w:val="00EE552B"/>
    <w:rsid w:val="00EE5AB0"/>
    <w:rsid w:val="00EF7666"/>
    <w:rsid w:val="00F17D2A"/>
    <w:rsid w:val="00F24E0F"/>
    <w:rsid w:val="00F407AE"/>
    <w:rsid w:val="00F437F8"/>
    <w:rsid w:val="00F4513A"/>
    <w:rsid w:val="00F531B5"/>
    <w:rsid w:val="00F77159"/>
    <w:rsid w:val="00F77329"/>
    <w:rsid w:val="00F812D6"/>
    <w:rsid w:val="00F92899"/>
    <w:rsid w:val="00FB16AF"/>
    <w:rsid w:val="00FC04A1"/>
    <w:rsid w:val="00FC47DD"/>
    <w:rsid w:val="00FD4D08"/>
    <w:rsid w:val="00FF3B3F"/>
    <w:rsid w:val="00FF3F71"/>
    <w:rsid w:val="00FF5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806CBA"/>
  <w15:chartTrackingRefBased/>
  <w15:docId w15:val="{1F9786A3-6FCA-48F5-9002-E7007A4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EDD"/>
    <w:pPr>
      <w:spacing w:line="302" w:lineRule="auto"/>
    </w:pPr>
    <w:rPr>
      <w:rFonts w:ascii="Verdana" w:hAnsi="Verdana"/>
      <w:sz w:val="17"/>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891EDD"/>
    <w:pPr>
      <w:spacing w:line="260" w:lineRule="exact"/>
    </w:pPr>
    <w:rPr>
      <w:sz w:val="10"/>
    </w:rPr>
  </w:style>
  <w:style w:type="paragraph" w:customStyle="1" w:styleId="doColHeadings">
    <w:name w:val="do_ColHeadings"/>
    <w:basedOn w:val="Normal"/>
    <w:rsid w:val="007B0670"/>
    <w:pPr>
      <w:spacing w:line="180" w:lineRule="exact"/>
    </w:pPr>
    <w:rPr>
      <w:smallCaps/>
      <w:noProof/>
      <w:sz w:val="8"/>
    </w:rPr>
  </w:style>
  <w:style w:type="paragraph" w:customStyle="1" w:styleId="doCol">
    <w:name w:val="do_Col"/>
    <w:basedOn w:val="Normal"/>
    <w:rsid w:val="007B0670"/>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891EDD"/>
    <w:pPr>
      <w:spacing w:line="260" w:lineRule="exact"/>
    </w:pPr>
    <w:rPr>
      <w:i/>
      <w:noProof/>
      <w:sz w:val="12"/>
    </w:rPr>
  </w:style>
  <w:style w:type="paragraph" w:customStyle="1" w:styleId="doInfo">
    <w:name w:val="do_Info"/>
    <w:basedOn w:val="Normal"/>
    <w:rsid w:val="00285C79"/>
    <w:pPr>
      <w:spacing w:line="180" w:lineRule="exact"/>
    </w:pPr>
    <w:rPr>
      <w:noProof/>
      <w:sz w:val="10"/>
    </w:rPr>
  </w:style>
  <w:style w:type="paragraph" w:customStyle="1" w:styleId="doDocType">
    <w:name w:val="do_DocType"/>
    <w:basedOn w:val="Normal"/>
    <w:rsid w:val="007B0670"/>
    <w:rPr>
      <w:b/>
      <w:noProof/>
    </w:rPr>
  </w:style>
  <w:style w:type="paragraph" w:customStyle="1" w:styleId="doHeading">
    <w:name w:val="do_Heading"/>
    <w:basedOn w:val="Normal"/>
    <w:rsid w:val="00891EDD"/>
    <w:pPr>
      <w:spacing w:line="260" w:lineRule="exact"/>
    </w:pPr>
    <w:rPr>
      <w:smallCaps/>
      <w:sz w:val="8"/>
    </w:rPr>
  </w:style>
  <w:style w:type="table" w:customStyle="1" w:styleId="TableGrid1">
    <w:name w:val="Table Grid1"/>
    <w:basedOn w:val="TableNormal"/>
    <w:next w:val="TableGrid"/>
    <w:rsid w:val="00EE117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17E"/>
    <w:pPr>
      <w:ind w:left="720"/>
      <w:contextualSpacing/>
    </w:pPr>
  </w:style>
  <w:style w:type="character" w:styleId="Hyperlink">
    <w:name w:val="Hyperlink"/>
    <w:basedOn w:val="DefaultParagraphFont"/>
    <w:rsid w:val="00EE117E"/>
    <w:rPr>
      <w:color w:val="0563C1" w:themeColor="hyperlink"/>
      <w:u w:val="single"/>
      <w:lang w:val="en-GB"/>
    </w:rPr>
  </w:style>
  <w:style w:type="character" w:styleId="Strong">
    <w:name w:val="Strong"/>
    <w:basedOn w:val="DefaultParagraphFont"/>
    <w:qFormat/>
    <w:rsid w:val="00EE117E"/>
    <w:rPr>
      <w:b/>
      <w:bCs/>
      <w:lang w:val="en-GB"/>
    </w:rPr>
  </w:style>
  <w:style w:type="table" w:customStyle="1" w:styleId="TableGrid2">
    <w:name w:val="Table Grid2"/>
    <w:basedOn w:val="TableNormal"/>
    <w:next w:val="TableGrid"/>
    <w:rsid w:val="00EE117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E4F72"/>
    <w:rPr>
      <w:rFonts w:ascii="Segoe UI" w:hAnsi="Segoe UI" w:cs="Segoe UI"/>
      <w:sz w:val="18"/>
      <w:szCs w:val="18"/>
      <w:lang w:val="en-GB"/>
    </w:rPr>
  </w:style>
  <w:style w:type="character" w:styleId="FollowedHyperlink">
    <w:name w:val="FollowedHyperlink"/>
    <w:basedOn w:val="DefaultParagraphFont"/>
    <w:rsid w:val="00C00D3E"/>
    <w:rPr>
      <w:color w:val="954F72" w:themeColor="followedHyperlink"/>
      <w:u w:val="single"/>
    </w:rPr>
  </w:style>
  <w:style w:type="character" w:styleId="UnresolvedMention">
    <w:name w:val="Unresolved Mention"/>
    <w:basedOn w:val="DefaultParagraphFont"/>
    <w:uiPriority w:val="99"/>
    <w:semiHidden/>
    <w:unhideWhenUsed/>
    <w:rsid w:val="00D93AF8"/>
    <w:rPr>
      <w:color w:val="605E5C"/>
      <w:shd w:val="clear" w:color="auto" w:fill="E1DFDD"/>
    </w:rPr>
  </w:style>
  <w:style w:type="character" w:styleId="CommentReference">
    <w:name w:val="annotation reference"/>
    <w:basedOn w:val="DefaultParagraphFont"/>
    <w:rsid w:val="0054255D"/>
    <w:rPr>
      <w:sz w:val="16"/>
      <w:szCs w:val="16"/>
    </w:rPr>
  </w:style>
  <w:style w:type="paragraph" w:styleId="CommentText">
    <w:name w:val="annotation text"/>
    <w:basedOn w:val="Normal"/>
    <w:link w:val="CommentTextChar"/>
    <w:rsid w:val="0054255D"/>
    <w:pPr>
      <w:spacing w:line="240" w:lineRule="auto"/>
    </w:pPr>
    <w:rPr>
      <w:sz w:val="20"/>
      <w:szCs w:val="20"/>
    </w:rPr>
  </w:style>
  <w:style w:type="character" w:customStyle="1" w:styleId="CommentTextChar">
    <w:name w:val="Comment Text Char"/>
    <w:basedOn w:val="DefaultParagraphFont"/>
    <w:link w:val="CommentText"/>
    <w:rsid w:val="0054255D"/>
    <w:rPr>
      <w:rFonts w:ascii="Verdana" w:hAnsi="Verdana"/>
      <w:lang w:val="en-GB"/>
    </w:rPr>
  </w:style>
  <w:style w:type="paragraph" w:styleId="CommentSubject">
    <w:name w:val="annotation subject"/>
    <w:basedOn w:val="CommentText"/>
    <w:next w:val="CommentText"/>
    <w:link w:val="CommentSubjectChar"/>
    <w:rsid w:val="0054255D"/>
    <w:rPr>
      <w:b/>
      <w:bCs/>
    </w:rPr>
  </w:style>
  <w:style w:type="character" w:customStyle="1" w:styleId="CommentSubjectChar">
    <w:name w:val="Comment Subject Char"/>
    <w:basedOn w:val="CommentTextChar"/>
    <w:link w:val="CommentSubject"/>
    <w:rsid w:val="0054255D"/>
    <w:rPr>
      <w:rFonts w:ascii="Verdana" w:hAnsi="Verdana"/>
      <w:b/>
      <w:bCs/>
      <w:lang w:val="en-GB"/>
    </w:rPr>
  </w:style>
  <w:style w:type="paragraph" w:styleId="FootnoteText">
    <w:name w:val="footnote text"/>
    <w:basedOn w:val="Normal"/>
    <w:link w:val="FootnoteTextChar"/>
    <w:rsid w:val="00321200"/>
    <w:pPr>
      <w:spacing w:line="240" w:lineRule="auto"/>
    </w:pPr>
    <w:rPr>
      <w:sz w:val="20"/>
      <w:szCs w:val="20"/>
    </w:rPr>
  </w:style>
  <w:style w:type="character" w:customStyle="1" w:styleId="FootnoteTextChar">
    <w:name w:val="Footnote Text Char"/>
    <w:basedOn w:val="DefaultParagraphFont"/>
    <w:link w:val="FootnoteText"/>
    <w:rsid w:val="00321200"/>
    <w:rPr>
      <w:rFonts w:ascii="Verdana" w:hAnsi="Verdana"/>
      <w:lang w:val="en-GB"/>
    </w:rPr>
  </w:style>
  <w:style w:type="character" w:styleId="FootnoteReference">
    <w:name w:val="footnote reference"/>
    <w:basedOn w:val="DefaultParagraphFont"/>
    <w:rsid w:val="00321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horizon/wp-call/2021-2022/wp-2-msca-actions_horizon-2021-2022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STARTUP\Templates\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Create a new document." ma:contentTypeScope="" ma:versionID="a6a056af21ba173ce45672015e72ea8f">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21134e13435d92b37c54b04498b16e64"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B1EEE-E311-4480-A96C-2F7DBC17EB32}">
  <ds:schemaRefs>
    <ds:schemaRef ds:uri="http://schemas.microsoft.com/sharepoint/v3/contenttype/forms"/>
  </ds:schemaRefs>
</ds:datastoreItem>
</file>

<file path=customXml/itemProps2.xml><?xml version="1.0" encoding="utf-8"?>
<ds:datastoreItem xmlns:ds="http://schemas.openxmlformats.org/officeDocument/2006/customXml" ds:itemID="{60A0FEA0-F13F-4BC2-B0A4-E82BC32518B4}">
  <ds:schemaRefs>
    <ds:schemaRef ds:uri="http://schemas.openxmlformats.org/officeDocument/2006/bibliography"/>
  </ds:schemaRefs>
</ds:datastoreItem>
</file>

<file path=customXml/itemProps3.xml><?xml version="1.0" encoding="utf-8"?>
<ds:datastoreItem xmlns:ds="http://schemas.openxmlformats.org/officeDocument/2006/customXml" ds:itemID="{88F04026-4364-4805-832D-5C2BA8CD55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8066a83-fd94-428e-9242-a0e6d6c595f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5B0BC2-2E3D-49EC-A17E-46C22F10C5BF}"/>
</file>

<file path=docProps/app.xml><?xml version="1.0" encoding="utf-8"?>
<Properties xmlns="http://schemas.openxmlformats.org/officeDocument/2006/extended-properties" xmlns:vt="http://schemas.openxmlformats.org/officeDocument/2006/docPropsVTypes">
  <Template>Memo.dotx</Template>
  <TotalTime>1</TotalTime>
  <Pages>4</Pages>
  <Words>1076</Words>
  <Characters>6434</Characters>
  <Application>Microsoft Office Word</Application>
  <DocSecurity>4</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Marcelis-van Acker, Christianne</dc:creator>
  <cp:keywords/>
  <dc:description/>
  <cp:lastModifiedBy>Marcelis-van Acker, Christianne</cp:lastModifiedBy>
  <cp:revision>2</cp:revision>
  <cp:lastPrinted>2019-12-13T10:57:00Z</cp:lastPrinted>
  <dcterms:created xsi:type="dcterms:W3CDTF">2021-09-08T12:26:00Z</dcterms:created>
  <dcterms:modified xsi:type="dcterms:W3CDTF">2021-09-08T12:26:00Z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Memo</vt:lpwstr>
  </property>
  <property fmtid="{D5CDD505-2E9C-101B-9397-08002B2CF9AE}" pid="3" name="txtDate">
    <vt:lpwstr>01-10-2018</vt:lpwstr>
  </property>
  <property fmtid="{D5CDD505-2E9C-101B-9397-08002B2CF9AE}" pid="4" name="cboSigning">
    <vt:lpwstr>Dear|With kind regards,</vt:lpwstr>
  </property>
  <property fmtid="{D5CDD505-2E9C-101B-9397-08002B2CF9AE}" pid="5" name="cboSigner">
    <vt:lpwstr>Christianne</vt:lpwstr>
  </property>
  <property fmtid="{D5CDD505-2E9C-101B-9397-08002B2CF9AE}" pid="6" name="cboLanguage">
    <vt:lpwstr>English</vt:lpwstr>
  </property>
  <property fmtid="{D5CDD505-2E9C-101B-9397-08002B2CF9AE}" pid="7" name="languageID">
    <vt:lpwstr>UK</vt:lpwstr>
  </property>
  <property fmtid="{D5CDD505-2E9C-101B-9397-08002B2CF9AE}" pid="8" name="pdfPrintHidden">
    <vt:lpwstr>0</vt:lpwstr>
  </property>
  <property fmtid="{D5CDD505-2E9C-101B-9397-08002B2CF9AE}" pid="9" name="ContentTypeId">
    <vt:lpwstr>0x010100630F46B8325AE749B159B95E0F492E61</vt:lpwstr>
  </property>
</Properties>
</file>