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72C0E" w14:textId="45AF2337" w:rsidR="00F05833" w:rsidRPr="003040AC" w:rsidRDefault="00F05833" w:rsidP="00954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8220"/>
          <w:tab w:val="left" w:pos="-7500"/>
          <w:tab w:val="left" w:pos="-6780"/>
          <w:tab w:val="left" w:pos="-6502"/>
          <w:tab w:val="left" w:pos="-6180"/>
          <w:tab w:val="left" w:pos="-5340"/>
          <w:tab w:val="left" w:pos="-4620"/>
          <w:tab w:val="left" w:pos="-3900"/>
          <w:tab w:val="left" w:pos="-3180"/>
          <w:tab w:val="left" w:pos="-2460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spacing w:line="360" w:lineRule="auto"/>
        <w:jc w:val="center"/>
        <w:rPr>
          <w:rFonts w:ascii="Verdana" w:hAnsi="Verdana"/>
          <w:b/>
          <w:bCs/>
          <w:sz w:val="20"/>
          <w:szCs w:val="22"/>
        </w:rPr>
      </w:pPr>
      <w:r w:rsidRPr="003040AC">
        <w:rPr>
          <w:rFonts w:ascii="Verdana" w:hAnsi="Verdana"/>
          <w:b/>
          <w:bCs/>
          <w:sz w:val="20"/>
          <w:szCs w:val="22"/>
        </w:rPr>
        <w:t xml:space="preserve">The Graduate School for Production Ecology and Resource Conservation </w:t>
      </w:r>
      <w:r w:rsidR="00DB0A98" w:rsidRPr="003040AC">
        <w:rPr>
          <w:rFonts w:ascii="Verdana" w:hAnsi="Verdana"/>
          <w:b/>
          <w:bCs/>
          <w:sz w:val="20"/>
          <w:szCs w:val="22"/>
        </w:rPr>
        <w:t>(PE&amp;RC)</w:t>
      </w:r>
    </w:p>
    <w:p w14:paraId="6A09773C" w14:textId="7457D1F2" w:rsidR="0052185B" w:rsidRPr="003040AC" w:rsidRDefault="003064F9" w:rsidP="00954613">
      <w:pPr>
        <w:pBdr>
          <w:bottom w:val="single" w:sz="4" w:space="1" w:color="auto"/>
        </w:pBd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spacing w:before="120"/>
        <w:jc w:val="center"/>
        <w:rPr>
          <w:rFonts w:ascii="Verdana" w:hAnsi="Verdana"/>
          <w:bCs/>
          <w:i/>
          <w:spacing w:val="-3"/>
          <w:sz w:val="8"/>
          <w:szCs w:val="18"/>
        </w:rPr>
      </w:pPr>
      <w:r w:rsidRPr="003040AC">
        <w:rPr>
          <w:rFonts w:ascii="Verdana" w:hAnsi="Verdana"/>
          <w:b/>
          <w:bCs/>
          <w:sz w:val="32"/>
          <w:szCs w:val="36"/>
        </w:rPr>
        <w:t>PE&amp;RC External Course Subsidy</w:t>
      </w:r>
      <w:r w:rsidR="00E10944" w:rsidRPr="003040AC">
        <w:rPr>
          <w:rFonts w:ascii="Verdana" w:hAnsi="Verdana"/>
          <w:b/>
          <w:bCs/>
          <w:sz w:val="32"/>
          <w:szCs w:val="36"/>
        </w:rPr>
        <w:t xml:space="preserve"> Form</w:t>
      </w:r>
      <w:r w:rsidR="0052185B" w:rsidRPr="003040AC">
        <w:rPr>
          <w:rFonts w:ascii="Verdana" w:hAnsi="Verdana"/>
          <w:bCs/>
          <w:i/>
          <w:spacing w:val="-3"/>
          <w:sz w:val="18"/>
          <w:szCs w:val="18"/>
        </w:rPr>
        <w:br/>
      </w:r>
    </w:p>
    <w:p w14:paraId="306DB08B" w14:textId="72B5D860" w:rsidR="005E7EA7" w:rsidRPr="003040AC" w:rsidRDefault="005E7EA7" w:rsidP="004D1836">
      <w:p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jc w:val="both"/>
        <w:rPr>
          <w:rFonts w:ascii="Verdana" w:hAnsi="Verdana"/>
          <w:b/>
          <w:spacing w:val="-3"/>
          <w:sz w:val="18"/>
          <w:szCs w:val="18"/>
        </w:rPr>
      </w:pPr>
    </w:p>
    <w:p w14:paraId="5BA1F40F" w14:textId="77777777" w:rsidR="001E4C02" w:rsidRDefault="003040AC" w:rsidP="003064F9">
      <w:p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jc w:val="both"/>
        <w:rPr>
          <w:rFonts w:ascii="Verdana" w:hAnsi="Verdana"/>
          <w:bCs/>
          <w:spacing w:val="-3"/>
          <w:sz w:val="18"/>
          <w:szCs w:val="18"/>
        </w:rPr>
      </w:pPr>
      <w:r>
        <w:rPr>
          <w:rFonts w:ascii="Verdana" w:hAnsi="Verdana"/>
          <w:bCs/>
          <w:spacing w:val="-3"/>
          <w:sz w:val="18"/>
          <w:szCs w:val="18"/>
        </w:rPr>
        <w:t xml:space="preserve">Registered </w:t>
      </w:r>
      <w:r w:rsidR="003064F9" w:rsidRPr="003040AC">
        <w:rPr>
          <w:rFonts w:ascii="Verdana" w:hAnsi="Verdana"/>
          <w:bCs/>
          <w:spacing w:val="-3"/>
          <w:sz w:val="18"/>
          <w:szCs w:val="18"/>
        </w:rPr>
        <w:t xml:space="preserve">PE&amp;RC PhD candidates </w:t>
      </w:r>
      <w:r>
        <w:rPr>
          <w:rFonts w:ascii="Verdana" w:hAnsi="Verdana"/>
          <w:bCs/>
          <w:spacing w:val="-3"/>
          <w:sz w:val="18"/>
          <w:szCs w:val="18"/>
        </w:rPr>
        <w:t>can request subsidy from PE&amp;RC to participate in courses not organised or supported by PE&amp;RC</w:t>
      </w:r>
      <w:r w:rsidR="001E4C02">
        <w:rPr>
          <w:rFonts w:ascii="Verdana" w:hAnsi="Verdana"/>
          <w:bCs/>
          <w:spacing w:val="-3"/>
          <w:sz w:val="18"/>
          <w:szCs w:val="18"/>
        </w:rPr>
        <w:t>.</w:t>
      </w:r>
    </w:p>
    <w:p w14:paraId="55712E93" w14:textId="77777777" w:rsidR="001E4C02" w:rsidRDefault="001E4C02" w:rsidP="003064F9">
      <w:p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jc w:val="both"/>
        <w:rPr>
          <w:rFonts w:ascii="Verdana" w:hAnsi="Verdana"/>
          <w:bCs/>
          <w:spacing w:val="-3"/>
          <w:sz w:val="18"/>
          <w:szCs w:val="18"/>
        </w:rPr>
      </w:pPr>
    </w:p>
    <w:p w14:paraId="76CA455F" w14:textId="7E7C7736" w:rsidR="003040AC" w:rsidRPr="001E4C02" w:rsidRDefault="001E4C02" w:rsidP="001E4C02">
      <w:p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spacing w:line="276" w:lineRule="auto"/>
        <w:jc w:val="both"/>
        <w:rPr>
          <w:rFonts w:ascii="Verdana" w:hAnsi="Verdana"/>
          <w:b/>
          <w:bCs/>
          <w:spacing w:val="-3"/>
          <w:sz w:val="18"/>
          <w:szCs w:val="18"/>
        </w:rPr>
      </w:pPr>
      <w:r w:rsidRPr="001E4C02">
        <w:rPr>
          <w:rFonts w:ascii="Verdana" w:hAnsi="Verdana"/>
          <w:b/>
          <w:bCs/>
          <w:spacing w:val="-3"/>
          <w:sz w:val="18"/>
          <w:szCs w:val="18"/>
        </w:rPr>
        <w:t>Subsidy criteria</w:t>
      </w:r>
      <w:r w:rsidR="003040AC" w:rsidRPr="001E4C02">
        <w:rPr>
          <w:rFonts w:ascii="Verdana" w:hAnsi="Verdana"/>
          <w:b/>
          <w:bCs/>
          <w:spacing w:val="-3"/>
          <w:sz w:val="18"/>
          <w:szCs w:val="18"/>
        </w:rPr>
        <w:t>:</w:t>
      </w:r>
    </w:p>
    <w:p w14:paraId="66B7D782" w14:textId="30428DDA" w:rsidR="003040AC" w:rsidRDefault="003040AC" w:rsidP="003040AC">
      <w:pPr>
        <w:pStyle w:val="ListParagraph"/>
        <w:numPr>
          <w:ilvl w:val="0"/>
          <w:numId w:val="38"/>
        </w:num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jc w:val="both"/>
        <w:rPr>
          <w:rFonts w:ascii="Verdana" w:hAnsi="Verdana"/>
          <w:bCs/>
          <w:spacing w:val="-3"/>
          <w:sz w:val="18"/>
          <w:szCs w:val="18"/>
        </w:rPr>
      </w:pPr>
      <w:r>
        <w:rPr>
          <w:rFonts w:ascii="Verdana" w:hAnsi="Verdana"/>
          <w:bCs/>
          <w:spacing w:val="-3"/>
          <w:sz w:val="18"/>
          <w:szCs w:val="18"/>
        </w:rPr>
        <w:t>There is no overlap with PE&amp;RC courses</w:t>
      </w:r>
      <w:r w:rsidR="009D3E49">
        <w:rPr>
          <w:rFonts w:ascii="Verdana" w:hAnsi="Verdana"/>
          <w:bCs/>
          <w:spacing w:val="-3"/>
          <w:sz w:val="18"/>
          <w:szCs w:val="18"/>
        </w:rPr>
        <w:t>.</w:t>
      </w:r>
    </w:p>
    <w:p w14:paraId="77187D79" w14:textId="465025F4" w:rsidR="003040AC" w:rsidRDefault="005B1AA3" w:rsidP="003040AC">
      <w:pPr>
        <w:pStyle w:val="ListParagraph"/>
        <w:numPr>
          <w:ilvl w:val="0"/>
          <w:numId w:val="38"/>
        </w:num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jc w:val="both"/>
        <w:rPr>
          <w:rFonts w:ascii="Verdana" w:hAnsi="Verdana"/>
          <w:bCs/>
          <w:spacing w:val="-3"/>
          <w:sz w:val="18"/>
          <w:szCs w:val="18"/>
        </w:rPr>
      </w:pPr>
      <w:r>
        <w:rPr>
          <w:rFonts w:ascii="Verdana" w:hAnsi="Verdana"/>
          <w:bCs/>
          <w:spacing w:val="-3"/>
          <w:sz w:val="18"/>
          <w:szCs w:val="18"/>
        </w:rPr>
        <w:t>50% of the course fee can be</w:t>
      </w:r>
      <w:r w:rsidR="003040AC">
        <w:rPr>
          <w:rFonts w:ascii="Verdana" w:hAnsi="Verdana"/>
          <w:bCs/>
          <w:spacing w:val="-3"/>
          <w:sz w:val="18"/>
          <w:szCs w:val="18"/>
        </w:rPr>
        <w:t xml:space="preserve"> subsidised, up to a maximum of € 70,- per day and € 350,- in total (i.e. a 5-day course).</w:t>
      </w:r>
    </w:p>
    <w:p w14:paraId="68EF2CEA" w14:textId="1A5A6445" w:rsidR="003040AC" w:rsidRDefault="003040AC" w:rsidP="003040AC">
      <w:pPr>
        <w:pStyle w:val="ListParagraph"/>
        <w:numPr>
          <w:ilvl w:val="0"/>
          <w:numId w:val="38"/>
        </w:num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jc w:val="both"/>
        <w:rPr>
          <w:rFonts w:ascii="Verdana" w:hAnsi="Verdana"/>
          <w:bCs/>
          <w:spacing w:val="-3"/>
          <w:sz w:val="18"/>
          <w:szCs w:val="18"/>
        </w:rPr>
      </w:pPr>
      <w:r>
        <w:rPr>
          <w:rFonts w:ascii="Verdana" w:hAnsi="Verdana"/>
          <w:bCs/>
          <w:spacing w:val="-3"/>
          <w:sz w:val="18"/>
          <w:szCs w:val="18"/>
        </w:rPr>
        <w:t xml:space="preserve">Only </w:t>
      </w:r>
      <w:r w:rsidR="005B1AA3">
        <w:rPr>
          <w:rFonts w:ascii="Verdana" w:hAnsi="Verdana"/>
          <w:bCs/>
          <w:spacing w:val="-3"/>
          <w:sz w:val="18"/>
          <w:szCs w:val="18"/>
        </w:rPr>
        <w:t xml:space="preserve">the </w:t>
      </w:r>
      <w:r w:rsidR="000441E5">
        <w:rPr>
          <w:rFonts w:ascii="Verdana" w:hAnsi="Verdana"/>
          <w:bCs/>
          <w:spacing w:val="-3"/>
          <w:sz w:val="18"/>
          <w:szCs w:val="18"/>
        </w:rPr>
        <w:t>course fee</w:t>
      </w:r>
      <w:bookmarkStart w:id="0" w:name="_GoBack"/>
      <w:bookmarkEnd w:id="0"/>
      <w:r>
        <w:rPr>
          <w:rFonts w:ascii="Verdana" w:hAnsi="Verdana"/>
          <w:bCs/>
          <w:spacing w:val="-3"/>
          <w:sz w:val="18"/>
          <w:szCs w:val="18"/>
        </w:rPr>
        <w:t xml:space="preserve"> </w:t>
      </w:r>
      <w:r w:rsidR="005B1AA3">
        <w:rPr>
          <w:rFonts w:ascii="Verdana" w:hAnsi="Verdana"/>
          <w:bCs/>
          <w:spacing w:val="-3"/>
          <w:sz w:val="18"/>
          <w:szCs w:val="18"/>
        </w:rPr>
        <w:t xml:space="preserve">can be </w:t>
      </w:r>
      <w:r>
        <w:rPr>
          <w:rFonts w:ascii="Verdana" w:hAnsi="Verdana"/>
          <w:bCs/>
          <w:spacing w:val="-3"/>
          <w:sz w:val="18"/>
          <w:szCs w:val="18"/>
        </w:rPr>
        <w:t>subsidised (not travel</w:t>
      </w:r>
      <w:r w:rsidR="005B1AA3">
        <w:rPr>
          <w:rFonts w:ascii="Verdana" w:hAnsi="Verdana"/>
          <w:bCs/>
          <w:spacing w:val="-3"/>
          <w:sz w:val="18"/>
          <w:szCs w:val="18"/>
        </w:rPr>
        <w:t xml:space="preserve"> costs</w:t>
      </w:r>
      <w:r>
        <w:rPr>
          <w:rFonts w:ascii="Verdana" w:hAnsi="Verdana"/>
          <w:bCs/>
          <w:spacing w:val="-3"/>
          <w:sz w:val="18"/>
          <w:szCs w:val="18"/>
        </w:rPr>
        <w:t>)</w:t>
      </w:r>
      <w:r w:rsidR="009D3E49">
        <w:rPr>
          <w:rFonts w:ascii="Verdana" w:hAnsi="Verdana"/>
          <w:bCs/>
          <w:spacing w:val="-3"/>
          <w:sz w:val="18"/>
          <w:szCs w:val="18"/>
        </w:rPr>
        <w:t>.</w:t>
      </w:r>
    </w:p>
    <w:p w14:paraId="0188C3B1" w14:textId="135EA091" w:rsidR="003040AC" w:rsidRDefault="003040AC" w:rsidP="003040AC">
      <w:pPr>
        <w:pStyle w:val="ListParagraph"/>
        <w:numPr>
          <w:ilvl w:val="0"/>
          <w:numId w:val="38"/>
        </w:num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jc w:val="both"/>
        <w:rPr>
          <w:rFonts w:ascii="Verdana" w:hAnsi="Verdana"/>
          <w:bCs/>
          <w:spacing w:val="-3"/>
          <w:sz w:val="18"/>
          <w:szCs w:val="18"/>
        </w:rPr>
      </w:pPr>
      <w:r>
        <w:rPr>
          <w:rFonts w:ascii="Verdana" w:hAnsi="Verdana"/>
          <w:bCs/>
          <w:spacing w:val="-3"/>
          <w:sz w:val="18"/>
          <w:szCs w:val="18"/>
        </w:rPr>
        <w:t>Application occurs by filling in the form below and submitting it to Sabine Vreeburg</w:t>
      </w:r>
      <w:r w:rsidR="001E4C02">
        <w:rPr>
          <w:rFonts w:ascii="Verdana" w:hAnsi="Verdana"/>
          <w:bCs/>
          <w:spacing w:val="-3"/>
          <w:sz w:val="18"/>
          <w:szCs w:val="18"/>
        </w:rPr>
        <w:t xml:space="preserve"> (sabine.vreeburg@wur.nl)</w:t>
      </w:r>
      <w:r>
        <w:rPr>
          <w:rFonts w:ascii="Verdana" w:hAnsi="Verdana"/>
          <w:bCs/>
          <w:spacing w:val="-3"/>
          <w:sz w:val="18"/>
          <w:szCs w:val="18"/>
        </w:rPr>
        <w:t xml:space="preserve">. </w:t>
      </w:r>
    </w:p>
    <w:p w14:paraId="73C965D4" w14:textId="77777777" w:rsidR="003040AC" w:rsidRDefault="003040AC" w:rsidP="003040AC">
      <w:pPr>
        <w:pStyle w:val="ListParagraph"/>
        <w:numPr>
          <w:ilvl w:val="0"/>
          <w:numId w:val="38"/>
        </w:num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jc w:val="both"/>
        <w:rPr>
          <w:rFonts w:ascii="Verdana" w:hAnsi="Verdana"/>
          <w:bCs/>
          <w:spacing w:val="-3"/>
          <w:sz w:val="18"/>
          <w:szCs w:val="18"/>
        </w:rPr>
      </w:pPr>
      <w:r>
        <w:rPr>
          <w:rFonts w:ascii="Verdana" w:hAnsi="Verdana"/>
          <w:bCs/>
          <w:spacing w:val="-3"/>
          <w:sz w:val="18"/>
          <w:szCs w:val="18"/>
        </w:rPr>
        <w:t>Applications must be submitted to PE&amp;RC at least one month prior to the start of the course.</w:t>
      </w:r>
    </w:p>
    <w:p w14:paraId="5BEEBFBD" w14:textId="3A36963F" w:rsidR="003040AC" w:rsidRDefault="003040AC" w:rsidP="003040AC">
      <w:pPr>
        <w:pStyle w:val="ListParagraph"/>
        <w:numPr>
          <w:ilvl w:val="0"/>
          <w:numId w:val="38"/>
        </w:num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jc w:val="both"/>
        <w:rPr>
          <w:rFonts w:ascii="Verdana" w:hAnsi="Verdana"/>
          <w:bCs/>
          <w:spacing w:val="-3"/>
          <w:sz w:val="18"/>
          <w:szCs w:val="18"/>
        </w:rPr>
      </w:pPr>
      <w:r>
        <w:rPr>
          <w:rFonts w:ascii="Verdana" w:hAnsi="Verdana"/>
          <w:bCs/>
          <w:spacing w:val="-3"/>
          <w:sz w:val="18"/>
          <w:szCs w:val="18"/>
        </w:rPr>
        <w:t xml:space="preserve">Applicants will be informed within two weeks if the application has been awarded. </w:t>
      </w:r>
    </w:p>
    <w:p w14:paraId="280C5E80" w14:textId="1F760D6C" w:rsidR="003064F9" w:rsidRPr="001E4C02" w:rsidRDefault="003040AC" w:rsidP="00AB4ADC">
      <w:pPr>
        <w:pStyle w:val="ListParagraph"/>
        <w:numPr>
          <w:ilvl w:val="0"/>
          <w:numId w:val="38"/>
        </w:num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jc w:val="both"/>
        <w:rPr>
          <w:rFonts w:ascii="Verdana" w:hAnsi="Verdana"/>
          <w:bCs/>
          <w:spacing w:val="-3"/>
          <w:sz w:val="18"/>
          <w:szCs w:val="18"/>
        </w:rPr>
      </w:pPr>
      <w:r w:rsidRPr="001E4C02">
        <w:rPr>
          <w:rFonts w:ascii="Verdana" w:hAnsi="Verdana"/>
          <w:bCs/>
          <w:spacing w:val="-3"/>
          <w:sz w:val="18"/>
          <w:szCs w:val="18"/>
        </w:rPr>
        <w:t>When awarded the course subsidy will be transferred to your research group when we have received proof of payment.</w:t>
      </w:r>
    </w:p>
    <w:p w14:paraId="509CE36A" w14:textId="349465AC" w:rsidR="00D97FD9" w:rsidRPr="003040AC" w:rsidRDefault="00D97FD9" w:rsidP="003064F9">
      <w:p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jc w:val="both"/>
        <w:rPr>
          <w:rFonts w:ascii="Verdana" w:hAnsi="Verdana"/>
          <w:bCs/>
          <w:spacing w:val="-3"/>
          <w:sz w:val="18"/>
          <w:szCs w:val="18"/>
        </w:rPr>
      </w:pPr>
    </w:p>
    <w:p w14:paraId="170573B2" w14:textId="77777777" w:rsidR="00995D22" w:rsidRPr="003040AC" w:rsidRDefault="00995D22" w:rsidP="00E9603F">
      <w:pPr>
        <w:tabs>
          <w:tab w:val="left" w:pos="-8220"/>
          <w:tab w:val="left" w:pos="-7500"/>
          <w:tab w:val="left" w:pos="-6780"/>
          <w:tab w:val="left" w:pos="-6474"/>
          <w:tab w:val="left" w:pos="-4796"/>
          <w:tab w:val="left" w:pos="-1992"/>
          <w:tab w:val="left" w:pos="-1020"/>
          <w:tab w:val="left" w:pos="-300"/>
          <w:tab w:val="left" w:pos="420"/>
          <w:tab w:val="left" w:pos="1140"/>
          <w:tab w:val="left" w:pos="1860"/>
        </w:tabs>
        <w:jc w:val="both"/>
        <w:rPr>
          <w:rFonts w:ascii="Verdana" w:hAnsi="Verdana"/>
          <w:b/>
          <w:bCs/>
          <w:spacing w:val="-3"/>
          <w:sz w:val="18"/>
          <w:szCs w:val="18"/>
        </w:rPr>
      </w:pPr>
      <w:bookmarkStart w:id="1" w:name="_Hlk50527595"/>
    </w:p>
    <w:bookmarkEnd w:id="1"/>
    <w:p w14:paraId="7F5D72E0" w14:textId="77777777" w:rsidR="00C63761" w:rsidRPr="003040AC" w:rsidRDefault="00C63761" w:rsidP="00954613">
      <w:pPr>
        <w:pBdr>
          <w:top w:val="single" w:sz="4" w:space="1" w:color="auto"/>
        </w:pBdr>
        <w:tabs>
          <w:tab w:val="left" w:pos="-1440"/>
          <w:tab w:val="left" w:pos="-720"/>
        </w:tabs>
        <w:jc w:val="both"/>
        <w:rPr>
          <w:rFonts w:ascii="Verdana" w:hAnsi="Verdana"/>
          <w:b/>
          <w:spacing w:val="-2"/>
          <w:sz w:val="18"/>
          <w:szCs w:val="18"/>
        </w:rPr>
      </w:pPr>
    </w:p>
    <w:p w14:paraId="4A47A297" w14:textId="71853CA5" w:rsidR="00954613" w:rsidRPr="003040AC" w:rsidRDefault="00954613" w:rsidP="001E4C02">
      <w:pPr>
        <w:pBdr>
          <w:top w:val="single" w:sz="4" w:space="1" w:color="auto"/>
        </w:pBdr>
        <w:tabs>
          <w:tab w:val="left" w:pos="-1440"/>
          <w:tab w:val="left" w:pos="-720"/>
        </w:tabs>
        <w:spacing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3040AC">
        <w:rPr>
          <w:rFonts w:ascii="Verdana" w:hAnsi="Verdana"/>
          <w:b/>
          <w:spacing w:val="-2"/>
          <w:sz w:val="18"/>
          <w:szCs w:val="18"/>
        </w:rPr>
        <w:t>Personal details:</w:t>
      </w: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2"/>
        <w:gridCol w:w="5035"/>
      </w:tblGrid>
      <w:tr w:rsidR="00954613" w:rsidRPr="003040AC" w14:paraId="07938F01" w14:textId="77777777" w:rsidTr="00077A95">
        <w:trPr>
          <w:trHeight w:val="285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56900" w14:textId="77777777" w:rsidR="00954613" w:rsidRPr="003040AC" w:rsidRDefault="00954613" w:rsidP="00954613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</w:pPr>
            <w:r w:rsidRPr="003040AC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First name: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FF4A" w14:textId="77777777" w:rsidR="00954613" w:rsidRPr="003040AC" w:rsidRDefault="00954613" w:rsidP="00954613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954613" w:rsidRPr="003040AC" w14:paraId="652AE970" w14:textId="77777777" w:rsidTr="00077A95">
        <w:trPr>
          <w:trHeight w:val="285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1DA07" w14:textId="1B487874" w:rsidR="00954613" w:rsidRPr="003040AC" w:rsidRDefault="00995D22" w:rsidP="00954613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</w:pPr>
            <w:r w:rsidRPr="003040AC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 xml:space="preserve">Last </w:t>
            </w:r>
            <w:r w:rsidR="00954613" w:rsidRPr="003040AC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name: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0F03" w14:textId="77777777" w:rsidR="00954613" w:rsidRPr="003040AC" w:rsidRDefault="00954613" w:rsidP="00954613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954613" w:rsidRPr="003040AC" w14:paraId="208AE579" w14:textId="77777777" w:rsidTr="00077A95">
        <w:trPr>
          <w:trHeight w:val="285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A5790" w14:textId="3609DD7F" w:rsidR="00954613" w:rsidRPr="003040AC" w:rsidRDefault="003064F9" w:rsidP="00954613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</w:pPr>
            <w:r w:rsidRPr="003040AC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Email address: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FC0A" w14:textId="77777777" w:rsidR="00954613" w:rsidRPr="003040AC" w:rsidRDefault="00954613" w:rsidP="00954613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954613" w:rsidRPr="003040AC" w14:paraId="596A8D46" w14:textId="77777777" w:rsidTr="00077A95">
        <w:trPr>
          <w:trHeight w:val="285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D557C" w14:textId="7B64196F" w:rsidR="00954613" w:rsidRPr="003040AC" w:rsidRDefault="003064F9" w:rsidP="00954613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</w:pPr>
            <w:r w:rsidRPr="003040AC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Research group: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4D7D" w14:textId="77777777" w:rsidR="00954613" w:rsidRPr="003040AC" w:rsidRDefault="00954613" w:rsidP="00954613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3064F9" w:rsidRPr="003040AC" w14:paraId="4DD3A046" w14:textId="77777777" w:rsidTr="00077A95">
        <w:trPr>
          <w:trHeight w:val="285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0110" w14:textId="6F91412C" w:rsidR="003064F9" w:rsidRPr="003040AC" w:rsidRDefault="003064F9" w:rsidP="00954613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</w:pPr>
            <w:r w:rsidRPr="003040AC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Institute</w:t>
            </w:r>
            <w:r w:rsidR="001E4C02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: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8C79" w14:textId="77777777" w:rsidR="003064F9" w:rsidRPr="003040AC" w:rsidRDefault="003064F9" w:rsidP="00954613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1E4C02" w:rsidRPr="003040AC" w14:paraId="11F79150" w14:textId="77777777" w:rsidTr="00077A95">
        <w:trPr>
          <w:trHeight w:val="285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5D75" w14:textId="327E1EA2" w:rsidR="001E4C02" w:rsidRDefault="001E4C02" w:rsidP="00954613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Name supervisor: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595A" w14:textId="77777777" w:rsidR="001E4C02" w:rsidRPr="003040AC" w:rsidRDefault="001E4C02" w:rsidP="00954613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1E4C02" w:rsidRPr="003040AC" w14:paraId="6E9AFBF2" w14:textId="77777777" w:rsidTr="00077A95">
        <w:trPr>
          <w:trHeight w:val="285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3961" w14:textId="2B6A0B30" w:rsidR="001E4C02" w:rsidRPr="003040AC" w:rsidRDefault="001E4C02" w:rsidP="00954613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Email address supervisor: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0D10" w14:textId="77777777" w:rsidR="001E4C02" w:rsidRPr="003040AC" w:rsidRDefault="001E4C02" w:rsidP="00954613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2DCA43ED" w14:textId="602FFBC7" w:rsidR="003064F9" w:rsidRPr="003040AC" w:rsidRDefault="003064F9" w:rsidP="001E4C02">
      <w:pPr>
        <w:pBdr>
          <w:top w:val="single" w:sz="4" w:space="1" w:color="auto"/>
        </w:pBdr>
        <w:tabs>
          <w:tab w:val="left" w:pos="-1440"/>
          <w:tab w:val="left" w:pos="-720"/>
        </w:tabs>
        <w:spacing w:line="276" w:lineRule="auto"/>
        <w:jc w:val="both"/>
        <w:rPr>
          <w:rFonts w:ascii="Verdana" w:hAnsi="Verdana"/>
          <w:b/>
          <w:spacing w:val="-2"/>
          <w:sz w:val="18"/>
          <w:szCs w:val="18"/>
        </w:rPr>
      </w:pPr>
      <w:r w:rsidRPr="003040AC">
        <w:rPr>
          <w:rFonts w:ascii="Verdana" w:hAnsi="Verdana"/>
          <w:b/>
          <w:spacing w:val="-2"/>
          <w:sz w:val="18"/>
          <w:szCs w:val="18"/>
        </w:rPr>
        <w:br/>
      </w:r>
      <w:r w:rsidR="00077A95" w:rsidRPr="003040AC">
        <w:rPr>
          <w:rFonts w:ascii="Verdana" w:hAnsi="Verdana"/>
          <w:b/>
          <w:spacing w:val="-2"/>
          <w:sz w:val="18"/>
          <w:szCs w:val="18"/>
        </w:rPr>
        <w:t>Course details</w:t>
      </w:r>
      <w:r w:rsidR="001E4C02">
        <w:rPr>
          <w:rFonts w:ascii="Verdana" w:hAnsi="Verdana"/>
          <w:b/>
          <w:spacing w:val="-2"/>
          <w:sz w:val="18"/>
          <w:szCs w:val="18"/>
        </w:rPr>
        <w:t>: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7"/>
        <w:gridCol w:w="5194"/>
      </w:tblGrid>
      <w:tr w:rsidR="00077A95" w:rsidRPr="003040AC" w14:paraId="6CD30D79" w14:textId="77777777" w:rsidTr="00077A95">
        <w:trPr>
          <w:trHeight w:val="375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7CE81" w14:textId="77777777" w:rsidR="00077A95" w:rsidRPr="003040AC" w:rsidRDefault="00077A95" w:rsidP="00B16A90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</w:pPr>
            <w:r w:rsidRPr="003040AC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Course title: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2179" w14:textId="77777777" w:rsidR="00077A95" w:rsidRPr="003040AC" w:rsidRDefault="00077A95" w:rsidP="00B16A90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077A95" w:rsidRPr="003040AC" w14:paraId="655F3962" w14:textId="77777777" w:rsidTr="002B086B">
        <w:trPr>
          <w:trHeight w:val="375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D829" w14:textId="29AD2D9D" w:rsidR="00077A95" w:rsidRPr="003040AC" w:rsidRDefault="00000A53" w:rsidP="00B16A90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Duration of the course (days and hours per day)</w:t>
            </w:r>
            <w:r w:rsidR="001E4C02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: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8AD1" w14:textId="77777777" w:rsidR="00077A95" w:rsidRPr="003040AC" w:rsidRDefault="00077A95" w:rsidP="00B16A90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077A95" w:rsidRPr="003040AC" w14:paraId="0D41A947" w14:textId="77777777" w:rsidTr="00077A95">
        <w:trPr>
          <w:trHeight w:val="375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94D0E" w14:textId="77777777" w:rsidR="00077A95" w:rsidRPr="003040AC" w:rsidRDefault="00077A95" w:rsidP="00B16A90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</w:pPr>
            <w:r w:rsidRPr="003040AC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Course URL: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CD80" w14:textId="77777777" w:rsidR="00077A95" w:rsidRPr="003040AC" w:rsidRDefault="00077A95" w:rsidP="00B16A90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077A95" w:rsidRPr="003040AC" w14:paraId="5218B660" w14:textId="77777777" w:rsidTr="00077A95">
        <w:trPr>
          <w:trHeight w:val="375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D359" w14:textId="5F3975C0" w:rsidR="00077A95" w:rsidRPr="003040AC" w:rsidRDefault="003040AC" w:rsidP="00B16A90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C</w:t>
            </w:r>
            <w:r w:rsidR="00077A95" w:rsidRPr="003040AC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ourse fee: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CCE7" w14:textId="77777777" w:rsidR="00077A95" w:rsidRPr="003040AC" w:rsidRDefault="00077A95" w:rsidP="00B16A90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7FB331A2" w14:textId="77777777" w:rsidR="00077A95" w:rsidRPr="003040AC" w:rsidRDefault="00077A95" w:rsidP="00077A95">
      <w:pPr>
        <w:pBdr>
          <w:bottom w:val="single" w:sz="4" w:space="1" w:color="auto"/>
        </w:pBdr>
        <w:tabs>
          <w:tab w:val="left" w:pos="-8220"/>
          <w:tab w:val="left" w:pos="-7500"/>
          <w:tab w:val="left" w:pos="-6780"/>
          <w:tab w:val="left" w:pos="-6474"/>
          <w:tab w:val="left" w:pos="-4796"/>
          <w:tab w:val="left" w:pos="-1992"/>
          <w:tab w:val="left" w:pos="-1020"/>
          <w:tab w:val="left" w:pos="-300"/>
          <w:tab w:val="left" w:pos="420"/>
          <w:tab w:val="left" w:pos="1140"/>
          <w:tab w:val="left" w:pos="1860"/>
        </w:tabs>
        <w:rPr>
          <w:rFonts w:ascii="Verdana" w:hAnsi="Verdana"/>
          <w:spacing w:val="-2"/>
          <w:sz w:val="18"/>
          <w:szCs w:val="18"/>
        </w:rPr>
      </w:pPr>
    </w:p>
    <w:p w14:paraId="251802D3" w14:textId="77777777" w:rsidR="00077A95" w:rsidRPr="003040AC" w:rsidRDefault="00077A95" w:rsidP="00077A95">
      <w:pPr>
        <w:pBdr>
          <w:bottom w:val="single" w:sz="4" w:space="1" w:color="auto"/>
        </w:pBdr>
        <w:tabs>
          <w:tab w:val="left" w:pos="-8220"/>
          <w:tab w:val="left" w:pos="-7500"/>
          <w:tab w:val="left" w:pos="-6780"/>
          <w:tab w:val="left" w:pos="-6474"/>
          <w:tab w:val="left" w:pos="-4796"/>
          <w:tab w:val="left" w:pos="-1992"/>
          <w:tab w:val="left" w:pos="-1020"/>
          <w:tab w:val="left" w:pos="-300"/>
          <w:tab w:val="left" w:pos="420"/>
          <w:tab w:val="left" w:pos="1140"/>
          <w:tab w:val="left" w:pos="1860"/>
        </w:tabs>
        <w:rPr>
          <w:rFonts w:ascii="Verdana" w:hAnsi="Verdana"/>
          <w:b/>
          <w:bCs/>
          <w:spacing w:val="-2"/>
          <w:sz w:val="18"/>
          <w:szCs w:val="18"/>
        </w:rPr>
      </w:pPr>
    </w:p>
    <w:p w14:paraId="68E427F2" w14:textId="6A4FEF19" w:rsidR="00077A95" w:rsidRPr="003040AC" w:rsidRDefault="00077A95" w:rsidP="00077A95">
      <w:pPr>
        <w:pBdr>
          <w:bottom w:val="single" w:sz="4" w:space="1" w:color="auto"/>
        </w:pBdr>
        <w:tabs>
          <w:tab w:val="left" w:pos="-8220"/>
          <w:tab w:val="left" w:pos="-7500"/>
          <w:tab w:val="left" w:pos="-6780"/>
          <w:tab w:val="left" w:pos="-6474"/>
          <w:tab w:val="left" w:pos="-4796"/>
          <w:tab w:val="left" w:pos="-1992"/>
          <w:tab w:val="left" w:pos="-1020"/>
          <w:tab w:val="left" w:pos="-300"/>
          <w:tab w:val="left" w:pos="420"/>
          <w:tab w:val="left" w:pos="1140"/>
          <w:tab w:val="left" w:pos="1860"/>
        </w:tabs>
        <w:rPr>
          <w:rFonts w:ascii="Verdana" w:hAnsi="Verdana"/>
          <w:b/>
          <w:bCs/>
          <w:spacing w:val="-2"/>
          <w:sz w:val="18"/>
          <w:szCs w:val="18"/>
        </w:rPr>
      </w:pPr>
      <w:r w:rsidRPr="003040AC">
        <w:rPr>
          <w:rFonts w:ascii="Verdana" w:hAnsi="Verdana"/>
          <w:b/>
          <w:bCs/>
          <w:spacing w:val="-2"/>
          <w:sz w:val="18"/>
          <w:szCs w:val="18"/>
        </w:rPr>
        <w:t>Motivation</w:t>
      </w:r>
      <w:r w:rsidR="001E4C02">
        <w:rPr>
          <w:rFonts w:ascii="Verdana" w:hAnsi="Verdana"/>
          <w:b/>
          <w:bCs/>
          <w:spacing w:val="-2"/>
          <w:sz w:val="18"/>
          <w:szCs w:val="18"/>
        </w:rPr>
        <w:t xml:space="preserve"> for the course subsidy request:</w:t>
      </w:r>
    </w:p>
    <w:p w14:paraId="30AC2731" w14:textId="77777777" w:rsidR="00077A95" w:rsidRPr="003040AC" w:rsidRDefault="00077A95" w:rsidP="00077A95">
      <w:pPr>
        <w:pBdr>
          <w:bottom w:val="single" w:sz="4" w:space="1" w:color="auto"/>
        </w:pBdr>
        <w:tabs>
          <w:tab w:val="left" w:pos="-8220"/>
          <w:tab w:val="left" w:pos="-7500"/>
          <w:tab w:val="left" w:pos="-6780"/>
          <w:tab w:val="left" w:pos="-6474"/>
          <w:tab w:val="left" w:pos="-4796"/>
          <w:tab w:val="left" w:pos="-1992"/>
          <w:tab w:val="left" w:pos="-1020"/>
          <w:tab w:val="left" w:pos="-300"/>
          <w:tab w:val="left" w:pos="420"/>
          <w:tab w:val="left" w:pos="1140"/>
          <w:tab w:val="left" w:pos="1860"/>
        </w:tabs>
        <w:rPr>
          <w:rFonts w:ascii="Verdana" w:hAnsi="Verdana"/>
          <w:b/>
          <w:bCs/>
          <w:spacing w:val="-2"/>
          <w:sz w:val="18"/>
          <w:szCs w:val="18"/>
        </w:rPr>
      </w:pPr>
      <w:r w:rsidRPr="003040AC">
        <w:rPr>
          <w:rFonts w:ascii="Verdana" w:hAnsi="Verdana"/>
          <w:b/>
          <w:bCs/>
          <w:noProof/>
          <w:spacing w:val="-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62A93" wp14:editId="5BAA0014">
                <wp:simplePos x="0" y="0"/>
                <wp:positionH relativeFrom="column">
                  <wp:posOffset>-1270</wp:posOffset>
                </wp:positionH>
                <wp:positionV relativeFrom="paragraph">
                  <wp:posOffset>85090</wp:posOffset>
                </wp:positionV>
                <wp:extent cx="5953125" cy="7810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09468B" w14:textId="77777777" w:rsidR="00077A95" w:rsidRDefault="00077A95" w:rsidP="00077A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62A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1pt;margin-top:6.7pt;width:468.7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" fillcolor="white [3201]" strokeweight=".5pt">
                <v:textbox>
                  <w:txbxContent>
                    <w:p w14:paraId="7209468B" w14:textId="77777777" w:rsidR="00077A95" w:rsidRDefault="00077A95" w:rsidP="00077A95"/>
                  </w:txbxContent>
                </v:textbox>
              </v:shape>
            </w:pict>
          </mc:Fallback>
        </mc:AlternateContent>
      </w:r>
    </w:p>
    <w:p w14:paraId="57685C7D" w14:textId="77777777" w:rsidR="00077A95" w:rsidRPr="003040AC" w:rsidRDefault="00077A95" w:rsidP="00077A95">
      <w:pPr>
        <w:pBdr>
          <w:bottom w:val="single" w:sz="4" w:space="1" w:color="auto"/>
        </w:pBdr>
        <w:tabs>
          <w:tab w:val="left" w:pos="-8220"/>
          <w:tab w:val="left" w:pos="-7500"/>
          <w:tab w:val="left" w:pos="-6780"/>
          <w:tab w:val="left" w:pos="-6474"/>
          <w:tab w:val="left" w:pos="-4796"/>
          <w:tab w:val="left" w:pos="-1992"/>
          <w:tab w:val="left" w:pos="-1020"/>
          <w:tab w:val="left" w:pos="-300"/>
          <w:tab w:val="left" w:pos="420"/>
          <w:tab w:val="left" w:pos="1140"/>
          <w:tab w:val="left" w:pos="1860"/>
        </w:tabs>
        <w:rPr>
          <w:rFonts w:ascii="Verdana" w:hAnsi="Verdana"/>
          <w:b/>
          <w:bCs/>
          <w:spacing w:val="-2"/>
          <w:sz w:val="18"/>
          <w:szCs w:val="18"/>
        </w:rPr>
      </w:pPr>
    </w:p>
    <w:p w14:paraId="59B11182" w14:textId="77777777" w:rsidR="00077A95" w:rsidRPr="003040AC" w:rsidRDefault="00077A95" w:rsidP="00077A95">
      <w:pPr>
        <w:pBdr>
          <w:bottom w:val="single" w:sz="4" w:space="1" w:color="auto"/>
        </w:pBdr>
        <w:tabs>
          <w:tab w:val="left" w:pos="-8220"/>
          <w:tab w:val="left" w:pos="-7500"/>
          <w:tab w:val="left" w:pos="-6780"/>
          <w:tab w:val="left" w:pos="-6474"/>
          <w:tab w:val="left" w:pos="-4796"/>
          <w:tab w:val="left" w:pos="-1992"/>
          <w:tab w:val="left" w:pos="-1020"/>
          <w:tab w:val="left" w:pos="-300"/>
          <w:tab w:val="left" w:pos="420"/>
          <w:tab w:val="left" w:pos="1140"/>
          <w:tab w:val="left" w:pos="1860"/>
        </w:tabs>
        <w:rPr>
          <w:rFonts w:ascii="Verdana" w:hAnsi="Verdana"/>
          <w:b/>
          <w:bCs/>
          <w:spacing w:val="-2"/>
          <w:sz w:val="18"/>
          <w:szCs w:val="18"/>
        </w:rPr>
      </w:pPr>
    </w:p>
    <w:p w14:paraId="78F989DB" w14:textId="77777777" w:rsidR="00077A95" w:rsidRPr="003040AC" w:rsidRDefault="00077A95" w:rsidP="00077A95">
      <w:pPr>
        <w:pBdr>
          <w:bottom w:val="single" w:sz="4" w:space="1" w:color="auto"/>
        </w:pBdr>
        <w:tabs>
          <w:tab w:val="left" w:pos="-8220"/>
          <w:tab w:val="left" w:pos="-7500"/>
          <w:tab w:val="left" w:pos="-6780"/>
          <w:tab w:val="left" w:pos="-6474"/>
          <w:tab w:val="left" w:pos="-4796"/>
          <w:tab w:val="left" w:pos="-1992"/>
          <w:tab w:val="left" w:pos="-1020"/>
          <w:tab w:val="left" w:pos="-300"/>
          <w:tab w:val="left" w:pos="420"/>
          <w:tab w:val="left" w:pos="1140"/>
          <w:tab w:val="left" w:pos="1860"/>
        </w:tabs>
        <w:rPr>
          <w:rFonts w:ascii="Verdana" w:hAnsi="Verdana"/>
          <w:b/>
          <w:bCs/>
          <w:spacing w:val="-2"/>
          <w:sz w:val="18"/>
          <w:szCs w:val="18"/>
        </w:rPr>
      </w:pPr>
    </w:p>
    <w:p w14:paraId="182A8A67" w14:textId="77777777" w:rsidR="00077A95" w:rsidRPr="003040AC" w:rsidRDefault="00077A95" w:rsidP="00077A95">
      <w:pPr>
        <w:pBdr>
          <w:bottom w:val="single" w:sz="4" w:space="1" w:color="auto"/>
        </w:pBdr>
        <w:tabs>
          <w:tab w:val="left" w:pos="-8220"/>
          <w:tab w:val="left" w:pos="-7500"/>
          <w:tab w:val="left" w:pos="-6780"/>
          <w:tab w:val="left" w:pos="-6474"/>
          <w:tab w:val="left" w:pos="-4796"/>
          <w:tab w:val="left" w:pos="-1992"/>
          <w:tab w:val="left" w:pos="-1020"/>
          <w:tab w:val="left" w:pos="-300"/>
          <w:tab w:val="left" w:pos="420"/>
          <w:tab w:val="left" w:pos="1140"/>
          <w:tab w:val="left" w:pos="1860"/>
        </w:tabs>
        <w:rPr>
          <w:rFonts w:ascii="Verdana" w:hAnsi="Verdana"/>
          <w:b/>
          <w:bCs/>
          <w:spacing w:val="-2"/>
          <w:sz w:val="18"/>
          <w:szCs w:val="18"/>
        </w:rPr>
      </w:pPr>
    </w:p>
    <w:p w14:paraId="330C3E00" w14:textId="77777777" w:rsidR="00077A95" w:rsidRPr="003040AC" w:rsidRDefault="00077A95" w:rsidP="00077A95">
      <w:pPr>
        <w:pBdr>
          <w:bottom w:val="single" w:sz="4" w:space="1" w:color="auto"/>
        </w:pBdr>
        <w:tabs>
          <w:tab w:val="left" w:pos="-8220"/>
          <w:tab w:val="left" w:pos="-7500"/>
          <w:tab w:val="left" w:pos="-6780"/>
          <w:tab w:val="left" w:pos="-6474"/>
          <w:tab w:val="left" w:pos="-4796"/>
          <w:tab w:val="left" w:pos="-1992"/>
          <w:tab w:val="left" w:pos="-1020"/>
          <w:tab w:val="left" w:pos="-300"/>
          <w:tab w:val="left" w:pos="420"/>
          <w:tab w:val="left" w:pos="1140"/>
          <w:tab w:val="left" w:pos="1860"/>
        </w:tabs>
        <w:rPr>
          <w:rFonts w:ascii="Verdana" w:hAnsi="Verdana"/>
          <w:b/>
          <w:bCs/>
          <w:spacing w:val="-2"/>
          <w:sz w:val="18"/>
          <w:szCs w:val="18"/>
        </w:rPr>
      </w:pPr>
    </w:p>
    <w:p w14:paraId="77B362C2" w14:textId="77777777" w:rsidR="00077A95" w:rsidRPr="003040AC" w:rsidRDefault="00077A95" w:rsidP="00077A95">
      <w:pPr>
        <w:pBdr>
          <w:bottom w:val="single" w:sz="4" w:space="1" w:color="auto"/>
        </w:pBdr>
        <w:tabs>
          <w:tab w:val="left" w:pos="-8220"/>
          <w:tab w:val="left" w:pos="-7500"/>
          <w:tab w:val="left" w:pos="-6780"/>
          <w:tab w:val="left" w:pos="-6474"/>
          <w:tab w:val="left" w:pos="-4796"/>
          <w:tab w:val="left" w:pos="-1992"/>
          <w:tab w:val="left" w:pos="-1020"/>
          <w:tab w:val="left" w:pos="-300"/>
          <w:tab w:val="left" w:pos="420"/>
          <w:tab w:val="left" w:pos="1140"/>
          <w:tab w:val="left" w:pos="1860"/>
        </w:tabs>
        <w:rPr>
          <w:rFonts w:ascii="Verdana" w:hAnsi="Verdana"/>
          <w:b/>
          <w:bCs/>
          <w:spacing w:val="-2"/>
          <w:sz w:val="18"/>
          <w:szCs w:val="18"/>
        </w:rPr>
      </w:pPr>
    </w:p>
    <w:p w14:paraId="6B5C1B56" w14:textId="77777777" w:rsidR="00077A95" w:rsidRPr="003040AC" w:rsidRDefault="00077A95" w:rsidP="00077A95">
      <w:pPr>
        <w:pBdr>
          <w:bottom w:val="single" w:sz="4" w:space="1" w:color="auto"/>
        </w:pBdr>
        <w:tabs>
          <w:tab w:val="left" w:pos="-8220"/>
          <w:tab w:val="left" w:pos="-7500"/>
          <w:tab w:val="left" w:pos="-6780"/>
          <w:tab w:val="left" w:pos="-6474"/>
          <w:tab w:val="left" w:pos="-4796"/>
          <w:tab w:val="left" w:pos="-1992"/>
          <w:tab w:val="left" w:pos="-1020"/>
          <w:tab w:val="left" w:pos="-300"/>
          <w:tab w:val="left" w:pos="420"/>
          <w:tab w:val="left" w:pos="1140"/>
          <w:tab w:val="left" w:pos="1860"/>
        </w:tabs>
        <w:rPr>
          <w:rFonts w:ascii="Verdana" w:hAnsi="Verdana"/>
          <w:b/>
          <w:bCs/>
          <w:spacing w:val="-2"/>
          <w:sz w:val="18"/>
          <w:szCs w:val="18"/>
        </w:rPr>
      </w:pPr>
    </w:p>
    <w:p w14:paraId="402C94EA" w14:textId="786C1236" w:rsidR="00EA18AC" w:rsidRPr="003040AC" w:rsidRDefault="00EA18AC" w:rsidP="00EA18AC">
      <w:pPr>
        <w:pBdr>
          <w:bottom w:val="single" w:sz="4" w:space="1" w:color="auto"/>
        </w:pBdr>
        <w:tabs>
          <w:tab w:val="left" w:pos="-8220"/>
          <w:tab w:val="left" w:pos="-7500"/>
          <w:tab w:val="left" w:pos="-6780"/>
          <w:tab w:val="left" w:pos="-6474"/>
          <w:tab w:val="left" w:pos="-4796"/>
          <w:tab w:val="left" w:pos="-1992"/>
          <w:tab w:val="left" w:pos="-1020"/>
          <w:tab w:val="left" w:pos="-300"/>
          <w:tab w:val="left" w:pos="420"/>
          <w:tab w:val="left" w:pos="1140"/>
          <w:tab w:val="left" w:pos="1860"/>
        </w:tabs>
        <w:rPr>
          <w:rFonts w:ascii="Verdana" w:hAnsi="Verdana"/>
          <w:b/>
          <w:bCs/>
          <w:spacing w:val="-2"/>
          <w:sz w:val="18"/>
          <w:szCs w:val="18"/>
        </w:rPr>
      </w:pPr>
      <w:r w:rsidRPr="003040AC">
        <w:rPr>
          <w:rFonts w:ascii="Verdana" w:hAnsi="Verdana"/>
          <w:b/>
          <w:bCs/>
          <w:spacing w:val="-2"/>
          <w:sz w:val="18"/>
          <w:szCs w:val="18"/>
        </w:rPr>
        <w:t>Signature PhD                                                           Signature supervisor</w:t>
      </w:r>
    </w:p>
    <w:p w14:paraId="0DE0393B" w14:textId="50CC58A2" w:rsidR="00EA18AC" w:rsidRPr="003040AC" w:rsidRDefault="00EA18AC" w:rsidP="00EA18AC">
      <w:pPr>
        <w:pBdr>
          <w:bottom w:val="single" w:sz="4" w:space="1" w:color="auto"/>
        </w:pBdr>
        <w:tabs>
          <w:tab w:val="left" w:pos="-8220"/>
          <w:tab w:val="left" w:pos="-7500"/>
          <w:tab w:val="left" w:pos="-6780"/>
          <w:tab w:val="left" w:pos="-6474"/>
          <w:tab w:val="left" w:pos="-4796"/>
          <w:tab w:val="left" w:pos="-1992"/>
          <w:tab w:val="left" w:pos="-1020"/>
          <w:tab w:val="left" w:pos="-300"/>
          <w:tab w:val="left" w:pos="420"/>
          <w:tab w:val="left" w:pos="1140"/>
          <w:tab w:val="left" w:pos="1860"/>
        </w:tabs>
        <w:rPr>
          <w:rFonts w:ascii="Verdana" w:hAnsi="Verdana"/>
          <w:b/>
          <w:bCs/>
          <w:spacing w:val="-2"/>
          <w:sz w:val="18"/>
          <w:szCs w:val="18"/>
        </w:rPr>
      </w:pPr>
      <w:r w:rsidRPr="003040AC">
        <w:rPr>
          <w:rFonts w:ascii="Verdana" w:hAnsi="Verdana"/>
          <w:b/>
          <w:bCs/>
          <w:noProof/>
          <w:spacing w:val="-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1E5A44" wp14:editId="21090AE8">
                <wp:simplePos x="0" y="0"/>
                <wp:positionH relativeFrom="column">
                  <wp:posOffset>3105150</wp:posOffset>
                </wp:positionH>
                <wp:positionV relativeFrom="paragraph">
                  <wp:posOffset>73660</wp:posOffset>
                </wp:positionV>
                <wp:extent cx="2533650" cy="7810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A6C751" w14:textId="77777777" w:rsidR="00EA18AC" w:rsidRDefault="00EA18AC" w:rsidP="00EA18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E5A44" id="Text Box 2" o:spid="_x0000_s1027" type="#_x0000_t202" style="position:absolute;margin-left:244.5pt;margin-top:5.8pt;width:199.5pt;height:6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" fillcolor="white [3201]" strokeweight=".5pt">
                <v:textbox>
                  <w:txbxContent>
                    <w:p w14:paraId="3FA6C751" w14:textId="77777777" w:rsidR="00EA18AC" w:rsidRDefault="00EA18AC" w:rsidP="00EA18AC"/>
                  </w:txbxContent>
                </v:textbox>
              </v:shape>
            </w:pict>
          </mc:Fallback>
        </mc:AlternateContent>
      </w:r>
      <w:r w:rsidRPr="003040AC">
        <w:rPr>
          <w:rFonts w:ascii="Verdana" w:hAnsi="Verdana"/>
          <w:b/>
          <w:bCs/>
          <w:noProof/>
          <w:spacing w:val="-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A46B58" wp14:editId="7AEAE096">
                <wp:simplePos x="0" y="0"/>
                <wp:positionH relativeFrom="column">
                  <wp:posOffset>-1270</wp:posOffset>
                </wp:positionH>
                <wp:positionV relativeFrom="paragraph">
                  <wp:posOffset>69215</wp:posOffset>
                </wp:positionV>
                <wp:extent cx="2533650" cy="7810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869459" w14:textId="77777777" w:rsidR="00EA18AC" w:rsidRDefault="00EA18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A46B58" id="Text Box 1" o:spid="_x0000_s1028" type="#_x0000_t202" style="position:absolute;margin-left:-.1pt;margin-top:5.45pt;width:199.5pt;height:6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" fillcolor="white [3201]" strokeweight=".5pt">
                <v:textbox>
                  <w:txbxContent>
                    <w:p w14:paraId="3D869459" w14:textId="77777777" w:rsidR="00EA18AC" w:rsidRDefault="00EA18AC"/>
                  </w:txbxContent>
                </v:textbox>
              </v:shape>
            </w:pict>
          </mc:Fallback>
        </mc:AlternateContent>
      </w:r>
    </w:p>
    <w:p w14:paraId="0E771B2C" w14:textId="1AB7D61D" w:rsidR="00EA18AC" w:rsidRPr="003040AC" w:rsidRDefault="00EA18AC" w:rsidP="00077A95">
      <w:pPr>
        <w:pBdr>
          <w:bottom w:val="single" w:sz="4" w:space="1" w:color="auto"/>
        </w:pBdr>
        <w:tabs>
          <w:tab w:val="left" w:pos="-8220"/>
          <w:tab w:val="left" w:pos="-7500"/>
          <w:tab w:val="left" w:pos="-6780"/>
          <w:tab w:val="left" w:pos="-6474"/>
          <w:tab w:val="left" w:pos="-4796"/>
          <w:tab w:val="left" w:pos="-1992"/>
          <w:tab w:val="left" w:pos="-1020"/>
          <w:tab w:val="left" w:pos="-300"/>
          <w:tab w:val="left" w:pos="420"/>
          <w:tab w:val="left" w:pos="1140"/>
          <w:tab w:val="left" w:pos="1860"/>
        </w:tabs>
        <w:rPr>
          <w:rFonts w:ascii="Verdana" w:hAnsi="Verdana"/>
          <w:b/>
          <w:bCs/>
          <w:spacing w:val="-2"/>
          <w:sz w:val="18"/>
          <w:szCs w:val="18"/>
        </w:rPr>
      </w:pPr>
    </w:p>
    <w:p w14:paraId="3CBBDDCA" w14:textId="2ECB857A" w:rsidR="00EA18AC" w:rsidRPr="003040AC" w:rsidRDefault="00EA18AC" w:rsidP="00077A95">
      <w:pPr>
        <w:pBdr>
          <w:bottom w:val="single" w:sz="4" w:space="1" w:color="auto"/>
        </w:pBdr>
        <w:tabs>
          <w:tab w:val="left" w:pos="-8220"/>
          <w:tab w:val="left" w:pos="-7500"/>
          <w:tab w:val="left" w:pos="-6780"/>
          <w:tab w:val="left" w:pos="-6474"/>
          <w:tab w:val="left" w:pos="-4796"/>
          <w:tab w:val="left" w:pos="-1992"/>
          <w:tab w:val="left" w:pos="-1020"/>
          <w:tab w:val="left" w:pos="-300"/>
          <w:tab w:val="left" w:pos="420"/>
          <w:tab w:val="left" w:pos="1140"/>
          <w:tab w:val="left" w:pos="1860"/>
        </w:tabs>
        <w:rPr>
          <w:rFonts w:ascii="Verdana" w:hAnsi="Verdana"/>
          <w:b/>
          <w:bCs/>
          <w:spacing w:val="-2"/>
          <w:sz w:val="18"/>
          <w:szCs w:val="18"/>
        </w:rPr>
      </w:pPr>
    </w:p>
    <w:p w14:paraId="26EEAE44" w14:textId="067063E8" w:rsidR="00EA18AC" w:rsidRPr="003040AC" w:rsidRDefault="00EA18AC" w:rsidP="00077A95">
      <w:pPr>
        <w:pBdr>
          <w:bottom w:val="single" w:sz="4" w:space="1" w:color="auto"/>
        </w:pBdr>
        <w:tabs>
          <w:tab w:val="left" w:pos="-8220"/>
          <w:tab w:val="left" w:pos="-7500"/>
          <w:tab w:val="left" w:pos="-6780"/>
          <w:tab w:val="left" w:pos="-6474"/>
          <w:tab w:val="left" w:pos="-4796"/>
          <w:tab w:val="left" w:pos="-1992"/>
          <w:tab w:val="left" w:pos="-1020"/>
          <w:tab w:val="left" w:pos="-300"/>
          <w:tab w:val="left" w:pos="420"/>
          <w:tab w:val="left" w:pos="1140"/>
          <w:tab w:val="left" w:pos="1860"/>
        </w:tabs>
        <w:rPr>
          <w:rFonts w:ascii="Verdana" w:hAnsi="Verdana"/>
          <w:b/>
          <w:bCs/>
          <w:spacing w:val="-2"/>
          <w:sz w:val="18"/>
          <w:szCs w:val="18"/>
        </w:rPr>
      </w:pPr>
    </w:p>
    <w:p w14:paraId="75A85F62" w14:textId="6A810653" w:rsidR="00EA18AC" w:rsidRPr="003040AC" w:rsidRDefault="00EA18AC" w:rsidP="00077A95">
      <w:pPr>
        <w:pBdr>
          <w:bottom w:val="single" w:sz="4" w:space="1" w:color="auto"/>
        </w:pBdr>
        <w:tabs>
          <w:tab w:val="left" w:pos="-8220"/>
          <w:tab w:val="left" w:pos="-7500"/>
          <w:tab w:val="left" w:pos="-6780"/>
          <w:tab w:val="left" w:pos="-6474"/>
          <w:tab w:val="left" w:pos="-4796"/>
          <w:tab w:val="left" w:pos="-1992"/>
          <w:tab w:val="left" w:pos="-1020"/>
          <w:tab w:val="left" w:pos="-300"/>
          <w:tab w:val="left" w:pos="420"/>
          <w:tab w:val="left" w:pos="1140"/>
          <w:tab w:val="left" w:pos="1860"/>
        </w:tabs>
        <w:rPr>
          <w:rFonts w:ascii="Verdana" w:hAnsi="Verdana"/>
          <w:b/>
          <w:bCs/>
          <w:spacing w:val="-2"/>
          <w:sz w:val="18"/>
          <w:szCs w:val="18"/>
        </w:rPr>
      </w:pPr>
    </w:p>
    <w:p w14:paraId="6E0040E2" w14:textId="439EB7A2" w:rsidR="00EA18AC" w:rsidRPr="003040AC" w:rsidRDefault="00EA18AC" w:rsidP="00EA18AC">
      <w:pPr>
        <w:pBdr>
          <w:bottom w:val="single" w:sz="4" w:space="1" w:color="auto"/>
        </w:pBdr>
        <w:tabs>
          <w:tab w:val="left" w:pos="-8220"/>
          <w:tab w:val="left" w:pos="-7500"/>
          <w:tab w:val="left" w:pos="-6780"/>
          <w:tab w:val="left" w:pos="-6474"/>
          <w:tab w:val="left" w:pos="-4796"/>
          <w:tab w:val="left" w:pos="-1992"/>
          <w:tab w:val="left" w:pos="-1020"/>
          <w:tab w:val="left" w:pos="-300"/>
          <w:tab w:val="left" w:pos="420"/>
          <w:tab w:val="left" w:pos="1140"/>
          <w:tab w:val="left" w:pos="1860"/>
        </w:tabs>
        <w:rPr>
          <w:rFonts w:ascii="Verdana" w:hAnsi="Verdana"/>
          <w:b/>
          <w:bCs/>
          <w:spacing w:val="-2"/>
          <w:sz w:val="18"/>
          <w:szCs w:val="18"/>
        </w:rPr>
      </w:pPr>
    </w:p>
    <w:p w14:paraId="202AFEED" w14:textId="77777777" w:rsidR="00EA18AC" w:rsidRPr="003040AC" w:rsidRDefault="00EA18AC" w:rsidP="00077A95">
      <w:pPr>
        <w:pBdr>
          <w:bottom w:val="single" w:sz="4" w:space="1" w:color="auto"/>
        </w:pBdr>
        <w:tabs>
          <w:tab w:val="left" w:pos="-8220"/>
          <w:tab w:val="left" w:pos="-7500"/>
          <w:tab w:val="left" w:pos="-6780"/>
          <w:tab w:val="left" w:pos="-6474"/>
          <w:tab w:val="left" w:pos="-4796"/>
          <w:tab w:val="left" w:pos="-1992"/>
          <w:tab w:val="left" w:pos="-1020"/>
          <w:tab w:val="left" w:pos="-300"/>
          <w:tab w:val="left" w:pos="420"/>
          <w:tab w:val="left" w:pos="1140"/>
          <w:tab w:val="left" w:pos="1860"/>
        </w:tabs>
        <w:rPr>
          <w:rFonts w:ascii="Verdana" w:hAnsi="Verdana"/>
          <w:b/>
          <w:bCs/>
          <w:spacing w:val="-2"/>
          <w:sz w:val="18"/>
          <w:szCs w:val="18"/>
        </w:rPr>
      </w:pPr>
    </w:p>
    <w:p w14:paraId="74D1548A" w14:textId="77777777" w:rsidR="00EA18AC" w:rsidRPr="003040AC" w:rsidRDefault="00EA18AC" w:rsidP="00077A95">
      <w:pPr>
        <w:pBdr>
          <w:bottom w:val="single" w:sz="4" w:space="1" w:color="auto"/>
        </w:pBdr>
        <w:tabs>
          <w:tab w:val="left" w:pos="-8220"/>
          <w:tab w:val="left" w:pos="-7500"/>
          <w:tab w:val="left" w:pos="-6780"/>
          <w:tab w:val="left" w:pos="-6474"/>
          <w:tab w:val="left" w:pos="-4796"/>
          <w:tab w:val="left" w:pos="-1992"/>
          <w:tab w:val="left" w:pos="-1020"/>
          <w:tab w:val="left" w:pos="-300"/>
          <w:tab w:val="left" w:pos="420"/>
          <w:tab w:val="left" w:pos="1140"/>
          <w:tab w:val="left" w:pos="1860"/>
        </w:tabs>
        <w:rPr>
          <w:rFonts w:ascii="Verdana" w:hAnsi="Verdana"/>
          <w:b/>
          <w:bCs/>
          <w:spacing w:val="-2"/>
          <w:sz w:val="18"/>
          <w:szCs w:val="18"/>
        </w:rPr>
      </w:pPr>
    </w:p>
    <w:p w14:paraId="5B11F8DB" w14:textId="52017E36" w:rsidR="00EA18AC" w:rsidRPr="003040AC" w:rsidRDefault="00077A95" w:rsidP="00077A95">
      <w:pPr>
        <w:pBdr>
          <w:bottom w:val="single" w:sz="4" w:space="1" w:color="auto"/>
        </w:pBdr>
        <w:tabs>
          <w:tab w:val="left" w:pos="-8220"/>
          <w:tab w:val="left" w:pos="-7500"/>
          <w:tab w:val="left" w:pos="-6780"/>
          <w:tab w:val="left" w:pos="-6474"/>
          <w:tab w:val="left" w:pos="-4796"/>
          <w:tab w:val="left" w:pos="-1992"/>
          <w:tab w:val="left" w:pos="-1020"/>
          <w:tab w:val="left" w:pos="-300"/>
          <w:tab w:val="left" w:pos="420"/>
          <w:tab w:val="left" w:pos="1140"/>
          <w:tab w:val="left" w:pos="1860"/>
        </w:tabs>
        <w:rPr>
          <w:rFonts w:ascii="Verdana" w:hAnsi="Verdana"/>
          <w:b/>
          <w:bCs/>
          <w:spacing w:val="-2"/>
          <w:sz w:val="18"/>
          <w:szCs w:val="18"/>
        </w:rPr>
      </w:pPr>
      <w:r w:rsidRPr="003040AC">
        <w:rPr>
          <w:rFonts w:ascii="Verdana" w:hAnsi="Verdana"/>
          <w:b/>
          <w:bCs/>
          <w:spacing w:val="-2"/>
          <w:sz w:val="18"/>
          <w:szCs w:val="18"/>
        </w:rPr>
        <w:t>This form can be send to Sabine Vreeburg (sabine.vreeburg@wur.nl)</w:t>
      </w:r>
      <w:r w:rsidR="003040AC">
        <w:rPr>
          <w:rFonts w:ascii="Verdana" w:hAnsi="Verdana"/>
          <w:b/>
          <w:bCs/>
          <w:spacing w:val="-2"/>
          <w:sz w:val="18"/>
          <w:szCs w:val="18"/>
        </w:rPr>
        <w:t>.</w:t>
      </w:r>
      <w:r w:rsidRPr="003040AC">
        <w:rPr>
          <w:rFonts w:ascii="Verdana" w:hAnsi="Verdana"/>
          <w:b/>
          <w:bCs/>
          <w:spacing w:val="-2"/>
          <w:sz w:val="18"/>
          <w:szCs w:val="18"/>
        </w:rPr>
        <w:t xml:space="preserve"> </w:t>
      </w:r>
    </w:p>
    <w:p w14:paraId="5B496D41" w14:textId="77777777" w:rsidR="00EA18AC" w:rsidRPr="003040AC" w:rsidRDefault="00EA18AC" w:rsidP="00077A95">
      <w:pPr>
        <w:pBdr>
          <w:bottom w:val="single" w:sz="4" w:space="1" w:color="auto"/>
        </w:pBdr>
        <w:tabs>
          <w:tab w:val="left" w:pos="-8220"/>
          <w:tab w:val="left" w:pos="-7500"/>
          <w:tab w:val="left" w:pos="-6780"/>
          <w:tab w:val="left" w:pos="-6474"/>
          <w:tab w:val="left" w:pos="-4796"/>
          <w:tab w:val="left" w:pos="-1992"/>
          <w:tab w:val="left" w:pos="-1020"/>
          <w:tab w:val="left" w:pos="-300"/>
          <w:tab w:val="left" w:pos="420"/>
          <w:tab w:val="left" w:pos="1140"/>
          <w:tab w:val="left" w:pos="1860"/>
        </w:tabs>
        <w:rPr>
          <w:rFonts w:ascii="Verdana" w:hAnsi="Verdana"/>
          <w:b/>
          <w:bCs/>
          <w:spacing w:val="-2"/>
          <w:sz w:val="18"/>
          <w:szCs w:val="18"/>
        </w:rPr>
      </w:pPr>
    </w:p>
    <w:sectPr w:rsidR="00EA18AC" w:rsidRPr="003040AC" w:rsidSect="005705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247" w:bottom="1134" w:left="1247" w:header="709" w:footer="567" w:gutter="0"/>
      <w:pgNumType w:start="1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F3514" w14:textId="77777777" w:rsidR="00B2007E" w:rsidRDefault="00B2007E">
      <w:r>
        <w:separator/>
      </w:r>
    </w:p>
  </w:endnote>
  <w:endnote w:type="continuationSeparator" w:id="0">
    <w:p w14:paraId="59FAA059" w14:textId="77777777" w:rsidR="00B2007E" w:rsidRDefault="00B2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220F6" w14:textId="77777777" w:rsidR="008626B0" w:rsidRDefault="008626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6E52D" w14:textId="77777777" w:rsidR="00954613" w:rsidRPr="00E37F12" w:rsidRDefault="00954613">
    <w:pPr>
      <w:pStyle w:val="Footer"/>
      <w:framePr w:wrap="auto" w:vAnchor="text" w:hAnchor="margin" w:xAlign="center" w:y="1"/>
      <w:rPr>
        <w:rStyle w:val="PageNumber"/>
        <w:rFonts w:ascii="Verdana" w:hAnsi="Verdana"/>
        <w:sz w:val="18"/>
        <w:szCs w:val="20"/>
      </w:rPr>
    </w:pPr>
    <w:r w:rsidRPr="00E37F12">
      <w:rPr>
        <w:rStyle w:val="PageNumber"/>
        <w:rFonts w:ascii="Verdana" w:hAnsi="Verdana"/>
        <w:sz w:val="18"/>
        <w:szCs w:val="20"/>
      </w:rPr>
      <w:fldChar w:fldCharType="begin"/>
    </w:r>
    <w:r w:rsidRPr="00E37F12">
      <w:rPr>
        <w:rStyle w:val="PageNumber"/>
        <w:rFonts w:ascii="Verdana" w:hAnsi="Verdana"/>
        <w:sz w:val="18"/>
        <w:szCs w:val="20"/>
      </w:rPr>
      <w:instrText xml:space="preserve">PAGE  </w:instrText>
    </w:r>
    <w:r w:rsidRPr="00E37F12">
      <w:rPr>
        <w:rStyle w:val="PageNumber"/>
        <w:rFonts w:ascii="Verdana" w:hAnsi="Verdana"/>
        <w:sz w:val="18"/>
        <w:szCs w:val="20"/>
      </w:rPr>
      <w:fldChar w:fldCharType="separate"/>
    </w:r>
    <w:r w:rsidRPr="00E37F12">
      <w:rPr>
        <w:rStyle w:val="PageNumber"/>
        <w:rFonts w:ascii="Verdana" w:hAnsi="Verdana"/>
        <w:noProof/>
        <w:sz w:val="18"/>
        <w:szCs w:val="20"/>
      </w:rPr>
      <w:t>9</w:t>
    </w:r>
    <w:r w:rsidRPr="00E37F12">
      <w:rPr>
        <w:rStyle w:val="PageNumber"/>
        <w:rFonts w:ascii="Verdana" w:hAnsi="Verdana"/>
        <w:sz w:val="18"/>
        <w:szCs w:val="20"/>
      </w:rPr>
      <w:fldChar w:fldCharType="end"/>
    </w:r>
  </w:p>
  <w:p w14:paraId="22D2B6FB" w14:textId="77777777" w:rsidR="00954613" w:rsidRDefault="009546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07038" w14:textId="77777777" w:rsidR="00954613" w:rsidRDefault="00954613" w:rsidP="00EA6915">
    <w:pPr>
      <w:pStyle w:val="Footer"/>
      <w:jc w:val="center"/>
      <w:rPr>
        <w:sz w:val="18"/>
        <w:szCs w:val="18"/>
      </w:rPr>
    </w:pP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BCEB1" w14:textId="77777777" w:rsidR="00B2007E" w:rsidRDefault="00B2007E">
      <w:r>
        <w:separator/>
      </w:r>
    </w:p>
  </w:footnote>
  <w:footnote w:type="continuationSeparator" w:id="0">
    <w:p w14:paraId="4C67BE34" w14:textId="77777777" w:rsidR="00B2007E" w:rsidRDefault="00B20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5F548" w14:textId="77777777" w:rsidR="008626B0" w:rsidRDefault="008626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C17C0" w14:textId="4DEA3E84" w:rsidR="00954613" w:rsidRPr="00EA6915" w:rsidRDefault="001D6526" w:rsidP="00EA6915">
    <w:pPr>
      <w:pStyle w:val="Header"/>
      <w:pBdr>
        <w:bottom w:val="single" w:sz="4" w:space="1" w:color="auto"/>
      </w:pBdr>
      <w:tabs>
        <w:tab w:val="clear" w:pos="4153"/>
        <w:tab w:val="clear" w:pos="8306"/>
        <w:tab w:val="center" w:pos="4395"/>
      </w:tabs>
      <w:rPr>
        <w:rFonts w:ascii="Verdana" w:hAnsi="Verdana"/>
        <w:sz w:val="18"/>
        <w:szCs w:val="18"/>
        <w:lang w:val="en-US"/>
      </w:rPr>
    </w:pPr>
    <w:r w:rsidRPr="001D6526">
      <w:rPr>
        <w:rFonts w:ascii="Verdana" w:hAnsi="Verdana"/>
        <w:sz w:val="18"/>
        <w:szCs w:val="18"/>
      </w:rPr>
      <w:t>PE&amp;RC External Course Subsidy Form</w:t>
    </w:r>
    <w:r w:rsidR="00954613" w:rsidRPr="001D6526">
      <w:rPr>
        <w:rFonts w:ascii="Verdana" w:hAnsi="Verdana"/>
        <w:sz w:val="18"/>
        <w:szCs w:val="18"/>
        <w:lang w:val="en-US"/>
      </w:rPr>
      <w:tab/>
    </w:r>
    <w:r w:rsidR="00954613" w:rsidRPr="001D6526">
      <w:rPr>
        <w:rFonts w:ascii="Verdana" w:hAnsi="Verdana"/>
        <w:sz w:val="18"/>
        <w:szCs w:val="18"/>
        <w:lang w:val="en-US"/>
      </w:rPr>
      <w:tab/>
    </w:r>
    <w:r w:rsidR="00954613">
      <w:rPr>
        <w:rFonts w:ascii="Verdana" w:hAnsi="Verdana"/>
        <w:sz w:val="18"/>
        <w:szCs w:val="18"/>
        <w:lang w:val="en-US"/>
      </w:rPr>
      <w:tab/>
    </w:r>
    <w:r w:rsidR="00954613">
      <w:rPr>
        <w:rFonts w:ascii="Verdana" w:hAnsi="Verdana"/>
        <w:sz w:val="18"/>
        <w:szCs w:val="18"/>
        <w:lang w:val="en-US"/>
      </w:rPr>
      <w:tab/>
    </w:r>
    <w:r w:rsidR="00954613">
      <w:rPr>
        <w:rFonts w:ascii="Verdana" w:hAnsi="Verdana"/>
        <w:sz w:val="18"/>
        <w:szCs w:val="18"/>
        <w:lang w:val="en-US"/>
      </w:rPr>
      <w:tab/>
    </w:r>
    <w:r w:rsidR="00954613">
      <w:rPr>
        <w:rFonts w:ascii="Verdana" w:hAnsi="Verdana"/>
        <w:sz w:val="18"/>
        <w:szCs w:val="18"/>
        <w:lang w:val="en-US"/>
      </w:rPr>
      <w:tab/>
    </w:r>
    <w:r w:rsidR="00570530">
      <w:rPr>
        <w:rFonts w:ascii="Verdana" w:hAnsi="Verdana"/>
        <w:sz w:val="18"/>
        <w:szCs w:val="18"/>
        <w:lang w:val="en-US"/>
      </w:rPr>
      <w:t xml:space="preserve">    </w:t>
    </w:r>
    <w:r w:rsidR="00954613">
      <w:rPr>
        <w:rFonts w:ascii="Verdana" w:hAnsi="Verdana"/>
        <w:sz w:val="18"/>
        <w:szCs w:val="18"/>
        <w:lang w:val="en-US"/>
      </w:rPr>
      <w:t xml:space="preserve">Version: </w:t>
    </w:r>
    <w:r w:rsidR="008626B0">
      <w:rPr>
        <w:rFonts w:ascii="Verdana" w:hAnsi="Verdana"/>
        <w:sz w:val="18"/>
        <w:szCs w:val="18"/>
        <w:lang w:val="en-US"/>
      </w:rPr>
      <w:t>October</w:t>
    </w:r>
    <w:r w:rsidR="00954613">
      <w:rPr>
        <w:rFonts w:ascii="Verdana" w:hAnsi="Verdana"/>
        <w:sz w:val="18"/>
        <w:szCs w:val="18"/>
        <w:lang w:val="en-US"/>
      </w:rPr>
      <w:t xml:space="preserve">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67022" w14:textId="77777777" w:rsidR="00954613" w:rsidRPr="003449D1" w:rsidRDefault="00954613" w:rsidP="00EA6915">
    <w:pPr>
      <w:pStyle w:val="Header"/>
      <w:pBdr>
        <w:bottom w:val="single" w:sz="4" w:space="1" w:color="auto"/>
      </w:pBdr>
      <w:tabs>
        <w:tab w:val="clear" w:pos="4153"/>
        <w:tab w:val="clear" w:pos="8306"/>
        <w:tab w:val="center" w:pos="4395"/>
      </w:tabs>
      <w:rPr>
        <w:rFonts w:ascii="Verdana" w:hAnsi="Verdana"/>
        <w:sz w:val="18"/>
        <w:szCs w:val="18"/>
        <w:lang w:val="en-US"/>
      </w:rPr>
    </w:pPr>
    <w:r w:rsidRPr="003449D1">
      <w:rPr>
        <w:rFonts w:ascii="Verdana" w:hAnsi="Verdana"/>
        <w:sz w:val="18"/>
        <w:szCs w:val="18"/>
        <w:lang w:val="en-US"/>
      </w:rPr>
      <w:t>PE&amp;RC T</w:t>
    </w:r>
    <w:r>
      <w:rPr>
        <w:rFonts w:ascii="Verdana" w:hAnsi="Verdana"/>
        <w:sz w:val="18"/>
        <w:szCs w:val="18"/>
        <w:lang w:val="en-US"/>
      </w:rPr>
      <w:t>raining and Supervision Plan</w:t>
    </w:r>
    <w:r>
      <w:rPr>
        <w:rFonts w:ascii="Verdana" w:hAnsi="Verdana"/>
        <w:sz w:val="18"/>
        <w:szCs w:val="18"/>
        <w:lang w:val="en-US"/>
      </w:rPr>
      <w:tab/>
    </w:r>
    <w:r>
      <w:rPr>
        <w:rFonts w:ascii="Verdana" w:hAnsi="Verdana"/>
        <w:sz w:val="18"/>
        <w:szCs w:val="18"/>
        <w:lang w:val="en-US"/>
      </w:rPr>
      <w:tab/>
    </w:r>
    <w:r>
      <w:rPr>
        <w:rFonts w:ascii="Verdana" w:hAnsi="Verdana"/>
        <w:sz w:val="18"/>
        <w:szCs w:val="18"/>
        <w:lang w:val="en-US"/>
      </w:rPr>
      <w:tab/>
    </w:r>
    <w:r>
      <w:rPr>
        <w:rFonts w:ascii="Verdana" w:hAnsi="Verdana"/>
        <w:sz w:val="18"/>
        <w:szCs w:val="18"/>
        <w:lang w:val="en-US"/>
      </w:rPr>
      <w:tab/>
    </w:r>
    <w:r>
      <w:rPr>
        <w:rFonts w:ascii="Verdana" w:hAnsi="Verdana"/>
        <w:sz w:val="18"/>
        <w:szCs w:val="18"/>
        <w:lang w:val="en-US"/>
      </w:rPr>
      <w:tab/>
    </w:r>
    <w:r>
      <w:rPr>
        <w:rFonts w:ascii="Verdana" w:hAnsi="Verdana"/>
        <w:sz w:val="18"/>
        <w:szCs w:val="18"/>
        <w:lang w:val="en-US"/>
      </w:rPr>
      <w:tab/>
    </w:r>
    <w:r>
      <w:rPr>
        <w:rFonts w:ascii="Verdana" w:hAnsi="Verdana"/>
        <w:sz w:val="18"/>
        <w:szCs w:val="18"/>
        <w:lang w:val="en-US"/>
      </w:rPr>
      <w:tab/>
      <w:t xml:space="preserve"> Version: April 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6E7B"/>
    <w:multiLevelType w:val="hybridMultilevel"/>
    <w:tmpl w:val="4C780E2E"/>
    <w:lvl w:ilvl="0" w:tplc="04130013">
      <w:start w:val="1"/>
      <w:numFmt w:val="upperRoman"/>
      <w:lvlText w:val="%1."/>
      <w:lvlJc w:val="righ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012455"/>
    <w:multiLevelType w:val="hybridMultilevel"/>
    <w:tmpl w:val="F63ACE6C"/>
    <w:lvl w:ilvl="0" w:tplc="CE46EA82">
      <w:start w:val="1"/>
      <w:numFmt w:val="bullet"/>
      <w:lvlText w:val=""/>
      <w:lvlJc w:val="left"/>
      <w:pPr>
        <w:tabs>
          <w:tab w:val="num" w:pos="410"/>
        </w:tabs>
        <w:ind w:left="41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C2F125A"/>
    <w:multiLevelType w:val="hybridMultilevel"/>
    <w:tmpl w:val="6BB4422C"/>
    <w:lvl w:ilvl="0" w:tplc="248A321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941479"/>
    <w:multiLevelType w:val="hybridMultilevel"/>
    <w:tmpl w:val="7DA0D7DE"/>
    <w:lvl w:ilvl="0" w:tplc="CE46EA82">
      <w:start w:val="1"/>
      <w:numFmt w:val="bullet"/>
      <w:lvlText w:val=""/>
      <w:lvlJc w:val="left"/>
      <w:pPr>
        <w:tabs>
          <w:tab w:val="num" w:pos="410"/>
        </w:tabs>
        <w:ind w:left="41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0EC6F57"/>
    <w:multiLevelType w:val="hybridMultilevel"/>
    <w:tmpl w:val="3E7EF4C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FC21A6"/>
    <w:multiLevelType w:val="multilevel"/>
    <w:tmpl w:val="7DA0D7DE"/>
    <w:lvl w:ilvl="0">
      <w:start w:val="1"/>
      <w:numFmt w:val="bullet"/>
      <w:lvlText w:val=""/>
      <w:lvlJc w:val="left"/>
      <w:pPr>
        <w:tabs>
          <w:tab w:val="num" w:pos="410"/>
        </w:tabs>
        <w:ind w:left="41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19E638B4"/>
    <w:multiLevelType w:val="hybridMultilevel"/>
    <w:tmpl w:val="EEA6E13A"/>
    <w:lvl w:ilvl="0" w:tplc="86FCF40A">
      <w:numFmt w:val="bullet"/>
      <w:lvlText w:val="-"/>
      <w:lvlJc w:val="left"/>
      <w:pPr>
        <w:ind w:left="3195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1B925E63"/>
    <w:multiLevelType w:val="hybridMultilevel"/>
    <w:tmpl w:val="6BD8D7B6"/>
    <w:lvl w:ilvl="0" w:tplc="CE46EA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D2CAE"/>
    <w:multiLevelType w:val="multilevel"/>
    <w:tmpl w:val="8646B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E70DC3"/>
    <w:multiLevelType w:val="hybridMultilevel"/>
    <w:tmpl w:val="8D2A00E6"/>
    <w:lvl w:ilvl="0" w:tplc="7CBA7930">
      <w:numFmt w:val="bullet"/>
      <w:lvlText w:val="-"/>
      <w:lvlJc w:val="left"/>
      <w:pPr>
        <w:ind w:left="3195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0" w15:restartNumberingAfterBreak="0">
    <w:nsid w:val="2E261CB8"/>
    <w:multiLevelType w:val="hybridMultilevel"/>
    <w:tmpl w:val="C932316C"/>
    <w:lvl w:ilvl="0" w:tplc="E1F29E5C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8F5F50"/>
    <w:multiLevelType w:val="hybridMultilevel"/>
    <w:tmpl w:val="94DE7C2A"/>
    <w:lvl w:ilvl="0" w:tplc="CE46EA82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2F504441"/>
    <w:multiLevelType w:val="hybridMultilevel"/>
    <w:tmpl w:val="5894A386"/>
    <w:lvl w:ilvl="0" w:tplc="2828F1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B5FE9"/>
    <w:multiLevelType w:val="hybridMultilevel"/>
    <w:tmpl w:val="92E28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054722"/>
    <w:multiLevelType w:val="hybridMultilevel"/>
    <w:tmpl w:val="2C423664"/>
    <w:lvl w:ilvl="0" w:tplc="0413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F526137"/>
    <w:multiLevelType w:val="hybridMultilevel"/>
    <w:tmpl w:val="671C3A60"/>
    <w:lvl w:ilvl="0" w:tplc="EF540F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F1C10"/>
    <w:multiLevelType w:val="hybridMultilevel"/>
    <w:tmpl w:val="9FA631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7616CF"/>
    <w:multiLevelType w:val="hybridMultilevel"/>
    <w:tmpl w:val="5F70B3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D314EC"/>
    <w:multiLevelType w:val="hybridMultilevel"/>
    <w:tmpl w:val="AC4A26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B75B3"/>
    <w:multiLevelType w:val="multilevel"/>
    <w:tmpl w:val="6BB4422C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163FA4"/>
    <w:multiLevelType w:val="hybridMultilevel"/>
    <w:tmpl w:val="5F467CEC"/>
    <w:lvl w:ilvl="0" w:tplc="63F04E14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5518AE"/>
    <w:multiLevelType w:val="hybridMultilevel"/>
    <w:tmpl w:val="1E3C67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A76F1C"/>
    <w:multiLevelType w:val="multilevel"/>
    <w:tmpl w:val="B388DF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BC66D1"/>
    <w:multiLevelType w:val="hybridMultilevel"/>
    <w:tmpl w:val="183ADE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E011043"/>
    <w:multiLevelType w:val="hybridMultilevel"/>
    <w:tmpl w:val="2C8695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D722C3"/>
    <w:multiLevelType w:val="hybridMultilevel"/>
    <w:tmpl w:val="C298BA78"/>
    <w:lvl w:ilvl="0" w:tplc="248A321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6" w15:restartNumberingAfterBreak="0">
    <w:nsid w:val="623D0D7A"/>
    <w:multiLevelType w:val="hybridMultilevel"/>
    <w:tmpl w:val="1A50E324"/>
    <w:lvl w:ilvl="0" w:tplc="83D05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C1356"/>
    <w:multiLevelType w:val="hybridMultilevel"/>
    <w:tmpl w:val="E754449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291EF4"/>
    <w:multiLevelType w:val="hybridMultilevel"/>
    <w:tmpl w:val="5E401A56"/>
    <w:lvl w:ilvl="0" w:tplc="E1F29E5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6A0A54F7"/>
    <w:multiLevelType w:val="hybridMultilevel"/>
    <w:tmpl w:val="5C46421C"/>
    <w:lvl w:ilvl="0" w:tplc="11621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E5ECC"/>
    <w:multiLevelType w:val="hybridMultilevel"/>
    <w:tmpl w:val="19009CFE"/>
    <w:lvl w:ilvl="0" w:tplc="B86699AE">
      <w:numFmt w:val="bullet"/>
      <w:lvlText w:val="-"/>
      <w:lvlJc w:val="left"/>
      <w:pPr>
        <w:ind w:left="3195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1" w15:restartNumberingAfterBreak="0">
    <w:nsid w:val="74023693"/>
    <w:multiLevelType w:val="hybridMultilevel"/>
    <w:tmpl w:val="EA682306"/>
    <w:lvl w:ilvl="0" w:tplc="D4D0AE0C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6F6AEF"/>
    <w:multiLevelType w:val="hybridMultilevel"/>
    <w:tmpl w:val="5596B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3E73A2"/>
    <w:multiLevelType w:val="hybridMultilevel"/>
    <w:tmpl w:val="92F8E200"/>
    <w:lvl w:ilvl="0" w:tplc="D4D0AE0C">
      <w:start w:val="1"/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ascii="Times New Roman" w:eastAsia="Times New Roman" w:hAnsi="Times New Roman" w:cs="Times New Roman" w:hint="default"/>
      </w:rPr>
    </w:lvl>
    <w:lvl w:ilvl="1" w:tplc="04130017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76851C1B"/>
    <w:multiLevelType w:val="multilevel"/>
    <w:tmpl w:val="671C3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A3139"/>
    <w:multiLevelType w:val="hybridMultilevel"/>
    <w:tmpl w:val="C5387ACA"/>
    <w:lvl w:ilvl="0" w:tplc="1C28A47E">
      <w:start w:val="1"/>
      <w:numFmt w:val="bullet"/>
      <w:lvlText w:val="*"/>
      <w:lvlJc w:val="left"/>
      <w:pPr>
        <w:ind w:left="2203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6" w15:restartNumberingAfterBreak="0">
    <w:nsid w:val="78A77809"/>
    <w:multiLevelType w:val="hybridMultilevel"/>
    <w:tmpl w:val="F98E5DDC"/>
    <w:lvl w:ilvl="0" w:tplc="5150CB9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C83530"/>
    <w:multiLevelType w:val="hybridMultilevel"/>
    <w:tmpl w:val="4D0E871E"/>
    <w:lvl w:ilvl="0" w:tplc="D4D0AE0C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32"/>
  </w:num>
  <w:num w:numId="8">
    <w:abstractNumId w:val="21"/>
  </w:num>
  <w:num w:numId="9">
    <w:abstractNumId w:val="16"/>
  </w:num>
  <w:num w:numId="10">
    <w:abstractNumId w:val="25"/>
  </w:num>
  <w:num w:numId="11">
    <w:abstractNumId w:val="2"/>
  </w:num>
  <w:num w:numId="12">
    <w:abstractNumId w:val="19"/>
  </w:num>
  <w:num w:numId="13">
    <w:abstractNumId w:val="10"/>
  </w:num>
  <w:num w:numId="14">
    <w:abstractNumId w:val="11"/>
  </w:num>
  <w:num w:numId="15">
    <w:abstractNumId w:val="28"/>
  </w:num>
  <w:num w:numId="16">
    <w:abstractNumId w:val="13"/>
  </w:num>
  <w:num w:numId="17">
    <w:abstractNumId w:val="17"/>
  </w:num>
  <w:num w:numId="18">
    <w:abstractNumId w:val="24"/>
  </w:num>
  <w:num w:numId="19">
    <w:abstractNumId w:val="23"/>
  </w:num>
  <w:num w:numId="20">
    <w:abstractNumId w:val="15"/>
  </w:num>
  <w:num w:numId="21">
    <w:abstractNumId w:val="34"/>
  </w:num>
  <w:num w:numId="22">
    <w:abstractNumId w:val="36"/>
  </w:num>
  <w:num w:numId="23">
    <w:abstractNumId w:val="20"/>
  </w:num>
  <w:num w:numId="24">
    <w:abstractNumId w:val="22"/>
  </w:num>
  <w:num w:numId="25">
    <w:abstractNumId w:val="8"/>
  </w:num>
  <w:num w:numId="26">
    <w:abstractNumId w:val="27"/>
  </w:num>
  <w:num w:numId="27">
    <w:abstractNumId w:val="4"/>
  </w:num>
  <w:num w:numId="28">
    <w:abstractNumId w:val="35"/>
  </w:num>
  <w:num w:numId="29">
    <w:abstractNumId w:val="37"/>
  </w:num>
  <w:num w:numId="30">
    <w:abstractNumId w:val="14"/>
  </w:num>
  <w:num w:numId="31">
    <w:abstractNumId w:val="0"/>
  </w:num>
  <w:num w:numId="32">
    <w:abstractNumId w:val="29"/>
  </w:num>
  <w:num w:numId="33">
    <w:abstractNumId w:val="26"/>
  </w:num>
  <w:num w:numId="34">
    <w:abstractNumId w:val="9"/>
  </w:num>
  <w:num w:numId="35">
    <w:abstractNumId w:val="30"/>
  </w:num>
  <w:num w:numId="36">
    <w:abstractNumId w:val="6"/>
  </w:num>
  <w:num w:numId="37">
    <w:abstractNumId w:val="31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nl-NL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947"/>
    <w:rsid w:val="00000A53"/>
    <w:rsid w:val="00014B60"/>
    <w:rsid w:val="00015E0D"/>
    <w:rsid w:val="000174F3"/>
    <w:rsid w:val="00024F72"/>
    <w:rsid w:val="0002739C"/>
    <w:rsid w:val="000276EA"/>
    <w:rsid w:val="00032545"/>
    <w:rsid w:val="00034B1A"/>
    <w:rsid w:val="000441E5"/>
    <w:rsid w:val="000458E2"/>
    <w:rsid w:val="00077A95"/>
    <w:rsid w:val="00092454"/>
    <w:rsid w:val="000943C4"/>
    <w:rsid w:val="000A18C2"/>
    <w:rsid w:val="000A4300"/>
    <w:rsid w:val="000A65B3"/>
    <w:rsid w:val="000A6FBA"/>
    <w:rsid w:val="000B60C6"/>
    <w:rsid w:val="000C1A7E"/>
    <w:rsid w:val="000C1C11"/>
    <w:rsid w:val="000D0414"/>
    <w:rsid w:val="000D582D"/>
    <w:rsid w:val="000E211B"/>
    <w:rsid w:val="000E21DB"/>
    <w:rsid w:val="000F6A9E"/>
    <w:rsid w:val="000F7579"/>
    <w:rsid w:val="0010329E"/>
    <w:rsid w:val="00107847"/>
    <w:rsid w:val="001100FA"/>
    <w:rsid w:val="00131947"/>
    <w:rsid w:val="001469EF"/>
    <w:rsid w:val="00153742"/>
    <w:rsid w:val="00156CC1"/>
    <w:rsid w:val="001660FC"/>
    <w:rsid w:val="00174015"/>
    <w:rsid w:val="00187A4E"/>
    <w:rsid w:val="00191542"/>
    <w:rsid w:val="00196280"/>
    <w:rsid w:val="001A1622"/>
    <w:rsid w:val="001A2A6C"/>
    <w:rsid w:val="001A6FFB"/>
    <w:rsid w:val="001B21CA"/>
    <w:rsid w:val="001D6526"/>
    <w:rsid w:val="001E2D78"/>
    <w:rsid w:val="001E3389"/>
    <w:rsid w:val="001E379A"/>
    <w:rsid w:val="001E4C02"/>
    <w:rsid w:val="001E53F9"/>
    <w:rsid w:val="001F581A"/>
    <w:rsid w:val="002117B4"/>
    <w:rsid w:val="0021585A"/>
    <w:rsid w:val="00221C64"/>
    <w:rsid w:val="00224670"/>
    <w:rsid w:val="00227623"/>
    <w:rsid w:val="00240755"/>
    <w:rsid w:val="00242F94"/>
    <w:rsid w:val="002451C3"/>
    <w:rsid w:val="002633D4"/>
    <w:rsid w:val="00283A50"/>
    <w:rsid w:val="00285524"/>
    <w:rsid w:val="002904C3"/>
    <w:rsid w:val="00290BEA"/>
    <w:rsid w:val="00291566"/>
    <w:rsid w:val="00292EB5"/>
    <w:rsid w:val="002A1B07"/>
    <w:rsid w:val="002A5F1C"/>
    <w:rsid w:val="002A6046"/>
    <w:rsid w:val="002A6EF8"/>
    <w:rsid w:val="002B086B"/>
    <w:rsid w:val="002B1FE4"/>
    <w:rsid w:val="002B728C"/>
    <w:rsid w:val="002C3065"/>
    <w:rsid w:val="002C7B30"/>
    <w:rsid w:val="002D4CC8"/>
    <w:rsid w:val="002D55C5"/>
    <w:rsid w:val="002D5CA5"/>
    <w:rsid w:val="002E0771"/>
    <w:rsid w:val="002E3783"/>
    <w:rsid w:val="002F6040"/>
    <w:rsid w:val="003040AC"/>
    <w:rsid w:val="003064F9"/>
    <w:rsid w:val="00320774"/>
    <w:rsid w:val="00320BAF"/>
    <w:rsid w:val="003237BB"/>
    <w:rsid w:val="003250C0"/>
    <w:rsid w:val="003260A5"/>
    <w:rsid w:val="00326EE5"/>
    <w:rsid w:val="003305F0"/>
    <w:rsid w:val="00331F49"/>
    <w:rsid w:val="00337C75"/>
    <w:rsid w:val="00341595"/>
    <w:rsid w:val="0034457E"/>
    <w:rsid w:val="003449D1"/>
    <w:rsid w:val="00361599"/>
    <w:rsid w:val="00363C30"/>
    <w:rsid w:val="00364916"/>
    <w:rsid w:val="00375870"/>
    <w:rsid w:val="00380B2A"/>
    <w:rsid w:val="00381B22"/>
    <w:rsid w:val="00382A62"/>
    <w:rsid w:val="0038354F"/>
    <w:rsid w:val="003862A6"/>
    <w:rsid w:val="003875A7"/>
    <w:rsid w:val="00392A0D"/>
    <w:rsid w:val="003A20E8"/>
    <w:rsid w:val="003C2EAF"/>
    <w:rsid w:val="003C7938"/>
    <w:rsid w:val="003D0AFF"/>
    <w:rsid w:val="003D1D13"/>
    <w:rsid w:val="003E136F"/>
    <w:rsid w:val="003E6BAB"/>
    <w:rsid w:val="004018F5"/>
    <w:rsid w:val="00416519"/>
    <w:rsid w:val="00423636"/>
    <w:rsid w:val="00424634"/>
    <w:rsid w:val="0047570A"/>
    <w:rsid w:val="004825D8"/>
    <w:rsid w:val="00483F3F"/>
    <w:rsid w:val="004931F4"/>
    <w:rsid w:val="004A233A"/>
    <w:rsid w:val="004A393C"/>
    <w:rsid w:val="004B4B45"/>
    <w:rsid w:val="004B5712"/>
    <w:rsid w:val="004C1E66"/>
    <w:rsid w:val="004D1428"/>
    <w:rsid w:val="004D1836"/>
    <w:rsid w:val="004E244B"/>
    <w:rsid w:val="004F0DA0"/>
    <w:rsid w:val="004F4D7F"/>
    <w:rsid w:val="004F618B"/>
    <w:rsid w:val="004F7AC8"/>
    <w:rsid w:val="005005CC"/>
    <w:rsid w:val="005159A3"/>
    <w:rsid w:val="0052185B"/>
    <w:rsid w:val="00542F8D"/>
    <w:rsid w:val="00570530"/>
    <w:rsid w:val="00571025"/>
    <w:rsid w:val="005731BF"/>
    <w:rsid w:val="00574947"/>
    <w:rsid w:val="005841A1"/>
    <w:rsid w:val="00587317"/>
    <w:rsid w:val="005B1AA3"/>
    <w:rsid w:val="005C4F96"/>
    <w:rsid w:val="005D2AC3"/>
    <w:rsid w:val="005D4D03"/>
    <w:rsid w:val="005D6670"/>
    <w:rsid w:val="005E2152"/>
    <w:rsid w:val="005E579D"/>
    <w:rsid w:val="005E7EA7"/>
    <w:rsid w:val="005F22AE"/>
    <w:rsid w:val="005F5A43"/>
    <w:rsid w:val="005F5CFD"/>
    <w:rsid w:val="006057CF"/>
    <w:rsid w:val="00622034"/>
    <w:rsid w:val="00635A59"/>
    <w:rsid w:val="006374BA"/>
    <w:rsid w:val="00642286"/>
    <w:rsid w:val="006427A9"/>
    <w:rsid w:val="00647703"/>
    <w:rsid w:val="00654EA5"/>
    <w:rsid w:val="00661B2A"/>
    <w:rsid w:val="00670C1A"/>
    <w:rsid w:val="00680316"/>
    <w:rsid w:val="00681C3C"/>
    <w:rsid w:val="0069264F"/>
    <w:rsid w:val="00694F81"/>
    <w:rsid w:val="00695309"/>
    <w:rsid w:val="006A05A3"/>
    <w:rsid w:val="006A1139"/>
    <w:rsid w:val="006A4D5F"/>
    <w:rsid w:val="006A5A28"/>
    <w:rsid w:val="006B3462"/>
    <w:rsid w:val="006B5D64"/>
    <w:rsid w:val="006B65CB"/>
    <w:rsid w:val="006B7B14"/>
    <w:rsid w:val="006C701F"/>
    <w:rsid w:val="006D2CEA"/>
    <w:rsid w:val="006D4350"/>
    <w:rsid w:val="006E66E4"/>
    <w:rsid w:val="006F02B9"/>
    <w:rsid w:val="0070200D"/>
    <w:rsid w:val="00707969"/>
    <w:rsid w:val="00713098"/>
    <w:rsid w:val="00716AB6"/>
    <w:rsid w:val="00732F50"/>
    <w:rsid w:val="007357C8"/>
    <w:rsid w:val="00751D5B"/>
    <w:rsid w:val="0075478D"/>
    <w:rsid w:val="00761472"/>
    <w:rsid w:val="00763D1E"/>
    <w:rsid w:val="007740B8"/>
    <w:rsid w:val="00786811"/>
    <w:rsid w:val="00794239"/>
    <w:rsid w:val="00795A43"/>
    <w:rsid w:val="007A58DB"/>
    <w:rsid w:val="007B4B42"/>
    <w:rsid w:val="007C63CE"/>
    <w:rsid w:val="007C6526"/>
    <w:rsid w:val="007C7CC4"/>
    <w:rsid w:val="007D120C"/>
    <w:rsid w:val="007E273A"/>
    <w:rsid w:val="007E29CB"/>
    <w:rsid w:val="007E2F01"/>
    <w:rsid w:val="007E417A"/>
    <w:rsid w:val="007E5D8C"/>
    <w:rsid w:val="007F0451"/>
    <w:rsid w:val="008159AC"/>
    <w:rsid w:val="00817C5E"/>
    <w:rsid w:val="00823A01"/>
    <w:rsid w:val="0082595B"/>
    <w:rsid w:val="008279A6"/>
    <w:rsid w:val="008626B0"/>
    <w:rsid w:val="008629B1"/>
    <w:rsid w:val="008669EC"/>
    <w:rsid w:val="008725B1"/>
    <w:rsid w:val="00880B49"/>
    <w:rsid w:val="00883CD4"/>
    <w:rsid w:val="008845E9"/>
    <w:rsid w:val="0088750B"/>
    <w:rsid w:val="00890BFB"/>
    <w:rsid w:val="008A775F"/>
    <w:rsid w:val="008E2A4A"/>
    <w:rsid w:val="008E2BC4"/>
    <w:rsid w:val="008E6B7A"/>
    <w:rsid w:val="008F4734"/>
    <w:rsid w:val="00910DA3"/>
    <w:rsid w:val="00913997"/>
    <w:rsid w:val="00934DE2"/>
    <w:rsid w:val="00940822"/>
    <w:rsid w:val="00944A91"/>
    <w:rsid w:val="00946207"/>
    <w:rsid w:val="0094668D"/>
    <w:rsid w:val="00954613"/>
    <w:rsid w:val="00964BBC"/>
    <w:rsid w:val="00977817"/>
    <w:rsid w:val="00981497"/>
    <w:rsid w:val="00983C8A"/>
    <w:rsid w:val="00984747"/>
    <w:rsid w:val="009939B5"/>
    <w:rsid w:val="0099574F"/>
    <w:rsid w:val="00995D22"/>
    <w:rsid w:val="009A371D"/>
    <w:rsid w:val="009A5DC0"/>
    <w:rsid w:val="009B0DF3"/>
    <w:rsid w:val="009B3379"/>
    <w:rsid w:val="009B429F"/>
    <w:rsid w:val="009B7CC1"/>
    <w:rsid w:val="009C0287"/>
    <w:rsid w:val="009C386F"/>
    <w:rsid w:val="009C63D7"/>
    <w:rsid w:val="009D3DD7"/>
    <w:rsid w:val="009D3E49"/>
    <w:rsid w:val="009F2EDF"/>
    <w:rsid w:val="009F75CA"/>
    <w:rsid w:val="00A06962"/>
    <w:rsid w:val="00A13301"/>
    <w:rsid w:val="00A15193"/>
    <w:rsid w:val="00A243F4"/>
    <w:rsid w:val="00A36334"/>
    <w:rsid w:val="00A443CD"/>
    <w:rsid w:val="00A521D8"/>
    <w:rsid w:val="00A56D4D"/>
    <w:rsid w:val="00A57D99"/>
    <w:rsid w:val="00A6386A"/>
    <w:rsid w:val="00A63CC9"/>
    <w:rsid w:val="00A7032E"/>
    <w:rsid w:val="00A74E32"/>
    <w:rsid w:val="00A8339D"/>
    <w:rsid w:val="00A87B43"/>
    <w:rsid w:val="00A95B7C"/>
    <w:rsid w:val="00AA20AA"/>
    <w:rsid w:val="00AA4ED8"/>
    <w:rsid w:val="00AA7E90"/>
    <w:rsid w:val="00AB01B3"/>
    <w:rsid w:val="00AB0AF9"/>
    <w:rsid w:val="00AB0CD9"/>
    <w:rsid w:val="00AB1E54"/>
    <w:rsid w:val="00AB4A8F"/>
    <w:rsid w:val="00AC1EB6"/>
    <w:rsid w:val="00AC29AF"/>
    <w:rsid w:val="00AD1262"/>
    <w:rsid w:val="00AE6BF9"/>
    <w:rsid w:val="00AF1D79"/>
    <w:rsid w:val="00AF305B"/>
    <w:rsid w:val="00AF799A"/>
    <w:rsid w:val="00B065E0"/>
    <w:rsid w:val="00B2007E"/>
    <w:rsid w:val="00B217EA"/>
    <w:rsid w:val="00B3613A"/>
    <w:rsid w:val="00B37EAC"/>
    <w:rsid w:val="00B43210"/>
    <w:rsid w:val="00B44C0F"/>
    <w:rsid w:val="00B61452"/>
    <w:rsid w:val="00B643C6"/>
    <w:rsid w:val="00BB7DC6"/>
    <w:rsid w:val="00BC2014"/>
    <w:rsid w:val="00BC41F3"/>
    <w:rsid w:val="00BE2D79"/>
    <w:rsid w:val="00BF1279"/>
    <w:rsid w:val="00BF5DAE"/>
    <w:rsid w:val="00BF656D"/>
    <w:rsid w:val="00C1730D"/>
    <w:rsid w:val="00C17F84"/>
    <w:rsid w:val="00C4551F"/>
    <w:rsid w:val="00C50CEE"/>
    <w:rsid w:val="00C54D8C"/>
    <w:rsid w:val="00C63761"/>
    <w:rsid w:val="00C708E9"/>
    <w:rsid w:val="00C711F7"/>
    <w:rsid w:val="00C82BE2"/>
    <w:rsid w:val="00C94957"/>
    <w:rsid w:val="00CA0BCD"/>
    <w:rsid w:val="00CA4A77"/>
    <w:rsid w:val="00CB26E4"/>
    <w:rsid w:val="00CB4635"/>
    <w:rsid w:val="00CC0E04"/>
    <w:rsid w:val="00CE1053"/>
    <w:rsid w:val="00CE5304"/>
    <w:rsid w:val="00CF2BA2"/>
    <w:rsid w:val="00D101BD"/>
    <w:rsid w:val="00D12A3E"/>
    <w:rsid w:val="00D23EDE"/>
    <w:rsid w:val="00D26DD5"/>
    <w:rsid w:val="00D31BB6"/>
    <w:rsid w:val="00D3342B"/>
    <w:rsid w:val="00D4019D"/>
    <w:rsid w:val="00D466F9"/>
    <w:rsid w:val="00D50C52"/>
    <w:rsid w:val="00D530A1"/>
    <w:rsid w:val="00D732B3"/>
    <w:rsid w:val="00D90A5F"/>
    <w:rsid w:val="00D93A60"/>
    <w:rsid w:val="00D97FD9"/>
    <w:rsid w:val="00DA00BC"/>
    <w:rsid w:val="00DB0918"/>
    <w:rsid w:val="00DB0A98"/>
    <w:rsid w:val="00DC031F"/>
    <w:rsid w:val="00DC0B42"/>
    <w:rsid w:val="00DC4381"/>
    <w:rsid w:val="00DD3956"/>
    <w:rsid w:val="00DD4CF5"/>
    <w:rsid w:val="00DE6D7B"/>
    <w:rsid w:val="00E10944"/>
    <w:rsid w:val="00E16C2A"/>
    <w:rsid w:val="00E23C12"/>
    <w:rsid w:val="00E27175"/>
    <w:rsid w:val="00E37F12"/>
    <w:rsid w:val="00E43CB6"/>
    <w:rsid w:val="00E43EA1"/>
    <w:rsid w:val="00E46196"/>
    <w:rsid w:val="00E46334"/>
    <w:rsid w:val="00E83AC9"/>
    <w:rsid w:val="00E94827"/>
    <w:rsid w:val="00E9603F"/>
    <w:rsid w:val="00EA18AC"/>
    <w:rsid w:val="00EA226B"/>
    <w:rsid w:val="00EA3C19"/>
    <w:rsid w:val="00EA65D8"/>
    <w:rsid w:val="00EA6915"/>
    <w:rsid w:val="00EA6E62"/>
    <w:rsid w:val="00EB6DE2"/>
    <w:rsid w:val="00EC3644"/>
    <w:rsid w:val="00EC4069"/>
    <w:rsid w:val="00ED442F"/>
    <w:rsid w:val="00ED6420"/>
    <w:rsid w:val="00EE523B"/>
    <w:rsid w:val="00EE5A91"/>
    <w:rsid w:val="00F05833"/>
    <w:rsid w:val="00F11E5A"/>
    <w:rsid w:val="00F14613"/>
    <w:rsid w:val="00F251DA"/>
    <w:rsid w:val="00F269EF"/>
    <w:rsid w:val="00F27CA5"/>
    <w:rsid w:val="00F315D2"/>
    <w:rsid w:val="00F32855"/>
    <w:rsid w:val="00F365DE"/>
    <w:rsid w:val="00F44EAC"/>
    <w:rsid w:val="00F4570E"/>
    <w:rsid w:val="00F50045"/>
    <w:rsid w:val="00F5121E"/>
    <w:rsid w:val="00F51F41"/>
    <w:rsid w:val="00F52662"/>
    <w:rsid w:val="00F57EAD"/>
    <w:rsid w:val="00F735C9"/>
    <w:rsid w:val="00F748B3"/>
    <w:rsid w:val="00F8786F"/>
    <w:rsid w:val="00F87C09"/>
    <w:rsid w:val="00F934C5"/>
    <w:rsid w:val="00F965AA"/>
    <w:rsid w:val="00FC7A98"/>
    <w:rsid w:val="00FD64C4"/>
    <w:rsid w:val="00FD6DE4"/>
    <w:rsid w:val="00FF312D"/>
    <w:rsid w:val="00FF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24699C"/>
  <w15:docId w15:val="{E19CDFB4-57DA-4391-9A5A-60DEA188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pacing w:val="-2"/>
    </w:rPr>
  </w:style>
  <w:style w:type="paragraph" w:styleId="Heading5">
    <w:name w:val="heading 5"/>
    <w:basedOn w:val="Normal"/>
    <w:next w:val="Normal"/>
    <w:qFormat/>
    <w:pPr>
      <w:keepNext/>
      <w:tabs>
        <w:tab w:val="left" w:pos="504"/>
        <w:tab w:val="left" w:pos="893"/>
        <w:tab w:val="left" w:pos="1984"/>
        <w:tab w:val="left" w:pos="4788"/>
        <w:tab w:val="left" w:pos="5760"/>
      </w:tabs>
      <w:outlineLvl w:val="4"/>
    </w:pPr>
    <w:rPr>
      <w:b/>
      <w:bCs/>
      <w:spacing w:val="-2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ind w:left="1440" w:firstLine="7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tabs>
        <w:tab w:val="left" w:pos="-8220"/>
        <w:tab w:val="left" w:pos="-7500"/>
        <w:tab w:val="left" w:pos="-6780"/>
        <w:tab w:val="left" w:pos="-2813"/>
        <w:tab w:val="left" w:pos="-1740"/>
        <w:tab w:val="left" w:pos="-1020"/>
        <w:tab w:val="left" w:pos="-300"/>
        <w:tab w:val="left" w:pos="420"/>
        <w:tab w:val="left" w:pos="1140"/>
        <w:tab w:val="left" w:pos="1860"/>
      </w:tabs>
      <w:ind w:right="-448"/>
      <w:outlineLvl w:val="7"/>
    </w:pPr>
    <w:rPr>
      <w:b/>
      <w:bCs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-720"/>
      </w:tabs>
      <w:suppressAutoHyphens/>
    </w:pPr>
    <w:rPr>
      <w:sz w:val="20"/>
      <w:szCs w:val="20"/>
      <w:lang w:val="en-US"/>
    </w:rPr>
  </w:style>
  <w:style w:type="paragraph" w:styleId="BodyTextIndent">
    <w:name w:val="Body Text Indent"/>
    <w:basedOn w:val="Normal"/>
    <w:pPr>
      <w:tabs>
        <w:tab w:val="left" w:pos="-8220"/>
        <w:tab w:val="left" w:pos="-7500"/>
        <w:tab w:val="left" w:pos="-6780"/>
        <w:tab w:val="left" w:pos="-6474"/>
        <w:tab w:val="left" w:pos="-4796"/>
        <w:tab w:val="left" w:pos="-1992"/>
        <w:tab w:val="left" w:pos="-1020"/>
        <w:tab w:val="left" w:pos="-300"/>
        <w:tab w:val="left" w:pos="420"/>
        <w:tab w:val="left" w:pos="1140"/>
        <w:tab w:val="left" w:pos="1860"/>
      </w:tabs>
      <w:ind w:right="-448"/>
    </w:pPr>
    <w:rPr>
      <w:spacing w:val="-2"/>
      <w:sz w:val="20"/>
      <w:szCs w:val="20"/>
    </w:rPr>
  </w:style>
  <w:style w:type="paragraph" w:styleId="BodyText">
    <w:name w:val="Body Text"/>
    <w:basedOn w:val="Normal"/>
    <w:pPr>
      <w:tabs>
        <w:tab w:val="left" w:pos="-8220"/>
        <w:tab w:val="left" w:pos="-7500"/>
        <w:tab w:val="left" w:pos="-6780"/>
        <w:tab w:val="left" w:pos="-6474"/>
        <w:tab w:val="left" w:pos="-4796"/>
        <w:tab w:val="left" w:pos="-1992"/>
        <w:tab w:val="left" w:pos="-1020"/>
        <w:tab w:val="left" w:pos="-300"/>
        <w:tab w:val="left" w:pos="420"/>
        <w:tab w:val="left" w:pos="1140"/>
        <w:tab w:val="left" w:pos="1860"/>
      </w:tabs>
      <w:jc w:val="both"/>
    </w:pPr>
    <w:rPr>
      <w:rFonts w:ascii="CG Times 10pt" w:hAnsi="CG Times 10pt"/>
      <w:spacing w:val="-2"/>
      <w:sz w:val="20"/>
      <w:szCs w:val="20"/>
    </w:rPr>
  </w:style>
  <w:style w:type="paragraph" w:styleId="BlockText">
    <w:name w:val="Block Text"/>
    <w:basedOn w:val="Normal"/>
    <w:pPr>
      <w:tabs>
        <w:tab w:val="left" w:pos="-8220"/>
        <w:tab w:val="left" w:pos="-7500"/>
        <w:tab w:val="left" w:pos="-6780"/>
        <w:tab w:val="left" w:pos="-6502"/>
        <w:tab w:val="left" w:pos="-6180"/>
        <w:tab w:val="left" w:pos="-5340"/>
        <w:tab w:val="left" w:pos="-4620"/>
        <w:tab w:val="left" w:pos="-3900"/>
        <w:tab w:val="left" w:pos="-3180"/>
        <w:tab w:val="left" w:pos="-2460"/>
        <w:tab w:val="left" w:pos="-1740"/>
        <w:tab w:val="left" w:pos="-1020"/>
        <w:tab w:val="left" w:pos="-300"/>
        <w:tab w:val="left" w:pos="420"/>
        <w:tab w:val="left" w:pos="1140"/>
        <w:tab w:val="left" w:pos="1860"/>
      </w:tabs>
      <w:ind w:left="420" w:right="-448" w:hanging="420"/>
    </w:pPr>
    <w:rPr>
      <w:spacing w:val="-2"/>
    </w:rPr>
  </w:style>
  <w:style w:type="paragraph" w:styleId="BodyTextIndent2">
    <w:name w:val="Body Text Indent 2"/>
    <w:basedOn w:val="Normal"/>
    <w:pPr>
      <w:tabs>
        <w:tab w:val="left" w:pos="0"/>
        <w:tab w:val="left" w:pos="426"/>
        <w:tab w:val="left" w:pos="4788"/>
        <w:tab w:val="left" w:pos="5760"/>
      </w:tabs>
      <w:ind w:left="567" w:hanging="1984"/>
    </w:pPr>
    <w:rPr>
      <w:spacing w:val="-2"/>
    </w:rPr>
  </w:style>
  <w:style w:type="paragraph" w:styleId="BodyTextIndent3">
    <w:name w:val="Body Text Indent 3"/>
    <w:basedOn w:val="Normal"/>
    <w:pPr>
      <w:ind w:left="1418" w:hanging="698"/>
    </w:pPr>
    <w:rPr>
      <w:spacing w:val="-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tabs>
        <w:tab w:val="left" w:pos="-8220"/>
        <w:tab w:val="left" w:pos="-7500"/>
        <w:tab w:val="left" w:pos="-6780"/>
        <w:tab w:val="left" w:pos="-6502"/>
        <w:tab w:val="left" w:pos="-6180"/>
        <w:tab w:val="left" w:pos="-5340"/>
        <w:tab w:val="left" w:pos="-4620"/>
        <w:tab w:val="left" w:pos="-3900"/>
        <w:tab w:val="left" w:pos="-3180"/>
        <w:tab w:val="left" w:pos="-2460"/>
        <w:tab w:val="left" w:pos="-1740"/>
        <w:tab w:val="left" w:pos="-1020"/>
        <w:tab w:val="left" w:pos="-300"/>
        <w:tab w:val="left" w:pos="420"/>
        <w:tab w:val="left" w:pos="1140"/>
        <w:tab w:val="left" w:pos="1860"/>
      </w:tabs>
      <w:jc w:val="center"/>
    </w:pPr>
    <w:rPr>
      <w:b/>
      <w:bCs/>
      <w:spacing w:val="-2"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tabs>
        <w:tab w:val="left" w:pos="-7948"/>
        <w:tab w:val="left" w:pos="-7228"/>
        <w:tab w:val="left" w:pos="-7022"/>
        <w:tab w:val="left" w:pos="-3817"/>
        <w:tab w:val="left" w:pos="-964"/>
        <w:tab w:val="left" w:pos="1055"/>
        <w:tab w:val="left" w:pos="1890"/>
        <w:tab w:val="left" w:pos="2977"/>
      </w:tabs>
      <w:ind w:right="-448"/>
    </w:pPr>
    <w:rPr>
      <w:spacing w:val="-2"/>
      <w:sz w:val="20"/>
      <w:szCs w:val="20"/>
    </w:rPr>
  </w:style>
  <w:style w:type="paragraph" w:styleId="BodyText3">
    <w:name w:val="Body Text 3"/>
    <w:basedOn w:val="Normal"/>
    <w:pPr>
      <w:tabs>
        <w:tab w:val="left" w:pos="-7948"/>
        <w:tab w:val="left" w:pos="-7228"/>
        <w:tab w:val="left" w:pos="-7022"/>
        <w:tab w:val="left" w:pos="-3817"/>
        <w:tab w:val="left" w:pos="-964"/>
        <w:tab w:val="left" w:pos="0"/>
        <w:tab w:val="left" w:pos="284"/>
        <w:tab w:val="left" w:pos="1890"/>
        <w:tab w:val="left" w:pos="7513"/>
      </w:tabs>
      <w:ind w:right="-448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7E417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uiPriority w:val="99"/>
    <w:semiHidden/>
    <w:rsid w:val="003E136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A20E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2595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AC29AF"/>
  </w:style>
  <w:style w:type="character" w:styleId="Emphasis">
    <w:name w:val="Emphasis"/>
    <w:basedOn w:val="DefaultParagraphFont"/>
    <w:uiPriority w:val="20"/>
    <w:qFormat/>
    <w:rsid w:val="00AC29AF"/>
    <w:rPr>
      <w:i/>
      <w:iCs/>
    </w:rPr>
  </w:style>
  <w:style w:type="paragraph" w:customStyle="1" w:styleId="Default">
    <w:name w:val="Default"/>
    <w:rsid w:val="0047570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8BB51-68C6-437F-9019-DD5C3AB41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E79907AF.dotm</Template>
  <TotalTime>10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and Supervision Plan</vt:lpstr>
    </vt:vector>
  </TitlesOfParts>
  <Company>WAU</Company>
  <LinksUpToDate>false</LinksUpToDate>
  <CharactersWithSpaces>1358</CharactersWithSpaces>
  <SharedDoc>false</SharedDoc>
  <HLinks>
    <vt:vector size="54" baseType="variant">
      <vt:variant>
        <vt:i4>8126481</vt:i4>
      </vt:variant>
      <vt:variant>
        <vt:i4>21</vt:i4>
      </vt:variant>
      <vt:variant>
        <vt:i4>0</vt:i4>
      </vt:variant>
      <vt:variant>
        <vt:i4>5</vt:i4>
      </vt:variant>
      <vt:variant>
        <vt:lpwstr>mailto:lennart.suselbeek@wur.nl</vt:lpwstr>
      </vt:variant>
      <vt:variant>
        <vt:lpwstr/>
      </vt:variant>
      <vt:variant>
        <vt:i4>5505074</vt:i4>
      </vt:variant>
      <vt:variant>
        <vt:i4>18</vt:i4>
      </vt:variant>
      <vt:variant>
        <vt:i4>0</vt:i4>
      </vt:variant>
      <vt:variant>
        <vt:i4>5</vt:i4>
      </vt:variant>
      <vt:variant>
        <vt:lpwstr>mailto:claudius.vandevijver@wur.nl</vt:lpwstr>
      </vt:variant>
      <vt:variant>
        <vt:lpwstr/>
      </vt:variant>
      <vt:variant>
        <vt:i4>8126481</vt:i4>
      </vt:variant>
      <vt:variant>
        <vt:i4>15</vt:i4>
      </vt:variant>
      <vt:variant>
        <vt:i4>0</vt:i4>
      </vt:variant>
      <vt:variant>
        <vt:i4>5</vt:i4>
      </vt:variant>
      <vt:variant>
        <vt:lpwstr>mailto:lennart.suselbeek@wur.nl</vt:lpwstr>
      </vt:variant>
      <vt:variant>
        <vt:lpwstr/>
      </vt:variant>
      <vt:variant>
        <vt:i4>8192105</vt:i4>
      </vt:variant>
      <vt:variant>
        <vt:i4>12</vt:i4>
      </vt:variant>
      <vt:variant>
        <vt:i4>0</vt:i4>
      </vt:variant>
      <vt:variant>
        <vt:i4>5</vt:i4>
      </vt:variant>
      <vt:variant>
        <vt:lpwstr>http://www.pe-rc.nl/TSP.htm</vt:lpwstr>
      </vt:variant>
      <vt:variant>
        <vt:lpwstr/>
      </vt:variant>
      <vt:variant>
        <vt:i4>8192105</vt:i4>
      </vt:variant>
      <vt:variant>
        <vt:i4>9</vt:i4>
      </vt:variant>
      <vt:variant>
        <vt:i4>0</vt:i4>
      </vt:variant>
      <vt:variant>
        <vt:i4>5</vt:i4>
      </vt:variant>
      <vt:variant>
        <vt:lpwstr>http://www.pe-rc.nl/TSP.htm</vt:lpwstr>
      </vt:variant>
      <vt:variant>
        <vt:lpwstr/>
      </vt:variant>
      <vt:variant>
        <vt:i4>8126481</vt:i4>
      </vt:variant>
      <vt:variant>
        <vt:i4>6</vt:i4>
      </vt:variant>
      <vt:variant>
        <vt:i4>0</vt:i4>
      </vt:variant>
      <vt:variant>
        <vt:i4>5</vt:i4>
      </vt:variant>
      <vt:variant>
        <vt:lpwstr>mailto:lennart.suselbeek@wur.nl</vt:lpwstr>
      </vt:variant>
      <vt:variant>
        <vt:lpwstr/>
      </vt:variant>
      <vt:variant>
        <vt:i4>5505074</vt:i4>
      </vt:variant>
      <vt:variant>
        <vt:i4>3</vt:i4>
      </vt:variant>
      <vt:variant>
        <vt:i4>0</vt:i4>
      </vt:variant>
      <vt:variant>
        <vt:i4>5</vt:i4>
      </vt:variant>
      <vt:variant>
        <vt:lpwstr>mailto:claudius.vandevijver@wur.nl</vt:lpwstr>
      </vt:variant>
      <vt:variant>
        <vt:lpwstr/>
      </vt:variant>
      <vt:variant>
        <vt:i4>8126481</vt:i4>
      </vt:variant>
      <vt:variant>
        <vt:i4>0</vt:i4>
      </vt:variant>
      <vt:variant>
        <vt:i4>0</vt:i4>
      </vt:variant>
      <vt:variant>
        <vt:i4>5</vt:i4>
      </vt:variant>
      <vt:variant>
        <vt:lpwstr>mailto:lennart.suselbeek@wur.nl</vt:lpwstr>
      </vt:variant>
      <vt:variant>
        <vt:lpwstr/>
      </vt:variant>
      <vt:variant>
        <vt:i4>6553726</vt:i4>
      </vt:variant>
      <vt:variant>
        <vt:i4>0</vt:i4>
      </vt:variant>
      <vt:variant>
        <vt:i4>0</vt:i4>
      </vt:variant>
      <vt:variant>
        <vt:i4>5</vt:i4>
      </vt:variant>
      <vt:variant>
        <vt:lpwstr>http://www.pe-rc.nl/projectproposal.htm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and Supervision Plan</dc:title>
  <dc:creator>Suselbeek, Lennart</dc:creator>
  <cp:lastModifiedBy>Vreeburg, Sabine</cp:lastModifiedBy>
  <cp:revision>6</cp:revision>
  <cp:lastPrinted>2015-05-08T07:50:00Z</cp:lastPrinted>
  <dcterms:created xsi:type="dcterms:W3CDTF">2020-10-06T09:42:00Z</dcterms:created>
  <dcterms:modified xsi:type="dcterms:W3CDTF">2020-10-09T12:06:00Z</dcterms:modified>
</cp:coreProperties>
</file>