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0687" w14:textId="77777777" w:rsidR="005E0A09" w:rsidRPr="00473760" w:rsidRDefault="002A18DC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  <w:bookmarkStart w:id="0" w:name="_GoBack"/>
      <w:bookmarkEnd w:id="0"/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1</w:t>
      </w:r>
      <w:r w:rsidR="005E0A09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953BD4" w:rsidRPr="00473760">
        <w:rPr>
          <w:rFonts w:ascii="Verdana" w:hAnsi="Verdana" w:cs="Arial"/>
          <w:b/>
          <w:bCs/>
          <w:sz w:val="17"/>
          <w:szCs w:val="17"/>
          <w:lang w:val="en-GB"/>
        </w:rPr>
        <w:t>Proposal title</w:t>
      </w:r>
    </w:p>
    <w:p w14:paraId="75841DDD" w14:textId="77777777" w:rsidR="00722245" w:rsidRPr="00473760" w:rsidRDefault="00722245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687AA9A9" w14:textId="77777777" w:rsidR="005E0A09" w:rsidRPr="00473760" w:rsidRDefault="005E0A09" w:rsidP="005E0A09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44CB9455" w14:textId="77777777" w:rsidR="005E0A09" w:rsidRPr="00473760" w:rsidRDefault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510655D9" w14:textId="77777777" w:rsidR="004371BE" w:rsidRPr="00473760" w:rsidRDefault="002A18DC" w:rsidP="004371BE">
      <w:pPr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2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4371BE" w:rsidRPr="00473760">
        <w:rPr>
          <w:rFonts w:ascii="Verdana" w:hAnsi="Verdana"/>
          <w:b/>
          <w:sz w:val="17"/>
          <w:szCs w:val="17"/>
          <w:lang w:val="en-GB"/>
        </w:rPr>
        <w:t>Details of applicant</w:t>
      </w:r>
    </w:p>
    <w:p w14:paraId="7B183EEB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Title:</w:t>
      </w:r>
    </w:p>
    <w:p w14:paraId="6C32BC72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First name:</w:t>
      </w:r>
    </w:p>
    <w:p w14:paraId="71746403" w14:textId="77777777" w:rsidR="004371BE" w:rsidRPr="00473760" w:rsidRDefault="004371BE" w:rsidP="004371BE">
      <w:pPr>
        <w:tabs>
          <w:tab w:val="left" w:pos="5651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Initials:</w:t>
      </w:r>
    </w:p>
    <w:p w14:paraId="192DB802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Prefix:</w:t>
      </w:r>
    </w:p>
    <w:p w14:paraId="09F8F461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Surname:</w:t>
      </w:r>
    </w:p>
    <w:p w14:paraId="2EC3E3F0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Male/female:</w:t>
      </w:r>
    </w:p>
    <w:p w14:paraId="2C0C3898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Address for correspondence:</w:t>
      </w:r>
    </w:p>
    <w:p w14:paraId="6BE3E0DB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Telephone:</w:t>
      </w:r>
    </w:p>
    <w:p w14:paraId="20360FE5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Email:</w:t>
      </w:r>
    </w:p>
    <w:p w14:paraId="550C920A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Private email (optional):</w:t>
      </w:r>
    </w:p>
    <w:p w14:paraId="5E4B7F45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Website (optional):</w:t>
      </w:r>
      <w:r w:rsidRPr="00473760">
        <w:rPr>
          <w:rFonts w:ascii="Verdana" w:hAnsi="Verdana"/>
          <w:sz w:val="17"/>
          <w:szCs w:val="17"/>
          <w:lang w:val="en-GB"/>
        </w:rPr>
        <w:tab/>
      </w:r>
    </w:p>
    <w:p w14:paraId="115E5AA7" w14:textId="77777777" w:rsidR="00734A98" w:rsidRPr="00473760" w:rsidRDefault="00734A98">
      <w:pPr>
        <w:pBdr>
          <w:bottom w:val="single" w:sz="6" w:space="1" w:color="auto"/>
        </w:pBdr>
        <w:rPr>
          <w:rFonts w:ascii="Verdana" w:eastAsia="PMingLiU" w:hAnsi="Verdana" w:cs="Arial"/>
          <w:sz w:val="17"/>
          <w:szCs w:val="17"/>
          <w:lang w:val="en-GB"/>
        </w:rPr>
      </w:pPr>
    </w:p>
    <w:p w14:paraId="6BC87150" w14:textId="77777777" w:rsidR="00B36350" w:rsidRPr="00473760" w:rsidRDefault="00B36350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03AFF032" w14:textId="1B069135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3. Graduate School  </w:t>
      </w:r>
      <w:r w:rsidRPr="00473760">
        <w:rPr>
          <w:rFonts w:ascii="Verdana" w:hAnsi="Verdana"/>
          <w:b/>
          <w:sz w:val="17"/>
          <w:szCs w:val="17"/>
          <w:lang w:val="en-GB"/>
        </w:rPr>
        <w:br/>
      </w:r>
      <w:r w:rsidRPr="00473760">
        <w:rPr>
          <w:rFonts w:ascii="Verdana" w:hAnsi="Verdana"/>
          <w:sz w:val="17"/>
          <w:szCs w:val="17"/>
          <w:lang w:val="en-GB"/>
        </w:rPr>
        <w:t>Indicate the graduate school</w:t>
      </w:r>
      <w:r w:rsidR="00851BE7">
        <w:rPr>
          <w:rFonts w:ascii="Verdana" w:hAnsi="Verdana"/>
          <w:sz w:val="17"/>
          <w:szCs w:val="17"/>
          <w:lang w:val="en-GB"/>
        </w:rPr>
        <w:t>:</w:t>
      </w:r>
    </w:p>
    <w:p w14:paraId="0F9E5175" w14:textId="627BEBA4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47A7BE2F" w14:textId="7D0F77F1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EPS/PE&amp;RC/VLAG/WASS/WIAS/WIMEK</w:t>
      </w:r>
    </w:p>
    <w:p w14:paraId="0937F243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42559802" w14:textId="77777777" w:rsidR="00B36350" w:rsidRPr="00473760" w:rsidRDefault="00B36350" w:rsidP="002C6D0B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68B549E2" w14:textId="302187FC" w:rsidR="002C6D0B" w:rsidRPr="00473760" w:rsidRDefault="002C6D0B" w:rsidP="002C6D0B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4. Curriculum vitae applicant </w:t>
      </w:r>
      <w:r w:rsidRPr="00473760">
        <w:rPr>
          <w:rFonts w:ascii="Verdana" w:hAnsi="Verdana"/>
          <w:sz w:val="17"/>
          <w:szCs w:val="17"/>
          <w:lang w:val="en-GB"/>
        </w:rPr>
        <w:t xml:space="preserve">(max </w:t>
      </w:r>
      <w:r w:rsidR="001962EB" w:rsidRPr="00473760">
        <w:rPr>
          <w:rFonts w:ascii="Verdana" w:hAnsi="Verdana"/>
          <w:sz w:val="17"/>
          <w:szCs w:val="17"/>
          <w:lang w:val="en-GB"/>
        </w:rPr>
        <w:t>3</w:t>
      </w:r>
      <w:r w:rsidRPr="00473760">
        <w:rPr>
          <w:rFonts w:ascii="Verdana" w:hAnsi="Verdana"/>
          <w:sz w:val="17"/>
          <w:szCs w:val="17"/>
          <w:lang w:val="en-GB"/>
        </w:rPr>
        <w:t xml:space="preserve"> pages</w:t>
      </w:r>
      <w:r w:rsidR="00B36350" w:rsidRPr="00473760">
        <w:rPr>
          <w:rFonts w:ascii="Verdana" w:hAnsi="Verdana"/>
          <w:sz w:val="17"/>
          <w:szCs w:val="17"/>
          <w:lang w:val="en-GB"/>
        </w:rPr>
        <w:t>, publication list ex</w:t>
      </w:r>
      <w:r w:rsidR="00025B85" w:rsidRPr="00473760">
        <w:rPr>
          <w:rFonts w:ascii="Verdana" w:hAnsi="Verdana"/>
          <w:sz w:val="17"/>
          <w:szCs w:val="17"/>
          <w:lang w:val="en-GB"/>
        </w:rPr>
        <w:t>c</w:t>
      </w:r>
      <w:r w:rsidR="00B36350" w:rsidRPr="00473760">
        <w:rPr>
          <w:rFonts w:ascii="Verdana" w:hAnsi="Verdana"/>
          <w:sz w:val="17"/>
          <w:szCs w:val="17"/>
          <w:lang w:val="en-GB"/>
        </w:rPr>
        <w:t>luded</w:t>
      </w:r>
      <w:r w:rsidRPr="00473760">
        <w:rPr>
          <w:rFonts w:ascii="Verdana" w:hAnsi="Verdana"/>
          <w:sz w:val="17"/>
          <w:szCs w:val="17"/>
          <w:lang w:val="en-GB"/>
        </w:rPr>
        <w:t>)</w:t>
      </w:r>
      <w:r w:rsidR="001962EB" w:rsidRPr="00473760">
        <w:rPr>
          <w:rFonts w:ascii="Verdana" w:hAnsi="Verdana"/>
          <w:sz w:val="17"/>
          <w:szCs w:val="17"/>
          <w:lang w:val="en-GB"/>
        </w:rPr>
        <w:t>:</w:t>
      </w:r>
    </w:p>
    <w:p w14:paraId="0DE0560C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7251AFE5" w14:textId="552BEB14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4a. Personal details</w:t>
      </w:r>
    </w:p>
    <w:p w14:paraId="42D5E478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Title(s), initial(s), first names (in full), surname:</w:t>
      </w:r>
    </w:p>
    <w:p w14:paraId="22AAA83C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Nationality:</w:t>
      </w:r>
    </w:p>
    <w:p w14:paraId="0804DB12" w14:textId="77777777" w:rsidR="002C6D0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Date of Birth</w:t>
      </w:r>
      <w:r w:rsidR="00A054F4" w:rsidRPr="00473760">
        <w:rPr>
          <w:rFonts w:ascii="Verdana" w:hAnsi="Verdana"/>
          <w:sz w:val="17"/>
          <w:szCs w:val="17"/>
          <w:lang w:val="en-GB"/>
        </w:rPr>
        <w:t>:</w:t>
      </w:r>
    </w:p>
    <w:p w14:paraId="3D54E9C7" w14:textId="77777777" w:rsidR="001962E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7D993F85" w14:textId="7BB60CAF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4b. Master's</w:t>
      </w:r>
      <w:r w:rsidR="00A054F4" w:rsidRPr="00473760">
        <w:rPr>
          <w:rFonts w:ascii="Verdana" w:hAnsi="Verdana"/>
          <w:b/>
          <w:bCs/>
          <w:sz w:val="17"/>
          <w:szCs w:val="17"/>
          <w:lang w:val="en-GB"/>
        </w:rPr>
        <w:t xml:space="preserve"> degree</w:t>
      </w:r>
    </w:p>
    <w:p w14:paraId="7B26D569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University/College of Higher Education:</w:t>
      </w:r>
    </w:p>
    <w:p w14:paraId="1BD62657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Faculty:</w:t>
      </w:r>
    </w:p>
    <w:p w14:paraId="0189A190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Date of the certificate:</w:t>
      </w:r>
    </w:p>
    <w:p w14:paraId="1807CF81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Main subject:</w:t>
      </w:r>
    </w:p>
    <w:p w14:paraId="7EB0588F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4E426357" w14:textId="4037EC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4c. Doctorate</w:t>
      </w:r>
    </w:p>
    <w:p w14:paraId="63E9ECBA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University/College of Higher Education:</w:t>
      </w:r>
    </w:p>
    <w:p w14:paraId="202B7988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 xml:space="preserve">Date and place </w:t>
      </w:r>
      <w:r w:rsidR="001962EB" w:rsidRPr="00473760">
        <w:rPr>
          <w:rFonts w:ascii="Verdana" w:hAnsi="Verdana"/>
          <w:sz w:val="17"/>
          <w:szCs w:val="17"/>
          <w:lang w:val="en-GB"/>
        </w:rPr>
        <w:t xml:space="preserve">that the </w:t>
      </w:r>
      <w:r w:rsidRPr="00473760">
        <w:rPr>
          <w:rFonts w:ascii="Verdana" w:hAnsi="Verdana"/>
          <w:sz w:val="17"/>
          <w:szCs w:val="17"/>
          <w:lang w:val="en-GB"/>
        </w:rPr>
        <w:t xml:space="preserve"> doctoral degree </w:t>
      </w:r>
      <w:r w:rsidR="001962EB" w:rsidRPr="00473760">
        <w:rPr>
          <w:rFonts w:ascii="Verdana" w:hAnsi="Verdana"/>
          <w:sz w:val="17"/>
          <w:szCs w:val="17"/>
          <w:lang w:val="en-GB"/>
        </w:rPr>
        <w:t xml:space="preserve">was obtained </w:t>
      </w:r>
      <w:r w:rsidRPr="00473760">
        <w:rPr>
          <w:rFonts w:ascii="Verdana" w:hAnsi="Verdana"/>
          <w:sz w:val="17"/>
          <w:szCs w:val="17"/>
          <w:lang w:val="en-GB"/>
        </w:rPr>
        <w:t>as stated on your certificate:</w:t>
      </w:r>
    </w:p>
    <w:p w14:paraId="3EE227B4" w14:textId="77777777" w:rsidR="002C6D0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 xml:space="preserve">Principle </w:t>
      </w:r>
      <w:r w:rsidR="002C6D0B" w:rsidRPr="00473760">
        <w:rPr>
          <w:rFonts w:ascii="Verdana" w:hAnsi="Verdana"/>
          <w:sz w:val="17"/>
          <w:szCs w:val="17"/>
          <w:lang w:val="en-GB"/>
        </w:rPr>
        <w:t>Supervisor:</w:t>
      </w:r>
    </w:p>
    <w:p w14:paraId="051A014E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Title of thesis:</w:t>
      </w:r>
    </w:p>
    <w:p w14:paraId="51B0C9CD" w14:textId="77777777" w:rsidR="00025B85" w:rsidRPr="00473760" w:rsidRDefault="00025B85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</w:p>
    <w:p w14:paraId="063AADB8" w14:textId="2170035C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4d. Current employment and work experience since graduati</w:t>
      </w:r>
      <w:r w:rsidR="001962EB" w:rsidRPr="00473760">
        <w:rPr>
          <w:rFonts w:ascii="Verdana" w:hAnsi="Verdana"/>
          <w:b/>
          <w:bCs/>
          <w:sz w:val="17"/>
          <w:szCs w:val="17"/>
          <w:lang w:val="en-GB"/>
        </w:rPr>
        <w:t>on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t xml:space="preserve"> </w:t>
      </w:r>
    </w:p>
    <w:p w14:paraId="14272312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</w:p>
    <w:p w14:paraId="3C7917FF" w14:textId="0A5CBEA9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4e. Brief summary of pre- and/or postdoctoral research experience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br/>
        <w:t>(max. 300 words</w:t>
      </w:r>
      <w:r w:rsidR="00774F10">
        <w:rPr>
          <w:rFonts w:ascii="Verdana" w:hAnsi="Verdana"/>
          <w:b/>
          <w:bCs/>
          <w:sz w:val="17"/>
          <w:szCs w:val="17"/>
          <w:lang w:val="en-GB"/>
        </w:rPr>
        <w:t>, add word count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t>)</w:t>
      </w:r>
    </w:p>
    <w:p w14:paraId="0C9A5CCB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18E69258" w14:textId="4C54FB12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 xml:space="preserve">4f. International activities </w:t>
      </w:r>
      <w:r w:rsidR="001962EB" w:rsidRPr="00473760">
        <w:rPr>
          <w:rFonts w:ascii="Verdana" w:hAnsi="Verdana"/>
          <w:b/>
          <w:bCs/>
          <w:sz w:val="17"/>
          <w:szCs w:val="17"/>
          <w:lang w:val="en-GB"/>
        </w:rPr>
        <w:t>(research and study) indicating the duration per activity</w:t>
      </w:r>
    </w:p>
    <w:p w14:paraId="6088EF17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00493D3F" w14:textId="11BC720A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4g. Scholarships and prizes</w:t>
      </w:r>
    </w:p>
    <w:p w14:paraId="14BF3EFB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07DFD34B" w14:textId="12B16C5F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4h. Other academic activities</w:t>
      </w:r>
    </w:p>
    <w:p w14:paraId="30B99741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5AEC6EB0" w14:textId="2D82F7A6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4i. </w:t>
      </w:r>
      <w:r w:rsidR="001962EB" w:rsidRPr="00473760">
        <w:rPr>
          <w:rFonts w:ascii="Verdana" w:hAnsi="Verdana"/>
          <w:b/>
          <w:sz w:val="17"/>
          <w:szCs w:val="17"/>
          <w:lang w:val="en-GB"/>
        </w:rPr>
        <w:t xml:space="preserve">List of </w:t>
      </w:r>
      <w:r w:rsidRPr="00473760">
        <w:rPr>
          <w:rFonts w:ascii="Verdana" w:hAnsi="Verdana"/>
          <w:b/>
          <w:sz w:val="17"/>
          <w:szCs w:val="17"/>
          <w:lang w:val="en-GB"/>
        </w:rPr>
        <w:t>Publications</w:t>
      </w:r>
    </w:p>
    <w:p w14:paraId="3B5F2C55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4D347CEA" w14:textId="77777777" w:rsidR="00FB3EA2" w:rsidRPr="00473760" w:rsidRDefault="00FB3EA2" w:rsidP="00B36350">
      <w:pPr>
        <w:widowControl w:val="0"/>
        <w:pBdr>
          <w:top w:val="single" w:sz="4" w:space="0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71A8F426" w14:textId="7862636B" w:rsidR="002C6D0B" w:rsidRPr="00473760" w:rsidRDefault="002C6D0B" w:rsidP="00B36350">
      <w:pPr>
        <w:widowControl w:val="0"/>
        <w:pBdr>
          <w:top w:val="single" w:sz="4" w:space="0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5. </w:t>
      </w:r>
      <w:r w:rsidR="001962EB" w:rsidRPr="00473760">
        <w:rPr>
          <w:rFonts w:ascii="Verdana" w:hAnsi="Verdana"/>
          <w:b/>
          <w:sz w:val="17"/>
          <w:szCs w:val="17"/>
          <w:lang w:val="en-GB"/>
        </w:rPr>
        <w:t>The P</w:t>
      </w:r>
      <w:r w:rsidRPr="00473760">
        <w:rPr>
          <w:rFonts w:ascii="Verdana" w:hAnsi="Verdana"/>
          <w:b/>
          <w:sz w:val="17"/>
          <w:szCs w:val="17"/>
          <w:lang w:val="en-GB"/>
        </w:rPr>
        <w:t>roposal</w:t>
      </w:r>
    </w:p>
    <w:p w14:paraId="79AB3928" w14:textId="77777777" w:rsidR="00C341E6" w:rsidRPr="00473760" w:rsidRDefault="00C341E6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38BCAE57" w14:textId="688A3BD5" w:rsidR="00986ED8" w:rsidRPr="00473760" w:rsidRDefault="00AE38CC">
      <w:pPr>
        <w:rPr>
          <w:rFonts w:ascii="Verdana" w:eastAsia="PMingLiU" w:hAnsi="Verdana" w:cs="Arial"/>
          <w:b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5</w:t>
      </w:r>
      <w:r w:rsidR="002C6D0B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a</w:t>
      </w:r>
      <w:r w:rsidR="00734A98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. 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>Summary</w:t>
      </w:r>
      <w:r w:rsidR="004371BE" w:rsidRPr="00473760">
        <w:rPr>
          <w:rFonts w:ascii="Verdana" w:hAnsi="Verdana" w:cs="Arial"/>
          <w:b/>
          <w:sz w:val="17"/>
          <w:szCs w:val="17"/>
          <w:lang w:val="en-GB"/>
        </w:rPr>
        <w:t xml:space="preserve"> of </w:t>
      </w:r>
      <w:r w:rsidR="00B717D1" w:rsidRPr="00473760">
        <w:rPr>
          <w:rFonts w:ascii="Verdana" w:hAnsi="Verdana" w:cs="Arial"/>
          <w:b/>
          <w:sz w:val="17"/>
          <w:szCs w:val="17"/>
          <w:lang w:val="en-GB"/>
        </w:rPr>
        <w:t xml:space="preserve">the </w:t>
      </w:r>
      <w:r w:rsidR="004371BE" w:rsidRPr="00473760">
        <w:rPr>
          <w:rFonts w:ascii="Verdana" w:hAnsi="Verdana" w:cs="Arial"/>
          <w:b/>
          <w:sz w:val="17"/>
          <w:szCs w:val="17"/>
          <w:lang w:val="en-GB"/>
        </w:rPr>
        <w:t>proposal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 xml:space="preserve"> (</w:t>
      </w:r>
      <w:r w:rsidR="00051326" w:rsidRPr="00473760">
        <w:rPr>
          <w:rFonts w:ascii="Verdana" w:hAnsi="Verdana" w:cs="Arial"/>
          <w:b/>
          <w:sz w:val="17"/>
          <w:szCs w:val="17"/>
          <w:lang w:val="en-GB"/>
        </w:rPr>
        <w:t>max. 250 words</w:t>
      </w:r>
      <w:r w:rsidR="00E343ED">
        <w:rPr>
          <w:rFonts w:ascii="Verdana" w:hAnsi="Verdana" w:cs="Arial"/>
          <w:b/>
          <w:sz w:val="17"/>
          <w:szCs w:val="17"/>
          <w:lang w:val="en-GB"/>
        </w:rPr>
        <w:t>, add word count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>)</w:t>
      </w:r>
    </w:p>
    <w:p w14:paraId="39790E5B" w14:textId="77777777" w:rsidR="00873084" w:rsidRPr="00473760" w:rsidRDefault="00873084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530B7990" w14:textId="76A7EA75" w:rsidR="00101034" w:rsidRPr="00473760" w:rsidRDefault="002C6D0B" w:rsidP="00101034">
      <w:pPr>
        <w:rPr>
          <w:rFonts w:ascii="Verdana" w:hAnsi="Verdana" w:cs="Arial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5b. </w:t>
      </w:r>
      <w:r w:rsidR="0010103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Description of the proposed </w:t>
      </w:r>
      <w:r w:rsidR="001962EB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10103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>(</w:t>
      </w:r>
      <w:r w:rsidR="00784C86">
        <w:rPr>
          <w:rFonts w:ascii="Verdana" w:hAnsi="Verdana" w:cs="Arial"/>
          <w:b/>
          <w:sz w:val="17"/>
          <w:szCs w:val="17"/>
          <w:lang w:val="en-GB"/>
        </w:rPr>
        <w:t>3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 xml:space="preserve"> pages</w:t>
      </w:r>
      <w:r w:rsidR="008E10AC">
        <w:rPr>
          <w:rFonts w:ascii="Verdana" w:hAnsi="Verdana" w:cs="Arial"/>
          <w:b/>
          <w:sz w:val="17"/>
          <w:szCs w:val="17"/>
          <w:lang w:val="en-GB"/>
        </w:rPr>
        <w:t>/</w:t>
      </w:r>
      <w:r w:rsidR="00784C86">
        <w:rPr>
          <w:rFonts w:ascii="Verdana" w:hAnsi="Verdana" w:cs="Arial"/>
          <w:b/>
          <w:sz w:val="17"/>
          <w:szCs w:val="17"/>
          <w:lang w:val="en-GB"/>
        </w:rPr>
        <w:t>15</w:t>
      </w:r>
      <w:r w:rsidR="00B02796">
        <w:rPr>
          <w:rFonts w:ascii="Verdana" w:hAnsi="Verdana" w:cs="Arial"/>
          <w:b/>
          <w:sz w:val="17"/>
          <w:szCs w:val="17"/>
          <w:lang w:val="en-GB"/>
        </w:rPr>
        <w:t>00 words</w:t>
      </w:r>
      <w:r w:rsidR="00784C86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 w:rsidR="008E10AC" w:rsidRPr="00473760">
        <w:rPr>
          <w:rFonts w:ascii="Verdana" w:hAnsi="Verdana" w:cs="Arial"/>
          <w:b/>
          <w:sz w:val="17"/>
          <w:szCs w:val="17"/>
          <w:lang w:val="en-GB"/>
        </w:rPr>
        <w:t>maximum</w:t>
      </w:r>
      <w:r w:rsidR="00784C86">
        <w:rPr>
          <w:rFonts w:ascii="Verdana" w:hAnsi="Verdana" w:cs="Arial"/>
          <w:b/>
          <w:sz w:val="17"/>
          <w:szCs w:val="17"/>
          <w:lang w:val="en-GB"/>
        </w:rPr>
        <w:br/>
        <w:t>(add word count</w:t>
      </w:r>
      <w:r w:rsidR="00B02796">
        <w:rPr>
          <w:rFonts w:ascii="Verdana" w:hAnsi="Verdana" w:cs="Arial"/>
          <w:b/>
          <w:sz w:val="17"/>
          <w:szCs w:val="17"/>
          <w:lang w:val="en-GB"/>
        </w:rPr>
        <w:t>)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>,</w:t>
      </w:r>
      <w:r w:rsidR="00851BE7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>including figures, excluding literature references)</w:t>
      </w:r>
    </w:p>
    <w:p w14:paraId="66917AA5" w14:textId="632C9630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 xml:space="preserve">5b.1 </w:t>
      </w:r>
      <w:r w:rsidR="00101034" w:rsidRPr="003A71CB">
        <w:rPr>
          <w:rFonts w:ascii="Verdana" w:hAnsi="Verdana" w:cs="Arial"/>
          <w:i/>
          <w:sz w:val="17"/>
          <w:szCs w:val="17"/>
          <w:lang w:val="en-GB"/>
        </w:rPr>
        <w:t>objectives</w:t>
      </w:r>
      <w:r w:rsidR="00101034" w:rsidRPr="00473760">
        <w:rPr>
          <w:rFonts w:ascii="Verdana" w:hAnsi="Verdana" w:cs="Arial"/>
          <w:sz w:val="17"/>
          <w:szCs w:val="17"/>
          <w:lang w:val="en-GB"/>
        </w:rPr>
        <w:t xml:space="preserve"> </w:t>
      </w:r>
    </w:p>
    <w:p w14:paraId="046ED2FB" w14:textId="7777777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</w:p>
    <w:p w14:paraId="2E2BBA74" w14:textId="519684BA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 xml:space="preserve">5b.2 </w:t>
      </w:r>
      <w:r w:rsidR="00101034" w:rsidRPr="003A71CB">
        <w:rPr>
          <w:rFonts w:ascii="Verdana" w:hAnsi="Verdana" w:cs="Arial"/>
          <w:i/>
          <w:sz w:val="17"/>
          <w:szCs w:val="17"/>
          <w:lang w:val="en-GB"/>
        </w:rPr>
        <w:t>innovative aspects</w:t>
      </w:r>
      <w:r w:rsidR="00101034" w:rsidRPr="00473760">
        <w:rPr>
          <w:rFonts w:ascii="Verdana" w:hAnsi="Verdana" w:cs="Arial"/>
          <w:sz w:val="17"/>
          <w:szCs w:val="17"/>
          <w:lang w:val="en-GB"/>
        </w:rPr>
        <w:t xml:space="preserve"> </w:t>
      </w:r>
    </w:p>
    <w:p w14:paraId="3D3B6E86" w14:textId="7777777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</w:p>
    <w:p w14:paraId="47F4D55A" w14:textId="64FAAAB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 xml:space="preserve">5b.3 </w:t>
      </w:r>
      <w:r w:rsidR="00101034" w:rsidRPr="003A71CB">
        <w:rPr>
          <w:rFonts w:ascii="Verdana" w:hAnsi="Verdana" w:cs="Arial"/>
          <w:i/>
          <w:sz w:val="17"/>
          <w:szCs w:val="17"/>
          <w:lang w:val="en-GB"/>
        </w:rPr>
        <w:t>scientific approach</w:t>
      </w:r>
    </w:p>
    <w:p w14:paraId="7F7417C0" w14:textId="23C028D2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</w:p>
    <w:p w14:paraId="1DEAD4BC" w14:textId="1D12B2BE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>5b.4 scientific impact</w:t>
      </w:r>
    </w:p>
    <w:p w14:paraId="715FE362" w14:textId="06A327EE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</w:p>
    <w:p w14:paraId="3C3F9CB8" w14:textId="040131C2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>5b.5 societal impact</w:t>
      </w:r>
    </w:p>
    <w:p w14:paraId="377D1B9F" w14:textId="7777777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</w:p>
    <w:p w14:paraId="51CBF748" w14:textId="6BD2FEF0" w:rsidR="00101034" w:rsidRDefault="0048266F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5</w:t>
      </w:r>
      <w:r w:rsidR="00582456">
        <w:rPr>
          <w:rFonts w:ascii="Verdana" w:hAnsi="Verdana" w:cs="Arial"/>
          <w:b/>
          <w:bCs/>
          <w:sz w:val="17"/>
          <w:szCs w:val="17"/>
          <w:lang w:val="en-GB"/>
        </w:rPr>
        <w:t>c</w:t>
      </w:r>
      <w:r w:rsidR="006577A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B54FE5" w:rsidRPr="00473760">
        <w:rPr>
          <w:rFonts w:ascii="Verdana" w:hAnsi="Verdana" w:cs="Arial"/>
          <w:b/>
          <w:bCs/>
          <w:sz w:val="17"/>
          <w:szCs w:val="17"/>
          <w:lang w:val="en-GB"/>
        </w:rPr>
        <w:t>Value of the proposal to your career</w:t>
      </w:r>
    </w:p>
    <w:p w14:paraId="18DA5DB9" w14:textId="77777777" w:rsidR="003A7E11" w:rsidRDefault="003A7E11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3ED0B9D2" w14:textId="2F495ED1" w:rsidR="00734A98" w:rsidRPr="00473760" w:rsidRDefault="0048266F" w:rsidP="00FB3EA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5</w:t>
      </w:r>
      <w:r w:rsidR="00582456">
        <w:rPr>
          <w:rFonts w:ascii="Verdana" w:hAnsi="Verdana"/>
          <w:b/>
          <w:sz w:val="17"/>
          <w:szCs w:val="17"/>
          <w:lang w:val="en-GB"/>
        </w:rPr>
        <w:t>d</w:t>
      </w:r>
      <w:r w:rsidR="00FB35A3" w:rsidRPr="00473760">
        <w:rPr>
          <w:rFonts w:ascii="Verdana" w:hAnsi="Verdana"/>
          <w:b/>
          <w:sz w:val="17"/>
          <w:szCs w:val="17"/>
          <w:lang w:val="en-GB"/>
        </w:rPr>
        <w:t>.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 xml:space="preserve"> 5 </w:t>
      </w:r>
      <w:r w:rsidR="00B717D1" w:rsidRPr="00473760">
        <w:rPr>
          <w:rFonts w:ascii="Verdana" w:hAnsi="Verdana"/>
          <w:b/>
          <w:sz w:val="17"/>
          <w:szCs w:val="17"/>
          <w:lang w:val="en-GB"/>
        </w:rPr>
        <w:t xml:space="preserve">most relevant 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>publicatio</w:t>
      </w:r>
      <w:r w:rsidR="00230BC6" w:rsidRPr="00473760">
        <w:rPr>
          <w:rFonts w:ascii="Verdana" w:hAnsi="Verdana"/>
          <w:b/>
          <w:sz w:val="17"/>
          <w:szCs w:val="17"/>
          <w:lang w:val="en-GB"/>
        </w:rPr>
        <w:t>ns of</w:t>
      </w:r>
      <w:r w:rsidR="008540AC" w:rsidRPr="00473760">
        <w:rPr>
          <w:rFonts w:ascii="Verdana" w:hAnsi="Verdana"/>
          <w:b/>
          <w:sz w:val="17"/>
          <w:szCs w:val="17"/>
          <w:lang w:val="en-GB"/>
        </w:rPr>
        <w:t xml:space="preserve"> the</w:t>
      </w:r>
      <w:r w:rsidR="00A97198">
        <w:rPr>
          <w:rFonts w:ascii="Verdana" w:hAnsi="Verdana"/>
          <w:b/>
          <w:sz w:val="17"/>
          <w:szCs w:val="17"/>
          <w:lang w:val="en-GB"/>
        </w:rPr>
        <w:t xml:space="preserve"> Wageningen research group and 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 xml:space="preserve">related to the proposed </w:t>
      </w:r>
      <w:r w:rsidR="00B717D1" w:rsidRPr="00473760">
        <w:rPr>
          <w:rFonts w:ascii="Verdana" w:hAnsi="Verdana"/>
          <w:b/>
          <w:sz w:val="17"/>
          <w:szCs w:val="17"/>
          <w:lang w:val="en-GB"/>
        </w:rPr>
        <w:t>activities</w:t>
      </w:r>
    </w:p>
    <w:p w14:paraId="68757C43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7E2D0169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1.</w:t>
      </w:r>
    </w:p>
    <w:p w14:paraId="1F9C08A4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400439D8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2.</w:t>
      </w:r>
    </w:p>
    <w:p w14:paraId="7D2BEB22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18E86520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3.</w:t>
      </w:r>
    </w:p>
    <w:p w14:paraId="267C3426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05E96023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4.</w:t>
      </w:r>
    </w:p>
    <w:p w14:paraId="6519D962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2BB5670F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5.</w:t>
      </w:r>
    </w:p>
    <w:p w14:paraId="693F77D9" w14:textId="77777777" w:rsidR="00734A98" w:rsidRPr="00473760" w:rsidRDefault="00734A98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42E5B206" w14:textId="77777777" w:rsidR="00FB3EA2" w:rsidRPr="00473760" w:rsidRDefault="00FB3EA2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14:paraId="00EB6321" w14:textId="2935B6C4" w:rsidR="002C6D0B" w:rsidRPr="00473760" w:rsidRDefault="0048266F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  <w:r>
        <w:rPr>
          <w:rFonts w:ascii="Verdana" w:eastAsia="PMingLiU" w:hAnsi="Verdana" w:cs="Arial"/>
          <w:b/>
          <w:bCs/>
          <w:sz w:val="17"/>
          <w:szCs w:val="17"/>
          <w:lang w:val="en-GB"/>
        </w:rPr>
        <w:t>6</w:t>
      </w:r>
      <w:r w:rsidR="00101034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.</w:t>
      </w:r>
      <w:r w:rsidR="002C6D0B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 Composition of the research group</w:t>
      </w:r>
    </w:p>
    <w:p w14:paraId="61469F62" w14:textId="4CC8DA9B" w:rsidR="002C6D0B" w:rsidRPr="00473760" w:rsidRDefault="002C6D0B" w:rsidP="002C6D0B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 xml:space="preserve">List all staff members involved in the proposed </w:t>
      </w:r>
      <w:r w:rsidR="00B717D1" w:rsidRPr="00473760">
        <w:rPr>
          <w:rFonts w:ascii="Verdana" w:hAnsi="Verdana" w:cs="Arial"/>
          <w:sz w:val="17"/>
          <w:szCs w:val="17"/>
          <w:lang w:val="en-GB"/>
        </w:rPr>
        <w:t>activities</w:t>
      </w:r>
      <w:r w:rsidRPr="00473760">
        <w:rPr>
          <w:rFonts w:ascii="Verdana" w:hAnsi="Verdana" w:cs="Arial"/>
          <w:sz w:val="17"/>
          <w:szCs w:val="17"/>
          <w:lang w:val="en-GB"/>
        </w:rPr>
        <w:t>: provide name, initials, titles and type of involvement, e.g. technician, advisor.</w:t>
      </w:r>
    </w:p>
    <w:p w14:paraId="6D5D6DDB" w14:textId="77777777" w:rsidR="002C6D0B" w:rsidRPr="00473760" w:rsidRDefault="002C6D0B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14:paraId="7338461E" w14:textId="77777777" w:rsidR="002C6D0B" w:rsidRPr="00473760" w:rsidRDefault="002C6D0B" w:rsidP="002C6D0B">
      <w:pPr>
        <w:rPr>
          <w:rFonts w:ascii="Verdana" w:eastAsia="PMingLiU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Name and title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Specialisation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Institution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Involvement</w:t>
      </w:r>
    </w:p>
    <w:p w14:paraId="50E6E562" w14:textId="77777777" w:rsidR="002C6D0B" w:rsidRPr="00473760" w:rsidRDefault="002C6D0B" w:rsidP="002C6D0B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24A5E83A" w14:textId="77777777" w:rsidR="00051326" w:rsidRPr="00473760" w:rsidRDefault="00051326" w:rsidP="00051326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79CBA2B5" w14:textId="77777777" w:rsidR="00051326" w:rsidRPr="00473760" w:rsidRDefault="00051326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42DFFE1" w14:textId="09511F16" w:rsidR="00734A98" w:rsidRPr="00473760" w:rsidRDefault="0048266F">
      <w:pP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7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Timetable of the </w:t>
      </w:r>
      <w:r w:rsidR="00B717D1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</w:p>
    <w:p w14:paraId="43BE139C" w14:textId="77777777"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0CA476F2" w14:textId="77777777" w:rsidR="00580BE7" w:rsidRPr="00473760" w:rsidRDefault="00580BE7" w:rsidP="00580BE7">
      <w:pPr>
        <w:pBdr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C73CAC1" w14:textId="77777777" w:rsidR="00580BE7" w:rsidRPr="00473760" w:rsidRDefault="00580BE7" w:rsidP="00580BE7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2136015E" w14:textId="25EC580B" w:rsidR="00580BE7" w:rsidRPr="00473760" w:rsidRDefault="006577A0" w:rsidP="00580BE7">
      <w:pP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8</w:t>
      </w:r>
      <w:r w:rsidR="00580BE7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Budget </w:t>
      </w:r>
    </w:p>
    <w:p w14:paraId="2FDF2FEB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Financial assistance from other sources:</w:t>
      </w:r>
    </w:p>
    <w:p w14:paraId="203E09C3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</w:p>
    <w:p w14:paraId="07094AF2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</w:p>
    <w:p w14:paraId="0A8CD5DF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Is the financial support and equipment sufficient to carry out the research?</w:t>
      </w:r>
    </w:p>
    <w:p w14:paraId="57F58914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2E1207F7" w14:textId="77777777" w:rsidR="00873084" w:rsidRPr="00473760" w:rsidRDefault="00873084">
      <w:pPr>
        <w:pBdr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04C86893" w14:textId="77777777"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7607AB7" w14:textId="1FA2B1FB" w:rsidR="00101034" w:rsidRPr="00473760" w:rsidRDefault="001D06E7" w:rsidP="00DB013D">
      <w:pP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9</w:t>
      </w:r>
      <w:r w:rsidR="00734A98" w:rsidRPr="00473760">
        <w:rPr>
          <w:rFonts w:ascii="Verdana" w:hAnsi="Verdana" w:cs="Arial"/>
          <w:sz w:val="17"/>
          <w:szCs w:val="17"/>
          <w:lang w:val="en-GB"/>
        </w:rPr>
        <w:t xml:space="preserve">. 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>Legal requirements</w:t>
      </w:r>
    </w:p>
    <w:p w14:paraId="6B507181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 xml:space="preserve">Has been complied with the law and legal requirements with respect to the proposed </w:t>
      </w:r>
      <w:r w:rsidR="00B717D1" w:rsidRPr="00473760">
        <w:rPr>
          <w:rFonts w:ascii="Verdana" w:hAnsi="Verdana" w:cs="Arial"/>
          <w:sz w:val="17"/>
          <w:szCs w:val="17"/>
          <w:lang w:val="en-GB"/>
        </w:rPr>
        <w:t>activities</w:t>
      </w:r>
      <w:r w:rsidRPr="00473760">
        <w:rPr>
          <w:rFonts w:ascii="Verdana" w:hAnsi="Verdana" w:cs="Arial"/>
          <w:sz w:val="17"/>
          <w:szCs w:val="17"/>
          <w:lang w:val="en-GB"/>
        </w:rPr>
        <w:t>, such as</w:t>
      </w:r>
      <w:r w:rsidR="00397226" w:rsidRPr="00473760">
        <w:rPr>
          <w:rFonts w:ascii="Verdana" w:hAnsi="Verdana" w:cs="Arial"/>
          <w:sz w:val="17"/>
          <w:szCs w:val="17"/>
          <w:lang w:val="en-GB"/>
        </w:rPr>
        <w:t xml:space="preserve"> </w:t>
      </w:r>
      <w:r w:rsidRPr="00473760">
        <w:rPr>
          <w:rFonts w:ascii="Verdana" w:hAnsi="Verdana" w:cs="Arial"/>
          <w:sz w:val="17"/>
          <w:szCs w:val="17"/>
          <w:lang w:val="en-GB"/>
        </w:rPr>
        <w:t>‘</w:t>
      </w:r>
      <w:r w:rsidR="00397226" w:rsidRPr="00473760">
        <w:rPr>
          <w:rFonts w:ascii="Verdana" w:hAnsi="Verdana" w:cs="Arial"/>
          <w:i/>
          <w:sz w:val="17"/>
          <w:szCs w:val="17"/>
          <w:lang w:val="en-US"/>
        </w:rPr>
        <w:t>Code Openness Animal Experiments</w:t>
      </w:r>
      <w:r w:rsidRPr="00473760">
        <w:rPr>
          <w:rFonts w:ascii="Verdana" w:hAnsi="Verdana" w:cs="Arial"/>
          <w:sz w:val="17"/>
          <w:szCs w:val="17"/>
          <w:lang w:val="en-GB"/>
        </w:rPr>
        <w:t>’, and/or ‘</w:t>
      </w:r>
      <w:r w:rsidRPr="00473760">
        <w:rPr>
          <w:rFonts w:ascii="Verdana" w:hAnsi="Verdana" w:cs="Arial"/>
          <w:i/>
          <w:sz w:val="17"/>
          <w:szCs w:val="17"/>
          <w:lang w:val="en-GB"/>
        </w:rPr>
        <w:t>Code of conduct on Biosecurity</w:t>
      </w:r>
      <w:r w:rsidRPr="00473760">
        <w:rPr>
          <w:rFonts w:ascii="Verdana" w:hAnsi="Verdana" w:cs="Arial"/>
          <w:sz w:val="17"/>
          <w:szCs w:val="17"/>
          <w:lang w:val="en-GB"/>
        </w:rPr>
        <w:t>’</w:t>
      </w:r>
      <w:r w:rsidR="00397226" w:rsidRPr="00473760">
        <w:rPr>
          <w:rFonts w:ascii="Verdana" w:hAnsi="Verdana" w:cs="Arial"/>
          <w:sz w:val="17"/>
          <w:szCs w:val="17"/>
          <w:lang w:val="en-GB"/>
        </w:rPr>
        <w:t xml:space="preserve"> (</w:t>
      </w:r>
      <w:r w:rsidR="00397226" w:rsidRPr="00473760">
        <w:rPr>
          <w:rFonts w:ascii="Verdana" w:hAnsi="Verdana" w:cs="Arial"/>
          <w:sz w:val="17"/>
          <w:szCs w:val="17"/>
          <w:lang w:val="en-US"/>
        </w:rPr>
        <w:t>if applicable)</w:t>
      </w:r>
      <w:r w:rsidRPr="00473760">
        <w:rPr>
          <w:rFonts w:ascii="Verdana" w:hAnsi="Verdana" w:cs="Arial"/>
          <w:sz w:val="17"/>
          <w:szCs w:val="17"/>
          <w:lang w:val="en-GB"/>
        </w:rPr>
        <w:t>?</w:t>
      </w:r>
    </w:p>
    <w:p w14:paraId="081F5675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</w:p>
    <w:p w14:paraId="35446BE5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Yes</w:t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No</w:t>
      </w:r>
    </w:p>
    <w:p w14:paraId="1CEBFC2C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2435DE81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By submitting this document I declare that I satisfy the nationally and internationally accepted standards for scientific conduct as stated in the Netherlands Code of Cond</w:t>
      </w:r>
      <w:r w:rsidR="00AA0122">
        <w:rPr>
          <w:rFonts w:ascii="Verdana" w:hAnsi="Verdana" w:cs="Arial"/>
          <w:sz w:val="17"/>
          <w:szCs w:val="17"/>
          <w:lang w:val="en-US"/>
        </w:rPr>
        <w:t>uct for Scientific Practice 2018</w:t>
      </w:r>
      <w:r w:rsidRPr="00473760">
        <w:rPr>
          <w:rFonts w:ascii="Verdana" w:hAnsi="Verdana" w:cs="Arial"/>
          <w:sz w:val="17"/>
          <w:szCs w:val="17"/>
          <w:lang w:val="en-US"/>
        </w:rPr>
        <w:t xml:space="preserve"> (Association of Universities in the Netherlands (VSNU)).</w:t>
      </w:r>
    </w:p>
    <w:p w14:paraId="41A5CF62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1111B83F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Yes</w:t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No</w:t>
      </w:r>
    </w:p>
    <w:p w14:paraId="6FD613F6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6B2FA686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Details applicant:</w:t>
      </w:r>
    </w:p>
    <w:p w14:paraId="1E14612A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0EE043D4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Name:</w:t>
      </w:r>
    </w:p>
    <w:p w14:paraId="4C96DF00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52F5EBAD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Place:</w:t>
      </w:r>
    </w:p>
    <w:p w14:paraId="3F5F1C2C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3EC89309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Date:</w:t>
      </w:r>
    </w:p>
    <w:sectPr w:rsidR="00580BE7" w:rsidRPr="00473760">
      <w:headerReference w:type="default" r:id="rId8"/>
      <w:footerReference w:type="default" r:id="rId9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1222" w14:textId="77777777" w:rsidR="00223C13" w:rsidRDefault="00223C13">
      <w:r>
        <w:separator/>
      </w:r>
    </w:p>
  </w:endnote>
  <w:endnote w:type="continuationSeparator" w:id="0">
    <w:p w14:paraId="05083588" w14:textId="77777777" w:rsidR="00223C13" w:rsidRDefault="0022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8FB6" w14:textId="55B3B1E3" w:rsidR="00C341E6" w:rsidRPr="0082647E" w:rsidRDefault="00C341E6" w:rsidP="00B36350">
    <w:pPr>
      <w:pStyle w:val="Footer"/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851BE7">
      <w:rPr>
        <w:rFonts w:ascii="Verdana" w:hAnsi="Verdana" w:cs="Arial"/>
        <w:noProof/>
        <w:sz w:val="17"/>
        <w:szCs w:val="20"/>
      </w:rPr>
      <w:t>3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851BE7">
      <w:rPr>
        <w:rFonts w:ascii="Verdana" w:hAnsi="Verdana" w:cs="Arial"/>
        <w:noProof/>
        <w:sz w:val="17"/>
        <w:szCs w:val="20"/>
      </w:rPr>
      <w:t>3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62D0" w14:textId="77777777" w:rsidR="00223C13" w:rsidRDefault="00223C13">
      <w:r>
        <w:separator/>
      </w:r>
    </w:p>
  </w:footnote>
  <w:footnote w:type="continuationSeparator" w:id="0">
    <w:p w14:paraId="64C7F7DC" w14:textId="77777777" w:rsidR="00223C13" w:rsidRDefault="0022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52A3" w14:textId="77777777" w:rsidR="00C341E6" w:rsidRPr="008540AC" w:rsidRDefault="00C341E6" w:rsidP="002879DB">
    <w:pPr>
      <w:spacing w:before="100" w:beforeAutospacing="1" w:after="100" w:afterAutospacing="1" w:line="270" w:lineRule="atLeast"/>
      <w:jc w:val="center"/>
      <w:rPr>
        <w:rFonts w:ascii="Arial" w:hAnsi="Arial" w:cs="Arial"/>
        <w:color w:val="006699"/>
        <w:sz w:val="18"/>
        <w:szCs w:val="18"/>
      </w:rPr>
    </w:pPr>
  </w:p>
  <w:p w14:paraId="1D7E35D9" w14:textId="77777777" w:rsidR="00C341E6" w:rsidRDefault="00C341E6" w:rsidP="00B36350">
    <w:pPr>
      <w:pStyle w:val="Header"/>
      <w:tabs>
        <w:tab w:val="clear" w:pos="4153"/>
        <w:tab w:val="center" w:pos="4536"/>
      </w:tabs>
      <w:jc w:val="right"/>
      <w:rPr>
        <w:rFonts w:ascii="Verdana" w:hAnsi="Verdana" w:cs="Arial"/>
        <w:b/>
        <w:sz w:val="17"/>
        <w:szCs w:val="20"/>
        <w:lang w:val="en-GB"/>
      </w:rPr>
    </w:pPr>
    <w:r>
      <w:rPr>
        <w:rFonts w:ascii="Verdana" w:hAnsi="Verdana" w:cs="Arial"/>
        <w:b/>
        <w:noProof/>
        <w:sz w:val="17"/>
        <w:szCs w:val="20"/>
        <w:lang w:val="en-GB" w:eastAsia="en-GB"/>
      </w:rPr>
      <w:drawing>
        <wp:anchor distT="0" distB="0" distL="114300" distR="114300" simplePos="0" relativeHeight="251658752" behindDoc="1" locked="0" layoutInCell="1" allowOverlap="1" wp14:anchorId="5EC50F1B" wp14:editId="48E166CF">
          <wp:simplePos x="0" y="0"/>
          <wp:positionH relativeFrom="column">
            <wp:posOffset>3871595</wp:posOffset>
          </wp:positionH>
          <wp:positionV relativeFrom="paragraph">
            <wp:posOffset>76835</wp:posOffset>
          </wp:positionV>
          <wp:extent cx="1891665" cy="323850"/>
          <wp:effectExtent l="0" t="0" r="0" b="0"/>
          <wp:wrapThrough wrapText="bothSides">
            <wp:wrapPolygon edited="0">
              <wp:start x="0" y="0"/>
              <wp:lineTo x="0" y="20329"/>
              <wp:lineTo x="21317" y="20329"/>
              <wp:lineTo x="213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47869" w14:textId="33B26590" w:rsidR="00C341E6" w:rsidRPr="0082647E" w:rsidRDefault="00C341E6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GB"/>
      </w:rPr>
    </w:pPr>
    <w:r w:rsidRPr="00DA2CC2">
      <w:rPr>
        <w:rFonts w:ascii="Verdana" w:hAnsi="Verdana" w:cs="Arial"/>
        <w:b/>
        <w:sz w:val="17"/>
        <w:szCs w:val="20"/>
        <w:lang w:val="en-GB"/>
      </w:rPr>
      <w:t xml:space="preserve">Application form </w:t>
    </w:r>
    <w:r w:rsidR="001E78E6">
      <w:rPr>
        <w:rFonts w:ascii="Verdana" w:hAnsi="Verdana" w:cs="Arial"/>
        <w:b/>
        <w:sz w:val="17"/>
        <w:szCs w:val="20"/>
        <w:lang w:val="en-GB"/>
      </w:rPr>
      <w:t xml:space="preserve">WGS </w:t>
    </w:r>
    <w:r w:rsidR="00AE4369">
      <w:rPr>
        <w:rFonts w:ascii="Verdana" w:hAnsi="Verdana" w:cs="Arial"/>
        <w:b/>
        <w:sz w:val="17"/>
        <w:szCs w:val="20"/>
        <w:lang w:val="en-GB"/>
      </w:rPr>
      <w:t xml:space="preserve">Postdoc </w:t>
    </w:r>
    <w:r w:rsidR="00843A7B">
      <w:rPr>
        <w:rFonts w:ascii="Verdana" w:hAnsi="Verdana" w:cs="Arial"/>
        <w:b/>
        <w:sz w:val="17"/>
        <w:szCs w:val="20"/>
        <w:lang w:val="en-GB"/>
      </w:rPr>
      <w:t>Talent Programme</w:t>
    </w:r>
    <w:r w:rsidRPr="00DA2CC2">
      <w:rPr>
        <w:rFonts w:ascii="Verdana" w:hAnsi="Verdana" w:cs="Arial"/>
        <w:b/>
        <w:sz w:val="17"/>
        <w:szCs w:val="20"/>
        <w:lang w:val="en-GB"/>
      </w:rPr>
      <w:t xml:space="preserve"> 20</w:t>
    </w:r>
    <w:r w:rsidR="00217936">
      <w:rPr>
        <w:rFonts w:ascii="Verdana" w:hAnsi="Verdana" w:cs="Arial"/>
        <w:b/>
        <w:sz w:val="17"/>
        <w:szCs w:val="20"/>
        <w:lang w:val="en-GB"/>
      </w:rPr>
      <w:t>20</w:t>
    </w:r>
  </w:p>
  <w:p w14:paraId="10EC1EED" w14:textId="77777777" w:rsidR="00B36350" w:rsidRPr="0082647E" w:rsidRDefault="00B36350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847C6"/>
    <w:multiLevelType w:val="hybridMultilevel"/>
    <w:tmpl w:val="643CD18C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11A7D"/>
    <w:rsid w:val="00025B85"/>
    <w:rsid w:val="00043691"/>
    <w:rsid w:val="00046793"/>
    <w:rsid w:val="00050636"/>
    <w:rsid w:val="00051326"/>
    <w:rsid w:val="000615C8"/>
    <w:rsid w:val="00082086"/>
    <w:rsid w:val="000828D0"/>
    <w:rsid w:val="00091E33"/>
    <w:rsid w:val="000C0BD3"/>
    <w:rsid w:val="000E5BF3"/>
    <w:rsid w:val="000F757D"/>
    <w:rsid w:val="00101034"/>
    <w:rsid w:val="00105C6B"/>
    <w:rsid w:val="0012483C"/>
    <w:rsid w:val="00146452"/>
    <w:rsid w:val="001571C8"/>
    <w:rsid w:val="001652EB"/>
    <w:rsid w:val="00170EE5"/>
    <w:rsid w:val="00181946"/>
    <w:rsid w:val="00184562"/>
    <w:rsid w:val="00194A65"/>
    <w:rsid w:val="00195DB8"/>
    <w:rsid w:val="001962EB"/>
    <w:rsid w:val="001A510C"/>
    <w:rsid w:val="001B0114"/>
    <w:rsid w:val="001D06E7"/>
    <w:rsid w:val="001D5409"/>
    <w:rsid w:val="001E78E6"/>
    <w:rsid w:val="001F1C3D"/>
    <w:rsid w:val="00217936"/>
    <w:rsid w:val="00223C13"/>
    <w:rsid w:val="00230BC6"/>
    <w:rsid w:val="00241FED"/>
    <w:rsid w:val="00250F65"/>
    <w:rsid w:val="00261971"/>
    <w:rsid w:val="002677AC"/>
    <w:rsid w:val="002744B9"/>
    <w:rsid w:val="002879DB"/>
    <w:rsid w:val="00297CC4"/>
    <w:rsid w:val="002A032C"/>
    <w:rsid w:val="002A18DC"/>
    <w:rsid w:val="002A1EAF"/>
    <w:rsid w:val="002B25E1"/>
    <w:rsid w:val="002C5918"/>
    <w:rsid w:val="002C6D0B"/>
    <w:rsid w:val="002E4EED"/>
    <w:rsid w:val="003016C3"/>
    <w:rsid w:val="0032503E"/>
    <w:rsid w:val="00330B87"/>
    <w:rsid w:val="0034090E"/>
    <w:rsid w:val="0034794A"/>
    <w:rsid w:val="0035473A"/>
    <w:rsid w:val="0039327E"/>
    <w:rsid w:val="00397226"/>
    <w:rsid w:val="003A0E2E"/>
    <w:rsid w:val="003A4635"/>
    <w:rsid w:val="003A71CB"/>
    <w:rsid w:val="003A7E11"/>
    <w:rsid w:val="003E52C5"/>
    <w:rsid w:val="003E741D"/>
    <w:rsid w:val="00407E79"/>
    <w:rsid w:val="0041250F"/>
    <w:rsid w:val="00434E15"/>
    <w:rsid w:val="004371BE"/>
    <w:rsid w:val="00473760"/>
    <w:rsid w:val="0047541D"/>
    <w:rsid w:val="0048266F"/>
    <w:rsid w:val="00483990"/>
    <w:rsid w:val="004D5D18"/>
    <w:rsid w:val="004D798B"/>
    <w:rsid w:val="005379AE"/>
    <w:rsid w:val="005479D8"/>
    <w:rsid w:val="0057033D"/>
    <w:rsid w:val="00572E07"/>
    <w:rsid w:val="00577310"/>
    <w:rsid w:val="00580BE7"/>
    <w:rsid w:val="00582456"/>
    <w:rsid w:val="00594EDA"/>
    <w:rsid w:val="005A41DB"/>
    <w:rsid w:val="005D308D"/>
    <w:rsid w:val="005D443D"/>
    <w:rsid w:val="005E0A09"/>
    <w:rsid w:val="005F625B"/>
    <w:rsid w:val="005F69A1"/>
    <w:rsid w:val="00650330"/>
    <w:rsid w:val="006577A0"/>
    <w:rsid w:val="00690D3C"/>
    <w:rsid w:val="006D01E6"/>
    <w:rsid w:val="006E3890"/>
    <w:rsid w:val="006E60FA"/>
    <w:rsid w:val="006E7F0A"/>
    <w:rsid w:val="00700ED8"/>
    <w:rsid w:val="007068D7"/>
    <w:rsid w:val="00711D25"/>
    <w:rsid w:val="007204AE"/>
    <w:rsid w:val="00722245"/>
    <w:rsid w:val="00726257"/>
    <w:rsid w:val="00734A98"/>
    <w:rsid w:val="00743A81"/>
    <w:rsid w:val="00746733"/>
    <w:rsid w:val="00751517"/>
    <w:rsid w:val="00757C4A"/>
    <w:rsid w:val="00774F10"/>
    <w:rsid w:val="00784C86"/>
    <w:rsid w:val="00796635"/>
    <w:rsid w:val="007C1466"/>
    <w:rsid w:val="007D4B21"/>
    <w:rsid w:val="007E04D5"/>
    <w:rsid w:val="007F00B2"/>
    <w:rsid w:val="008039AA"/>
    <w:rsid w:val="00810252"/>
    <w:rsid w:val="008227C7"/>
    <w:rsid w:val="0082647E"/>
    <w:rsid w:val="00831A46"/>
    <w:rsid w:val="00843A7B"/>
    <w:rsid w:val="00851BE7"/>
    <w:rsid w:val="008540AC"/>
    <w:rsid w:val="00873084"/>
    <w:rsid w:val="00894325"/>
    <w:rsid w:val="008D67DB"/>
    <w:rsid w:val="008D7BE5"/>
    <w:rsid w:val="008E10AC"/>
    <w:rsid w:val="008F600C"/>
    <w:rsid w:val="0090374A"/>
    <w:rsid w:val="009462F4"/>
    <w:rsid w:val="00953BD4"/>
    <w:rsid w:val="00983406"/>
    <w:rsid w:val="00986ED8"/>
    <w:rsid w:val="009B2801"/>
    <w:rsid w:val="009C5AEF"/>
    <w:rsid w:val="009C787E"/>
    <w:rsid w:val="00A054F4"/>
    <w:rsid w:val="00A479A1"/>
    <w:rsid w:val="00A7586A"/>
    <w:rsid w:val="00A9552B"/>
    <w:rsid w:val="00A97198"/>
    <w:rsid w:val="00AA0122"/>
    <w:rsid w:val="00AB07F3"/>
    <w:rsid w:val="00AC0DC9"/>
    <w:rsid w:val="00AC273C"/>
    <w:rsid w:val="00AE38CC"/>
    <w:rsid w:val="00AE4369"/>
    <w:rsid w:val="00B01BA6"/>
    <w:rsid w:val="00B02796"/>
    <w:rsid w:val="00B0381A"/>
    <w:rsid w:val="00B20B5E"/>
    <w:rsid w:val="00B27D13"/>
    <w:rsid w:val="00B33178"/>
    <w:rsid w:val="00B36350"/>
    <w:rsid w:val="00B44E2B"/>
    <w:rsid w:val="00B4678F"/>
    <w:rsid w:val="00B51EED"/>
    <w:rsid w:val="00B5206E"/>
    <w:rsid w:val="00B52638"/>
    <w:rsid w:val="00B54FE5"/>
    <w:rsid w:val="00B571C5"/>
    <w:rsid w:val="00B717D1"/>
    <w:rsid w:val="00B7355F"/>
    <w:rsid w:val="00B80F2F"/>
    <w:rsid w:val="00BA3B6D"/>
    <w:rsid w:val="00BA6C7C"/>
    <w:rsid w:val="00BB1D7A"/>
    <w:rsid w:val="00BB5F24"/>
    <w:rsid w:val="00BC2B15"/>
    <w:rsid w:val="00BF49D2"/>
    <w:rsid w:val="00C02532"/>
    <w:rsid w:val="00C03384"/>
    <w:rsid w:val="00C064E0"/>
    <w:rsid w:val="00C33514"/>
    <w:rsid w:val="00C341E6"/>
    <w:rsid w:val="00C36BA0"/>
    <w:rsid w:val="00C42305"/>
    <w:rsid w:val="00C43738"/>
    <w:rsid w:val="00C67FFE"/>
    <w:rsid w:val="00CA111D"/>
    <w:rsid w:val="00CB7CFD"/>
    <w:rsid w:val="00CC4088"/>
    <w:rsid w:val="00D06130"/>
    <w:rsid w:val="00D329A3"/>
    <w:rsid w:val="00D508E1"/>
    <w:rsid w:val="00D7016B"/>
    <w:rsid w:val="00D97955"/>
    <w:rsid w:val="00DA2CC2"/>
    <w:rsid w:val="00DB013D"/>
    <w:rsid w:val="00DE3071"/>
    <w:rsid w:val="00DF2035"/>
    <w:rsid w:val="00E343ED"/>
    <w:rsid w:val="00E4061D"/>
    <w:rsid w:val="00E56B3A"/>
    <w:rsid w:val="00E75C39"/>
    <w:rsid w:val="00E7619D"/>
    <w:rsid w:val="00EB05EB"/>
    <w:rsid w:val="00EC06FF"/>
    <w:rsid w:val="00EE2243"/>
    <w:rsid w:val="00EE528F"/>
    <w:rsid w:val="00F12410"/>
    <w:rsid w:val="00F1369D"/>
    <w:rsid w:val="00F70205"/>
    <w:rsid w:val="00F87378"/>
    <w:rsid w:val="00F935FD"/>
    <w:rsid w:val="00FA1555"/>
    <w:rsid w:val="00FA3737"/>
    <w:rsid w:val="00FA5268"/>
    <w:rsid w:val="00FB35A3"/>
    <w:rsid w:val="00FB3EA2"/>
    <w:rsid w:val="00FC3ECA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90BE28C"/>
  <w15:docId w15:val="{00C94164-A49D-4F29-B8AA-21F796D2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C6D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1BE"/>
    <w:rPr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C6D0B"/>
    <w:rPr>
      <w:b/>
      <w:bCs/>
      <w:lang w:eastAsia="nl-NL"/>
    </w:rPr>
  </w:style>
  <w:style w:type="paragraph" w:styleId="ListParagraph">
    <w:name w:val="List Paragraph"/>
    <w:basedOn w:val="Normal"/>
    <w:uiPriority w:val="34"/>
    <w:qFormat/>
    <w:rsid w:val="002C6D0B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CommentReference">
    <w:name w:val="annotation reference"/>
    <w:basedOn w:val="DefaultParagraphFont"/>
    <w:rsid w:val="00025B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5B85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02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B85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1962EB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60A2-75E0-4F12-BC35-4B17E63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5A4C868F.dotm</Template>
  <TotalTime>1</TotalTime>
  <Pages>2</Pages>
  <Words>365</Words>
  <Characters>2205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2565</CharactersWithSpaces>
  <SharedDoc>false</SharedDoc>
  <HLinks>
    <vt:vector size="6" baseType="variant">
      <vt:variant>
        <vt:i4>852059</vt:i4>
      </vt:variant>
      <vt:variant>
        <vt:i4>-1</vt:i4>
      </vt:variant>
      <vt:variant>
        <vt:i4>2050</vt:i4>
      </vt:variant>
      <vt:variant>
        <vt:i4>1</vt:i4>
      </vt:variant>
      <vt:variant>
        <vt:lpwstr>http://www.graduateschool-eps.info/images/stories/Logo%20EPS.jpg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Verschoor</dc:creator>
  <cp:lastModifiedBy>Bentum, Inka1</cp:lastModifiedBy>
  <cp:revision>2</cp:revision>
  <cp:lastPrinted>2016-08-18T12:27:00Z</cp:lastPrinted>
  <dcterms:created xsi:type="dcterms:W3CDTF">2020-02-07T12:21:00Z</dcterms:created>
  <dcterms:modified xsi:type="dcterms:W3CDTF">2020-02-07T12:21:00Z</dcterms:modified>
</cp:coreProperties>
</file>